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B447B" w14:textId="77777777" w:rsidR="00E122EE" w:rsidRDefault="00E122EE" w:rsidP="00835F56">
      <w:pPr>
        <w:contextualSpacing/>
        <w:rPr>
          <w:rFonts w:ascii="Georgia" w:hAnsi="Georgia"/>
        </w:rPr>
      </w:pPr>
    </w:p>
    <w:tbl>
      <w:tblPr>
        <w:tblW w:w="10821" w:type="dxa"/>
        <w:tblInd w:w="93" w:type="dxa"/>
        <w:tblLook w:val="04A0" w:firstRow="1" w:lastRow="0" w:firstColumn="1" w:lastColumn="0" w:noHBand="0" w:noVBand="1"/>
      </w:tblPr>
      <w:tblGrid>
        <w:gridCol w:w="6559"/>
        <w:gridCol w:w="1414"/>
        <w:gridCol w:w="717"/>
        <w:gridCol w:w="760"/>
        <w:gridCol w:w="1371"/>
      </w:tblGrid>
      <w:tr w:rsidR="004E4B6D" w:rsidRPr="007358DA" w14:paraId="75A0CDB5" w14:textId="77777777" w:rsidTr="00823611">
        <w:trPr>
          <w:trHeight w:val="669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</w:tcPr>
          <w:p w14:paraId="09E78C98" w14:textId="77777777" w:rsidR="004E4B6D" w:rsidRPr="00D54CBC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  <w:t>Unit</w:t>
            </w:r>
            <w:r w:rsidRPr="00D54CBC"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  <w:t xml:space="preserve"> Inspection Checklis</w:t>
            </w:r>
            <w: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  <w:t>t</w:t>
            </w:r>
            <w:bookmarkStart w:id="0" w:name="_GoBack"/>
            <w:bookmarkEnd w:id="0"/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</w:tcPr>
          <w:p w14:paraId="13096888" w14:textId="77777777" w:rsidR="004E4B6D" w:rsidRPr="007358DA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</w:tcPr>
          <w:p w14:paraId="6AFBDD8E" w14:textId="77777777" w:rsidR="004E4B6D" w:rsidRPr="007358DA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</w:tcPr>
          <w:p w14:paraId="5B6F7A9C" w14:textId="77777777" w:rsidR="004E4B6D" w:rsidRPr="007358DA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</w:tcPr>
          <w:p w14:paraId="5EBF8D69" w14:textId="77777777" w:rsidR="004E4B6D" w:rsidRPr="007358DA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14:paraId="043EF449" w14:textId="77777777" w:rsidR="00B964EA" w:rsidRDefault="00B964EA" w:rsidP="00835F56">
      <w:pPr>
        <w:contextualSpacing/>
        <w:rPr>
          <w:rFonts w:ascii="Georgia" w:hAnsi="Georgia"/>
        </w:rPr>
      </w:pPr>
    </w:p>
    <w:tbl>
      <w:tblPr>
        <w:tblW w:w="10823" w:type="dxa"/>
        <w:tblInd w:w="93" w:type="dxa"/>
        <w:tblLook w:val="04A0" w:firstRow="1" w:lastRow="0" w:firstColumn="1" w:lastColumn="0" w:noHBand="0" w:noVBand="1"/>
      </w:tblPr>
      <w:tblGrid>
        <w:gridCol w:w="2258"/>
        <w:gridCol w:w="3071"/>
        <w:gridCol w:w="986"/>
        <w:gridCol w:w="4508"/>
      </w:tblGrid>
      <w:tr w:rsidR="004E4B6D" w:rsidRPr="00EE6A39" w14:paraId="74D55C1C" w14:textId="77777777" w:rsidTr="00823611">
        <w:trPr>
          <w:trHeight w:val="427"/>
        </w:trPr>
        <w:tc>
          <w:tcPr>
            <w:tcW w:w="22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25F5D2B9" w14:textId="77777777" w:rsidR="004E4B6D" w:rsidRPr="00EE6A39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EE6A39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 xml:space="preserve">Property Address: </w:t>
            </w:r>
          </w:p>
        </w:tc>
        <w:tc>
          <w:tcPr>
            <w:tcW w:w="856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1D0D5" w14:textId="6967069A" w:rsidR="004E4B6D" w:rsidRPr="00E22EB2" w:rsidRDefault="004E4B6D" w:rsidP="00823611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4E4B6D" w:rsidRPr="00EE6A39" w14:paraId="55863817" w14:textId="77777777" w:rsidTr="00823611">
        <w:trPr>
          <w:trHeight w:val="427"/>
        </w:trPr>
        <w:tc>
          <w:tcPr>
            <w:tcW w:w="22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83B8B1E" w14:textId="77777777" w:rsidR="004E4B6D" w:rsidRPr="00EE6A39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Tenant</w:t>
            </w:r>
            <w:r w:rsidRPr="00EE6A39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565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4DBEF" w14:textId="77777777" w:rsidR="004E4B6D" w:rsidRPr="001F5760" w:rsidRDefault="004E4B6D" w:rsidP="00823611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4E4B6D" w:rsidRPr="00EE6A39" w14:paraId="0820B25B" w14:textId="77777777" w:rsidTr="00823611">
        <w:trPr>
          <w:trHeight w:val="427"/>
        </w:trPr>
        <w:tc>
          <w:tcPr>
            <w:tcW w:w="225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14:paraId="1922A326" w14:textId="77777777" w:rsidR="004E4B6D" w:rsidRPr="00EE6A39" w:rsidRDefault="004E4B6D" w:rsidP="00823611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EE6A39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Completed By:</w:t>
            </w:r>
          </w:p>
        </w:tc>
        <w:tc>
          <w:tcPr>
            <w:tcW w:w="307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D9A5A5" w14:textId="77777777" w:rsidR="004E4B6D" w:rsidRPr="00EE6A39" w:rsidRDefault="004E4B6D" w:rsidP="00823611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18B497AA" w14:textId="77777777" w:rsidR="004E4B6D" w:rsidRPr="00EE6A39" w:rsidRDefault="004E4B6D" w:rsidP="00823611">
            <w:pPr>
              <w:ind w:left="2600" w:hanging="2600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EE6A39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5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2B1DBC" w14:textId="77777777" w:rsidR="004E4B6D" w:rsidRPr="00EE6A39" w:rsidRDefault="004E4B6D" w:rsidP="00823611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</w:tbl>
    <w:p w14:paraId="2DAC98E5" w14:textId="77777777" w:rsidR="005A37D0" w:rsidRDefault="005A37D0" w:rsidP="00835F56">
      <w:pPr>
        <w:contextualSpacing/>
        <w:rPr>
          <w:rFonts w:ascii="Verdana" w:hAnsi="Verdana"/>
          <w:color w:val="000000"/>
          <w:sz w:val="14"/>
          <w:szCs w:val="14"/>
        </w:rPr>
      </w:pPr>
    </w:p>
    <w:p w14:paraId="630E925B" w14:textId="2E7B7491" w:rsidR="00DB35B6" w:rsidRPr="001A440A" w:rsidRDefault="005A37D0" w:rsidP="00835F56">
      <w:pPr>
        <w:contextualSpacing/>
        <w:rPr>
          <w:rFonts w:ascii="Georgia" w:hAnsi="Georgia"/>
          <w:sz w:val="16"/>
          <w:szCs w:val="16"/>
        </w:rPr>
      </w:pPr>
      <w:r w:rsidRPr="001A440A">
        <w:rPr>
          <w:rFonts w:ascii="Georgia" w:hAnsi="Georgia"/>
          <w:color w:val="000000"/>
          <w:sz w:val="16"/>
          <w:szCs w:val="16"/>
        </w:rPr>
        <w:t>Note: This checklist is intended for use as a record for the condition of the rental unit. This list does not</w:t>
      </w:r>
      <w:r w:rsidR="00A46ACE" w:rsidRPr="001A440A">
        <w:rPr>
          <w:rFonts w:ascii="Georgia" w:hAnsi="Georgia"/>
          <w:color w:val="000000"/>
          <w:sz w:val="16"/>
          <w:szCs w:val="16"/>
        </w:rPr>
        <w:t xml:space="preserve"> necessarily</w:t>
      </w:r>
      <w:r w:rsidRPr="001A440A">
        <w:rPr>
          <w:rFonts w:ascii="Georgia" w:hAnsi="Georgia"/>
          <w:color w:val="000000"/>
          <w:sz w:val="16"/>
          <w:szCs w:val="16"/>
        </w:rPr>
        <w:t xml:space="preserve"> obligate the landlord to make repairs.</w:t>
      </w:r>
    </w:p>
    <w:p w14:paraId="4F1F8D92" w14:textId="77777777" w:rsidR="005A37D0" w:rsidRDefault="005A37D0" w:rsidP="00835F56">
      <w:pPr>
        <w:contextualSpacing/>
        <w:rPr>
          <w:rFonts w:ascii="Georgia" w:hAnsi="Georgia"/>
        </w:rPr>
      </w:pPr>
    </w:p>
    <w:p w14:paraId="6527026F" w14:textId="77777777" w:rsidR="004E4B6D" w:rsidRDefault="004E4B6D" w:rsidP="004E4B6D">
      <w:pPr>
        <w:tabs>
          <w:tab w:val="left" w:pos="1080"/>
          <w:tab w:val="left" w:pos="4486"/>
          <w:tab w:val="left" w:pos="5126"/>
          <w:tab w:val="left" w:pos="9360"/>
        </w:tabs>
        <w:spacing w:after="120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1.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Living/Dining Room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:</w:t>
      </w:r>
    </w:p>
    <w:p w14:paraId="20A0FF2C" w14:textId="4A9BA938" w:rsidR="00A72003" w:rsidRPr="005A37D0" w:rsidRDefault="005A37D0" w:rsidP="001A440A">
      <w:pPr>
        <w:spacing w:after="120"/>
        <w:ind w:left="108"/>
        <w:jc w:val="center"/>
        <w:rPr>
          <w:rFonts w:ascii="Georgia" w:eastAsia="Times New Roman" w:hAnsi="Georgia" w:cs="Arial"/>
          <w:bCs/>
          <w:color w:val="595959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C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–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Clean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="00A72003"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D </w:t>
      </w:r>
      <w:r w:rsidR="00A72003"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- Damaged,</w:t>
      </w:r>
      <w:r w:rsidR="00A72003"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M </w:t>
      </w:r>
      <w:r w:rsidR="00A72003">
        <w:rPr>
          <w:rFonts w:ascii="Georgia" w:eastAsia="Times New Roman" w:hAnsi="Georgia" w:cs="Arial"/>
          <w:bCs/>
          <w:color w:val="595959"/>
          <w:sz w:val="20"/>
          <w:szCs w:val="20"/>
        </w:rPr>
        <w:t>- Missing</w:t>
      </w:r>
      <w:r w:rsidR="00A72003"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5A37D0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</w:t>
      </w:r>
      <w:r w:rsidR="00A72003"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New</w:t>
      </w:r>
      <w:r w:rsidR="00A72003"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="00A72003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R/C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-Needs to be repaired or cleaned</w:t>
      </w:r>
      <w:r w:rsidR="00A72003" w:rsidRPr="0017731C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="00A72003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="00A46ACE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W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-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 </w:t>
      </w:r>
      <w:r w:rsidR="00A46ACE">
        <w:rPr>
          <w:rFonts w:ascii="Georgia" w:eastAsia="Times New Roman" w:hAnsi="Georgia" w:cs="Arial"/>
          <w:bCs/>
          <w:color w:val="595959"/>
          <w:sz w:val="20"/>
          <w:szCs w:val="20"/>
        </w:rPr>
        <w:t>Wear &amp; Tear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, 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150"/>
        <w:gridCol w:w="3240"/>
        <w:gridCol w:w="2898"/>
      </w:tblGrid>
      <w:tr w:rsidR="004E4B6D" w14:paraId="38DC4F17" w14:textId="77777777" w:rsidTr="003B11BA">
        <w:tc>
          <w:tcPr>
            <w:tcW w:w="1728" w:type="dxa"/>
            <w:shd w:val="clear" w:color="auto" w:fill="D9D9D9" w:themeFill="background1" w:themeFillShade="D9"/>
          </w:tcPr>
          <w:p w14:paraId="13E9A215" w14:textId="6C1E9750" w:rsidR="004E4B6D" w:rsidRPr="004E4B6D" w:rsidRDefault="004E4B6D" w:rsidP="00835F56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Items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04FBB788" w14:textId="22F4E1B6" w:rsidR="004E4B6D" w:rsidRPr="004E4B6D" w:rsidRDefault="004E4B6D" w:rsidP="003B11BA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In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7BC7CDA" w14:textId="2F50B12F" w:rsidR="004E4B6D" w:rsidRPr="004E4B6D" w:rsidRDefault="004E4B6D" w:rsidP="003B11BA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Tenant Notes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250E83A0" w14:textId="45AA191D" w:rsidR="004E4B6D" w:rsidRPr="004E4B6D" w:rsidRDefault="004E4B6D" w:rsidP="003B11BA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Out</w:t>
            </w:r>
          </w:p>
        </w:tc>
      </w:tr>
      <w:tr w:rsidR="004E4B6D" w14:paraId="0487905F" w14:textId="77777777" w:rsidTr="003B11BA">
        <w:tc>
          <w:tcPr>
            <w:tcW w:w="1728" w:type="dxa"/>
          </w:tcPr>
          <w:p w14:paraId="76D30782" w14:textId="1DD57642" w:rsidR="004E4B6D" w:rsidRPr="00823611" w:rsidRDefault="00823611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Blinds </w:t>
            </w:r>
          </w:p>
        </w:tc>
        <w:tc>
          <w:tcPr>
            <w:tcW w:w="3150" w:type="dxa"/>
          </w:tcPr>
          <w:p w14:paraId="18D4047C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8BCBF13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BFAEDF5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  <w:tr w:rsidR="004E4B6D" w14:paraId="50ADF5C8" w14:textId="77777777" w:rsidTr="003B11BA">
        <w:tc>
          <w:tcPr>
            <w:tcW w:w="1728" w:type="dxa"/>
          </w:tcPr>
          <w:p w14:paraId="5FBA411C" w14:textId="3083E61C" w:rsidR="004E4B6D" w:rsidRPr="00823611" w:rsidRDefault="005A37D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Floor</w:t>
            </w:r>
            <w:r w:rsidR="00823611" w:rsidRPr="00823611">
              <w:rPr>
                <w:rFonts w:ascii="Georgia" w:hAnsi="Georgia"/>
                <w:sz w:val="20"/>
                <w:szCs w:val="20"/>
              </w:rPr>
              <w:t xml:space="preserve">/Carpet </w:t>
            </w:r>
          </w:p>
        </w:tc>
        <w:tc>
          <w:tcPr>
            <w:tcW w:w="3150" w:type="dxa"/>
          </w:tcPr>
          <w:p w14:paraId="0760BCA5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531C7E1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1CDD696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  <w:tr w:rsidR="004E4B6D" w14:paraId="2311F498" w14:textId="77777777" w:rsidTr="003B11BA">
        <w:tc>
          <w:tcPr>
            <w:tcW w:w="1728" w:type="dxa"/>
          </w:tcPr>
          <w:p w14:paraId="3CBAE9D4" w14:textId="48A1CDD5" w:rsidR="004E4B6D" w:rsidRPr="00823611" w:rsidRDefault="00823611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823611">
              <w:rPr>
                <w:rFonts w:ascii="Georgia" w:hAnsi="Georgia"/>
                <w:sz w:val="20"/>
                <w:szCs w:val="20"/>
              </w:rPr>
              <w:t>Light Fixtures</w:t>
            </w:r>
          </w:p>
        </w:tc>
        <w:tc>
          <w:tcPr>
            <w:tcW w:w="3150" w:type="dxa"/>
          </w:tcPr>
          <w:p w14:paraId="69A93145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AD41A4E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601EDF0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  <w:tr w:rsidR="004E4B6D" w14:paraId="38561397" w14:textId="77777777" w:rsidTr="003B11BA">
        <w:tc>
          <w:tcPr>
            <w:tcW w:w="1728" w:type="dxa"/>
          </w:tcPr>
          <w:p w14:paraId="02E12DFC" w14:textId="645DBE6A" w:rsidR="004E4B6D" w:rsidRPr="00823611" w:rsidRDefault="00823611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823611">
              <w:rPr>
                <w:rFonts w:ascii="Georgia" w:hAnsi="Georgia"/>
                <w:sz w:val="20"/>
                <w:szCs w:val="20"/>
              </w:rPr>
              <w:t>Walls/Paint</w:t>
            </w:r>
          </w:p>
        </w:tc>
        <w:tc>
          <w:tcPr>
            <w:tcW w:w="3150" w:type="dxa"/>
          </w:tcPr>
          <w:p w14:paraId="13ADC9F5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D297255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A13E573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  <w:tr w:rsidR="004E4B6D" w14:paraId="667361FD" w14:textId="77777777" w:rsidTr="003B11BA">
        <w:tc>
          <w:tcPr>
            <w:tcW w:w="1728" w:type="dxa"/>
          </w:tcPr>
          <w:p w14:paraId="593A6524" w14:textId="005D9EF6" w:rsidR="004E4B6D" w:rsidRDefault="00823611" w:rsidP="00835F56">
            <w:pPr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Windows </w:t>
            </w:r>
          </w:p>
        </w:tc>
        <w:tc>
          <w:tcPr>
            <w:tcW w:w="3150" w:type="dxa"/>
          </w:tcPr>
          <w:p w14:paraId="3046F563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D40B29B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26109D68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  <w:tr w:rsidR="004E4B6D" w14:paraId="638CE059" w14:textId="77777777" w:rsidTr="003B11BA">
        <w:tc>
          <w:tcPr>
            <w:tcW w:w="1728" w:type="dxa"/>
          </w:tcPr>
          <w:p w14:paraId="7383247D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150" w:type="dxa"/>
          </w:tcPr>
          <w:p w14:paraId="091BB9BD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7B1318D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33C68FF1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  <w:tr w:rsidR="004E4B6D" w14:paraId="51635E1E" w14:textId="77777777" w:rsidTr="003B11BA">
        <w:tc>
          <w:tcPr>
            <w:tcW w:w="1728" w:type="dxa"/>
          </w:tcPr>
          <w:p w14:paraId="2E87A155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150" w:type="dxa"/>
          </w:tcPr>
          <w:p w14:paraId="2444FC0B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585F463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EFD2AE4" w14:textId="77777777" w:rsidR="004E4B6D" w:rsidRDefault="004E4B6D" w:rsidP="00835F56">
            <w:pPr>
              <w:contextualSpacing/>
              <w:rPr>
                <w:rFonts w:ascii="Georgia" w:hAnsi="Georgia"/>
              </w:rPr>
            </w:pPr>
          </w:p>
        </w:tc>
      </w:tr>
    </w:tbl>
    <w:p w14:paraId="1A979E96" w14:textId="77777777" w:rsidR="004E4B6D" w:rsidRDefault="004E4B6D" w:rsidP="00835F56">
      <w:pPr>
        <w:contextualSpacing/>
        <w:rPr>
          <w:rFonts w:ascii="Georgia" w:hAnsi="Georgia"/>
        </w:rPr>
      </w:pPr>
    </w:p>
    <w:p w14:paraId="655C2870" w14:textId="637F5BB8" w:rsidR="005C6E28" w:rsidRDefault="005C6E28" w:rsidP="005C6E28">
      <w:pPr>
        <w:tabs>
          <w:tab w:val="left" w:pos="1080"/>
          <w:tab w:val="left" w:pos="4486"/>
          <w:tab w:val="left" w:pos="5126"/>
          <w:tab w:val="left" w:pos="9360"/>
        </w:tabs>
        <w:spacing w:after="120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2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Kitchen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:</w:t>
      </w:r>
    </w:p>
    <w:p w14:paraId="26DFE59E" w14:textId="51028863" w:rsidR="00EE0650" w:rsidRPr="00EE0650" w:rsidRDefault="00EE0650" w:rsidP="00EE0650">
      <w:pPr>
        <w:spacing w:after="120"/>
        <w:ind w:left="108"/>
        <w:rPr>
          <w:rFonts w:ascii="Georgia" w:eastAsia="Times New Roman" w:hAnsi="Georgia" w:cs="Arial"/>
          <w:bCs/>
          <w:color w:val="595959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C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–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Clean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D 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- Damaged,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M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Missing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5A37D0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New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R/C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-Needs to be repaired or cleaned</w:t>
      </w:r>
      <w:r w:rsidRPr="0017731C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="00C30E18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W-</w:t>
      </w:r>
      <w:r w:rsidR="00C30E18"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 Wear &amp; Tear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, 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3240"/>
        <w:gridCol w:w="2898"/>
      </w:tblGrid>
      <w:tr w:rsidR="00EE0650" w14:paraId="3BC226C5" w14:textId="77777777" w:rsidTr="003B11BA">
        <w:tc>
          <w:tcPr>
            <w:tcW w:w="1818" w:type="dxa"/>
            <w:shd w:val="clear" w:color="auto" w:fill="D9D9D9" w:themeFill="background1" w:themeFillShade="D9"/>
          </w:tcPr>
          <w:p w14:paraId="751CB95B" w14:textId="4EA44D48" w:rsidR="00EE0650" w:rsidRPr="00EE0650" w:rsidRDefault="00EE0650" w:rsidP="00835F56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EE0650">
              <w:rPr>
                <w:rFonts w:ascii="Georgia" w:hAnsi="Georgia"/>
                <w:b/>
                <w:sz w:val="20"/>
                <w:szCs w:val="20"/>
              </w:rPr>
              <w:t>Items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9FFC441" w14:textId="774A0C79" w:rsidR="00EE0650" w:rsidRDefault="00EE0650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In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418D68B" w14:textId="6F2A117A" w:rsidR="00EE0650" w:rsidRDefault="00EE0650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Tenant Notes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7EB5FAD" w14:textId="6911F336" w:rsidR="00EE0650" w:rsidRDefault="00EE0650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Out</w:t>
            </w:r>
          </w:p>
        </w:tc>
      </w:tr>
      <w:tr w:rsidR="00EE0650" w14:paraId="59D1A28A" w14:textId="77777777" w:rsidTr="003B11BA">
        <w:tc>
          <w:tcPr>
            <w:tcW w:w="1818" w:type="dxa"/>
          </w:tcPr>
          <w:p w14:paraId="225632E1" w14:textId="70AC3CCD" w:rsidR="00EE0650" w:rsidRPr="00EE0650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EE0650">
              <w:rPr>
                <w:rFonts w:ascii="Georgia" w:hAnsi="Georgia"/>
                <w:sz w:val="20"/>
                <w:szCs w:val="20"/>
              </w:rPr>
              <w:t>Cabinets</w:t>
            </w:r>
          </w:p>
        </w:tc>
        <w:tc>
          <w:tcPr>
            <w:tcW w:w="3060" w:type="dxa"/>
          </w:tcPr>
          <w:p w14:paraId="5FEA9703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5B02D8C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2D03D70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004D8F2B" w14:textId="77777777" w:rsidTr="003B11BA">
        <w:tc>
          <w:tcPr>
            <w:tcW w:w="1818" w:type="dxa"/>
          </w:tcPr>
          <w:p w14:paraId="5A557274" w14:textId="1AA56AAD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 xml:space="preserve">Counter Surfaces </w:t>
            </w:r>
          </w:p>
        </w:tc>
        <w:tc>
          <w:tcPr>
            <w:tcW w:w="3060" w:type="dxa"/>
          </w:tcPr>
          <w:p w14:paraId="1B14C2AE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67D4E54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0329A13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232126EF" w14:textId="77777777" w:rsidTr="003B11BA">
        <w:tc>
          <w:tcPr>
            <w:tcW w:w="1818" w:type="dxa"/>
          </w:tcPr>
          <w:p w14:paraId="3A7A03F1" w14:textId="56FA3F65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Dishwasher</w:t>
            </w:r>
          </w:p>
        </w:tc>
        <w:tc>
          <w:tcPr>
            <w:tcW w:w="3060" w:type="dxa"/>
          </w:tcPr>
          <w:p w14:paraId="75F60B8B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B25B74C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0F5DCB6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53B0E082" w14:textId="77777777" w:rsidTr="003B11BA">
        <w:tc>
          <w:tcPr>
            <w:tcW w:w="1818" w:type="dxa"/>
          </w:tcPr>
          <w:p w14:paraId="49DF5931" w14:textId="595EE9A5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Fan/Hood</w:t>
            </w:r>
          </w:p>
        </w:tc>
        <w:tc>
          <w:tcPr>
            <w:tcW w:w="3060" w:type="dxa"/>
          </w:tcPr>
          <w:p w14:paraId="186D99C0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FB01246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60B9D1C2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2413B803" w14:textId="77777777" w:rsidTr="003B11BA">
        <w:tc>
          <w:tcPr>
            <w:tcW w:w="1818" w:type="dxa"/>
          </w:tcPr>
          <w:p w14:paraId="43A1BDAF" w14:textId="6AB60E47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Floor</w:t>
            </w:r>
          </w:p>
        </w:tc>
        <w:tc>
          <w:tcPr>
            <w:tcW w:w="3060" w:type="dxa"/>
          </w:tcPr>
          <w:p w14:paraId="2EF6AFFA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8C9D5A6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2161441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2551DEE6" w14:textId="77777777" w:rsidTr="003B11BA">
        <w:tc>
          <w:tcPr>
            <w:tcW w:w="1818" w:type="dxa"/>
          </w:tcPr>
          <w:p w14:paraId="23871FFD" w14:textId="654EB160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Light Fixtures</w:t>
            </w:r>
          </w:p>
        </w:tc>
        <w:tc>
          <w:tcPr>
            <w:tcW w:w="3060" w:type="dxa"/>
          </w:tcPr>
          <w:p w14:paraId="11E2EFAD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A116D41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999334D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047F8972" w14:textId="77777777" w:rsidTr="003B11BA">
        <w:tc>
          <w:tcPr>
            <w:tcW w:w="1818" w:type="dxa"/>
          </w:tcPr>
          <w:p w14:paraId="50E0F3CC" w14:textId="16F7AC2F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 xml:space="preserve">Oven </w:t>
            </w:r>
          </w:p>
        </w:tc>
        <w:tc>
          <w:tcPr>
            <w:tcW w:w="3060" w:type="dxa"/>
          </w:tcPr>
          <w:p w14:paraId="60F5B592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D43816C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31C8EED7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2FBBC22D" w14:textId="77777777" w:rsidTr="003B11BA">
        <w:tc>
          <w:tcPr>
            <w:tcW w:w="1818" w:type="dxa"/>
          </w:tcPr>
          <w:p w14:paraId="2BC89E00" w14:textId="2A98A8E5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Paint/Walls</w:t>
            </w:r>
          </w:p>
        </w:tc>
        <w:tc>
          <w:tcPr>
            <w:tcW w:w="3060" w:type="dxa"/>
          </w:tcPr>
          <w:p w14:paraId="4A6239B2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54C3762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7F57CA6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08AFB739" w14:textId="77777777" w:rsidTr="003B11BA">
        <w:tc>
          <w:tcPr>
            <w:tcW w:w="1818" w:type="dxa"/>
          </w:tcPr>
          <w:p w14:paraId="5114F1F8" w14:textId="24C671D5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Refrigerator</w:t>
            </w:r>
          </w:p>
        </w:tc>
        <w:tc>
          <w:tcPr>
            <w:tcW w:w="3060" w:type="dxa"/>
          </w:tcPr>
          <w:p w14:paraId="2B9384B9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5576793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52D5F5A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291341B0" w14:textId="77777777" w:rsidTr="003B11BA">
        <w:tc>
          <w:tcPr>
            <w:tcW w:w="1818" w:type="dxa"/>
          </w:tcPr>
          <w:p w14:paraId="5814A9AC" w14:textId="1AB59F6B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Sink</w:t>
            </w:r>
          </w:p>
        </w:tc>
        <w:tc>
          <w:tcPr>
            <w:tcW w:w="3060" w:type="dxa"/>
          </w:tcPr>
          <w:p w14:paraId="2BBE0C85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4F30669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6A49B78B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4EBB5237" w14:textId="77777777" w:rsidTr="003B11BA">
        <w:tc>
          <w:tcPr>
            <w:tcW w:w="1818" w:type="dxa"/>
          </w:tcPr>
          <w:p w14:paraId="62CBCFE2" w14:textId="337462D1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Stove Top</w:t>
            </w:r>
          </w:p>
        </w:tc>
        <w:tc>
          <w:tcPr>
            <w:tcW w:w="3060" w:type="dxa"/>
          </w:tcPr>
          <w:p w14:paraId="3FF2EDDD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59C0C2D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2E8C12D5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326E5867" w14:textId="77777777" w:rsidTr="003B11BA">
        <w:tc>
          <w:tcPr>
            <w:tcW w:w="1818" w:type="dxa"/>
          </w:tcPr>
          <w:p w14:paraId="034DE3D9" w14:textId="040395C8" w:rsidR="00EE0650" w:rsidRPr="00A46ACE" w:rsidRDefault="00EE0650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A46ACE">
              <w:rPr>
                <w:rFonts w:ascii="Georgia" w:hAnsi="Georgia"/>
                <w:sz w:val="20"/>
                <w:szCs w:val="20"/>
              </w:rPr>
              <w:t>Window</w:t>
            </w:r>
          </w:p>
        </w:tc>
        <w:tc>
          <w:tcPr>
            <w:tcW w:w="3060" w:type="dxa"/>
          </w:tcPr>
          <w:p w14:paraId="5E2AA378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4CE0FCF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041412F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3ED14878" w14:textId="77777777" w:rsidTr="003B11BA">
        <w:tc>
          <w:tcPr>
            <w:tcW w:w="1818" w:type="dxa"/>
          </w:tcPr>
          <w:p w14:paraId="4E424753" w14:textId="29923A7D" w:rsidR="00EE0650" w:rsidRPr="003B11BA" w:rsidRDefault="003B11BA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3B11BA">
              <w:rPr>
                <w:rFonts w:ascii="Georgia" w:hAnsi="Georgia"/>
                <w:sz w:val="20"/>
                <w:szCs w:val="20"/>
              </w:rPr>
              <w:t>Washer/Dryer</w:t>
            </w:r>
          </w:p>
        </w:tc>
        <w:tc>
          <w:tcPr>
            <w:tcW w:w="3060" w:type="dxa"/>
          </w:tcPr>
          <w:p w14:paraId="5FB7282C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08D04D7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CFF7251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  <w:tr w:rsidR="00EE0650" w14:paraId="61A5E831" w14:textId="77777777" w:rsidTr="003B11BA">
        <w:tc>
          <w:tcPr>
            <w:tcW w:w="1818" w:type="dxa"/>
          </w:tcPr>
          <w:p w14:paraId="7DD60286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162BD434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A789CBE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021F44C" w14:textId="77777777" w:rsidR="00EE0650" w:rsidRDefault="00EE0650" w:rsidP="00835F56">
            <w:pPr>
              <w:contextualSpacing/>
              <w:rPr>
                <w:rFonts w:ascii="Georgia" w:hAnsi="Georgia"/>
              </w:rPr>
            </w:pPr>
          </w:p>
        </w:tc>
      </w:tr>
    </w:tbl>
    <w:p w14:paraId="43CD1FFB" w14:textId="77777777" w:rsidR="003B11BA" w:rsidRDefault="003B11BA" w:rsidP="00A46ACE">
      <w:pPr>
        <w:tabs>
          <w:tab w:val="left" w:pos="1080"/>
          <w:tab w:val="left" w:pos="4486"/>
          <w:tab w:val="left" w:pos="5126"/>
          <w:tab w:val="left" w:pos="9360"/>
        </w:tabs>
        <w:spacing w:after="120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</w:p>
    <w:p w14:paraId="16A521BA" w14:textId="09CA9915" w:rsidR="00A46ACE" w:rsidRDefault="00A46ACE" w:rsidP="00A46ACE">
      <w:pPr>
        <w:tabs>
          <w:tab w:val="left" w:pos="1080"/>
          <w:tab w:val="left" w:pos="4486"/>
          <w:tab w:val="left" w:pos="5126"/>
          <w:tab w:val="left" w:pos="9360"/>
        </w:tabs>
        <w:spacing w:after="120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lastRenderedPageBreak/>
        <w:t>3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Bedroom</w:t>
      </w:r>
      <w:r w:rsidR="00F124FF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 1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:</w:t>
      </w:r>
    </w:p>
    <w:p w14:paraId="580B8AA6" w14:textId="053C789D" w:rsidR="00A46ACE" w:rsidRPr="00EE0650" w:rsidRDefault="00A46ACE" w:rsidP="00A46ACE">
      <w:pPr>
        <w:spacing w:after="120"/>
        <w:ind w:left="108"/>
        <w:rPr>
          <w:rFonts w:ascii="Georgia" w:eastAsia="Times New Roman" w:hAnsi="Georgia" w:cs="Arial"/>
          <w:bCs/>
          <w:color w:val="595959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C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–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Clean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D 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- Damaged,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M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Missing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5A37D0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New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R/C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-Needs to be repaired or cleaned</w:t>
      </w:r>
      <w:r w:rsidRPr="0017731C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="00C30E18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W-</w:t>
      </w:r>
      <w:r w:rsidR="00C30E18"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 Wear &amp; Tear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, 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3240"/>
        <w:gridCol w:w="2898"/>
      </w:tblGrid>
      <w:tr w:rsidR="00B73177" w14:paraId="7B3F9ACB" w14:textId="77777777" w:rsidTr="003B11BA">
        <w:tc>
          <w:tcPr>
            <w:tcW w:w="1818" w:type="dxa"/>
            <w:shd w:val="clear" w:color="auto" w:fill="D9D9D9" w:themeFill="background1" w:themeFillShade="D9"/>
          </w:tcPr>
          <w:p w14:paraId="74763C39" w14:textId="54BEDCAD" w:rsidR="00B73177" w:rsidRPr="00B73177" w:rsidRDefault="00B73177" w:rsidP="00835F56">
            <w:pPr>
              <w:contextualSpacing/>
              <w:rPr>
                <w:rFonts w:ascii="Georgia" w:hAnsi="Georgia"/>
                <w:b/>
              </w:rPr>
            </w:pPr>
            <w:r w:rsidRPr="00EE0650">
              <w:rPr>
                <w:rFonts w:ascii="Georgia" w:hAnsi="Georgia"/>
                <w:b/>
                <w:sz w:val="20"/>
                <w:szCs w:val="20"/>
              </w:rPr>
              <w:t>Items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6F13B1C" w14:textId="4783FD5E" w:rsidR="00B73177" w:rsidRDefault="00B73177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In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1F758A4C" w14:textId="510E0CF4" w:rsidR="00B73177" w:rsidRDefault="00B73177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Tenant Notes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7B475973" w14:textId="215A979B" w:rsidR="00B73177" w:rsidRDefault="00B73177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Out</w:t>
            </w:r>
          </w:p>
        </w:tc>
      </w:tr>
      <w:tr w:rsidR="00B73177" w14:paraId="0829BD10" w14:textId="77777777" w:rsidTr="003B11BA">
        <w:tc>
          <w:tcPr>
            <w:tcW w:w="1818" w:type="dxa"/>
          </w:tcPr>
          <w:p w14:paraId="52224E10" w14:textId="3090CB80" w:rsidR="00B73177" w:rsidRPr="00F124FF" w:rsidRDefault="00F124FF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Blinds</w:t>
            </w:r>
          </w:p>
        </w:tc>
        <w:tc>
          <w:tcPr>
            <w:tcW w:w="3060" w:type="dxa"/>
          </w:tcPr>
          <w:p w14:paraId="0919A072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72CE6B8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09BE840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  <w:tr w:rsidR="00B73177" w14:paraId="31B9ED36" w14:textId="77777777" w:rsidTr="003B11BA">
        <w:tc>
          <w:tcPr>
            <w:tcW w:w="1818" w:type="dxa"/>
          </w:tcPr>
          <w:p w14:paraId="4446D22C" w14:textId="3DDBB25C" w:rsidR="00B73177" w:rsidRPr="00F124FF" w:rsidRDefault="00F124FF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F124FF">
              <w:rPr>
                <w:rFonts w:ascii="Georgia" w:hAnsi="Georgia"/>
                <w:sz w:val="20"/>
                <w:szCs w:val="20"/>
              </w:rPr>
              <w:t>Carpet/Floors</w:t>
            </w:r>
          </w:p>
        </w:tc>
        <w:tc>
          <w:tcPr>
            <w:tcW w:w="3060" w:type="dxa"/>
          </w:tcPr>
          <w:p w14:paraId="6BF9C723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8596BCB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989421B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  <w:tr w:rsidR="00B73177" w14:paraId="3FCF37C0" w14:textId="77777777" w:rsidTr="003B11BA">
        <w:tc>
          <w:tcPr>
            <w:tcW w:w="1818" w:type="dxa"/>
          </w:tcPr>
          <w:p w14:paraId="44CDFD92" w14:textId="6C8036BE" w:rsidR="00B73177" w:rsidRPr="00F124FF" w:rsidRDefault="00F124FF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F124FF">
              <w:rPr>
                <w:rFonts w:ascii="Georgia" w:hAnsi="Georgia"/>
                <w:sz w:val="20"/>
                <w:szCs w:val="20"/>
              </w:rPr>
              <w:t>Closet</w:t>
            </w:r>
          </w:p>
        </w:tc>
        <w:tc>
          <w:tcPr>
            <w:tcW w:w="3060" w:type="dxa"/>
          </w:tcPr>
          <w:p w14:paraId="2D85926C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84EFE8A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987F503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  <w:tr w:rsidR="00B73177" w14:paraId="5D088608" w14:textId="77777777" w:rsidTr="003B11BA">
        <w:tc>
          <w:tcPr>
            <w:tcW w:w="1818" w:type="dxa"/>
          </w:tcPr>
          <w:p w14:paraId="0B9A9B6B" w14:textId="07A616F0" w:rsidR="00B73177" w:rsidRDefault="00F124FF" w:rsidP="00835F56">
            <w:pPr>
              <w:contextualSpacing/>
              <w:rPr>
                <w:rFonts w:ascii="Georgia" w:hAnsi="Georgia"/>
              </w:rPr>
            </w:pPr>
            <w:r w:rsidRPr="00F124FF">
              <w:rPr>
                <w:rFonts w:ascii="Georgia" w:hAnsi="Georgia"/>
                <w:sz w:val="20"/>
                <w:szCs w:val="20"/>
              </w:rPr>
              <w:t>Light Fixtures</w:t>
            </w:r>
          </w:p>
        </w:tc>
        <w:tc>
          <w:tcPr>
            <w:tcW w:w="3060" w:type="dxa"/>
          </w:tcPr>
          <w:p w14:paraId="4549031B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D08F53B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BB4AAC7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  <w:tr w:rsidR="00B73177" w14:paraId="70D5F05F" w14:textId="77777777" w:rsidTr="003B11BA">
        <w:tc>
          <w:tcPr>
            <w:tcW w:w="1818" w:type="dxa"/>
          </w:tcPr>
          <w:p w14:paraId="2B0AD6EB" w14:textId="64AE8BE2" w:rsidR="00B73177" w:rsidRPr="00C30E18" w:rsidRDefault="00C30E18" w:rsidP="00835F56">
            <w:pPr>
              <w:contextualSpacing/>
              <w:rPr>
                <w:rFonts w:ascii="Georgia" w:hAnsi="Georgia"/>
                <w:sz w:val="22"/>
                <w:szCs w:val="22"/>
              </w:rPr>
            </w:pPr>
            <w:r w:rsidRPr="00C30E18">
              <w:rPr>
                <w:rFonts w:ascii="Georgia" w:hAnsi="Georgia"/>
                <w:sz w:val="22"/>
                <w:szCs w:val="22"/>
              </w:rPr>
              <w:t>Paint/Wall</w:t>
            </w:r>
          </w:p>
        </w:tc>
        <w:tc>
          <w:tcPr>
            <w:tcW w:w="3060" w:type="dxa"/>
          </w:tcPr>
          <w:p w14:paraId="59E3D26E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40CB6BB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6CAE592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  <w:tr w:rsidR="00B73177" w14:paraId="5F1EDF19" w14:textId="77777777" w:rsidTr="003B11BA">
        <w:tc>
          <w:tcPr>
            <w:tcW w:w="1818" w:type="dxa"/>
          </w:tcPr>
          <w:p w14:paraId="5A7360A6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174FAF20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6FE2AE6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3FC0B650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  <w:tr w:rsidR="00B73177" w14:paraId="78A24515" w14:textId="77777777" w:rsidTr="003B11BA">
        <w:tc>
          <w:tcPr>
            <w:tcW w:w="1818" w:type="dxa"/>
          </w:tcPr>
          <w:p w14:paraId="3E619939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41400310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FC2511B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6CAE5FE8" w14:textId="77777777" w:rsidR="00B73177" w:rsidRDefault="00B73177" w:rsidP="00835F56">
            <w:pPr>
              <w:contextualSpacing/>
              <w:rPr>
                <w:rFonts w:ascii="Georgia" w:hAnsi="Georgia"/>
              </w:rPr>
            </w:pPr>
          </w:p>
        </w:tc>
      </w:tr>
    </w:tbl>
    <w:p w14:paraId="1DA7FED7" w14:textId="77777777" w:rsidR="00F124FF" w:rsidRDefault="00F124FF" w:rsidP="00835F56">
      <w:pPr>
        <w:contextualSpacing/>
        <w:rPr>
          <w:rFonts w:ascii="Georgia" w:hAnsi="Georgia"/>
        </w:rPr>
      </w:pPr>
    </w:p>
    <w:p w14:paraId="7AE1EED6" w14:textId="2FF7C66C" w:rsidR="00F124FF" w:rsidRDefault="00F124FF" w:rsidP="00F124FF">
      <w:pPr>
        <w:tabs>
          <w:tab w:val="left" w:pos="1080"/>
          <w:tab w:val="left" w:pos="4486"/>
          <w:tab w:val="left" w:pos="5126"/>
          <w:tab w:val="left" w:pos="9360"/>
        </w:tabs>
        <w:spacing w:after="120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4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Bedroom 2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:</w:t>
      </w:r>
    </w:p>
    <w:p w14:paraId="489485EC" w14:textId="20AA20C1" w:rsidR="00F124FF" w:rsidRPr="00EE0650" w:rsidRDefault="00F124FF" w:rsidP="00F124FF">
      <w:pPr>
        <w:spacing w:after="120"/>
        <w:ind w:left="108"/>
        <w:rPr>
          <w:rFonts w:ascii="Georgia" w:eastAsia="Times New Roman" w:hAnsi="Georgia" w:cs="Arial"/>
          <w:bCs/>
          <w:color w:val="595959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C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–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Clean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D 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- Damaged,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M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Missing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5A37D0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New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R/C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-Needs to be repaired or cleaned</w:t>
      </w:r>
      <w:r w:rsidRPr="0017731C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="00C30E18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W-</w:t>
      </w:r>
      <w:r w:rsidR="00C30E18"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 Wear &amp; Tear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, 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3240"/>
        <w:gridCol w:w="2898"/>
      </w:tblGrid>
      <w:tr w:rsidR="00F124FF" w14:paraId="58668508" w14:textId="77777777" w:rsidTr="003B11BA">
        <w:tc>
          <w:tcPr>
            <w:tcW w:w="1818" w:type="dxa"/>
            <w:shd w:val="clear" w:color="auto" w:fill="D9D9D9" w:themeFill="background1" w:themeFillShade="D9"/>
          </w:tcPr>
          <w:p w14:paraId="04E28415" w14:textId="77777777" w:rsidR="00F124FF" w:rsidRPr="00B73177" w:rsidRDefault="00F124FF" w:rsidP="00F124FF">
            <w:pPr>
              <w:contextualSpacing/>
              <w:rPr>
                <w:rFonts w:ascii="Georgia" w:hAnsi="Georgia"/>
                <w:b/>
              </w:rPr>
            </w:pPr>
            <w:r w:rsidRPr="00EE0650">
              <w:rPr>
                <w:rFonts w:ascii="Georgia" w:hAnsi="Georgia"/>
                <w:b/>
                <w:sz w:val="20"/>
                <w:szCs w:val="20"/>
              </w:rPr>
              <w:t>Items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F1C8D7" w14:textId="77777777" w:rsidR="00F124FF" w:rsidRDefault="00F124FF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In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6B27DDA" w14:textId="77777777" w:rsidR="00F124FF" w:rsidRDefault="00F124FF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Tenant Notes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1892F24F" w14:textId="77777777" w:rsidR="00F124FF" w:rsidRDefault="00F124FF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Out</w:t>
            </w:r>
          </w:p>
        </w:tc>
      </w:tr>
      <w:tr w:rsidR="00F124FF" w14:paraId="538A3065" w14:textId="77777777" w:rsidTr="003B11BA">
        <w:tc>
          <w:tcPr>
            <w:tcW w:w="1818" w:type="dxa"/>
          </w:tcPr>
          <w:p w14:paraId="700A76EB" w14:textId="77777777" w:rsidR="00F124FF" w:rsidRPr="00F124FF" w:rsidRDefault="00F124FF" w:rsidP="00F124FF">
            <w:pPr>
              <w:contextualSpacing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Blinds</w:t>
            </w:r>
          </w:p>
        </w:tc>
        <w:tc>
          <w:tcPr>
            <w:tcW w:w="3060" w:type="dxa"/>
          </w:tcPr>
          <w:p w14:paraId="5C810E9B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E1A264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2C3A4C34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  <w:tr w:rsidR="00F124FF" w14:paraId="7D2EA669" w14:textId="77777777" w:rsidTr="003B11BA">
        <w:tc>
          <w:tcPr>
            <w:tcW w:w="1818" w:type="dxa"/>
          </w:tcPr>
          <w:p w14:paraId="776F73CC" w14:textId="77777777" w:rsidR="00F124FF" w:rsidRPr="00F124FF" w:rsidRDefault="00F124FF" w:rsidP="00F124FF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F124FF">
              <w:rPr>
                <w:rFonts w:ascii="Georgia" w:hAnsi="Georgia"/>
                <w:sz w:val="20"/>
                <w:szCs w:val="20"/>
              </w:rPr>
              <w:t>Carpet/Floors</w:t>
            </w:r>
          </w:p>
        </w:tc>
        <w:tc>
          <w:tcPr>
            <w:tcW w:w="3060" w:type="dxa"/>
          </w:tcPr>
          <w:p w14:paraId="09BA428A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9974B2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C29DDCC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  <w:tr w:rsidR="00F124FF" w14:paraId="6499B26A" w14:textId="77777777" w:rsidTr="003B11BA">
        <w:tc>
          <w:tcPr>
            <w:tcW w:w="1818" w:type="dxa"/>
          </w:tcPr>
          <w:p w14:paraId="01B2F90B" w14:textId="77777777" w:rsidR="00F124FF" w:rsidRPr="00F124FF" w:rsidRDefault="00F124FF" w:rsidP="00F124FF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F124FF">
              <w:rPr>
                <w:rFonts w:ascii="Georgia" w:hAnsi="Georgia"/>
                <w:sz w:val="20"/>
                <w:szCs w:val="20"/>
              </w:rPr>
              <w:t>Closet</w:t>
            </w:r>
          </w:p>
        </w:tc>
        <w:tc>
          <w:tcPr>
            <w:tcW w:w="3060" w:type="dxa"/>
          </w:tcPr>
          <w:p w14:paraId="4A08C7E1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DE8D503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840AF8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  <w:tr w:rsidR="00F124FF" w14:paraId="77FFB2C0" w14:textId="77777777" w:rsidTr="003B11BA">
        <w:tc>
          <w:tcPr>
            <w:tcW w:w="1818" w:type="dxa"/>
          </w:tcPr>
          <w:p w14:paraId="775E8284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  <w:r w:rsidRPr="00F124FF">
              <w:rPr>
                <w:rFonts w:ascii="Georgia" w:hAnsi="Georgia"/>
                <w:sz w:val="20"/>
                <w:szCs w:val="20"/>
              </w:rPr>
              <w:t>Light Fixtures</w:t>
            </w:r>
          </w:p>
        </w:tc>
        <w:tc>
          <w:tcPr>
            <w:tcW w:w="3060" w:type="dxa"/>
          </w:tcPr>
          <w:p w14:paraId="7FC2056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15524CB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A714F65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  <w:tr w:rsidR="00F124FF" w14:paraId="3CE2E317" w14:textId="77777777" w:rsidTr="003B11BA">
        <w:tc>
          <w:tcPr>
            <w:tcW w:w="1818" w:type="dxa"/>
          </w:tcPr>
          <w:p w14:paraId="27796085" w14:textId="205B2BDD" w:rsidR="00F124FF" w:rsidRPr="00C30E18" w:rsidRDefault="00C30E18" w:rsidP="00F124FF">
            <w:pPr>
              <w:contextualSpacing/>
              <w:rPr>
                <w:rFonts w:ascii="Georgia" w:hAnsi="Georgia"/>
                <w:sz w:val="22"/>
                <w:szCs w:val="22"/>
              </w:rPr>
            </w:pPr>
            <w:r w:rsidRPr="00C30E18">
              <w:rPr>
                <w:rFonts w:ascii="Georgia" w:hAnsi="Georgia"/>
                <w:sz w:val="22"/>
                <w:szCs w:val="22"/>
              </w:rPr>
              <w:t>Paint/Wall</w:t>
            </w:r>
          </w:p>
        </w:tc>
        <w:tc>
          <w:tcPr>
            <w:tcW w:w="3060" w:type="dxa"/>
          </w:tcPr>
          <w:p w14:paraId="76789007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A3A41DA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7FCEB7C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  <w:tr w:rsidR="00F124FF" w14:paraId="741EE96A" w14:textId="77777777" w:rsidTr="003B11BA">
        <w:tc>
          <w:tcPr>
            <w:tcW w:w="1818" w:type="dxa"/>
          </w:tcPr>
          <w:p w14:paraId="672ECAAF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092299E8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F771634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669B6FDA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  <w:tr w:rsidR="00F124FF" w14:paraId="46F3D409" w14:textId="77777777" w:rsidTr="003B11BA">
        <w:tc>
          <w:tcPr>
            <w:tcW w:w="1818" w:type="dxa"/>
          </w:tcPr>
          <w:p w14:paraId="60ED84F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1311C7BA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C27EA9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125E4E70" w14:textId="77777777" w:rsidR="00F124FF" w:rsidRDefault="00F124FF" w:rsidP="00F124FF">
            <w:pPr>
              <w:contextualSpacing/>
              <w:rPr>
                <w:rFonts w:ascii="Georgia" w:hAnsi="Georgia"/>
              </w:rPr>
            </w:pPr>
          </w:p>
        </w:tc>
      </w:tr>
    </w:tbl>
    <w:p w14:paraId="50E84D15" w14:textId="77777777" w:rsidR="00F124FF" w:rsidRDefault="00F124FF" w:rsidP="00835F56">
      <w:pPr>
        <w:contextualSpacing/>
        <w:rPr>
          <w:rFonts w:ascii="Georgia" w:hAnsi="Georgia"/>
        </w:rPr>
      </w:pPr>
    </w:p>
    <w:p w14:paraId="109F9422" w14:textId="56158F46" w:rsidR="00F124FF" w:rsidRDefault="00F124FF" w:rsidP="00F124FF">
      <w:pPr>
        <w:tabs>
          <w:tab w:val="left" w:pos="1080"/>
          <w:tab w:val="left" w:pos="4486"/>
          <w:tab w:val="left" w:pos="5126"/>
          <w:tab w:val="left" w:pos="9360"/>
        </w:tabs>
        <w:spacing w:after="120"/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5</w:t>
      </w:r>
      <w:r w:rsidRPr="00EE6A39"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u w:val="single"/>
        </w:rPr>
        <w:t>Bathroom:</w:t>
      </w:r>
    </w:p>
    <w:p w14:paraId="163AB5CF" w14:textId="4B2E1A8E" w:rsidR="00F124FF" w:rsidRPr="00EE0650" w:rsidRDefault="00F124FF" w:rsidP="00F124FF">
      <w:pPr>
        <w:spacing w:after="120"/>
        <w:rPr>
          <w:rFonts w:ascii="Georgia" w:eastAsia="Times New Roman" w:hAnsi="Georgia" w:cs="Arial"/>
          <w:bCs/>
          <w:color w:val="595959"/>
          <w:sz w:val="20"/>
          <w:szCs w:val="20"/>
        </w:rPr>
      </w:pP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C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–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Clean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D 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- Damaged,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M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Missing</w:t>
      </w:r>
      <w:r w:rsidRPr="00221A9A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 w:rsidRPr="005A37D0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 New</w:t>
      </w:r>
      <w:r w:rsidRPr="00AA435B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R/C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>-Needs to be repaired or cleaned</w:t>
      </w:r>
      <w:r w:rsidRPr="0017731C">
        <w:rPr>
          <w:rFonts w:ascii="Georgia" w:eastAsia="Times New Roman" w:hAnsi="Georgia" w:cs="Arial"/>
          <w:bCs/>
          <w:color w:val="595959"/>
          <w:sz w:val="20"/>
          <w:szCs w:val="20"/>
        </w:rPr>
        <w:t>,</w:t>
      </w:r>
      <w:r>
        <w:rPr>
          <w:rFonts w:ascii="Georgia" w:eastAsia="Times New Roman" w:hAnsi="Georgia" w:cs="Arial"/>
          <w:b/>
          <w:bCs/>
          <w:color w:val="595959"/>
          <w:sz w:val="20"/>
          <w:szCs w:val="20"/>
        </w:rPr>
        <w:t xml:space="preserve"> </w:t>
      </w:r>
      <w:r w:rsidR="00C30E18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W-</w:t>
      </w:r>
      <w:r w:rsidR="00C30E18"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 Wear &amp; Tear</w:t>
      </w:r>
      <w:r>
        <w:rPr>
          <w:rFonts w:ascii="Georgia" w:eastAsia="Times New Roman" w:hAnsi="Georgia" w:cs="Arial"/>
          <w:bCs/>
          <w:color w:val="595959"/>
          <w:sz w:val="20"/>
          <w:szCs w:val="20"/>
        </w:rPr>
        <w:t xml:space="preserve">, </w:t>
      </w:r>
      <w:r w:rsidRPr="00221A9A">
        <w:rPr>
          <w:rFonts w:ascii="Georgia" w:eastAsia="Times New Roman" w:hAnsi="Georgia" w:cs="Arial"/>
          <w:b/>
          <w:bCs/>
          <w:color w:val="595959"/>
          <w:sz w:val="20"/>
          <w:szCs w:val="20"/>
        </w:rP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3240"/>
        <w:gridCol w:w="2898"/>
      </w:tblGrid>
      <w:tr w:rsidR="00C30E18" w14:paraId="5D4EEBE6" w14:textId="77777777" w:rsidTr="003B11BA">
        <w:tc>
          <w:tcPr>
            <w:tcW w:w="1818" w:type="dxa"/>
            <w:shd w:val="clear" w:color="auto" w:fill="D9D9D9" w:themeFill="background1" w:themeFillShade="D9"/>
          </w:tcPr>
          <w:p w14:paraId="1644F726" w14:textId="417BE622" w:rsidR="00F124FF" w:rsidRDefault="00F124FF" w:rsidP="00835F56">
            <w:pPr>
              <w:contextualSpacing/>
              <w:rPr>
                <w:rFonts w:ascii="Georgia" w:hAnsi="Georgia"/>
              </w:rPr>
            </w:pPr>
            <w:r w:rsidRPr="00EE0650">
              <w:rPr>
                <w:rFonts w:ascii="Georgia" w:hAnsi="Georgia"/>
                <w:b/>
                <w:sz w:val="20"/>
                <w:szCs w:val="20"/>
              </w:rPr>
              <w:t>Items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ECA2BBE" w14:textId="0010513D" w:rsidR="00F124FF" w:rsidRDefault="00F124FF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In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CFD080A" w14:textId="65F234EA" w:rsidR="00F124FF" w:rsidRDefault="00F124FF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Tenant Notes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722A56C0" w14:textId="056BAC77" w:rsidR="00F124FF" w:rsidRDefault="00F124FF" w:rsidP="003B11BA">
            <w:pPr>
              <w:contextualSpacing/>
              <w:jc w:val="center"/>
              <w:rPr>
                <w:rFonts w:ascii="Georgia" w:hAnsi="Georgia"/>
              </w:rPr>
            </w:pPr>
            <w:r w:rsidRPr="004E4B6D">
              <w:rPr>
                <w:rFonts w:ascii="Georgia" w:hAnsi="Georgia"/>
                <w:b/>
                <w:sz w:val="20"/>
                <w:szCs w:val="20"/>
              </w:rPr>
              <w:t>Upon Move Out</w:t>
            </w:r>
          </w:p>
        </w:tc>
      </w:tr>
      <w:tr w:rsidR="00C30E18" w14:paraId="2F4997AB" w14:textId="77777777" w:rsidTr="003B11BA">
        <w:tc>
          <w:tcPr>
            <w:tcW w:w="1818" w:type="dxa"/>
          </w:tcPr>
          <w:p w14:paraId="37BCC2FA" w14:textId="5B2A725F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Bath/Shower</w:t>
            </w:r>
          </w:p>
        </w:tc>
        <w:tc>
          <w:tcPr>
            <w:tcW w:w="3060" w:type="dxa"/>
          </w:tcPr>
          <w:p w14:paraId="5F90C44A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FC7320F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27D847DC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080183E6" w14:textId="77777777" w:rsidTr="003B11BA">
        <w:tc>
          <w:tcPr>
            <w:tcW w:w="1818" w:type="dxa"/>
          </w:tcPr>
          <w:p w14:paraId="354C3F4F" w14:textId="0672976F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Fan/Vent</w:t>
            </w:r>
          </w:p>
        </w:tc>
        <w:tc>
          <w:tcPr>
            <w:tcW w:w="3060" w:type="dxa"/>
          </w:tcPr>
          <w:p w14:paraId="4925786A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D89559F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8A689CE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30C60B8D" w14:textId="77777777" w:rsidTr="003B11BA">
        <w:tc>
          <w:tcPr>
            <w:tcW w:w="1818" w:type="dxa"/>
          </w:tcPr>
          <w:p w14:paraId="3D2DBCC9" w14:textId="236D5E7A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Faucet</w:t>
            </w:r>
          </w:p>
        </w:tc>
        <w:tc>
          <w:tcPr>
            <w:tcW w:w="3060" w:type="dxa"/>
          </w:tcPr>
          <w:p w14:paraId="1EB047A2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BB8D8CE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2D625790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1FB56F1E" w14:textId="77777777" w:rsidTr="003B11BA">
        <w:tc>
          <w:tcPr>
            <w:tcW w:w="1818" w:type="dxa"/>
          </w:tcPr>
          <w:p w14:paraId="38B5EAB4" w14:textId="35CE29AA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Floor</w:t>
            </w:r>
          </w:p>
        </w:tc>
        <w:tc>
          <w:tcPr>
            <w:tcW w:w="3060" w:type="dxa"/>
          </w:tcPr>
          <w:p w14:paraId="35F9C3FF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9E0E7DA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42B6458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0F203108" w14:textId="77777777" w:rsidTr="003B11BA">
        <w:tc>
          <w:tcPr>
            <w:tcW w:w="1818" w:type="dxa"/>
          </w:tcPr>
          <w:p w14:paraId="0E74A200" w14:textId="41213334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Light Fixtures</w:t>
            </w:r>
          </w:p>
        </w:tc>
        <w:tc>
          <w:tcPr>
            <w:tcW w:w="3060" w:type="dxa"/>
          </w:tcPr>
          <w:p w14:paraId="2B779425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57B277C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0A683F0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02B4DE3B" w14:textId="77777777" w:rsidTr="003B11BA">
        <w:tc>
          <w:tcPr>
            <w:tcW w:w="1818" w:type="dxa"/>
          </w:tcPr>
          <w:p w14:paraId="6105C524" w14:textId="4E467753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Medicine Cabinet</w:t>
            </w:r>
          </w:p>
        </w:tc>
        <w:tc>
          <w:tcPr>
            <w:tcW w:w="3060" w:type="dxa"/>
          </w:tcPr>
          <w:p w14:paraId="3568D520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1C50318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E147AB9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61914ED2" w14:textId="77777777" w:rsidTr="003B11BA">
        <w:tc>
          <w:tcPr>
            <w:tcW w:w="1818" w:type="dxa"/>
          </w:tcPr>
          <w:p w14:paraId="6FBE3ACC" w14:textId="19B666ED" w:rsidR="00C30E18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Paint Walls</w:t>
            </w:r>
          </w:p>
        </w:tc>
        <w:tc>
          <w:tcPr>
            <w:tcW w:w="3060" w:type="dxa"/>
          </w:tcPr>
          <w:p w14:paraId="6FE29B3F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36AA975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0DF3EB29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1C0FC9AC" w14:textId="77777777" w:rsidTr="003B11BA">
        <w:tc>
          <w:tcPr>
            <w:tcW w:w="1818" w:type="dxa"/>
          </w:tcPr>
          <w:p w14:paraId="1E89C0B5" w14:textId="53891229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Sink/Drain</w:t>
            </w:r>
          </w:p>
        </w:tc>
        <w:tc>
          <w:tcPr>
            <w:tcW w:w="3060" w:type="dxa"/>
          </w:tcPr>
          <w:p w14:paraId="25B2A13E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0E097EC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3310EC0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6FF200B9" w14:textId="77777777" w:rsidTr="003B11BA">
        <w:tc>
          <w:tcPr>
            <w:tcW w:w="1818" w:type="dxa"/>
          </w:tcPr>
          <w:p w14:paraId="24B890DF" w14:textId="42287830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Toilet</w:t>
            </w:r>
          </w:p>
        </w:tc>
        <w:tc>
          <w:tcPr>
            <w:tcW w:w="3060" w:type="dxa"/>
          </w:tcPr>
          <w:p w14:paraId="579A7621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BB2B5E4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71F8C6DD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256A475C" w14:textId="77777777" w:rsidTr="003B11BA">
        <w:tc>
          <w:tcPr>
            <w:tcW w:w="1818" w:type="dxa"/>
          </w:tcPr>
          <w:p w14:paraId="32129D8A" w14:textId="163AF37E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Vanity/Cabinets</w:t>
            </w:r>
          </w:p>
        </w:tc>
        <w:tc>
          <w:tcPr>
            <w:tcW w:w="3060" w:type="dxa"/>
          </w:tcPr>
          <w:p w14:paraId="0F327301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1D72A5DD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251C11D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0020CDAD" w14:textId="77777777" w:rsidTr="003B11BA">
        <w:tc>
          <w:tcPr>
            <w:tcW w:w="1818" w:type="dxa"/>
          </w:tcPr>
          <w:p w14:paraId="79405562" w14:textId="0A2B86E8" w:rsidR="00F124FF" w:rsidRPr="00C30E18" w:rsidRDefault="00C30E18" w:rsidP="00835F56">
            <w:pPr>
              <w:contextualSpacing/>
              <w:rPr>
                <w:rFonts w:ascii="Georgia" w:hAnsi="Georgia"/>
                <w:sz w:val="20"/>
                <w:szCs w:val="20"/>
              </w:rPr>
            </w:pPr>
            <w:r w:rsidRPr="00C30E18">
              <w:rPr>
                <w:rFonts w:ascii="Georgia" w:hAnsi="Georgia"/>
                <w:sz w:val="20"/>
                <w:szCs w:val="20"/>
              </w:rPr>
              <w:t>Window</w:t>
            </w:r>
          </w:p>
        </w:tc>
        <w:tc>
          <w:tcPr>
            <w:tcW w:w="3060" w:type="dxa"/>
          </w:tcPr>
          <w:p w14:paraId="34187CF3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2A7E42EE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48DA7755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3365785E" w14:textId="77777777" w:rsidTr="003B11BA">
        <w:tc>
          <w:tcPr>
            <w:tcW w:w="1818" w:type="dxa"/>
          </w:tcPr>
          <w:p w14:paraId="057F1881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77DBB83F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338379E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EBA7D4A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  <w:tr w:rsidR="00C30E18" w14:paraId="0032C603" w14:textId="77777777" w:rsidTr="003B11BA">
        <w:tc>
          <w:tcPr>
            <w:tcW w:w="1818" w:type="dxa"/>
          </w:tcPr>
          <w:p w14:paraId="56C78AFC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060" w:type="dxa"/>
          </w:tcPr>
          <w:p w14:paraId="402BC169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69A7A725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  <w:tc>
          <w:tcPr>
            <w:tcW w:w="2898" w:type="dxa"/>
          </w:tcPr>
          <w:p w14:paraId="5FC413A7" w14:textId="77777777" w:rsidR="00F124FF" w:rsidRDefault="00F124FF" w:rsidP="00835F56">
            <w:pPr>
              <w:contextualSpacing/>
              <w:rPr>
                <w:rFonts w:ascii="Georgia" w:hAnsi="Georgia"/>
              </w:rPr>
            </w:pPr>
          </w:p>
        </w:tc>
      </w:tr>
    </w:tbl>
    <w:p w14:paraId="4F83DC19" w14:textId="77777777" w:rsidR="00F124FF" w:rsidRDefault="00F124FF" w:rsidP="00835F56">
      <w:pPr>
        <w:contextualSpacing/>
        <w:rPr>
          <w:rFonts w:ascii="Georgia" w:hAnsi="Georgia"/>
        </w:rPr>
      </w:pPr>
    </w:p>
    <w:sectPr w:rsidR="00F124FF" w:rsidSect="007C32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0858E" w14:textId="77777777" w:rsidR="00A51367" w:rsidRDefault="00A51367" w:rsidP="00C11186">
      <w:r>
        <w:separator/>
      </w:r>
    </w:p>
  </w:endnote>
  <w:endnote w:type="continuationSeparator" w:id="0">
    <w:p w14:paraId="18C33929" w14:textId="77777777" w:rsidR="00A51367" w:rsidRDefault="00A51367" w:rsidP="00C1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091E0" w14:textId="77777777" w:rsidR="00A51367" w:rsidRDefault="00A513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FB78" w14:textId="77777777" w:rsidR="00A51367" w:rsidRPr="00835F56" w:rsidRDefault="00A51367" w:rsidP="00C11186">
    <w:pPr>
      <w:pStyle w:val="NoSpacing"/>
      <w:jc w:val="center"/>
      <w:rPr>
        <w:rFonts w:ascii="Georgia" w:hAnsi="Georgia"/>
        <w:b/>
        <w:color w:val="262626" w:themeColor="text1" w:themeTint="D9"/>
      </w:rPr>
    </w:pPr>
    <w:r w:rsidRPr="00835F56">
      <w:rPr>
        <w:rFonts w:ascii="Georgia" w:hAnsi="Georgia"/>
        <w:b/>
        <w:color w:val="262626" w:themeColor="text1" w:themeTint="D9"/>
      </w:rPr>
      <w:t xml:space="preserve">SG Real Estate, Inc. </w:t>
    </w:r>
  </w:p>
  <w:p w14:paraId="714CFF09" w14:textId="4313EA7F" w:rsidR="00A51367" w:rsidRPr="0031211E" w:rsidRDefault="00A51367" w:rsidP="00C11186">
    <w:pPr>
      <w:pStyle w:val="NoSpacing"/>
      <w:jc w:val="center"/>
      <w:rPr>
        <w:rFonts w:ascii="Georgia" w:hAnsi="Georgia"/>
        <w:color w:val="404040" w:themeColor="text1" w:themeTint="BF"/>
        <w:sz w:val="20"/>
        <w:szCs w:val="20"/>
      </w:rPr>
    </w:pPr>
    <w:r w:rsidRPr="0031211E">
      <w:rPr>
        <w:rFonts w:ascii="Georgia" w:hAnsi="Georgia"/>
        <w:color w:val="404040" w:themeColor="text1" w:themeTint="BF"/>
        <w:sz w:val="20"/>
        <w:szCs w:val="20"/>
      </w:rPr>
      <w:t>ADDRESS: 16</w:t>
    </w:r>
    <w:r>
      <w:rPr>
        <w:rFonts w:ascii="Georgia" w:hAnsi="Georgia"/>
        <w:color w:val="404040" w:themeColor="text1" w:themeTint="BF"/>
        <w:sz w:val="20"/>
        <w:szCs w:val="20"/>
      </w:rPr>
      <w:t>00 Shattuck Avenue, Suite 106</w:t>
    </w:r>
    <w:r w:rsidRPr="0031211E">
      <w:rPr>
        <w:rFonts w:ascii="Georgia" w:hAnsi="Georgia"/>
        <w:color w:val="404040" w:themeColor="text1" w:themeTint="BF"/>
        <w:sz w:val="20"/>
        <w:szCs w:val="20"/>
      </w:rPr>
      <w:t>, Berkeley, CA 94709</w:t>
    </w:r>
  </w:p>
  <w:p w14:paraId="31E0F14F" w14:textId="77777777" w:rsidR="00A51367" w:rsidRDefault="00A51367" w:rsidP="00C11186">
    <w:pPr>
      <w:pStyle w:val="Footer"/>
      <w:jc w:val="center"/>
    </w:pPr>
    <w:r w:rsidRPr="0031211E">
      <w:rPr>
        <w:rFonts w:ascii="Georgia" w:hAnsi="Georgia"/>
        <w:color w:val="404040" w:themeColor="text1" w:themeTint="BF"/>
        <w:sz w:val="20"/>
        <w:szCs w:val="20"/>
      </w:rPr>
      <w:t xml:space="preserve">PHONE: 510·704·1240 | FAX: 510·704·1255 | WEB: </w:t>
    </w:r>
    <w:r>
      <w:rPr>
        <w:rFonts w:ascii="Georgia" w:hAnsi="Georgia"/>
        <w:color w:val="404040" w:themeColor="text1" w:themeTint="BF"/>
        <w:sz w:val="20"/>
        <w:szCs w:val="20"/>
      </w:rPr>
      <w:t>sgrealestateco.com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1B8B" w14:textId="77777777" w:rsidR="00A51367" w:rsidRDefault="00A513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19895" w14:textId="77777777" w:rsidR="00A51367" w:rsidRDefault="00A51367" w:rsidP="00C11186">
      <w:r>
        <w:separator/>
      </w:r>
    </w:p>
  </w:footnote>
  <w:footnote w:type="continuationSeparator" w:id="0">
    <w:p w14:paraId="29B2E3A8" w14:textId="77777777" w:rsidR="00A51367" w:rsidRDefault="00A51367" w:rsidP="00C11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A3399" w14:textId="77777777" w:rsidR="00A51367" w:rsidRDefault="00A513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835C" w14:textId="77777777" w:rsidR="00A51367" w:rsidRDefault="00A51367" w:rsidP="00C11186">
    <w:pPr>
      <w:pStyle w:val="Header"/>
    </w:pPr>
    <w:r>
      <w:rPr>
        <w:noProof/>
      </w:rPr>
      <w:drawing>
        <wp:inline distT="0" distB="0" distL="0" distR="0" wp14:anchorId="49ADD788" wp14:editId="2D3262E9">
          <wp:extent cx="1028700" cy="967891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-Letter head Logo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06" cy="96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8432E" w14:textId="77777777" w:rsidR="00A51367" w:rsidRDefault="00A513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A4753" w14:textId="77777777" w:rsidR="00A51367" w:rsidRDefault="00A513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288"/>
    <w:multiLevelType w:val="hybridMultilevel"/>
    <w:tmpl w:val="715C374C"/>
    <w:lvl w:ilvl="0" w:tplc="8C004C2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D6181"/>
    <w:multiLevelType w:val="hybridMultilevel"/>
    <w:tmpl w:val="BE62400A"/>
    <w:lvl w:ilvl="0" w:tplc="5C5A660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3736B"/>
    <w:multiLevelType w:val="hybridMultilevel"/>
    <w:tmpl w:val="2EB8C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4"/>
    <w:rsid w:val="000127DA"/>
    <w:rsid w:val="00020BB4"/>
    <w:rsid w:val="00032D20"/>
    <w:rsid w:val="00034041"/>
    <w:rsid w:val="000F1D43"/>
    <w:rsid w:val="00105D79"/>
    <w:rsid w:val="001803A5"/>
    <w:rsid w:val="001A440A"/>
    <w:rsid w:val="001D57B8"/>
    <w:rsid w:val="001F3FC8"/>
    <w:rsid w:val="001F7133"/>
    <w:rsid w:val="001F72C6"/>
    <w:rsid w:val="002616A0"/>
    <w:rsid w:val="00262409"/>
    <w:rsid w:val="002718EA"/>
    <w:rsid w:val="002806D0"/>
    <w:rsid w:val="002857EE"/>
    <w:rsid w:val="00296700"/>
    <w:rsid w:val="002C443A"/>
    <w:rsid w:val="002F7409"/>
    <w:rsid w:val="0037298D"/>
    <w:rsid w:val="00390473"/>
    <w:rsid w:val="00393A43"/>
    <w:rsid w:val="00393A58"/>
    <w:rsid w:val="003A7012"/>
    <w:rsid w:val="003B11BA"/>
    <w:rsid w:val="003D2AEA"/>
    <w:rsid w:val="003F6EB8"/>
    <w:rsid w:val="00411DFE"/>
    <w:rsid w:val="004E4B6D"/>
    <w:rsid w:val="004F5A7B"/>
    <w:rsid w:val="00504EDF"/>
    <w:rsid w:val="00524AE5"/>
    <w:rsid w:val="005561E5"/>
    <w:rsid w:val="0056428F"/>
    <w:rsid w:val="005A37D0"/>
    <w:rsid w:val="005B2A4D"/>
    <w:rsid w:val="005C6E28"/>
    <w:rsid w:val="005D30FA"/>
    <w:rsid w:val="00614F38"/>
    <w:rsid w:val="0064647D"/>
    <w:rsid w:val="00656D31"/>
    <w:rsid w:val="006727C2"/>
    <w:rsid w:val="00677250"/>
    <w:rsid w:val="0068290E"/>
    <w:rsid w:val="006843C5"/>
    <w:rsid w:val="00696EC3"/>
    <w:rsid w:val="006B28A7"/>
    <w:rsid w:val="006E5D82"/>
    <w:rsid w:val="006F1AEC"/>
    <w:rsid w:val="00712B25"/>
    <w:rsid w:val="00720D54"/>
    <w:rsid w:val="007234E0"/>
    <w:rsid w:val="00726620"/>
    <w:rsid w:val="00737C17"/>
    <w:rsid w:val="00762CDF"/>
    <w:rsid w:val="00763602"/>
    <w:rsid w:val="0077265C"/>
    <w:rsid w:val="00780F9B"/>
    <w:rsid w:val="007A6B3D"/>
    <w:rsid w:val="007C324B"/>
    <w:rsid w:val="00805B29"/>
    <w:rsid w:val="00823611"/>
    <w:rsid w:val="00824F13"/>
    <w:rsid w:val="00835F56"/>
    <w:rsid w:val="008520CE"/>
    <w:rsid w:val="00876F0B"/>
    <w:rsid w:val="008C7B55"/>
    <w:rsid w:val="008D491E"/>
    <w:rsid w:val="008E69BB"/>
    <w:rsid w:val="008F3CFD"/>
    <w:rsid w:val="009068F9"/>
    <w:rsid w:val="009819AD"/>
    <w:rsid w:val="00991B35"/>
    <w:rsid w:val="00996CA9"/>
    <w:rsid w:val="009B1DE5"/>
    <w:rsid w:val="009F546E"/>
    <w:rsid w:val="00A01DA9"/>
    <w:rsid w:val="00A0395F"/>
    <w:rsid w:val="00A13E4D"/>
    <w:rsid w:val="00A147EA"/>
    <w:rsid w:val="00A46ACE"/>
    <w:rsid w:val="00A51367"/>
    <w:rsid w:val="00A53642"/>
    <w:rsid w:val="00A53FE9"/>
    <w:rsid w:val="00A72003"/>
    <w:rsid w:val="00AC3439"/>
    <w:rsid w:val="00AF58F3"/>
    <w:rsid w:val="00B06AB4"/>
    <w:rsid w:val="00B42E5E"/>
    <w:rsid w:val="00B525F8"/>
    <w:rsid w:val="00B52CE1"/>
    <w:rsid w:val="00B54355"/>
    <w:rsid w:val="00B73177"/>
    <w:rsid w:val="00B964EA"/>
    <w:rsid w:val="00BA02BD"/>
    <w:rsid w:val="00BD7B7A"/>
    <w:rsid w:val="00BF4133"/>
    <w:rsid w:val="00BF5B35"/>
    <w:rsid w:val="00C007D1"/>
    <w:rsid w:val="00C01511"/>
    <w:rsid w:val="00C11186"/>
    <w:rsid w:val="00C30E18"/>
    <w:rsid w:val="00C43487"/>
    <w:rsid w:val="00C43F3E"/>
    <w:rsid w:val="00C51D46"/>
    <w:rsid w:val="00C7685A"/>
    <w:rsid w:val="00C84A86"/>
    <w:rsid w:val="00CB57CE"/>
    <w:rsid w:val="00CF7011"/>
    <w:rsid w:val="00D259A8"/>
    <w:rsid w:val="00D35D56"/>
    <w:rsid w:val="00D5116B"/>
    <w:rsid w:val="00D52B67"/>
    <w:rsid w:val="00D72742"/>
    <w:rsid w:val="00D84764"/>
    <w:rsid w:val="00D91A89"/>
    <w:rsid w:val="00DB2871"/>
    <w:rsid w:val="00DB35B6"/>
    <w:rsid w:val="00DB649E"/>
    <w:rsid w:val="00DB7D75"/>
    <w:rsid w:val="00DF6212"/>
    <w:rsid w:val="00E122EE"/>
    <w:rsid w:val="00E15AE3"/>
    <w:rsid w:val="00E31790"/>
    <w:rsid w:val="00E45A89"/>
    <w:rsid w:val="00E83F3A"/>
    <w:rsid w:val="00E9380E"/>
    <w:rsid w:val="00EB0EC3"/>
    <w:rsid w:val="00EB0FEC"/>
    <w:rsid w:val="00EC14B5"/>
    <w:rsid w:val="00EE0650"/>
    <w:rsid w:val="00EE1550"/>
    <w:rsid w:val="00EE3B22"/>
    <w:rsid w:val="00F04949"/>
    <w:rsid w:val="00F12434"/>
    <w:rsid w:val="00F124FF"/>
    <w:rsid w:val="00F317DF"/>
    <w:rsid w:val="00F8120A"/>
    <w:rsid w:val="00FC0283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83A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8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186"/>
  </w:style>
  <w:style w:type="paragraph" w:styleId="Footer">
    <w:name w:val="footer"/>
    <w:basedOn w:val="Normal"/>
    <w:link w:val="FooterChar"/>
    <w:uiPriority w:val="99"/>
    <w:unhideWhenUsed/>
    <w:rsid w:val="00C1118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186"/>
  </w:style>
  <w:style w:type="paragraph" w:styleId="BalloonText">
    <w:name w:val="Balloon Text"/>
    <w:basedOn w:val="Normal"/>
    <w:link w:val="BalloonTextChar"/>
    <w:uiPriority w:val="99"/>
    <w:semiHidden/>
    <w:unhideWhenUsed/>
    <w:rsid w:val="00C1118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1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A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05D7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05D7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5D7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E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8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186"/>
  </w:style>
  <w:style w:type="paragraph" w:styleId="Footer">
    <w:name w:val="footer"/>
    <w:basedOn w:val="Normal"/>
    <w:link w:val="FooterChar"/>
    <w:uiPriority w:val="99"/>
    <w:unhideWhenUsed/>
    <w:rsid w:val="00C1118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186"/>
  </w:style>
  <w:style w:type="paragraph" w:styleId="BalloonText">
    <w:name w:val="Balloon Text"/>
    <w:basedOn w:val="Normal"/>
    <w:link w:val="BalloonTextChar"/>
    <w:uiPriority w:val="99"/>
    <w:semiHidden/>
    <w:unhideWhenUsed/>
    <w:rsid w:val="00C1118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11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3A5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105D7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05D7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05D7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4E4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Users:athenabrooks:Dropbox%20(The%20Shamszad%20Group):The%20Shamszad%20Group:S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C8061-A2BB-6448-AB79-401BE28F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Letterhead.dotx</Template>
  <TotalTime>20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Brooks</dc:creator>
  <cp:lastModifiedBy>David Shamszad</cp:lastModifiedBy>
  <cp:revision>4</cp:revision>
  <cp:lastPrinted>2016-10-10T22:33:00Z</cp:lastPrinted>
  <dcterms:created xsi:type="dcterms:W3CDTF">2016-10-11T01:06:00Z</dcterms:created>
  <dcterms:modified xsi:type="dcterms:W3CDTF">2016-10-11T17:32:00Z</dcterms:modified>
</cp:coreProperties>
</file>