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7A58" w14:textId="77777777" w:rsidR="00542570" w:rsidRPr="00D808C3" w:rsidRDefault="00B61BC8" w:rsidP="00B61BC8">
      <w:pPr>
        <w:jc w:val="center"/>
        <w:rPr>
          <w:b/>
          <w:sz w:val="28"/>
          <w:szCs w:val="28"/>
        </w:rPr>
      </w:pPr>
      <w:r w:rsidRPr="00D808C3">
        <w:rPr>
          <w:b/>
          <w:sz w:val="28"/>
          <w:szCs w:val="28"/>
        </w:rPr>
        <w:t>Pacific Lutheran Theological Seminary</w:t>
      </w:r>
    </w:p>
    <w:p w14:paraId="39915571" w14:textId="77777777"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14:paraId="178790DE" w14:textId="2C10D16E" w:rsidR="00B61BC8" w:rsidRPr="008C7309" w:rsidRDefault="003C60DE" w:rsidP="00B61BC8">
      <w:pPr>
        <w:jc w:val="center"/>
        <w:rPr>
          <w:b/>
          <w:color w:val="FF0000"/>
          <w:sz w:val="28"/>
          <w:szCs w:val="28"/>
        </w:rPr>
      </w:pPr>
      <w:r w:rsidRPr="008C7309">
        <w:rPr>
          <w:b/>
          <w:color w:val="FF0000"/>
          <w:sz w:val="28"/>
          <w:szCs w:val="28"/>
        </w:rPr>
        <w:t xml:space="preserve">Term: </w:t>
      </w:r>
      <w:r w:rsidR="00EE67CD">
        <w:rPr>
          <w:b/>
          <w:color w:val="FF0000"/>
          <w:sz w:val="28"/>
          <w:szCs w:val="28"/>
        </w:rPr>
        <w:t>Spring 202</w:t>
      </w:r>
      <w:r w:rsidR="00741ED3">
        <w:rPr>
          <w:b/>
          <w:color w:val="FF0000"/>
          <w:sz w:val="28"/>
          <w:szCs w:val="28"/>
        </w:rPr>
        <w:t>3</w:t>
      </w:r>
    </w:p>
    <w:p w14:paraId="46CD4CB2" w14:textId="77777777" w:rsidR="00B61BC8" w:rsidRPr="00B61BC8" w:rsidRDefault="00B61BC8"/>
    <w:p w14:paraId="4D041D68" w14:textId="77777777" w:rsidR="00B61BC8" w:rsidRPr="00B61BC8" w:rsidRDefault="00B61BC8">
      <w:pPr>
        <w:rPr>
          <w:b/>
        </w:rPr>
      </w:pPr>
      <w:r w:rsidRPr="00992E17">
        <w:t>This information is requested in order to comply with the Higher Education Opportunity Act of 2008 and to provide students with an option to purchase textbooks online in a timely manner.</w:t>
      </w:r>
      <w:r w:rsidR="002D41E5">
        <w:t xml:space="preserve"> </w:t>
      </w:r>
      <w:r w:rsidR="002D41E5" w:rsidRPr="002D41E5">
        <w:rPr>
          <w:i/>
        </w:rPr>
        <w:t>[</w:t>
      </w:r>
      <w:r w:rsidR="002D41E5" w:rsidRPr="008D6B13">
        <w:rPr>
          <w:i/>
          <w:u w:val="single"/>
        </w:rPr>
        <w:t>Please check that your texts are still in print and available from Amazon! Note the edition requested</w:t>
      </w:r>
      <w:r w:rsidR="002D41E5" w:rsidRPr="002D41E5">
        <w:rPr>
          <w:i/>
        </w:rPr>
        <w:t>]</w:t>
      </w:r>
    </w:p>
    <w:p w14:paraId="31E90955" w14:textId="77777777" w:rsidR="005952E7" w:rsidRDefault="005952E7" w:rsidP="00B61BC8">
      <w:pPr>
        <w:rPr>
          <w:position w:val="-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340"/>
        <w:gridCol w:w="4680"/>
      </w:tblGrid>
      <w:tr w:rsidR="005952E7" w14:paraId="14C52C58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417C098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Instructor: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46255" w14:textId="77777777" w:rsidR="005952E7" w:rsidRPr="005952E7" w:rsidRDefault="0064353E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Adam F. Braun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07D2BED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Email: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ADCCB" w14:textId="77777777" w:rsidR="005952E7" w:rsidRPr="005952E7" w:rsidRDefault="0064353E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abraun@plts.edu</w:t>
            </w:r>
          </w:p>
        </w:tc>
      </w:tr>
      <w:tr w:rsidR="005952E7" w14:paraId="549C032E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6B42E237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Number: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14:paraId="7FED454C" w14:textId="77777777" w:rsidR="005952E7" w:rsidRPr="005952E7" w:rsidRDefault="0064353E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NT-8103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887569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Name: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D2047" w14:textId="77777777" w:rsidR="005952E7" w:rsidRPr="005952E7" w:rsidRDefault="0064353E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Introduction to the New Testament</w:t>
            </w:r>
          </w:p>
        </w:tc>
      </w:tr>
    </w:tbl>
    <w:p w14:paraId="0032EF2E" w14:textId="77777777" w:rsidR="005952E7" w:rsidRPr="00B61BC8" w:rsidRDefault="005952E7" w:rsidP="00B61BC8">
      <w:pPr>
        <w:rPr>
          <w:position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609"/>
        <w:gridCol w:w="4075"/>
        <w:gridCol w:w="1788"/>
        <w:gridCol w:w="2321"/>
        <w:gridCol w:w="896"/>
        <w:gridCol w:w="1968"/>
      </w:tblGrid>
      <w:tr w:rsidR="00B61BC8" w:rsidRPr="00B61BC8" w14:paraId="798B2094" w14:textId="77777777" w:rsidTr="003C60DE">
        <w:trPr>
          <w:trHeight w:val="4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0E67AA" w14:textId="77777777"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14:paraId="6CABC830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BC317" w14:textId="77777777"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E80154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87C14B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F228E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AD5FED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14:paraId="2945E5BC" w14:textId="77777777"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or </w:t>
            </w:r>
            <w:r w:rsidR="00D808C3">
              <w:rPr>
                <w:b/>
                <w:position w:val="-6"/>
              </w:rPr>
              <w:t>(O)</w:t>
            </w:r>
            <w:proofErr w:type="spellStart"/>
            <w:r w:rsidR="00B61BC8" w:rsidRPr="00B61BC8">
              <w:rPr>
                <w:b/>
                <w:position w:val="-6"/>
              </w:rPr>
              <w:t>tional</w:t>
            </w:r>
            <w:proofErr w:type="spellEnd"/>
          </w:p>
        </w:tc>
      </w:tr>
      <w:tr w:rsidR="00B61BC8" w:rsidRPr="00B61BC8" w14:paraId="13238872" w14:textId="77777777" w:rsidTr="003C60DE">
        <w:trPr>
          <w:trHeight w:val="40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96DD250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2A2D57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1A3A20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349718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559C5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1C38A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D77153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206F5A" w14:paraId="6388E9BB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64AAA" w14:textId="77777777" w:rsidR="00206F5A" w:rsidRDefault="0064353E" w:rsidP="00206F5A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Aymer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B4004" w14:textId="77777777" w:rsidR="00206F5A" w:rsidRDefault="0064353E" w:rsidP="00206F5A">
            <w:pPr>
              <w:rPr>
                <w:position w:val="-6"/>
              </w:rPr>
            </w:pPr>
            <w:r>
              <w:rPr>
                <w:position w:val="-6"/>
              </w:rPr>
              <w:t>Margaret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38E47" w14:textId="77777777" w:rsidR="00206F5A" w:rsidRPr="0088338F" w:rsidRDefault="0064353E" w:rsidP="00206F5A">
            <w:pPr>
              <w:rPr>
                <w:i/>
                <w:iCs/>
                <w:position w:val="-6"/>
              </w:rPr>
            </w:pPr>
            <w:r>
              <w:rPr>
                <w:i/>
                <w:iCs/>
                <w:position w:val="-6"/>
              </w:rPr>
              <w:t>The Gospels and Acts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615CE" w14:textId="77777777" w:rsidR="00206F5A" w:rsidRDefault="0064353E" w:rsidP="00206F5A">
            <w:pPr>
              <w:rPr>
                <w:position w:val="-6"/>
              </w:rPr>
            </w:pPr>
            <w:r>
              <w:rPr>
                <w:position w:val="-6"/>
              </w:rPr>
              <w:t>Fortress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F5BC6" w14:textId="1CF744A0" w:rsidR="00206F5A" w:rsidRDefault="00232F84" w:rsidP="00206F5A">
            <w:pPr>
              <w:rPr>
                <w:position w:val="-6"/>
              </w:rPr>
            </w:pPr>
            <w:r>
              <w:rPr>
                <w:rStyle w:val="a-list-item"/>
              </w:rPr>
              <w:t>978-1506415895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08FE5" w14:textId="77777777" w:rsidR="00206F5A" w:rsidRDefault="0064353E" w:rsidP="00206F5A">
            <w:pPr>
              <w:rPr>
                <w:position w:val="-6"/>
              </w:rPr>
            </w:pPr>
            <w:r>
              <w:rPr>
                <w:position w:val="-6"/>
              </w:rPr>
              <w:t>$19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D43A6" w14:textId="77777777" w:rsidR="00206F5A" w:rsidRDefault="0064353E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206F5A" w14:paraId="628F08E5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B8E2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8CFD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1995D6" w14:textId="77777777" w:rsidR="00206F5A" w:rsidRPr="008431DE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7D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CAE7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E5A5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C4AD1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565B1EFB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55124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B2CDE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E5434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1B8C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2B866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0406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42F26D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0A583FBB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65C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DD1B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3369C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E6FF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AC4D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EC2C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30F21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7BEEB38A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91A69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B1283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1219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2ACF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27D6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109E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F570A1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6B319696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ABA6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EED3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E6BD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BADF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D7947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27A80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254F3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20D85715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AEE0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B68C6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F5E0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7142C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DCFD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AA473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39E9A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44A18CF1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919201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9AEDE1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A4AF74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B9908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AA1F9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48DAD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BBCC83" w14:textId="77777777" w:rsidR="00206F5A" w:rsidRDefault="00206F5A" w:rsidP="00206F5A">
            <w:pPr>
              <w:rPr>
                <w:position w:val="-6"/>
              </w:rPr>
            </w:pPr>
          </w:p>
        </w:tc>
      </w:tr>
      <w:tr w:rsidR="00206F5A" w14:paraId="52341BAF" w14:textId="77777777" w:rsidTr="003C60DE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8C89B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4879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3CA22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1E5F5A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CFA35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7760F" w14:textId="77777777" w:rsidR="00206F5A" w:rsidRDefault="00206F5A" w:rsidP="00206F5A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58D6C6" w14:textId="77777777" w:rsidR="00206F5A" w:rsidRDefault="00206F5A" w:rsidP="00206F5A">
            <w:pPr>
              <w:rPr>
                <w:position w:val="-6"/>
              </w:rPr>
            </w:pPr>
          </w:p>
        </w:tc>
      </w:tr>
    </w:tbl>
    <w:p w14:paraId="3416DEEE" w14:textId="77777777"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BF"/>
    <w:rsid w:val="000003F6"/>
    <w:rsid w:val="00000E79"/>
    <w:rsid w:val="00001223"/>
    <w:rsid w:val="00001381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EB"/>
    <w:rsid w:val="000D217A"/>
    <w:rsid w:val="000D222F"/>
    <w:rsid w:val="000D256A"/>
    <w:rsid w:val="000D2813"/>
    <w:rsid w:val="000D2B8D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15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B71"/>
    <w:rsid w:val="001B1AAF"/>
    <w:rsid w:val="001B1E67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6F5A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2F84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373B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7BF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648F"/>
    <w:rsid w:val="00327253"/>
    <w:rsid w:val="00327374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0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4BDC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730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A92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2E7"/>
    <w:rsid w:val="00595664"/>
    <w:rsid w:val="005958C1"/>
    <w:rsid w:val="00595BB2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53E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7D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4CF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1ED3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75D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1DE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AD4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38F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6DCD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090"/>
    <w:rsid w:val="00A36561"/>
    <w:rsid w:val="00A367D8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9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4B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316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BE0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1FB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8C3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7CD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3AC34"/>
  <w15:chartTrackingRefBased/>
  <w15:docId w15:val="{D13DF525-66F0-40C9-80CA-B251EE92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BC8"/>
    <w:rPr>
      <w:color w:val="0000FF"/>
      <w:u w:val="single"/>
    </w:rPr>
  </w:style>
  <w:style w:type="character" w:customStyle="1" w:styleId="a-size-base">
    <w:name w:val="a-size-base"/>
    <w:rsid w:val="00A36090"/>
  </w:style>
  <w:style w:type="table" w:styleId="TableGrid">
    <w:name w:val="Table Grid"/>
    <w:basedOn w:val="TableNormal"/>
    <w:rsid w:val="0059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">
    <w:name w:val="a-list-item"/>
    <w:basedOn w:val="DefaultParagraphFont"/>
    <w:rsid w:val="0023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un\OneDrive%20-%20callutheran.edu\2022S_PLTS\Textbook%20Ado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406550-e6ce-4408-ae4a-edc4f57acd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464FD684A324FA7B92ED583EEBF64" ma:contentTypeVersion="15" ma:contentTypeDescription="Create a new document." ma:contentTypeScope="" ma:versionID="b9c02b28ccfbae6c381f350bd09029d9">
  <xsd:schema xmlns:xsd="http://www.w3.org/2001/XMLSchema" xmlns:xs="http://www.w3.org/2001/XMLSchema" xmlns:p="http://schemas.microsoft.com/office/2006/metadata/properties" xmlns:ns3="b8406550-e6ce-4408-ae4a-edc4f57acd0c" xmlns:ns4="f9e52911-0c91-44cb-8cfd-bc1b3adf3793" targetNamespace="http://schemas.microsoft.com/office/2006/metadata/properties" ma:root="true" ma:fieldsID="01e813957a56eb00a5670a15e4e4844e" ns3:_="" ns4:_="">
    <xsd:import namespace="b8406550-e6ce-4408-ae4a-edc4f57acd0c"/>
    <xsd:import namespace="f9e52911-0c91-44cb-8cfd-bc1b3adf3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6550-e6ce-4408-ae4a-edc4f57ac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52911-0c91-44cb-8cfd-bc1b3adf3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60719-4242-4DD3-A411-C5651DFE6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97178-4F26-4ED1-9B02-FF337EBD8675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9e52911-0c91-44cb-8cfd-bc1b3adf3793"/>
    <ds:schemaRef ds:uri="http://purl.org/dc/terms/"/>
    <ds:schemaRef ds:uri="http://www.w3.org/XML/1998/namespace"/>
    <ds:schemaRef ds:uri="b8406550-e6ce-4408-ae4a-edc4f57acd0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E425A3-86C3-4FDB-AE5C-31DD5391F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6550-e6ce-4408-ae4a-edc4f57acd0c"/>
    <ds:schemaRef ds:uri="f9e52911-0c91-44cb-8cfd-bc1b3adf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 Adoption Template</Template>
  <TotalTime>1</TotalTime>
  <Pages>1</Pages>
  <Words>96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Braun, Adam</dc:creator>
  <cp:keywords/>
  <cp:lastModifiedBy>Braun, Adam</cp:lastModifiedBy>
  <cp:revision>3</cp:revision>
  <cp:lastPrinted>2013-09-26T18:49:00Z</cp:lastPrinted>
  <dcterms:created xsi:type="dcterms:W3CDTF">2023-01-02T18:55:00Z</dcterms:created>
  <dcterms:modified xsi:type="dcterms:W3CDTF">2023-01-02T18:56:00Z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0x010100E03464FD684A324FA7B92ED583EEBF64</vt:lpwstr>
  </property>
</Properties>
</file>