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9FAF" w14:textId="77777777" w:rsidR="00542570" w:rsidRPr="00D808C3" w:rsidRDefault="00B61BC8" w:rsidP="00B61BC8">
      <w:pPr>
        <w:jc w:val="center"/>
        <w:rPr>
          <w:b/>
          <w:sz w:val="28"/>
          <w:szCs w:val="28"/>
        </w:rPr>
      </w:pPr>
      <w:r w:rsidRPr="00D808C3">
        <w:rPr>
          <w:b/>
          <w:sz w:val="28"/>
          <w:szCs w:val="28"/>
        </w:rPr>
        <w:t>Pacific Lutheran Theological Seminary</w:t>
      </w:r>
    </w:p>
    <w:p w14:paraId="53FDBAD7" w14:textId="77777777" w:rsidR="00B61BC8" w:rsidRPr="00B61BC8" w:rsidRDefault="00B61BC8" w:rsidP="00B61BC8">
      <w:pPr>
        <w:jc w:val="center"/>
        <w:rPr>
          <w:b/>
          <w:sz w:val="28"/>
          <w:szCs w:val="28"/>
        </w:rPr>
      </w:pPr>
      <w:r w:rsidRPr="00B61BC8">
        <w:rPr>
          <w:b/>
          <w:sz w:val="28"/>
          <w:szCs w:val="28"/>
        </w:rPr>
        <w:t xml:space="preserve">Textbook Adoption Form </w:t>
      </w:r>
    </w:p>
    <w:p w14:paraId="47F5A1C5" w14:textId="3F70C0FB" w:rsidR="00B61BC8" w:rsidRDefault="003C60DE" w:rsidP="00B61BC8">
      <w:pPr>
        <w:jc w:val="center"/>
        <w:rPr>
          <w:b/>
          <w:color w:val="FF0000"/>
          <w:sz w:val="28"/>
          <w:szCs w:val="28"/>
        </w:rPr>
      </w:pPr>
      <w:r w:rsidRPr="008C7309">
        <w:rPr>
          <w:b/>
          <w:color w:val="FF0000"/>
          <w:sz w:val="28"/>
          <w:szCs w:val="28"/>
        </w:rPr>
        <w:t xml:space="preserve">Term: </w:t>
      </w:r>
      <w:r w:rsidR="000D20A7">
        <w:rPr>
          <w:b/>
          <w:color w:val="FF0000"/>
          <w:sz w:val="28"/>
          <w:szCs w:val="28"/>
        </w:rPr>
        <w:t>Spring 202</w:t>
      </w:r>
      <w:r w:rsidR="00DA11E3">
        <w:rPr>
          <w:b/>
          <w:color w:val="FF0000"/>
          <w:sz w:val="28"/>
          <w:szCs w:val="28"/>
        </w:rPr>
        <w:t>3</w:t>
      </w:r>
    </w:p>
    <w:p w14:paraId="354BF056" w14:textId="77777777" w:rsidR="00B61BC8" w:rsidRPr="00B61BC8" w:rsidRDefault="00B61BC8">
      <w:bookmarkStart w:id="0" w:name="_GoBack"/>
      <w:bookmarkEnd w:id="0"/>
    </w:p>
    <w:p w14:paraId="3D4FF10E" w14:textId="77777777" w:rsidR="00B61BC8" w:rsidRPr="00B61BC8" w:rsidRDefault="00B61BC8">
      <w:pPr>
        <w:rPr>
          <w:b/>
        </w:rPr>
      </w:pPr>
      <w:r w:rsidRPr="00992E17">
        <w:t>This information is requested in order to comply with the Higher Education Opportunity Act of 2008 and to provide students with an option to purchase textbooks online in a timely manner.</w:t>
      </w:r>
      <w:r w:rsidR="002D41E5">
        <w:t xml:space="preserve"> </w:t>
      </w:r>
      <w:r w:rsidR="002D41E5" w:rsidRPr="002D41E5">
        <w:rPr>
          <w:i/>
        </w:rPr>
        <w:t>[</w:t>
      </w:r>
      <w:r w:rsidR="002D41E5" w:rsidRPr="008D6B13">
        <w:rPr>
          <w:i/>
          <w:u w:val="single"/>
        </w:rPr>
        <w:t>Please check that your texts are still in print and available from Amazon! Note the edition requested</w:t>
      </w:r>
      <w:r w:rsidR="002D41E5" w:rsidRPr="002D41E5">
        <w:rPr>
          <w:i/>
        </w:rPr>
        <w:t>]</w:t>
      </w:r>
    </w:p>
    <w:p w14:paraId="3EDF6972" w14:textId="77777777" w:rsidR="005952E7" w:rsidRDefault="005952E7" w:rsidP="00B61BC8">
      <w:pPr>
        <w:rPr>
          <w:position w:val="-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20"/>
        <w:gridCol w:w="2340"/>
        <w:gridCol w:w="4680"/>
      </w:tblGrid>
      <w:tr w:rsidR="005952E7" w14:paraId="7C77077B" w14:textId="77777777" w:rsidTr="005952E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1BDD1F92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Instructor: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0DFC3" w14:textId="77777777" w:rsidR="005952E7" w:rsidRPr="005952E7" w:rsidRDefault="0098281A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Adam F. Braun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B64E666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Email: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7B77D" w14:textId="77777777" w:rsidR="005952E7" w:rsidRPr="005952E7" w:rsidRDefault="0098281A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abraun@plts.edu</w:t>
            </w:r>
          </w:p>
        </w:tc>
      </w:tr>
      <w:tr w:rsidR="005952E7" w14:paraId="2DDE062B" w14:textId="77777777" w:rsidTr="005952E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7D66E80D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Course Number: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14:paraId="6FE129FD" w14:textId="77777777" w:rsidR="005952E7" w:rsidRPr="005952E7" w:rsidRDefault="0098281A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NT-1002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C14C513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Course Name: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92E9D" w14:textId="77777777" w:rsidR="005952E7" w:rsidRPr="005952E7" w:rsidRDefault="0098281A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Intro to NT</w:t>
            </w:r>
          </w:p>
        </w:tc>
      </w:tr>
    </w:tbl>
    <w:p w14:paraId="399F5DE3" w14:textId="77777777" w:rsidR="005952E7" w:rsidRPr="00B61BC8" w:rsidRDefault="005952E7" w:rsidP="00B61BC8">
      <w:pPr>
        <w:rPr>
          <w:position w:val="-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8"/>
        <w:gridCol w:w="1604"/>
        <w:gridCol w:w="4081"/>
        <w:gridCol w:w="1787"/>
        <w:gridCol w:w="2319"/>
        <w:gridCol w:w="895"/>
        <w:gridCol w:w="1968"/>
      </w:tblGrid>
      <w:tr w:rsidR="00B61BC8" w:rsidRPr="00B61BC8" w14:paraId="12579BB7" w14:textId="77777777" w:rsidTr="003C60DE">
        <w:trPr>
          <w:trHeight w:val="405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E1A522" w14:textId="77777777" w:rsidR="00B61BC8" w:rsidRPr="00B61BC8" w:rsidRDefault="00B61BC8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AUTHOR</w:t>
            </w:r>
          </w:p>
          <w:p w14:paraId="3888D0C2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4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BD8049" w14:textId="77777777" w:rsidR="00B61BC8" w:rsidRPr="00B61BC8" w:rsidRDefault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TITLE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EF5A3E" w14:textId="77777777"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Publisher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65E1C0" w14:textId="77777777"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ISBN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26BCD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Cost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3E6445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(R)</w:t>
            </w:r>
            <w:proofErr w:type="spellStart"/>
            <w:r w:rsidRPr="00B61BC8">
              <w:rPr>
                <w:b/>
                <w:position w:val="-6"/>
              </w:rPr>
              <w:t>equired</w:t>
            </w:r>
            <w:proofErr w:type="spellEnd"/>
            <w:r w:rsidRPr="00B61BC8">
              <w:rPr>
                <w:b/>
                <w:position w:val="-6"/>
              </w:rPr>
              <w:t>/</w:t>
            </w:r>
          </w:p>
          <w:p w14:paraId="3B99B23D" w14:textId="1B40EBEC" w:rsidR="00B61BC8" w:rsidRPr="00B61BC8" w:rsidRDefault="005F34E2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or </w:t>
            </w:r>
            <w:r w:rsidR="00D808C3">
              <w:rPr>
                <w:b/>
                <w:position w:val="-6"/>
              </w:rPr>
              <w:t>(O)</w:t>
            </w:r>
            <w:proofErr w:type="spellStart"/>
            <w:r w:rsidR="00580EF0">
              <w:rPr>
                <w:b/>
                <w:position w:val="-6"/>
              </w:rPr>
              <w:t>p</w:t>
            </w:r>
            <w:r w:rsidR="00B61BC8" w:rsidRPr="00B61BC8">
              <w:rPr>
                <w:b/>
                <w:position w:val="-6"/>
              </w:rPr>
              <w:t>tional</w:t>
            </w:r>
            <w:proofErr w:type="spellEnd"/>
          </w:p>
        </w:tc>
      </w:tr>
      <w:tr w:rsidR="00B61BC8" w:rsidRPr="00B61BC8" w14:paraId="39683595" w14:textId="77777777" w:rsidTr="003C60DE">
        <w:trPr>
          <w:trHeight w:val="405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5FD6EE2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Last Name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6939ECF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First Name</w:t>
            </w:r>
          </w:p>
        </w:tc>
        <w:tc>
          <w:tcPr>
            <w:tcW w:w="414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40225A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727E2F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234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5FA05A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756EB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EE2E04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</w:tr>
      <w:tr w:rsidR="00206F5A" w14:paraId="2DA9C82E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DC5EB5" w14:textId="77777777" w:rsidR="00206F5A" w:rsidRDefault="0098281A" w:rsidP="00206F5A">
            <w:pPr>
              <w:rPr>
                <w:position w:val="-6"/>
              </w:rPr>
            </w:pPr>
            <w:r>
              <w:rPr>
                <w:position w:val="-6"/>
              </w:rPr>
              <w:t>Smith &amp; Kim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2A2DD4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2D0364" w14:textId="77777777" w:rsidR="00206F5A" w:rsidRPr="0088338F" w:rsidRDefault="0098281A" w:rsidP="00206F5A">
            <w:pPr>
              <w:rPr>
                <w:i/>
                <w:iCs/>
                <w:position w:val="-6"/>
              </w:rPr>
            </w:pPr>
            <w:r>
              <w:rPr>
                <w:i/>
                <w:iCs/>
                <w:position w:val="-6"/>
              </w:rPr>
              <w:t>Toward Decentering the New Testament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80A50" w14:textId="77777777" w:rsidR="00206F5A" w:rsidRDefault="0098281A" w:rsidP="00206F5A">
            <w:pPr>
              <w:rPr>
                <w:position w:val="-6"/>
              </w:rPr>
            </w:pPr>
            <w:r>
              <w:rPr>
                <w:position w:val="-6"/>
              </w:rPr>
              <w:t>Cascade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089FC" w14:textId="77777777" w:rsidR="00206F5A" w:rsidRDefault="0098281A" w:rsidP="00206F5A">
            <w:pPr>
              <w:rPr>
                <w:position w:val="-6"/>
              </w:r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1532604653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1A6A2D" w14:textId="5CECDA35" w:rsidR="00206F5A" w:rsidRDefault="0098281A" w:rsidP="00206F5A">
            <w:pPr>
              <w:rPr>
                <w:position w:val="-6"/>
              </w:rPr>
            </w:pPr>
            <w:r>
              <w:rPr>
                <w:position w:val="-6"/>
              </w:rPr>
              <w:t>3</w:t>
            </w:r>
            <w:r w:rsidR="00DA11E3">
              <w:rPr>
                <w:position w:val="-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83442" w14:textId="77777777" w:rsidR="00206F5A" w:rsidRDefault="0098281A" w:rsidP="00206F5A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</w:p>
        </w:tc>
      </w:tr>
      <w:tr w:rsidR="00206F5A" w14:paraId="5BC62647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715E75" w14:textId="77777777" w:rsidR="00206F5A" w:rsidRDefault="0098281A" w:rsidP="00206F5A">
            <w:pPr>
              <w:rPr>
                <w:position w:val="-6"/>
              </w:rPr>
            </w:pPr>
            <w:proofErr w:type="spellStart"/>
            <w:r>
              <w:rPr>
                <w:position w:val="-6"/>
              </w:rPr>
              <w:t>Marchal</w:t>
            </w:r>
            <w:proofErr w:type="spellEnd"/>
            <w:r>
              <w:rPr>
                <w:position w:val="-6"/>
              </w:rPr>
              <w:t>, 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418EDD" w14:textId="77777777" w:rsidR="00206F5A" w:rsidRDefault="0098281A" w:rsidP="00206F5A">
            <w:pPr>
              <w:rPr>
                <w:position w:val="-6"/>
              </w:rPr>
            </w:pPr>
            <w:r>
              <w:rPr>
                <w:position w:val="-6"/>
              </w:rPr>
              <w:t>Joseph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27E63" w14:textId="77777777" w:rsidR="00206F5A" w:rsidRPr="0098281A" w:rsidRDefault="0098281A" w:rsidP="00206F5A">
            <w:pPr>
              <w:rPr>
                <w:position w:val="-6"/>
              </w:rPr>
            </w:pPr>
            <w:r>
              <w:rPr>
                <w:i/>
                <w:position w:val="-6"/>
              </w:rPr>
              <w:t>After the Corinthian Women Prophets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878E75" w14:textId="77777777" w:rsidR="00206F5A" w:rsidRDefault="0098281A" w:rsidP="00206F5A">
            <w:pPr>
              <w:rPr>
                <w:position w:val="-6"/>
              </w:rPr>
            </w:pPr>
            <w:r>
              <w:rPr>
                <w:position w:val="-6"/>
              </w:rPr>
              <w:t>SBL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70E6F6" w14:textId="77777777" w:rsidR="00206F5A" w:rsidRPr="0098281A" w:rsidRDefault="0098281A" w:rsidP="00206F5A">
            <w:pPr>
              <w:rPr>
                <w:position w:val="-6"/>
              </w:rPr>
            </w:pPr>
            <w:r w:rsidRPr="0098281A">
              <w:rPr>
                <w:rFonts w:ascii="Arial" w:hAnsi="Arial" w:cs="Arial"/>
                <w:bCs/>
                <w:color w:val="0F1111"/>
                <w:sz w:val="21"/>
                <w:szCs w:val="21"/>
                <w:shd w:val="clear" w:color="auto" w:fill="FFFFFF"/>
              </w:rPr>
              <w:t>1628374063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937A6" w14:textId="03723352" w:rsidR="00206F5A" w:rsidRDefault="00DA11E3" w:rsidP="00206F5A">
            <w:pPr>
              <w:rPr>
                <w:position w:val="-6"/>
              </w:rPr>
            </w:pPr>
            <w:r>
              <w:rPr>
                <w:position w:val="-6"/>
              </w:rPr>
              <w:t>3</w:t>
            </w:r>
            <w:r w:rsidR="0098281A">
              <w:rPr>
                <w:position w:val="-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88B55" w14:textId="3C099F5B" w:rsidR="00206F5A" w:rsidRDefault="00DA11E3" w:rsidP="00206F5A">
            <w:pPr>
              <w:rPr>
                <w:position w:val="-6"/>
              </w:rPr>
            </w:pPr>
            <w:r>
              <w:rPr>
                <w:position w:val="-6"/>
              </w:rPr>
              <w:t>O</w:t>
            </w:r>
          </w:p>
        </w:tc>
      </w:tr>
      <w:tr w:rsidR="00206F5A" w14:paraId="251C0E77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B748EF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75DC2E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8CA501" w14:textId="14209A4F" w:rsidR="00206F5A" w:rsidRDefault="00F16623" w:rsidP="00206F5A">
            <w:pPr>
              <w:rPr>
                <w:position w:val="-6"/>
              </w:rPr>
            </w:pPr>
            <w:r>
              <w:rPr>
                <w:position w:val="-6"/>
              </w:rPr>
              <w:t xml:space="preserve">CEB </w:t>
            </w:r>
            <w:r w:rsidR="009B58E9">
              <w:rPr>
                <w:position w:val="-6"/>
              </w:rPr>
              <w:t>or NRSV Study Bible</w:t>
            </w:r>
            <w:r w:rsidR="00DA11E3">
              <w:rPr>
                <w:position w:val="-6"/>
              </w:rPr>
              <w:t xml:space="preserve"> or David Hart’s Translation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A2FE77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8F2AC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2895A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C0582" w14:textId="4571D9ED" w:rsidR="00206F5A" w:rsidRDefault="009B58E9" w:rsidP="00206F5A">
            <w:pPr>
              <w:rPr>
                <w:position w:val="-6"/>
              </w:rPr>
            </w:pPr>
            <w:r>
              <w:rPr>
                <w:position w:val="-6"/>
              </w:rPr>
              <w:t>O</w:t>
            </w:r>
          </w:p>
        </w:tc>
      </w:tr>
      <w:tr w:rsidR="00206F5A" w14:paraId="43C09490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63B496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13B1AA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39210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573857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195B36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CD1F55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37A4F7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1B3DEEAE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02377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D6D30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C2A5ED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64469F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F60D37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65CD73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877FC7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684C616F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FA4694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726C89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BABCA0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E345CD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F9B717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F1E398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509F9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09BF1501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2C035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D485C5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CD294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C71C8E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9F548C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7B425E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AE033E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08D14E16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572AD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5D09E0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50A49B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C78AB4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0DE4E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D11AF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9C14A9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2ECE669A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D5D25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DB5102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BFA5EB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4D33AA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C3CE02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C306FA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EFA65F" w14:textId="77777777" w:rsidR="00206F5A" w:rsidRDefault="00206F5A" w:rsidP="00206F5A">
            <w:pPr>
              <w:rPr>
                <w:position w:val="-6"/>
              </w:rPr>
            </w:pPr>
          </w:p>
        </w:tc>
      </w:tr>
    </w:tbl>
    <w:p w14:paraId="3F42DE7D" w14:textId="77777777" w:rsidR="00B61BC8" w:rsidRPr="00B61BC8" w:rsidRDefault="00B61BC8" w:rsidP="007B0D73"/>
    <w:sectPr w:rsidR="00B61BC8" w:rsidRPr="00B61BC8" w:rsidSect="00B61B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1A"/>
    <w:rsid w:val="000003F6"/>
    <w:rsid w:val="00000E79"/>
    <w:rsid w:val="00001223"/>
    <w:rsid w:val="00001381"/>
    <w:rsid w:val="000017A0"/>
    <w:rsid w:val="00001807"/>
    <w:rsid w:val="0000229A"/>
    <w:rsid w:val="00002AD7"/>
    <w:rsid w:val="00003025"/>
    <w:rsid w:val="00003347"/>
    <w:rsid w:val="000033C0"/>
    <w:rsid w:val="00003B1D"/>
    <w:rsid w:val="000042F9"/>
    <w:rsid w:val="00004501"/>
    <w:rsid w:val="00004E44"/>
    <w:rsid w:val="00004EF4"/>
    <w:rsid w:val="00006814"/>
    <w:rsid w:val="00006A32"/>
    <w:rsid w:val="00006D39"/>
    <w:rsid w:val="00007483"/>
    <w:rsid w:val="000075BC"/>
    <w:rsid w:val="00007612"/>
    <w:rsid w:val="000076D1"/>
    <w:rsid w:val="0000780D"/>
    <w:rsid w:val="00007DA4"/>
    <w:rsid w:val="00010343"/>
    <w:rsid w:val="00010780"/>
    <w:rsid w:val="000109DC"/>
    <w:rsid w:val="00011FE6"/>
    <w:rsid w:val="000122AF"/>
    <w:rsid w:val="000123CB"/>
    <w:rsid w:val="00012802"/>
    <w:rsid w:val="000129B3"/>
    <w:rsid w:val="00012A7D"/>
    <w:rsid w:val="00012C64"/>
    <w:rsid w:val="00012E90"/>
    <w:rsid w:val="00012E91"/>
    <w:rsid w:val="000131D4"/>
    <w:rsid w:val="00013ADE"/>
    <w:rsid w:val="00013FE0"/>
    <w:rsid w:val="00014787"/>
    <w:rsid w:val="00014D96"/>
    <w:rsid w:val="00014ED2"/>
    <w:rsid w:val="00015184"/>
    <w:rsid w:val="00015482"/>
    <w:rsid w:val="000155B6"/>
    <w:rsid w:val="00016248"/>
    <w:rsid w:val="00017B82"/>
    <w:rsid w:val="00017D09"/>
    <w:rsid w:val="00017E96"/>
    <w:rsid w:val="000200BC"/>
    <w:rsid w:val="00020108"/>
    <w:rsid w:val="000201DC"/>
    <w:rsid w:val="000208F7"/>
    <w:rsid w:val="00020C82"/>
    <w:rsid w:val="00020E05"/>
    <w:rsid w:val="000213B3"/>
    <w:rsid w:val="0002165F"/>
    <w:rsid w:val="000216F5"/>
    <w:rsid w:val="00021AA5"/>
    <w:rsid w:val="00021E85"/>
    <w:rsid w:val="00021FEA"/>
    <w:rsid w:val="00022364"/>
    <w:rsid w:val="00022B0A"/>
    <w:rsid w:val="00022BB3"/>
    <w:rsid w:val="00023530"/>
    <w:rsid w:val="0002374E"/>
    <w:rsid w:val="00023874"/>
    <w:rsid w:val="000239D8"/>
    <w:rsid w:val="000239EC"/>
    <w:rsid w:val="00023D11"/>
    <w:rsid w:val="00023E3B"/>
    <w:rsid w:val="00024D7E"/>
    <w:rsid w:val="00024EEB"/>
    <w:rsid w:val="00025742"/>
    <w:rsid w:val="00025C09"/>
    <w:rsid w:val="00026318"/>
    <w:rsid w:val="00026729"/>
    <w:rsid w:val="00026860"/>
    <w:rsid w:val="0002695C"/>
    <w:rsid w:val="00026978"/>
    <w:rsid w:val="00026B18"/>
    <w:rsid w:val="00026DC9"/>
    <w:rsid w:val="00026E13"/>
    <w:rsid w:val="00026F98"/>
    <w:rsid w:val="00027710"/>
    <w:rsid w:val="00027D47"/>
    <w:rsid w:val="00030037"/>
    <w:rsid w:val="00030252"/>
    <w:rsid w:val="0003028F"/>
    <w:rsid w:val="000307B0"/>
    <w:rsid w:val="00030A52"/>
    <w:rsid w:val="00030C98"/>
    <w:rsid w:val="00030E4A"/>
    <w:rsid w:val="00031960"/>
    <w:rsid w:val="00032C7F"/>
    <w:rsid w:val="00032E03"/>
    <w:rsid w:val="000333E7"/>
    <w:rsid w:val="000337C4"/>
    <w:rsid w:val="000338B1"/>
    <w:rsid w:val="000349A3"/>
    <w:rsid w:val="0003508A"/>
    <w:rsid w:val="00035C60"/>
    <w:rsid w:val="00035CD5"/>
    <w:rsid w:val="00035D21"/>
    <w:rsid w:val="00035D45"/>
    <w:rsid w:val="00035EF6"/>
    <w:rsid w:val="000360F6"/>
    <w:rsid w:val="00036688"/>
    <w:rsid w:val="00036691"/>
    <w:rsid w:val="0003676F"/>
    <w:rsid w:val="00036E3D"/>
    <w:rsid w:val="00036EB5"/>
    <w:rsid w:val="00037184"/>
    <w:rsid w:val="00037542"/>
    <w:rsid w:val="000376B8"/>
    <w:rsid w:val="00037A6B"/>
    <w:rsid w:val="000400FD"/>
    <w:rsid w:val="000403A6"/>
    <w:rsid w:val="00040BC9"/>
    <w:rsid w:val="0004184C"/>
    <w:rsid w:val="00041D74"/>
    <w:rsid w:val="00041DD3"/>
    <w:rsid w:val="000420E3"/>
    <w:rsid w:val="0004243A"/>
    <w:rsid w:val="000425DE"/>
    <w:rsid w:val="00042C91"/>
    <w:rsid w:val="0004301B"/>
    <w:rsid w:val="0004318A"/>
    <w:rsid w:val="00043775"/>
    <w:rsid w:val="00043EED"/>
    <w:rsid w:val="0004435F"/>
    <w:rsid w:val="00044BF8"/>
    <w:rsid w:val="000456AE"/>
    <w:rsid w:val="00045C90"/>
    <w:rsid w:val="0004616E"/>
    <w:rsid w:val="000463C3"/>
    <w:rsid w:val="0004655A"/>
    <w:rsid w:val="00046611"/>
    <w:rsid w:val="000470D4"/>
    <w:rsid w:val="00047BC8"/>
    <w:rsid w:val="00047C82"/>
    <w:rsid w:val="00047E59"/>
    <w:rsid w:val="00050491"/>
    <w:rsid w:val="00050879"/>
    <w:rsid w:val="000509EE"/>
    <w:rsid w:val="00051095"/>
    <w:rsid w:val="000513C5"/>
    <w:rsid w:val="000513E3"/>
    <w:rsid w:val="00051B8E"/>
    <w:rsid w:val="00051CAF"/>
    <w:rsid w:val="00052109"/>
    <w:rsid w:val="00052364"/>
    <w:rsid w:val="000526D8"/>
    <w:rsid w:val="00052CB3"/>
    <w:rsid w:val="00053757"/>
    <w:rsid w:val="00054119"/>
    <w:rsid w:val="00054C7D"/>
    <w:rsid w:val="00054F38"/>
    <w:rsid w:val="00055830"/>
    <w:rsid w:val="00055877"/>
    <w:rsid w:val="000559CB"/>
    <w:rsid w:val="000559E8"/>
    <w:rsid w:val="00055A1D"/>
    <w:rsid w:val="00055AE6"/>
    <w:rsid w:val="00055D82"/>
    <w:rsid w:val="00056A76"/>
    <w:rsid w:val="00057598"/>
    <w:rsid w:val="000576F6"/>
    <w:rsid w:val="000578C8"/>
    <w:rsid w:val="00057959"/>
    <w:rsid w:val="00057C84"/>
    <w:rsid w:val="0006019D"/>
    <w:rsid w:val="00060867"/>
    <w:rsid w:val="00060919"/>
    <w:rsid w:val="00060DD2"/>
    <w:rsid w:val="00061073"/>
    <w:rsid w:val="00061306"/>
    <w:rsid w:val="000616EE"/>
    <w:rsid w:val="0006178D"/>
    <w:rsid w:val="000629AA"/>
    <w:rsid w:val="00062B4C"/>
    <w:rsid w:val="00062B62"/>
    <w:rsid w:val="0006321A"/>
    <w:rsid w:val="000635DB"/>
    <w:rsid w:val="0006361D"/>
    <w:rsid w:val="000637F7"/>
    <w:rsid w:val="00063B7F"/>
    <w:rsid w:val="00063F64"/>
    <w:rsid w:val="00064A95"/>
    <w:rsid w:val="00065D74"/>
    <w:rsid w:val="00065E01"/>
    <w:rsid w:val="000663F8"/>
    <w:rsid w:val="0006642B"/>
    <w:rsid w:val="00067059"/>
    <w:rsid w:val="0006782E"/>
    <w:rsid w:val="0007035D"/>
    <w:rsid w:val="00070E46"/>
    <w:rsid w:val="000711BC"/>
    <w:rsid w:val="00071282"/>
    <w:rsid w:val="000713CB"/>
    <w:rsid w:val="00071DBF"/>
    <w:rsid w:val="00072381"/>
    <w:rsid w:val="00072FCE"/>
    <w:rsid w:val="0007320B"/>
    <w:rsid w:val="000739B9"/>
    <w:rsid w:val="00073F96"/>
    <w:rsid w:val="000742B3"/>
    <w:rsid w:val="00074609"/>
    <w:rsid w:val="00074786"/>
    <w:rsid w:val="00074996"/>
    <w:rsid w:val="00074DB6"/>
    <w:rsid w:val="00074FAC"/>
    <w:rsid w:val="00075ACC"/>
    <w:rsid w:val="00075AF3"/>
    <w:rsid w:val="00076234"/>
    <w:rsid w:val="00076653"/>
    <w:rsid w:val="000766DB"/>
    <w:rsid w:val="000767B6"/>
    <w:rsid w:val="0007708A"/>
    <w:rsid w:val="000778F6"/>
    <w:rsid w:val="00077D4F"/>
    <w:rsid w:val="000800BD"/>
    <w:rsid w:val="00080471"/>
    <w:rsid w:val="000809F7"/>
    <w:rsid w:val="00081844"/>
    <w:rsid w:val="00082203"/>
    <w:rsid w:val="0008231A"/>
    <w:rsid w:val="00082D04"/>
    <w:rsid w:val="00082E06"/>
    <w:rsid w:val="00083372"/>
    <w:rsid w:val="00083450"/>
    <w:rsid w:val="00083C4E"/>
    <w:rsid w:val="00083EC0"/>
    <w:rsid w:val="000846A6"/>
    <w:rsid w:val="00084701"/>
    <w:rsid w:val="00084C5C"/>
    <w:rsid w:val="000850B3"/>
    <w:rsid w:val="00085917"/>
    <w:rsid w:val="00085BA2"/>
    <w:rsid w:val="0008629F"/>
    <w:rsid w:val="00086F60"/>
    <w:rsid w:val="00086F88"/>
    <w:rsid w:val="00086FC8"/>
    <w:rsid w:val="000873E1"/>
    <w:rsid w:val="00087B0B"/>
    <w:rsid w:val="00090216"/>
    <w:rsid w:val="00090861"/>
    <w:rsid w:val="000908DB"/>
    <w:rsid w:val="00090E76"/>
    <w:rsid w:val="00090EDA"/>
    <w:rsid w:val="000914DC"/>
    <w:rsid w:val="00091FCB"/>
    <w:rsid w:val="00092CCA"/>
    <w:rsid w:val="00093396"/>
    <w:rsid w:val="00093BCE"/>
    <w:rsid w:val="00093FFB"/>
    <w:rsid w:val="00094298"/>
    <w:rsid w:val="000959DE"/>
    <w:rsid w:val="00095CEE"/>
    <w:rsid w:val="000960A3"/>
    <w:rsid w:val="000961CE"/>
    <w:rsid w:val="00096756"/>
    <w:rsid w:val="0009797A"/>
    <w:rsid w:val="00097A57"/>
    <w:rsid w:val="000A059C"/>
    <w:rsid w:val="000A074A"/>
    <w:rsid w:val="000A078F"/>
    <w:rsid w:val="000A0DC9"/>
    <w:rsid w:val="000A1253"/>
    <w:rsid w:val="000A1451"/>
    <w:rsid w:val="000A21A8"/>
    <w:rsid w:val="000A21E4"/>
    <w:rsid w:val="000A23DD"/>
    <w:rsid w:val="000A26E0"/>
    <w:rsid w:val="000A292D"/>
    <w:rsid w:val="000A2AF7"/>
    <w:rsid w:val="000A322A"/>
    <w:rsid w:val="000A371C"/>
    <w:rsid w:val="000A3FBE"/>
    <w:rsid w:val="000A4012"/>
    <w:rsid w:val="000A4329"/>
    <w:rsid w:val="000A44B3"/>
    <w:rsid w:val="000A494A"/>
    <w:rsid w:val="000A4BFF"/>
    <w:rsid w:val="000A4CAD"/>
    <w:rsid w:val="000A5803"/>
    <w:rsid w:val="000A5ECD"/>
    <w:rsid w:val="000A6529"/>
    <w:rsid w:val="000A6D71"/>
    <w:rsid w:val="000A708E"/>
    <w:rsid w:val="000A729A"/>
    <w:rsid w:val="000A74CB"/>
    <w:rsid w:val="000A7506"/>
    <w:rsid w:val="000A7BD3"/>
    <w:rsid w:val="000B013B"/>
    <w:rsid w:val="000B0DBD"/>
    <w:rsid w:val="000B121A"/>
    <w:rsid w:val="000B14C7"/>
    <w:rsid w:val="000B2068"/>
    <w:rsid w:val="000B245B"/>
    <w:rsid w:val="000B2721"/>
    <w:rsid w:val="000B39FA"/>
    <w:rsid w:val="000B3DCE"/>
    <w:rsid w:val="000B3FEF"/>
    <w:rsid w:val="000B4403"/>
    <w:rsid w:val="000B4475"/>
    <w:rsid w:val="000B4F21"/>
    <w:rsid w:val="000B5435"/>
    <w:rsid w:val="000B5772"/>
    <w:rsid w:val="000B616D"/>
    <w:rsid w:val="000B6EDB"/>
    <w:rsid w:val="000B7C12"/>
    <w:rsid w:val="000C0758"/>
    <w:rsid w:val="000C1334"/>
    <w:rsid w:val="000C2082"/>
    <w:rsid w:val="000C228C"/>
    <w:rsid w:val="000C2324"/>
    <w:rsid w:val="000C24AA"/>
    <w:rsid w:val="000C290C"/>
    <w:rsid w:val="000C2BB4"/>
    <w:rsid w:val="000C2FD4"/>
    <w:rsid w:val="000C31A3"/>
    <w:rsid w:val="000C368A"/>
    <w:rsid w:val="000C3AF4"/>
    <w:rsid w:val="000C3C2E"/>
    <w:rsid w:val="000C40FF"/>
    <w:rsid w:val="000C4964"/>
    <w:rsid w:val="000C4B4A"/>
    <w:rsid w:val="000C4D21"/>
    <w:rsid w:val="000C50DE"/>
    <w:rsid w:val="000C5564"/>
    <w:rsid w:val="000C5AFC"/>
    <w:rsid w:val="000C5D4A"/>
    <w:rsid w:val="000C5F36"/>
    <w:rsid w:val="000C616F"/>
    <w:rsid w:val="000C63CC"/>
    <w:rsid w:val="000C6471"/>
    <w:rsid w:val="000C6CE3"/>
    <w:rsid w:val="000C6DE5"/>
    <w:rsid w:val="000C7136"/>
    <w:rsid w:val="000C7390"/>
    <w:rsid w:val="000C795F"/>
    <w:rsid w:val="000D0082"/>
    <w:rsid w:val="000D05BD"/>
    <w:rsid w:val="000D06CB"/>
    <w:rsid w:val="000D15D6"/>
    <w:rsid w:val="000D1E47"/>
    <w:rsid w:val="000D1F3C"/>
    <w:rsid w:val="000D20A7"/>
    <w:rsid w:val="000D20EB"/>
    <w:rsid w:val="000D217A"/>
    <w:rsid w:val="000D222F"/>
    <w:rsid w:val="000D256A"/>
    <w:rsid w:val="000D2813"/>
    <w:rsid w:val="000D2B8D"/>
    <w:rsid w:val="000D2F3C"/>
    <w:rsid w:val="000D2F5E"/>
    <w:rsid w:val="000D2FF7"/>
    <w:rsid w:val="000D344E"/>
    <w:rsid w:val="000D3D65"/>
    <w:rsid w:val="000D4041"/>
    <w:rsid w:val="000D4209"/>
    <w:rsid w:val="000D4478"/>
    <w:rsid w:val="000D4939"/>
    <w:rsid w:val="000D5261"/>
    <w:rsid w:val="000D56B1"/>
    <w:rsid w:val="000D5827"/>
    <w:rsid w:val="000D5858"/>
    <w:rsid w:val="000D58F4"/>
    <w:rsid w:val="000D5BAA"/>
    <w:rsid w:val="000D647F"/>
    <w:rsid w:val="000D6910"/>
    <w:rsid w:val="000D69B2"/>
    <w:rsid w:val="000D781F"/>
    <w:rsid w:val="000D783A"/>
    <w:rsid w:val="000D7B99"/>
    <w:rsid w:val="000D7BBA"/>
    <w:rsid w:val="000E0052"/>
    <w:rsid w:val="000E0D8F"/>
    <w:rsid w:val="000E0E38"/>
    <w:rsid w:val="000E1094"/>
    <w:rsid w:val="000E1363"/>
    <w:rsid w:val="000E192B"/>
    <w:rsid w:val="000E19F2"/>
    <w:rsid w:val="000E2875"/>
    <w:rsid w:val="000E2A4E"/>
    <w:rsid w:val="000E2C25"/>
    <w:rsid w:val="000E370C"/>
    <w:rsid w:val="000E3976"/>
    <w:rsid w:val="000E40E3"/>
    <w:rsid w:val="000E44EE"/>
    <w:rsid w:val="000E4B43"/>
    <w:rsid w:val="000E5166"/>
    <w:rsid w:val="000E521F"/>
    <w:rsid w:val="000E5D68"/>
    <w:rsid w:val="000E5FF6"/>
    <w:rsid w:val="000E6217"/>
    <w:rsid w:val="000E6B9E"/>
    <w:rsid w:val="000E7560"/>
    <w:rsid w:val="000E7A99"/>
    <w:rsid w:val="000E7F98"/>
    <w:rsid w:val="000F02B9"/>
    <w:rsid w:val="000F053D"/>
    <w:rsid w:val="000F10CD"/>
    <w:rsid w:val="000F1675"/>
    <w:rsid w:val="000F1E6D"/>
    <w:rsid w:val="000F20B3"/>
    <w:rsid w:val="000F20FB"/>
    <w:rsid w:val="000F2165"/>
    <w:rsid w:val="000F250D"/>
    <w:rsid w:val="000F2645"/>
    <w:rsid w:val="000F2967"/>
    <w:rsid w:val="000F2D9D"/>
    <w:rsid w:val="000F30C5"/>
    <w:rsid w:val="000F44BB"/>
    <w:rsid w:val="000F458F"/>
    <w:rsid w:val="000F46AD"/>
    <w:rsid w:val="000F5276"/>
    <w:rsid w:val="000F5FEF"/>
    <w:rsid w:val="000F61E8"/>
    <w:rsid w:val="000F68C2"/>
    <w:rsid w:val="000F6E3A"/>
    <w:rsid w:val="000F6FC4"/>
    <w:rsid w:val="000F707B"/>
    <w:rsid w:val="000F71ED"/>
    <w:rsid w:val="000F7202"/>
    <w:rsid w:val="000F73D3"/>
    <w:rsid w:val="000F7711"/>
    <w:rsid w:val="000F7983"/>
    <w:rsid w:val="000F7C9D"/>
    <w:rsid w:val="000F7CA3"/>
    <w:rsid w:val="001001B0"/>
    <w:rsid w:val="00100238"/>
    <w:rsid w:val="00100B50"/>
    <w:rsid w:val="00100D75"/>
    <w:rsid w:val="00100F2A"/>
    <w:rsid w:val="001013D7"/>
    <w:rsid w:val="0010153C"/>
    <w:rsid w:val="001016B6"/>
    <w:rsid w:val="00101E23"/>
    <w:rsid w:val="00102204"/>
    <w:rsid w:val="001022C7"/>
    <w:rsid w:val="0010244E"/>
    <w:rsid w:val="00102FDB"/>
    <w:rsid w:val="00103723"/>
    <w:rsid w:val="00104317"/>
    <w:rsid w:val="00104AD8"/>
    <w:rsid w:val="00104B67"/>
    <w:rsid w:val="00105089"/>
    <w:rsid w:val="001052D4"/>
    <w:rsid w:val="0010562C"/>
    <w:rsid w:val="001058E3"/>
    <w:rsid w:val="00105B73"/>
    <w:rsid w:val="00106975"/>
    <w:rsid w:val="001069E0"/>
    <w:rsid w:val="00106D70"/>
    <w:rsid w:val="00106DCD"/>
    <w:rsid w:val="00107556"/>
    <w:rsid w:val="00107EA9"/>
    <w:rsid w:val="00110475"/>
    <w:rsid w:val="00110E8A"/>
    <w:rsid w:val="00111261"/>
    <w:rsid w:val="00111977"/>
    <w:rsid w:val="00111D53"/>
    <w:rsid w:val="00111D9A"/>
    <w:rsid w:val="00112131"/>
    <w:rsid w:val="00112946"/>
    <w:rsid w:val="00112ACD"/>
    <w:rsid w:val="00112B09"/>
    <w:rsid w:val="00112E96"/>
    <w:rsid w:val="00112F22"/>
    <w:rsid w:val="00113199"/>
    <w:rsid w:val="0011332E"/>
    <w:rsid w:val="001138A5"/>
    <w:rsid w:val="00113B5F"/>
    <w:rsid w:val="00114319"/>
    <w:rsid w:val="001144BD"/>
    <w:rsid w:val="00114ECE"/>
    <w:rsid w:val="001151CD"/>
    <w:rsid w:val="00115538"/>
    <w:rsid w:val="00115D80"/>
    <w:rsid w:val="0011622B"/>
    <w:rsid w:val="0011784C"/>
    <w:rsid w:val="001178A8"/>
    <w:rsid w:val="00117954"/>
    <w:rsid w:val="00117A44"/>
    <w:rsid w:val="00120461"/>
    <w:rsid w:val="00120AE8"/>
    <w:rsid w:val="00120B60"/>
    <w:rsid w:val="001210B4"/>
    <w:rsid w:val="00121B02"/>
    <w:rsid w:val="00121EB4"/>
    <w:rsid w:val="001224C7"/>
    <w:rsid w:val="0012257F"/>
    <w:rsid w:val="00122892"/>
    <w:rsid w:val="00122C1B"/>
    <w:rsid w:val="00122CAB"/>
    <w:rsid w:val="001231D4"/>
    <w:rsid w:val="0012328E"/>
    <w:rsid w:val="0012351B"/>
    <w:rsid w:val="00123A18"/>
    <w:rsid w:val="00123BDB"/>
    <w:rsid w:val="00123E72"/>
    <w:rsid w:val="001240CE"/>
    <w:rsid w:val="00124930"/>
    <w:rsid w:val="00125234"/>
    <w:rsid w:val="00126161"/>
    <w:rsid w:val="001266AE"/>
    <w:rsid w:val="001274C0"/>
    <w:rsid w:val="001274C3"/>
    <w:rsid w:val="00127861"/>
    <w:rsid w:val="00127893"/>
    <w:rsid w:val="00127F38"/>
    <w:rsid w:val="00127FD9"/>
    <w:rsid w:val="00130304"/>
    <w:rsid w:val="0013086C"/>
    <w:rsid w:val="00130DD8"/>
    <w:rsid w:val="00130E1C"/>
    <w:rsid w:val="0013117D"/>
    <w:rsid w:val="001311A1"/>
    <w:rsid w:val="0013193F"/>
    <w:rsid w:val="00131D94"/>
    <w:rsid w:val="00131DE0"/>
    <w:rsid w:val="00132405"/>
    <w:rsid w:val="001328A0"/>
    <w:rsid w:val="00132C94"/>
    <w:rsid w:val="00132DF5"/>
    <w:rsid w:val="00132F9B"/>
    <w:rsid w:val="00133023"/>
    <w:rsid w:val="001331E4"/>
    <w:rsid w:val="00133561"/>
    <w:rsid w:val="001337B6"/>
    <w:rsid w:val="00133996"/>
    <w:rsid w:val="00133B5E"/>
    <w:rsid w:val="00134408"/>
    <w:rsid w:val="00134988"/>
    <w:rsid w:val="00134B9E"/>
    <w:rsid w:val="00134D43"/>
    <w:rsid w:val="00135033"/>
    <w:rsid w:val="001352B4"/>
    <w:rsid w:val="001358A1"/>
    <w:rsid w:val="00135D92"/>
    <w:rsid w:val="00136781"/>
    <w:rsid w:val="001370FF"/>
    <w:rsid w:val="00137182"/>
    <w:rsid w:val="00140E47"/>
    <w:rsid w:val="001415DF"/>
    <w:rsid w:val="0014170D"/>
    <w:rsid w:val="001419B5"/>
    <w:rsid w:val="00142124"/>
    <w:rsid w:val="001423A9"/>
    <w:rsid w:val="001429D7"/>
    <w:rsid w:val="00142BDB"/>
    <w:rsid w:val="00142ED2"/>
    <w:rsid w:val="00143716"/>
    <w:rsid w:val="00144795"/>
    <w:rsid w:val="00144AA0"/>
    <w:rsid w:val="001455DF"/>
    <w:rsid w:val="00145CC7"/>
    <w:rsid w:val="00145CDC"/>
    <w:rsid w:val="00145D7B"/>
    <w:rsid w:val="00146017"/>
    <w:rsid w:val="00146035"/>
    <w:rsid w:val="00146546"/>
    <w:rsid w:val="001465E5"/>
    <w:rsid w:val="001477E3"/>
    <w:rsid w:val="0014781C"/>
    <w:rsid w:val="00147A24"/>
    <w:rsid w:val="00147A52"/>
    <w:rsid w:val="00150371"/>
    <w:rsid w:val="001509C7"/>
    <w:rsid w:val="00150F23"/>
    <w:rsid w:val="00150FA3"/>
    <w:rsid w:val="001513AB"/>
    <w:rsid w:val="001519EE"/>
    <w:rsid w:val="00151B98"/>
    <w:rsid w:val="00151D5D"/>
    <w:rsid w:val="0015236B"/>
    <w:rsid w:val="0015262A"/>
    <w:rsid w:val="001527F9"/>
    <w:rsid w:val="00153053"/>
    <w:rsid w:val="00153697"/>
    <w:rsid w:val="00154240"/>
    <w:rsid w:val="001546E1"/>
    <w:rsid w:val="00154885"/>
    <w:rsid w:val="00155276"/>
    <w:rsid w:val="00155497"/>
    <w:rsid w:val="0015558E"/>
    <w:rsid w:val="001556F6"/>
    <w:rsid w:val="001557F1"/>
    <w:rsid w:val="00155921"/>
    <w:rsid w:val="00155957"/>
    <w:rsid w:val="001559F4"/>
    <w:rsid w:val="001561D5"/>
    <w:rsid w:val="00156201"/>
    <w:rsid w:val="00156357"/>
    <w:rsid w:val="0015648F"/>
    <w:rsid w:val="00156818"/>
    <w:rsid w:val="001569AA"/>
    <w:rsid w:val="00156A74"/>
    <w:rsid w:val="00156AF7"/>
    <w:rsid w:val="00156B84"/>
    <w:rsid w:val="00157509"/>
    <w:rsid w:val="00157B2C"/>
    <w:rsid w:val="001605CE"/>
    <w:rsid w:val="00160C1C"/>
    <w:rsid w:val="00160DA7"/>
    <w:rsid w:val="00160E6F"/>
    <w:rsid w:val="0016116E"/>
    <w:rsid w:val="001611FB"/>
    <w:rsid w:val="0016173A"/>
    <w:rsid w:val="0016215E"/>
    <w:rsid w:val="001634FA"/>
    <w:rsid w:val="00163729"/>
    <w:rsid w:val="001644D4"/>
    <w:rsid w:val="001644DE"/>
    <w:rsid w:val="00164884"/>
    <w:rsid w:val="00164EE4"/>
    <w:rsid w:val="001652FD"/>
    <w:rsid w:val="0016544B"/>
    <w:rsid w:val="00165928"/>
    <w:rsid w:val="00165D79"/>
    <w:rsid w:val="00165F35"/>
    <w:rsid w:val="00166055"/>
    <w:rsid w:val="001661BE"/>
    <w:rsid w:val="001661F7"/>
    <w:rsid w:val="0016694C"/>
    <w:rsid w:val="00166C10"/>
    <w:rsid w:val="001671EB"/>
    <w:rsid w:val="00167394"/>
    <w:rsid w:val="00170047"/>
    <w:rsid w:val="00170076"/>
    <w:rsid w:val="0017013A"/>
    <w:rsid w:val="00170912"/>
    <w:rsid w:val="001715D5"/>
    <w:rsid w:val="001716E4"/>
    <w:rsid w:val="0017190B"/>
    <w:rsid w:val="0017194E"/>
    <w:rsid w:val="00172486"/>
    <w:rsid w:val="001727D6"/>
    <w:rsid w:val="001732AD"/>
    <w:rsid w:val="0017362A"/>
    <w:rsid w:val="001737DD"/>
    <w:rsid w:val="001743F2"/>
    <w:rsid w:val="00174BBC"/>
    <w:rsid w:val="00174C0A"/>
    <w:rsid w:val="001753CB"/>
    <w:rsid w:val="00175588"/>
    <w:rsid w:val="001756AE"/>
    <w:rsid w:val="00175FE4"/>
    <w:rsid w:val="0017603C"/>
    <w:rsid w:val="001760A3"/>
    <w:rsid w:val="00176E0D"/>
    <w:rsid w:val="00176F78"/>
    <w:rsid w:val="00176F85"/>
    <w:rsid w:val="001774F5"/>
    <w:rsid w:val="00177959"/>
    <w:rsid w:val="00177C25"/>
    <w:rsid w:val="00177E20"/>
    <w:rsid w:val="001802B6"/>
    <w:rsid w:val="00180AD5"/>
    <w:rsid w:val="00180D08"/>
    <w:rsid w:val="00180FA7"/>
    <w:rsid w:val="001810B6"/>
    <w:rsid w:val="00181328"/>
    <w:rsid w:val="0018160F"/>
    <w:rsid w:val="00181CDB"/>
    <w:rsid w:val="00182E8A"/>
    <w:rsid w:val="001836DB"/>
    <w:rsid w:val="00183A46"/>
    <w:rsid w:val="00184E1C"/>
    <w:rsid w:val="00185258"/>
    <w:rsid w:val="00185424"/>
    <w:rsid w:val="0018565C"/>
    <w:rsid w:val="00185C6F"/>
    <w:rsid w:val="0018692B"/>
    <w:rsid w:val="00186B08"/>
    <w:rsid w:val="00186D17"/>
    <w:rsid w:val="001874A7"/>
    <w:rsid w:val="00187B7A"/>
    <w:rsid w:val="00187FBA"/>
    <w:rsid w:val="0019029A"/>
    <w:rsid w:val="00190423"/>
    <w:rsid w:val="00190A86"/>
    <w:rsid w:val="00191137"/>
    <w:rsid w:val="001915FC"/>
    <w:rsid w:val="001919EA"/>
    <w:rsid w:val="001919F0"/>
    <w:rsid w:val="0019216C"/>
    <w:rsid w:val="00192FFF"/>
    <w:rsid w:val="0019328C"/>
    <w:rsid w:val="001936CF"/>
    <w:rsid w:val="00193C36"/>
    <w:rsid w:val="001941E2"/>
    <w:rsid w:val="00194546"/>
    <w:rsid w:val="00194C2A"/>
    <w:rsid w:val="0019597C"/>
    <w:rsid w:val="001964AC"/>
    <w:rsid w:val="001964F2"/>
    <w:rsid w:val="00196A89"/>
    <w:rsid w:val="00196C60"/>
    <w:rsid w:val="00196D3C"/>
    <w:rsid w:val="00197416"/>
    <w:rsid w:val="001974DB"/>
    <w:rsid w:val="0019767A"/>
    <w:rsid w:val="001978BC"/>
    <w:rsid w:val="001A0284"/>
    <w:rsid w:val="001A0329"/>
    <w:rsid w:val="001A0A4F"/>
    <w:rsid w:val="001A0B30"/>
    <w:rsid w:val="001A0BC1"/>
    <w:rsid w:val="001A133A"/>
    <w:rsid w:val="001A1915"/>
    <w:rsid w:val="001A1961"/>
    <w:rsid w:val="001A19F4"/>
    <w:rsid w:val="001A1A44"/>
    <w:rsid w:val="001A1F82"/>
    <w:rsid w:val="001A2324"/>
    <w:rsid w:val="001A27C2"/>
    <w:rsid w:val="001A3343"/>
    <w:rsid w:val="001A33ED"/>
    <w:rsid w:val="001A35EF"/>
    <w:rsid w:val="001A47A6"/>
    <w:rsid w:val="001A4D8C"/>
    <w:rsid w:val="001A5013"/>
    <w:rsid w:val="001A56DD"/>
    <w:rsid w:val="001A577A"/>
    <w:rsid w:val="001A6786"/>
    <w:rsid w:val="001A6B43"/>
    <w:rsid w:val="001A6C7F"/>
    <w:rsid w:val="001B0B71"/>
    <w:rsid w:val="001B1AAF"/>
    <w:rsid w:val="001B1E67"/>
    <w:rsid w:val="001B243C"/>
    <w:rsid w:val="001B288E"/>
    <w:rsid w:val="001B2AAE"/>
    <w:rsid w:val="001B2C14"/>
    <w:rsid w:val="001B32D4"/>
    <w:rsid w:val="001B33A1"/>
    <w:rsid w:val="001B394F"/>
    <w:rsid w:val="001B3BF5"/>
    <w:rsid w:val="001B404A"/>
    <w:rsid w:val="001B4274"/>
    <w:rsid w:val="001B443C"/>
    <w:rsid w:val="001B444C"/>
    <w:rsid w:val="001B4861"/>
    <w:rsid w:val="001B49E4"/>
    <w:rsid w:val="001B4B6A"/>
    <w:rsid w:val="001B620D"/>
    <w:rsid w:val="001B6BF4"/>
    <w:rsid w:val="001B794F"/>
    <w:rsid w:val="001B7AC7"/>
    <w:rsid w:val="001B7FC4"/>
    <w:rsid w:val="001C00D2"/>
    <w:rsid w:val="001C037D"/>
    <w:rsid w:val="001C0674"/>
    <w:rsid w:val="001C08DF"/>
    <w:rsid w:val="001C09EE"/>
    <w:rsid w:val="001C0D71"/>
    <w:rsid w:val="001C0E23"/>
    <w:rsid w:val="001C0E4B"/>
    <w:rsid w:val="001C13C9"/>
    <w:rsid w:val="001C1543"/>
    <w:rsid w:val="001C1D19"/>
    <w:rsid w:val="001C2103"/>
    <w:rsid w:val="001C2163"/>
    <w:rsid w:val="001C2475"/>
    <w:rsid w:val="001C275D"/>
    <w:rsid w:val="001C2872"/>
    <w:rsid w:val="001C2A73"/>
    <w:rsid w:val="001C306B"/>
    <w:rsid w:val="001C3211"/>
    <w:rsid w:val="001C3265"/>
    <w:rsid w:val="001C37D3"/>
    <w:rsid w:val="001C3FA2"/>
    <w:rsid w:val="001C43CB"/>
    <w:rsid w:val="001C44C0"/>
    <w:rsid w:val="001C459D"/>
    <w:rsid w:val="001C4778"/>
    <w:rsid w:val="001C55EB"/>
    <w:rsid w:val="001C5D55"/>
    <w:rsid w:val="001C5E7D"/>
    <w:rsid w:val="001C5F9A"/>
    <w:rsid w:val="001C63F8"/>
    <w:rsid w:val="001C690F"/>
    <w:rsid w:val="001C6A4E"/>
    <w:rsid w:val="001C6BCE"/>
    <w:rsid w:val="001C6CB0"/>
    <w:rsid w:val="001C6EBF"/>
    <w:rsid w:val="001C739A"/>
    <w:rsid w:val="001C7488"/>
    <w:rsid w:val="001C76B6"/>
    <w:rsid w:val="001D0758"/>
    <w:rsid w:val="001D181C"/>
    <w:rsid w:val="001D191F"/>
    <w:rsid w:val="001D19AF"/>
    <w:rsid w:val="001D22C2"/>
    <w:rsid w:val="001D2BB5"/>
    <w:rsid w:val="001D2CB5"/>
    <w:rsid w:val="001D2D3A"/>
    <w:rsid w:val="001D2F9B"/>
    <w:rsid w:val="001D33AE"/>
    <w:rsid w:val="001D3BBA"/>
    <w:rsid w:val="001D4240"/>
    <w:rsid w:val="001D465A"/>
    <w:rsid w:val="001D487B"/>
    <w:rsid w:val="001D4A5F"/>
    <w:rsid w:val="001D4C3E"/>
    <w:rsid w:val="001D55BD"/>
    <w:rsid w:val="001D5A25"/>
    <w:rsid w:val="001D60B7"/>
    <w:rsid w:val="001D68D7"/>
    <w:rsid w:val="001D6960"/>
    <w:rsid w:val="001D6C24"/>
    <w:rsid w:val="001D6DE2"/>
    <w:rsid w:val="001D70B4"/>
    <w:rsid w:val="001D7196"/>
    <w:rsid w:val="001D74FA"/>
    <w:rsid w:val="001D7E83"/>
    <w:rsid w:val="001D7F14"/>
    <w:rsid w:val="001E04C0"/>
    <w:rsid w:val="001E089E"/>
    <w:rsid w:val="001E0AF4"/>
    <w:rsid w:val="001E11FF"/>
    <w:rsid w:val="001E1453"/>
    <w:rsid w:val="001E192D"/>
    <w:rsid w:val="001E2090"/>
    <w:rsid w:val="001E2439"/>
    <w:rsid w:val="001E28E8"/>
    <w:rsid w:val="001E2DEB"/>
    <w:rsid w:val="001E30DC"/>
    <w:rsid w:val="001E320D"/>
    <w:rsid w:val="001E47B1"/>
    <w:rsid w:val="001E4CDE"/>
    <w:rsid w:val="001E4EB5"/>
    <w:rsid w:val="001E50D7"/>
    <w:rsid w:val="001E5206"/>
    <w:rsid w:val="001E54B6"/>
    <w:rsid w:val="001E54FF"/>
    <w:rsid w:val="001E55DC"/>
    <w:rsid w:val="001E5B1F"/>
    <w:rsid w:val="001E65B5"/>
    <w:rsid w:val="001E6BA8"/>
    <w:rsid w:val="001E74EC"/>
    <w:rsid w:val="001E7B7C"/>
    <w:rsid w:val="001F0525"/>
    <w:rsid w:val="001F07CB"/>
    <w:rsid w:val="001F084C"/>
    <w:rsid w:val="001F0982"/>
    <w:rsid w:val="001F0AB1"/>
    <w:rsid w:val="001F0B2D"/>
    <w:rsid w:val="001F17AE"/>
    <w:rsid w:val="001F1B4C"/>
    <w:rsid w:val="001F1C05"/>
    <w:rsid w:val="001F21B5"/>
    <w:rsid w:val="001F21DE"/>
    <w:rsid w:val="001F271C"/>
    <w:rsid w:val="001F29E1"/>
    <w:rsid w:val="001F3344"/>
    <w:rsid w:val="001F339A"/>
    <w:rsid w:val="001F35E5"/>
    <w:rsid w:val="001F3772"/>
    <w:rsid w:val="001F3C09"/>
    <w:rsid w:val="001F4089"/>
    <w:rsid w:val="001F43B9"/>
    <w:rsid w:val="001F4E7C"/>
    <w:rsid w:val="001F5122"/>
    <w:rsid w:val="001F5268"/>
    <w:rsid w:val="001F56F4"/>
    <w:rsid w:val="001F625D"/>
    <w:rsid w:val="001F65EC"/>
    <w:rsid w:val="001F6D96"/>
    <w:rsid w:val="001F7FC9"/>
    <w:rsid w:val="001F7FE4"/>
    <w:rsid w:val="00200660"/>
    <w:rsid w:val="002006E5"/>
    <w:rsid w:val="00201CCC"/>
    <w:rsid w:val="002022CA"/>
    <w:rsid w:val="0020235A"/>
    <w:rsid w:val="00202DEC"/>
    <w:rsid w:val="0020303F"/>
    <w:rsid w:val="0020305C"/>
    <w:rsid w:val="0020309C"/>
    <w:rsid w:val="00203B7F"/>
    <w:rsid w:val="00203C1D"/>
    <w:rsid w:val="00203D47"/>
    <w:rsid w:val="0020497C"/>
    <w:rsid w:val="00204F9B"/>
    <w:rsid w:val="002056C0"/>
    <w:rsid w:val="00206138"/>
    <w:rsid w:val="0020688E"/>
    <w:rsid w:val="00206F5A"/>
    <w:rsid w:val="00207198"/>
    <w:rsid w:val="00207211"/>
    <w:rsid w:val="00207C3C"/>
    <w:rsid w:val="00210241"/>
    <w:rsid w:val="00211160"/>
    <w:rsid w:val="002113AE"/>
    <w:rsid w:val="00211808"/>
    <w:rsid w:val="00211BB5"/>
    <w:rsid w:val="0021311A"/>
    <w:rsid w:val="00213612"/>
    <w:rsid w:val="0021362A"/>
    <w:rsid w:val="00213631"/>
    <w:rsid w:val="00213645"/>
    <w:rsid w:val="00214991"/>
    <w:rsid w:val="002154E4"/>
    <w:rsid w:val="0021572E"/>
    <w:rsid w:val="00215A84"/>
    <w:rsid w:val="00215AB3"/>
    <w:rsid w:val="00215DC2"/>
    <w:rsid w:val="002167D7"/>
    <w:rsid w:val="00216B19"/>
    <w:rsid w:val="00216B4E"/>
    <w:rsid w:val="00216DAF"/>
    <w:rsid w:val="0021788B"/>
    <w:rsid w:val="00217907"/>
    <w:rsid w:val="00217F48"/>
    <w:rsid w:val="00220809"/>
    <w:rsid w:val="002210AE"/>
    <w:rsid w:val="00221DEA"/>
    <w:rsid w:val="00222289"/>
    <w:rsid w:val="00222424"/>
    <w:rsid w:val="00222E20"/>
    <w:rsid w:val="002233ED"/>
    <w:rsid w:val="002241B0"/>
    <w:rsid w:val="00224357"/>
    <w:rsid w:val="00224C87"/>
    <w:rsid w:val="002251DC"/>
    <w:rsid w:val="002253BD"/>
    <w:rsid w:val="00225413"/>
    <w:rsid w:val="00225CAA"/>
    <w:rsid w:val="002263EF"/>
    <w:rsid w:val="0022717B"/>
    <w:rsid w:val="0022759D"/>
    <w:rsid w:val="00230131"/>
    <w:rsid w:val="002302B6"/>
    <w:rsid w:val="0023032A"/>
    <w:rsid w:val="002304B0"/>
    <w:rsid w:val="0023050A"/>
    <w:rsid w:val="0023100A"/>
    <w:rsid w:val="00231490"/>
    <w:rsid w:val="00231D47"/>
    <w:rsid w:val="002321E2"/>
    <w:rsid w:val="002323CB"/>
    <w:rsid w:val="00232579"/>
    <w:rsid w:val="0023275B"/>
    <w:rsid w:val="00232D42"/>
    <w:rsid w:val="0023323B"/>
    <w:rsid w:val="00233245"/>
    <w:rsid w:val="00233552"/>
    <w:rsid w:val="002348DE"/>
    <w:rsid w:val="00234ACE"/>
    <w:rsid w:val="00234CDA"/>
    <w:rsid w:val="00234D74"/>
    <w:rsid w:val="00234F24"/>
    <w:rsid w:val="00235967"/>
    <w:rsid w:val="0023607D"/>
    <w:rsid w:val="0023660B"/>
    <w:rsid w:val="00236891"/>
    <w:rsid w:val="0023690F"/>
    <w:rsid w:val="00236D5B"/>
    <w:rsid w:val="00236FA5"/>
    <w:rsid w:val="00237062"/>
    <w:rsid w:val="00237575"/>
    <w:rsid w:val="00240266"/>
    <w:rsid w:val="00240561"/>
    <w:rsid w:val="00241105"/>
    <w:rsid w:val="002413D2"/>
    <w:rsid w:val="002414A5"/>
    <w:rsid w:val="00241BF3"/>
    <w:rsid w:val="00242716"/>
    <w:rsid w:val="00242991"/>
    <w:rsid w:val="00242D85"/>
    <w:rsid w:val="00242F3B"/>
    <w:rsid w:val="0024364A"/>
    <w:rsid w:val="0024396A"/>
    <w:rsid w:val="002439BE"/>
    <w:rsid w:val="00243D0F"/>
    <w:rsid w:val="00243DE6"/>
    <w:rsid w:val="00243FD6"/>
    <w:rsid w:val="002441F4"/>
    <w:rsid w:val="00244E0F"/>
    <w:rsid w:val="00245C20"/>
    <w:rsid w:val="00245EC6"/>
    <w:rsid w:val="00246135"/>
    <w:rsid w:val="002465D8"/>
    <w:rsid w:val="00246981"/>
    <w:rsid w:val="00246E3B"/>
    <w:rsid w:val="00246E81"/>
    <w:rsid w:val="0024723A"/>
    <w:rsid w:val="0024787B"/>
    <w:rsid w:val="00247BCB"/>
    <w:rsid w:val="00250D49"/>
    <w:rsid w:val="00250E93"/>
    <w:rsid w:val="002514D7"/>
    <w:rsid w:val="0025164B"/>
    <w:rsid w:val="00251A98"/>
    <w:rsid w:val="00252A2E"/>
    <w:rsid w:val="002534D1"/>
    <w:rsid w:val="0025356A"/>
    <w:rsid w:val="002535F9"/>
    <w:rsid w:val="00254002"/>
    <w:rsid w:val="002547B5"/>
    <w:rsid w:val="00254A08"/>
    <w:rsid w:val="00254C3B"/>
    <w:rsid w:val="00254CE3"/>
    <w:rsid w:val="00254FF5"/>
    <w:rsid w:val="00255033"/>
    <w:rsid w:val="002551C1"/>
    <w:rsid w:val="00255571"/>
    <w:rsid w:val="002556E5"/>
    <w:rsid w:val="00255720"/>
    <w:rsid w:val="002557BD"/>
    <w:rsid w:val="0025696F"/>
    <w:rsid w:val="002575A3"/>
    <w:rsid w:val="0025760A"/>
    <w:rsid w:val="00257D44"/>
    <w:rsid w:val="00257EA5"/>
    <w:rsid w:val="002601A8"/>
    <w:rsid w:val="00260235"/>
    <w:rsid w:val="0026040D"/>
    <w:rsid w:val="002606D7"/>
    <w:rsid w:val="00260AB9"/>
    <w:rsid w:val="00260B2E"/>
    <w:rsid w:val="00261177"/>
    <w:rsid w:val="002614B0"/>
    <w:rsid w:val="00261A1F"/>
    <w:rsid w:val="00261A67"/>
    <w:rsid w:val="00261BF6"/>
    <w:rsid w:val="00261C92"/>
    <w:rsid w:val="00261CCC"/>
    <w:rsid w:val="00261E2E"/>
    <w:rsid w:val="00261ED1"/>
    <w:rsid w:val="00261FA8"/>
    <w:rsid w:val="0026295C"/>
    <w:rsid w:val="002630B4"/>
    <w:rsid w:val="0026410C"/>
    <w:rsid w:val="002649CC"/>
    <w:rsid w:val="00265264"/>
    <w:rsid w:val="00265704"/>
    <w:rsid w:val="002659CC"/>
    <w:rsid w:val="00265A14"/>
    <w:rsid w:val="00265CBA"/>
    <w:rsid w:val="00266015"/>
    <w:rsid w:val="002660F2"/>
    <w:rsid w:val="00266283"/>
    <w:rsid w:val="00266313"/>
    <w:rsid w:val="002664CA"/>
    <w:rsid w:val="002667B3"/>
    <w:rsid w:val="00266B49"/>
    <w:rsid w:val="00266B8E"/>
    <w:rsid w:val="002672C6"/>
    <w:rsid w:val="00267550"/>
    <w:rsid w:val="00267CB2"/>
    <w:rsid w:val="00270044"/>
    <w:rsid w:val="00270170"/>
    <w:rsid w:val="002706A3"/>
    <w:rsid w:val="00271600"/>
    <w:rsid w:val="0027163A"/>
    <w:rsid w:val="00271718"/>
    <w:rsid w:val="00271A13"/>
    <w:rsid w:val="00271D1B"/>
    <w:rsid w:val="0027229E"/>
    <w:rsid w:val="00272822"/>
    <w:rsid w:val="00272955"/>
    <w:rsid w:val="00272D08"/>
    <w:rsid w:val="00273030"/>
    <w:rsid w:val="002731C4"/>
    <w:rsid w:val="0027331E"/>
    <w:rsid w:val="0027333E"/>
    <w:rsid w:val="00273DAE"/>
    <w:rsid w:val="00274071"/>
    <w:rsid w:val="00274718"/>
    <w:rsid w:val="0027475E"/>
    <w:rsid w:val="00274FBA"/>
    <w:rsid w:val="00274FBC"/>
    <w:rsid w:val="002757F5"/>
    <w:rsid w:val="00275FB1"/>
    <w:rsid w:val="00276142"/>
    <w:rsid w:val="00276290"/>
    <w:rsid w:val="00276455"/>
    <w:rsid w:val="00276661"/>
    <w:rsid w:val="00276F63"/>
    <w:rsid w:val="002776C6"/>
    <w:rsid w:val="002803CB"/>
    <w:rsid w:val="002818C7"/>
    <w:rsid w:val="00281C95"/>
    <w:rsid w:val="00281D10"/>
    <w:rsid w:val="0028260D"/>
    <w:rsid w:val="00282B1F"/>
    <w:rsid w:val="00283129"/>
    <w:rsid w:val="002836A5"/>
    <w:rsid w:val="0028372D"/>
    <w:rsid w:val="00283843"/>
    <w:rsid w:val="00284FC5"/>
    <w:rsid w:val="00285800"/>
    <w:rsid w:val="00286559"/>
    <w:rsid w:val="0028664B"/>
    <w:rsid w:val="00286B01"/>
    <w:rsid w:val="00286B81"/>
    <w:rsid w:val="00286C1C"/>
    <w:rsid w:val="002871DA"/>
    <w:rsid w:val="00287202"/>
    <w:rsid w:val="00287D0D"/>
    <w:rsid w:val="002907B7"/>
    <w:rsid w:val="0029150B"/>
    <w:rsid w:val="00291A42"/>
    <w:rsid w:val="00291E7F"/>
    <w:rsid w:val="002934B9"/>
    <w:rsid w:val="0029395A"/>
    <w:rsid w:val="00293D35"/>
    <w:rsid w:val="002945F4"/>
    <w:rsid w:val="00294795"/>
    <w:rsid w:val="0029486D"/>
    <w:rsid w:val="00294B65"/>
    <w:rsid w:val="00295005"/>
    <w:rsid w:val="00295044"/>
    <w:rsid w:val="00295568"/>
    <w:rsid w:val="00295D3D"/>
    <w:rsid w:val="00295EC3"/>
    <w:rsid w:val="00296AEE"/>
    <w:rsid w:val="00296C33"/>
    <w:rsid w:val="00297141"/>
    <w:rsid w:val="00297F32"/>
    <w:rsid w:val="002A01D2"/>
    <w:rsid w:val="002A054B"/>
    <w:rsid w:val="002A0ACC"/>
    <w:rsid w:val="002A183F"/>
    <w:rsid w:val="002A184B"/>
    <w:rsid w:val="002A1C12"/>
    <w:rsid w:val="002A2554"/>
    <w:rsid w:val="002A26B8"/>
    <w:rsid w:val="002A2E7A"/>
    <w:rsid w:val="002A3148"/>
    <w:rsid w:val="002A3410"/>
    <w:rsid w:val="002A3D4C"/>
    <w:rsid w:val="002A456B"/>
    <w:rsid w:val="002A48AA"/>
    <w:rsid w:val="002A4D2E"/>
    <w:rsid w:val="002A5164"/>
    <w:rsid w:val="002A537A"/>
    <w:rsid w:val="002A6556"/>
    <w:rsid w:val="002A6746"/>
    <w:rsid w:val="002A6884"/>
    <w:rsid w:val="002A6935"/>
    <w:rsid w:val="002A69FB"/>
    <w:rsid w:val="002A71CE"/>
    <w:rsid w:val="002A7344"/>
    <w:rsid w:val="002A74DF"/>
    <w:rsid w:val="002A76F8"/>
    <w:rsid w:val="002A7713"/>
    <w:rsid w:val="002A7BC8"/>
    <w:rsid w:val="002B0AB3"/>
    <w:rsid w:val="002B0D57"/>
    <w:rsid w:val="002B11A8"/>
    <w:rsid w:val="002B1254"/>
    <w:rsid w:val="002B1FC2"/>
    <w:rsid w:val="002B26CD"/>
    <w:rsid w:val="002B285C"/>
    <w:rsid w:val="002B2919"/>
    <w:rsid w:val="002B2F13"/>
    <w:rsid w:val="002B3427"/>
    <w:rsid w:val="002B355B"/>
    <w:rsid w:val="002B37CE"/>
    <w:rsid w:val="002B49AA"/>
    <w:rsid w:val="002B5819"/>
    <w:rsid w:val="002B6154"/>
    <w:rsid w:val="002B6678"/>
    <w:rsid w:val="002B7603"/>
    <w:rsid w:val="002B7DAB"/>
    <w:rsid w:val="002B7E1A"/>
    <w:rsid w:val="002C020A"/>
    <w:rsid w:val="002C0593"/>
    <w:rsid w:val="002C091B"/>
    <w:rsid w:val="002C0CAB"/>
    <w:rsid w:val="002C10B1"/>
    <w:rsid w:val="002C1195"/>
    <w:rsid w:val="002C11E9"/>
    <w:rsid w:val="002C1965"/>
    <w:rsid w:val="002C1CF0"/>
    <w:rsid w:val="002C220E"/>
    <w:rsid w:val="002C2212"/>
    <w:rsid w:val="002C2B1D"/>
    <w:rsid w:val="002C2EA1"/>
    <w:rsid w:val="002C3380"/>
    <w:rsid w:val="002C33E6"/>
    <w:rsid w:val="002C35DF"/>
    <w:rsid w:val="002C39B6"/>
    <w:rsid w:val="002C3CF9"/>
    <w:rsid w:val="002C3EE4"/>
    <w:rsid w:val="002C433A"/>
    <w:rsid w:val="002C436B"/>
    <w:rsid w:val="002C45E7"/>
    <w:rsid w:val="002C4982"/>
    <w:rsid w:val="002C49DA"/>
    <w:rsid w:val="002C4DB5"/>
    <w:rsid w:val="002C5351"/>
    <w:rsid w:val="002C54C3"/>
    <w:rsid w:val="002C5666"/>
    <w:rsid w:val="002C5E17"/>
    <w:rsid w:val="002C6091"/>
    <w:rsid w:val="002C654C"/>
    <w:rsid w:val="002C6D24"/>
    <w:rsid w:val="002C7C19"/>
    <w:rsid w:val="002C7FA9"/>
    <w:rsid w:val="002D03FE"/>
    <w:rsid w:val="002D0918"/>
    <w:rsid w:val="002D0932"/>
    <w:rsid w:val="002D0A41"/>
    <w:rsid w:val="002D106A"/>
    <w:rsid w:val="002D18B3"/>
    <w:rsid w:val="002D2019"/>
    <w:rsid w:val="002D220A"/>
    <w:rsid w:val="002D25E1"/>
    <w:rsid w:val="002D2827"/>
    <w:rsid w:val="002D2850"/>
    <w:rsid w:val="002D37CD"/>
    <w:rsid w:val="002D41B3"/>
    <w:rsid w:val="002D41B6"/>
    <w:rsid w:val="002D41E5"/>
    <w:rsid w:val="002D497B"/>
    <w:rsid w:val="002D4B0D"/>
    <w:rsid w:val="002D4EDB"/>
    <w:rsid w:val="002D4EE4"/>
    <w:rsid w:val="002D4FD9"/>
    <w:rsid w:val="002D55C5"/>
    <w:rsid w:val="002D579C"/>
    <w:rsid w:val="002D58A2"/>
    <w:rsid w:val="002D5A78"/>
    <w:rsid w:val="002D611F"/>
    <w:rsid w:val="002D613C"/>
    <w:rsid w:val="002D67DD"/>
    <w:rsid w:val="002D6BD7"/>
    <w:rsid w:val="002D6C04"/>
    <w:rsid w:val="002D73EC"/>
    <w:rsid w:val="002D772B"/>
    <w:rsid w:val="002D7AD4"/>
    <w:rsid w:val="002E0593"/>
    <w:rsid w:val="002E06A1"/>
    <w:rsid w:val="002E08BA"/>
    <w:rsid w:val="002E08C8"/>
    <w:rsid w:val="002E0D14"/>
    <w:rsid w:val="002E0D16"/>
    <w:rsid w:val="002E10B7"/>
    <w:rsid w:val="002E196B"/>
    <w:rsid w:val="002E1CDE"/>
    <w:rsid w:val="002E2441"/>
    <w:rsid w:val="002E2596"/>
    <w:rsid w:val="002E2AB8"/>
    <w:rsid w:val="002E344C"/>
    <w:rsid w:val="002E3B00"/>
    <w:rsid w:val="002E3DCC"/>
    <w:rsid w:val="002E403E"/>
    <w:rsid w:val="002E4B17"/>
    <w:rsid w:val="002E4E86"/>
    <w:rsid w:val="002E4F9A"/>
    <w:rsid w:val="002E51F6"/>
    <w:rsid w:val="002E527D"/>
    <w:rsid w:val="002E5748"/>
    <w:rsid w:val="002E5921"/>
    <w:rsid w:val="002E5BD6"/>
    <w:rsid w:val="002E5BDB"/>
    <w:rsid w:val="002E5E3C"/>
    <w:rsid w:val="002E5E4C"/>
    <w:rsid w:val="002E5F99"/>
    <w:rsid w:val="002E64F9"/>
    <w:rsid w:val="002E70BA"/>
    <w:rsid w:val="002E7271"/>
    <w:rsid w:val="002E72E7"/>
    <w:rsid w:val="002E7333"/>
    <w:rsid w:val="002E7A4F"/>
    <w:rsid w:val="002E7B9E"/>
    <w:rsid w:val="002F01CC"/>
    <w:rsid w:val="002F0CE3"/>
    <w:rsid w:val="002F0FEF"/>
    <w:rsid w:val="002F1BD0"/>
    <w:rsid w:val="002F2303"/>
    <w:rsid w:val="002F2589"/>
    <w:rsid w:val="002F27A1"/>
    <w:rsid w:val="002F29C9"/>
    <w:rsid w:val="002F2B4E"/>
    <w:rsid w:val="002F2BC8"/>
    <w:rsid w:val="002F2C7B"/>
    <w:rsid w:val="002F2E61"/>
    <w:rsid w:val="002F373B"/>
    <w:rsid w:val="002F4079"/>
    <w:rsid w:val="002F4FDB"/>
    <w:rsid w:val="002F512D"/>
    <w:rsid w:val="002F5219"/>
    <w:rsid w:val="002F5224"/>
    <w:rsid w:val="002F63E8"/>
    <w:rsid w:val="002F6589"/>
    <w:rsid w:val="002F7088"/>
    <w:rsid w:val="00300258"/>
    <w:rsid w:val="00300343"/>
    <w:rsid w:val="00300DE3"/>
    <w:rsid w:val="003015A4"/>
    <w:rsid w:val="00301B54"/>
    <w:rsid w:val="00301B7C"/>
    <w:rsid w:val="00301F61"/>
    <w:rsid w:val="00302183"/>
    <w:rsid w:val="0030289A"/>
    <w:rsid w:val="00302D76"/>
    <w:rsid w:val="00302EB8"/>
    <w:rsid w:val="0030436A"/>
    <w:rsid w:val="00305B6C"/>
    <w:rsid w:val="00305E39"/>
    <w:rsid w:val="00306060"/>
    <w:rsid w:val="003064EB"/>
    <w:rsid w:val="00306756"/>
    <w:rsid w:val="00306FCA"/>
    <w:rsid w:val="0030718F"/>
    <w:rsid w:val="0030786C"/>
    <w:rsid w:val="00307A2B"/>
    <w:rsid w:val="00307BC2"/>
    <w:rsid w:val="00307CC7"/>
    <w:rsid w:val="00310571"/>
    <w:rsid w:val="0031061B"/>
    <w:rsid w:val="0031085F"/>
    <w:rsid w:val="003112DD"/>
    <w:rsid w:val="00311DA4"/>
    <w:rsid w:val="00312795"/>
    <w:rsid w:val="00313631"/>
    <w:rsid w:val="0031399F"/>
    <w:rsid w:val="00313D90"/>
    <w:rsid w:val="00314156"/>
    <w:rsid w:val="00314F75"/>
    <w:rsid w:val="00315264"/>
    <w:rsid w:val="00315496"/>
    <w:rsid w:val="0031588B"/>
    <w:rsid w:val="0031649C"/>
    <w:rsid w:val="003164C4"/>
    <w:rsid w:val="0031671A"/>
    <w:rsid w:val="00316EC9"/>
    <w:rsid w:val="00317722"/>
    <w:rsid w:val="00317770"/>
    <w:rsid w:val="0031784D"/>
    <w:rsid w:val="00317865"/>
    <w:rsid w:val="003178D1"/>
    <w:rsid w:val="00317A36"/>
    <w:rsid w:val="00317FFE"/>
    <w:rsid w:val="003205BA"/>
    <w:rsid w:val="00320883"/>
    <w:rsid w:val="00321D69"/>
    <w:rsid w:val="00322658"/>
    <w:rsid w:val="00322753"/>
    <w:rsid w:val="00322B86"/>
    <w:rsid w:val="00322F67"/>
    <w:rsid w:val="00322F81"/>
    <w:rsid w:val="00323A9E"/>
    <w:rsid w:val="00324314"/>
    <w:rsid w:val="00324F31"/>
    <w:rsid w:val="00325169"/>
    <w:rsid w:val="003251A1"/>
    <w:rsid w:val="003255FE"/>
    <w:rsid w:val="003258EA"/>
    <w:rsid w:val="00325EC1"/>
    <w:rsid w:val="00325F16"/>
    <w:rsid w:val="00326315"/>
    <w:rsid w:val="00326395"/>
    <w:rsid w:val="0032648F"/>
    <w:rsid w:val="00327253"/>
    <w:rsid w:val="00327374"/>
    <w:rsid w:val="00327855"/>
    <w:rsid w:val="00330399"/>
    <w:rsid w:val="003304C1"/>
    <w:rsid w:val="003305D3"/>
    <w:rsid w:val="0033086C"/>
    <w:rsid w:val="00330C91"/>
    <w:rsid w:val="0033106F"/>
    <w:rsid w:val="003316D1"/>
    <w:rsid w:val="00331ACC"/>
    <w:rsid w:val="00332064"/>
    <w:rsid w:val="003322D8"/>
    <w:rsid w:val="00332AE9"/>
    <w:rsid w:val="00333302"/>
    <w:rsid w:val="00333508"/>
    <w:rsid w:val="00333748"/>
    <w:rsid w:val="00333A1B"/>
    <w:rsid w:val="00333ED1"/>
    <w:rsid w:val="00334AFC"/>
    <w:rsid w:val="00334D0A"/>
    <w:rsid w:val="00335744"/>
    <w:rsid w:val="003357BE"/>
    <w:rsid w:val="00335A2A"/>
    <w:rsid w:val="00335EAC"/>
    <w:rsid w:val="00336DE3"/>
    <w:rsid w:val="00336E36"/>
    <w:rsid w:val="00337293"/>
    <w:rsid w:val="00337481"/>
    <w:rsid w:val="00337862"/>
    <w:rsid w:val="0034010D"/>
    <w:rsid w:val="003403E4"/>
    <w:rsid w:val="0034105F"/>
    <w:rsid w:val="00341AF2"/>
    <w:rsid w:val="00341B87"/>
    <w:rsid w:val="0034271C"/>
    <w:rsid w:val="00342E07"/>
    <w:rsid w:val="003437DC"/>
    <w:rsid w:val="00343A0C"/>
    <w:rsid w:val="00343AAE"/>
    <w:rsid w:val="00343C38"/>
    <w:rsid w:val="00343EBD"/>
    <w:rsid w:val="00343FDF"/>
    <w:rsid w:val="003448AA"/>
    <w:rsid w:val="003450CD"/>
    <w:rsid w:val="00345D40"/>
    <w:rsid w:val="0034604B"/>
    <w:rsid w:val="003460F6"/>
    <w:rsid w:val="00346203"/>
    <w:rsid w:val="003466D6"/>
    <w:rsid w:val="00346EE7"/>
    <w:rsid w:val="003472F8"/>
    <w:rsid w:val="00347663"/>
    <w:rsid w:val="003476AB"/>
    <w:rsid w:val="00347EEE"/>
    <w:rsid w:val="003507B0"/>
    <w:rsid w:val="00350908"/>
    <w:rsid w:val="00350B44"/>
    <w:rsid w:val="00350E7A"/>
    <w:rsid w:val="0035191E"/>
    <w:rsid w:val="00351C01"/>
    <w:rsid w:val="00352588"/>
    <w:rsid w:val="003531EB"/>
    <w:rsid w:val="00353A0E"/>
    <w:rsid w:val="00353C5F"/>
    <w:rsid w:val="00353D82"/>
    <w:rsid w:val="0035452C"/>
    <w:rsid w:val="003545B8"/>
    <w:rsid w:val="00354B0B"/>
    <w:rsid w:val="00355017"/>
    <w:rsid w:val="0035532D"/>
    <w:rsid w:val="003557C2"/>
    <w:rsid w:val="00355FB5"/>
    <w:rsid w:val="00356219"/>
    <w:rsid w:val="00356355"/>
    <w:rsid w:val="003565F9"/>
    <w:rsid w:val="003565FE"/>
    <w:rsid w:val="003568E1"/>
    <w:rsid w:val="00357005"/>
    <w:rsid w:val="00357084"/>
    <w:rsid w:val="003571A2"/>
    <w:rsid w:val="00357753"/>
    <w:rsid w:val="00357EE5"/>
    <w:rsid w:val="0036014D"/>
    <w:rsid w:val="00360B5E"/>
    <w:rsid w:val="00360BB6"/>
    <w:rsid w:val="00361021"/>
    <w:rsid w:val="00361749"/>
    <w:rsid w:val="00361BC3"/>
    <w:rsid w:val="00362653"/>
    <w:rsid w:val="003629D6"/>
    <w:rsid w:val="00362A45"/>
    <w:rsid w:val="003633E9"/>
    <w:rsid w:val="00363BBC"/>
    <w:rsid w:val="00364236"/>
    <w:rsid w:val="0036477B"/>
    <w:rsid w:val="00364860"/>
    <w:rsid w:val="003648F3"/>
    <w:rsid w:val="00364C09"/>
    <w:rsid w:val="00364F4C"/>
    <w:rsid w:val="00364F8A"/>
    <w:rsid w:val="00365951"/>
    <w:rsid w:val="003660E8"/>
    <w:rsid w:val="003663A2"/>
    <w:rsid w:val="0036661A"/>
    <w:rsid w:val="003667CF"/>
    <w:rsid w:val="00366A99"/>
    <w:rsid w:val="00367023"/>
    <w:rsid w:val="003672B9"/>
    <w:rsid w:val="003678D5"/>
    <w:rsid w:val="00370909"/>
    <w:rsid w:val="00370BA9"/>
    <w:rsid w:val="00371066"/>
    <w:rsid w:val="00371112"/>
    <w:rsid w:val="0037123B"/>
    <w:rsid w:val="00371419"/>
    <w:rsid w:val="00371742"/>
    <w:rsid w:val="00371981"/>
    <w:rsid w:val="00371A40"/>
    <w:rsid w:val="003722C8"/>
    <w:rsid w:val="0037258B"/>
    <w:rsid w:val="0037284E"/>
    <w:rsid w:val="00372A14"/>
    <w:rsid w:val="00372C44"/>
    <w:rsid w:val="00372C67"/>
    <w:rsid w:val="00372D49"/>
    <w:rsid w:val="0037347E"/>
    <w:rsid w:val="00373694"/>
    <w:rsid w:val="00373986"/>
    <w:rsid w:val="00373C97"/>
    <w:rsid w:val="00374113"/>
    <w:rsid w:val="00374166"/>
    <w:rsid w:val="00374684"/>
    <w:rsid w:val="0037486C"/>
    <w:rsid w:val="00374962"/>
    <w:rsid w:val="003751E7"/>
    <w:rsid w:val="00375535"/>
    <w:rsid w:val="00375CB9"/>
    <w:rsid w:val="003775A1"/>
    <w:rsid w:val="00377A32"/>
    <w:rsid w:val="00377CBE"/>
    <w:rsid w:val="00377F5A"/>
    <w:rsid w:val="00380DDD"/>
    <w:rsid w:val="003813B9"/>
    <w:rsid w:val="00381965"/>
    <w:rsid w:val="00381B92"/>
    <w:rsid w:val="00381BFB"/>
    <w:rsid w:val="00381C0C"/>
    <w:rsid w:val="003826E6"/>
    <w:rsid w:val="0038287B"/>
    <w:rsid w:val="003829EB"/>
    <w:rsid w:val="00383063"/>
    <w:rsid w:val="0038367C"/>
    <w:rsid w:val="00383AAF"/>
    <w:rsid w:val="00384070"/>
    <w:rsid w:val="003844B1"/>
    <w:rsid w:val="003850A3"/>
    <w:rsid w:val="00385B12"/>
    <w:rsid w:val="00385C6C"/>
    <w:rsid w:val="003861C2"/>
    <w:rsid w:val="0038641E"/>
    <w:rsid w:val="0038687D"/>
    <w:rsid w:val="00386A32"/>
    <w:rsid w:val="00386B11"/>
    <w:rsid w:val="00386C06"/>
    <w:rsid w:val="00386CCF"/>
    <w:rsid w:val="00387407"/>
    <w:rsid w:val="00387416"/>
    <w:rsid w:val="00387452"/>
    <w:rsid w:val="00387597"/>
    <w:rsid w:val="00387BB6"/>
    <w:rsid w:val="00390272"/>
    <w:rsid w:val="003905F3"/>
    <w:rsid w:val="00390670"/>
    <w:rsid w:val="00390736"/>
    <w:rsid w:val="00390741"/>
    <w:rsid w:val="003918FE"/>
    <w:rsid w:val="00391975"/>
    <w:rsid w:val="00391BB6"/>
    <w:rsid w:val="00391C33"/>
    <w:rsid w:val="00391FD8"/>
    <w:rsid w:val="0039222C"/>
    <w:rsid w:val="0039242F"/>
    <w:rsid w:val="00392E70"/>
    <w:rsid w:val="00393661"/>
    <w:rsid w:val="0039366B"/>
    <w:rsid w:val="00393795"/>
    <w:rsid w:val="00393C0A"/>
    <w:rsid w:val="00393D4A"/>
    <w:rsid w:val="0039444B"/>
    <w:rsid w:val="00394B74"/>
    <w:rsid w:val="00394BDC"/>
    <w:rsid w:val="003955B6"/>
    <w:rsid w:val="0039569F"/>
    <w:rsid w:val="003966CC"/>
    <w:rsid w:val="003A061F"/>
    <w:rsid w:val="003A0772"/>
    <w:rsid w:val="003A09D1"/>
    <w:rsid w:val="003A0EAA"/>
    <w:rsid w:val="003A135F"/>
    <w:rsid w:val="003A1E21"/>
    <w:rsid w:val="003A25FB"/>
    <w:rsid w:val="003A2837"/>
    <w:rsid w:val="003A2CB7"/>
    <w:rsid w:val="003A3083"/>
    <w:rsid w:val="003A3B92"/>
    <w:rsid w:val="003A3DA4"/>
    <w:rsid w:val="003A3F13"/>
    <w:rsid w:val="003A4126"/>
    <w:rsid w:val="003A4598"/>
    <w:rsid w:val="003A4A21"/>
    <w:rsid w:val="003A4A5E"/>
    <w:rsid w:val="003A4D6F"/>
    <w:rsid w:val="003A5730"/>
    <w:rsid w:val="003A5A5E"/>
    <w:rsid w:val="003A5EFA"/>
    <w:rsid w:val="003A6621"/>
    <w:rsid w:val="003A6DC1"/>
    <w:rsid w:val="003A6ED3"/>
    <w:rsid w:val="003A7EA3"/>
    <w:rsid w:val="003B020D"/>
    <w:rsid w:val="003B059A"/>
    <w:rsid w:val="003B05B0"/>
    <w:rsid w:val="003B0831"/>
    <w:rsid w:val="003B0B8C"/>
    <w:rsid w:val="003B0D98"/>
    <w:rsid w:val="003B1382"/>
    <w:rsid w:val="003B14A5"/>
    <w:rsid w:val="003B16DF"/>
    <w:rsid w:val="003B17AB"/>
    <w:rsid w:val="003B17F7"/>
    <w:rsid w:val="003B1CC9"/>
    <w:rsid w:val="003B1F7E"/>
    <w:rsid w:val="003B2A66"/>
    <w:rsid w:val="003B30C5"/>
    <w:rsid w:val="003B34F4"/>
    <w:rsid w:val="003B3B25"/>
    <w:rsid w:val="003B4059"/>
    <w:rsid w:val="003B4726"/>
    <w:rsid w:val="003B4A11"/>
    <w:rsid w:val="003B50B2"/>
    <w:rsid w:val="003B5CA8"/>
    <w:rsid w:val="003B5EE2"/>
    <w:rsid w:val="003B6373"/>
    <w:rsid w:val="003B645A"/>
    <w:rsid w:val="003B6BF6"/>
    <w:rsid w:val="003B6EFF"/>
    <w:rsid w:val="003B6F18"/>
    <w:rsid w:val="003B729D"/>
    <w:rsid w:val="003C03B6"/>
    <w:rsid w:val="003C0BB8"/>
    <w:rsid w:val="003C0DEF"/>
    <w:rsid w:val="003C111A"/>
    <w:rsid w:val="003C16E8"/>
    <w:rsid w:val="003C1F4E"/>
    <w:rsid w:val="003C2689"/>
    <w:rsid w:val="003C2F5A"/>
    <w:rsid w:val="003C33A1"/>
    <w:rsid w:val="003C3936"/>
    <w:rsid w:val="003C3968"/>
    <w:rsid w:val="003C3E9D"/>
    <w:rsid w:val="003C48EE"/>
    <w:rsid w:val="003C49D6"/>
    <w:rsid w:val="003C4F23"/>
    <w:rsid w:val="003C56E2"/>
    <w:rsid w:val="003C574E"/>
    <w:rsid w:val="003C5A99"/>
    <w:rsid w:val="003C5C24"/>
    <w:rsid w:val="003C60DE"/>
    <w:rsid w:val="003C6577"/>
    <w:rsid w:val="003C7290"/>
    <w:rsid w:val="003C75EC"/>
    <w:rsid w:val="003C767B"/>
    <w:rsid w:val="003C7859"/>
    <w:rsid w:val="003D03E6"/>
    <w:rsid w:val="003D0570"/>
    <w:rsid w:val="003D0B4D"/>
    <w:rsid w:val="003D109B"/>
    <w:rsid w:val="003D10C1"/>
    <w:rsid w:val="003D13AF"/>
    <w:rsid w:val="003D17CD"/>
    <w:rsid w:val="003D243A"/>
    <w:rsid w:val="003D2696"/>
    <w:rsid w:val="003D30D1"/>
    <w:rsid w:val="003D3164"/>
    <w:rsid w:val="003D36C6"/>
    <w:rsid w:val="003D3DFD"/>
    <w:rsid w:val="003D4043"/>
    <w:rsid w:val="003D4507"/>
    <w:rsid w:val="003D5012"/>
    <w:rsid w:val="003D62EB"/>
    <w:rsid w:val="003D71D9"/>
    <w:rsid w:val="003D7417"/>
    <w:rsid w:val="003D74C2"/>
    <w:rsid w:val="003D76E2"/>
    <w:rsid w:val="003D780D"/>
    <w:rsid w:val="003E0054"/>
    <w:rsid w:val="003E061C"/>
    <w:rsid w:val="003E06A9"/>
    <w:rsid w:val="003E0780"/>
    <w:rsid w:val="003E0CFE"/>
    <w:rsid w:val="003E13A7"/>
    <w:rsid w:val="003E16D9"/>
    <w:rsid w:val="003E1F0C"/>
    <w:rsid w:val="003E2846"/>
    <w:rsid w:val="003E2C4B"/>
    <w:rsid w:val="003E3631"/>
    <w:rsid w:val="003E38BA"/>
    <w:rsid w:val="003E3BB2"/>
    <w:rsid w:val="003E4000"/>
    <w:rsid w:val="003E4AE8"/>
    <w:rsid w:val="003E4D07"/>
    <w:rsid w:val="003E4E6F"/>
    <w:rsid w:val="003E50F1"/>
    <w:rsid w:val="003E578E"/>
    <w:rsid w:val="003E594C"/>
    <w:rsid w:val="003E5B93"/>
    <w:rsid w:val="003E5C3B"/>
    <w:rsid w:val="003E60B9"/>
    <w:rsid w:val="003E6DCA"/>
    <w:rsid w:val="003E7525"/>
    <w:rsid w:val="003E7794"/>
    <w:rsid w:val="003F0AE3"/>
    <w:rsid w:val="003F0EAE"/>
    <w:rsid w:val="003F133C"/>
    <w:rsid w:val="003F1530"/>
    <w:rsid w:val="003F17A1"/>
    <w:rsid w:val="003F1C25"/>
    <w:rsid w:val="003F234C"/>
    <w:rsid w:val="003F2926"/>
    <w:rsid w:val="003F43D1"/>
    <w:rsid w:val="003F4565"/>
    <w:rsid w:val="003F5362"/>
    <w:rsid w:val="003F5566"/>
    <w:rsid w:val="003F5957"/>
    <w:rsid w:val="003F623D"/>
    <w:rsid w:val="003F6D1F"/>
    <w:rsid w:val="003F7455"/>
    <w:rsid w:val="003F759F"/>
    <w:rsid w:val="003F76A3"/>
    <w:rsid w:val="003F7903"/>
    <w:rsid w:val="003F7CB6"/>
    <w:rsid w:val="003F7CBC"/>
    <w:rsid w:val="003F7D5A"/>
    <w:rsid w:val="0040048A"/>
    <w:rsid w:val="004006AA"/>
    <w:rsid w:val="004008AF"/>
    <w:rsid w:val="00400AB4"/>
    <w:rsid w:val="0040141E"/>
    <w:rsid w:val="00401623"/>
    <w:rsid w:val="00401770"/>
    <w:rsid w:val="00401951"/>
    <w:rsid w:val="00401E86"/>
    <w:rsid w:val="004021B5"/>
    <w:rsid w:val="004024C5"/>
    <w:rsid w:val="004025EF"/>
    <w:rsid w:val="00402711"/>
    <w:rsid w:val="00402924"/>
    <w:rsid w:val="00402992"/>
    <w:rsid w:val="00402CD2"/>
    <w:rsid w:val="00402DB7"/>
    <w:rsid w:val="00403273"/>
    <w:rsid w:val="00403FDA"/>
    <w:rsid w:val="0040406B"/>
    <w:rsid w:val="00404E3B"/>
    <w:rsid w:val="00405429"/>
    <w:rsid w:val="00405495"/>
    <w:rsid w:val="00405871"/>
    <w:rsid w:val="004059ED"/>
    <w:rsid w:val="00406215"/>
    <w:rsid w:val="004069A7"/>
    <w:rsid w:val="004069B6"/>
    <w:rsid w:val="00406D2B"/>
    <w:rsid w:val="0040754E"/>
    <w:rsid w:val="004076FD"/>
    <w:rsid w:val="00407833"/>
    <w:rsid w:val="004100E9"/>
    <w:rsid w:val="0041010E"/>
    <w:rsid w:val="004101F6"/>
    <w:rsid w:val="00410D74"/>
    <w:rsid w:val="004111B7"/>
    <w:rsid w:val="004116B9"/>
    <w:rsid w:val="00411B64"/>
    <w:rsid w:val="00411BED"/>
    <w:rsid w:val="00411DE3"/>
    <w:rsid w:val="00411F2D"/>
    <w:rsid w:val="004126FC"/>
    <w:rsid w:val="00412C9C"/>
    <w:rsid w:val="00412CB9"/>
    <w:rsid w:val="00413005"/>
    <w:rsid w:val="00414162"/>
    <w:rsid w:val="004141A4"/>
    <w:rsid w:val="004141BD"/>
    <w:rsid w:val="00414276"/>
    <w:rsid w:val="004144E1"/>
    <w:rsid w:val="00414868"/>
    <w:rsid w:val="00414AFF"/>
    <w:rsid w:val="00415353"/>
    <w:rsid w:val="004154A1"/>
    <w:rsid w:val="00415AD8"/>
    <w:rsid w:val="00415CE2"/>
    <w:rsid w:val="00416138"/>
    <w:rsid w:val="00416D5C"/>
    <w:rsid w:val="00417B24"/>
    <w:rsid w:val="00417BE4"/>
    <w:rsid w:val="00417C62"/>
    <w:rsid w:val="00420085"/>
    <w:rsid w:val="004204EF"/>
    <w:rsid w:val="00420C46"/>
    <w:rsid w:val="00420EC6"/>
    <w:rsid w:val="00421182"/>
    <w:rsid w:val="004212D0"/>
    <w:rsid w:val="004216A9"/>
    <w:rsid w:val="0042177D"/>
    <w:rsid w:val="0042194A"/>
    <w:rsid w:val="00421E75"/>
    <w:rsid w:val="00422769"/>
    <w:rsid w:val="00422889"/>
    <w:rsid w:val="00422C0E"/>
    <w:rsid w:val="00422D47"/>
    <w:rsid w:val="00423341"/>
    <w:rsid w:val="004233FD"/>
    <w:rsid w:val="0042344A"/>
    <w:rsid w:val="00423D5B"/>
    <w:rsid w:val="004242EE"/>
    <w:rsid w:val="00424408"/>
    <w:rsid w:val="00424570"/>
    <w:rsid w:val="0042464F"/>
    <w:rsid w:val="00424D88"/>
    <w:rsid w:val="00424ECA"/>
    <w:rsid w:val="0042579F"/>
    <w:rsid w:val="00425AF7"/>
    <w:rsid w:val="00425BAD"/>
    <w:rsid w:val="0042726A"/>
    <w:rsid w:val="00427445"/>
    <w:rsid w:val="00427C84"/>
    <w:rsid w:val="00427D01"/>
    <w:rsid w:val="00427D23"/>
    <w:rsid w:val="00430C5C"/>
    <w:rsid w:val="00430CED"/>
    <w:rsid w:val="00431138"/>
    <w:rsid w:val="0043202A"/>
    <w:rsid w:val="00432030"/>
    <w:rsid w:val="004322FE"/>
    <w:rsid w:val="004323D9"/>
    <w:rsid w:val="00432647"/>
    <w:rsid w:val="004326E5"/>
    <w:rsid w:val="00432DD4"/>
    <w:rsid w:val="00433978"/>
    <w:rsid w:val="004346D0"/>
    <w:rsid w:val="00434B42"/>
    <w:rsid w:val="004353B7"/>
    <w:rsid w:val="004354E1"/>
    <w:rsid w:val="00435BAE"/>
    <w:rsid w:val="00435BD7"/>
    <w:rsid w:val="00435E96"/>
    <w:rsid w:val="00436017"/>
    <w:rsid w:val="00436766"/>
    <w:rsid w:val="00436917"/>
    <w:rsid w:val="004369F6"/>
    <w:rsid w:val="004377F6"/>
    <w:rsid w:val="004408F9"/>
    <w:rsid w:val="00440D10"/>
    <w:rsid w:val="004415A6"/>
    <w:rsid w:val="00441BA1"/>
    <w:rsid w:val="004426B0"/>
    <w:rsid w:val="00442869"/>
    <w:rsid w:val="004431A9"/>
    <w:rsid w:val="004431C6"/>
    <w:rsid w:val="00443284"/>
    <w:rsid w:val="0044332B"/>
    <w:rsid w:val="0044385B"/>
    <w:rsid w:val="00443902"/>
    <w:rsid w:val="00443CB7"/>
    <w:rsid w:val="00443CF6"/>
    <w:rsid w:val="004445FC"/>
    <w:rsid w:val="00445262"/>
    <w:rsid w:val="00445745"/>
    <w:rsid w:val="004459ED"/>
    <w:rsid w:val="00445BFD"/>
    <w:rsid w:val="00445EC5"/>
    <w:rsid w:val="004462F2"/>
    <w:rsid w:val="00446D88"/>
    <w:rsid w:val="0044724A"/>
    <w:rsid w:val="0044759C"/>
    <w:rsid w:val="00450B5B"/>
    <w:rsid w:val="00450C05"/>
    <w:rsid w:val="00452178"/>
    <w:rsid w:val="00452539"/>
    <w:rsid w:val="00452DBD"/>
    <w:rsid w:val="00453120"/>
    <w:rsid w:val="00453173"/>
    <w:rsid w:val="00453D95"/>
    <w:rsid w:val="00454007"/>
    <w:rsid w:val="00454985"/>
    <w:rsid w:val="00454C55"/>
    <w:rsid w:val="00454F38"/>
    <w:rsid w:val="0045513E"/>
    <w:rsid w:val="00455FEA"/>
    <w:rsid w:val="00456873"/>
    <w:rsid w:val="004568CB"/>
    <w:rsid w:val="00457083"/>
    <w:rsid w:val="00457780"/>
    <w:rsid w:val="004578E4"/>
    <w:rsid w:val="00457AA0"/>
    <w:rsid w:val="00457CA1"/>
    <w:rsid w:val="00457DF9"/>
    <w:rsid w:val="00460003"/>
    <w:rsid w:val="00460171"/>
    <w:rsid w:val="004603F1"/>
    <w:rsid w:val="0046044F"/>
    <w:rsid w:val="004607D6"/>
    <w:rsid w:val="004607E9"/>
    <w:rsid w:val="00461BB9"/>
    <w:rsid w:val="00461DB1"/>
    <w:rsid w:val="00462780"/>
    <w:rsid w:val="00462D55"/>
    <w:rsid w:val="00462F34"/>
    <w:rsid w:val="004634B3"/>
    <w:rsid w:val="00463AB2"/>
    <w:rsid w:val="00463B29"/>
    <w:rsid w:val="00463E0D"/>
    <w:rsid w:val="004644DA"/>
    <w:rsid w:val="0046501E"/>
    <w:rsid w:val="0046512B"/>
    <w:rsid w:val="004655BA"/>
    <w:rsid w:val="004656B2"/>
    <w:rsid w:val="0046622D"/>
    <w:rsid w:val="0046633F"/>
    <w:rsid w:val="004665B4"/>
    <w:rsid w:val="00466BE2"/>
    <w:rsid w:val="00467483"/>
    <w:rsid w:val="004676AB"/>
    <w:rsid w:val="0046792E"/>
    <w:rsid w:val="00467E0B"/>
    <w:rsid w:val="004700E2"/>
    <w:rsid w:val="00470249"/>
    <w:rsid w:val="0047041D"/>
    <w:rsid w:val="00470448"/>
    <w:rsid w:val="0047069F"/>
    <w:rsid w:val="004706D6"/>
    <w:rsid w:val="0047097C"/>
    <w:rsid w:val="0047099A"/>
    <w:rsid w:val="00470B3B"/>
    <w:rsid w:val="004715B9"/>
    <w:rsid w:val="00471928"/>
    <w:rsid w:val="00471EA4"/>
    <w:rsid w:val="004728DE"/>
    <w:rsid w:val="00472B44"/>
    <w:rsid w:val="00473D32"/>
    <w:rsid w:val="00473E3D"/>
    <w:rsid w:val="00473F09"/>
    <w:rsid w:val="0047492D"/>
    <w:rsid w:val="0047586E"/>
    <w:rsid w:val="00475B6C"/>
    <w:rsid w:val="00476366"/>
    <w:rsid w:val="00476CB1"/>
    <w:rsid w:val="00476DB9"/>
    <w:rsid w:val="004770A9"/>
    <w:rsid w:val="0047770A"/>
    <w:rsid w:val="00477900"/>
    <w:rsid w:val="00480B59"/>
    <w:rsid w:val="004810B8"/>
    <w:rsid w:val="004813BB"/>
    <w:rsid w:val="00481CE1"/>
    <w:rsid w:val="004821D5"/>
    <w:rsid w:val="00482B77"/>
    <w:rsid w:val="00482DB5"/>
    <w:rsid w:val="00482F56"/>
    <w:rsid w:val="0048303D"/>
    <w:rsid w:val="004830B5"/>
    <w:rsid w:val="00483707"/>
    <w:rsid w:val="0048397D"/>
    <w:rsid w:val="00483F1C"/>
    <w:rsid w:val="004858BD"/>
    <w:rsid w:val="0048674F"/>
    <w:rsid w:val="00486883"/>
    <w:rsid w:val="00486CC5"/>
    <w:rsid w:val="00487687"/>
    <w:rsid w:val="00487DDC"/>
    <w:rsid w:val="00490145"/>
    <w:rsid w:val="0049048C"/>
    <w:rsid w:val="00490881"/>
    <w:rsid w:val="0049117B"/>
    <w:rsid w:val="004918F2"/>
    <w:rsid w:val="0049190A"/>
    <w:rsid w:val="00491BD2"/>
    <w:rsid w:val="0049206E"/>
    <w:rsid w:val="004927BB"/>
    <w:rsid w:val="00492883"/>
    <w:rsid w:val="004933F5"/>
    <w:rsid w:val="004935C4"/>
    <w:rsid w:val="00493680"/>
    <w:rsid w:val="00493A2B"/>
    <w:rsid w:val="00493BF4"/>
    <w:rsid w:val="00494087"/>
    <w:rsid w:val="00494A16"/>
    <w:rsid w:val="00494AD1"/>
    <w:rsid w:val="00494CB7"/>
    <w:rsid w:val="00494D4A"/>
    <w:rsid w:val="00495B17"/>
    <w:rsid w:val="004961B2"/>
    <w:rsid w:val="00496A08"/>
    <w:rsid w:val="00497709"/>
    <w:rsid w:val="004A03D9"/>
    <w:rsid w:val="004A081D"/>
    <w:rsid w:val="004A0A90"/>
    <w:rsid w:val="004A0B67"/>
    <w:rsid w:val="004A1169"/>
    <w:rsid w:val="004A134E"/>
    <w:rsid w:val="004A25A6"/>
    <w:rsid w:val="004A26A1"/>
    <w:rsid w:val="004A3745"/>
    <w:rsid w:val="004A389B"/>
    <w:rsid w:val="004A3E17"/>
    <w:rsid w:val="004A3E60"/>
    <w:rsid w:val="004A4108"/>
    <w:rsid w:val="004A42B8"/>
    <w:rsid w:val="004A467A"/>
    <w:rsid w:val="004A497E"/>
    <w:rsid w:val="004A4A77"/>
    <w:rsid w:val="004A4B16"/>
    <w:rsid w:val="004A515C"/>
    <w:rsid w:val="004A56EE"/>
    <w:rsid w:val="004A5E15"/>
    <w:rsid w:val="004A5FF0"/>
    <w:rsid w:val="004A6808"/>
    <w:rsid w:val="004A6A29"/>
    <w:rsid w:val="004A6B73"/>
    <w:rsid w:val="004A71EA"/>
    <w:rsid w:val="004A7276"/>
    <w:rsid w:val="004A7414"/>
    <w:rsid w:val="004A772B"/>
    <w:rsid w:val="004A7AE4"/>
    <w:rsid w:val="004A7FA2"/>
    <w:rsid w:val="004B0219"/>
    <w:rsid w:val="004B066A"/>
    <w:rsid w:val="004B0C4E"/>
    <w:rsid w:val="004B0CB8"/>
    <w:rsid w:val="004B0D64"/>
    <w:rsid w:val="004B160D"/>
    <w:rsid w:val="004B1727"/>
    <w:rsid w:val="004B1C70"/>
    <w:rsid w:val="004B2D7F"/>
    <w:rsid w:val="004B35BC"/>
    <w:rsid w:val="004B376E"/>
    <w:rsid w:val="004B3BD5"/>
    <w:rsid w:val="004B3D7F"/>
    <w:rsid w:val="004B4198"/>
    <w:rsid w:val="004B4328"/>
    <w:rsid w:val="004B54C9"/>
    <w:rsid w:val="004B5872"/>
    <w:rsid w:val="004B5956"/>
    <w:rsid w:val="004B6653"/>
    <w:rsid w:val="004B69AF"/>
    <w:rsid w:val="004B6E0D"/>
    <w:rsid w:val="004B711D"/>
    <w:rsid w:val="004B730B"/>
    <w:rsid w:val="004B7455"/>
    <w:rsid w:val="004B7BB3"/>
    <w:rsid w:val="004B7C12"/>
    <w:rsid w:val="004B7C99"/>
    <w:rsid w:val="004C02A5"/>
    <w:rsid w:val="004C050A"/>
    <w:rsid w:val="004C0601"/>
    <w:rsid w:val="004C0784"/>
    <w:rsid w:val="004C07B1"/>
    <w:rsid w:val="004C0865"/>
    <w:rsid w:val="004C11A4"/>
    <w:rsid w:val="004C11CC"/>
    <w:rsid w:val="004C12E8"/>
    <w:rsid w:val="004C1893"/>
    <w:rsid w:val="004C1DD8"/>
    <w:rsid w:val="004C26F2"/>
    <w:rsid w:val="004C2F56"/>
    <w:rsid w:val="004C35DA"/>
    <w:rsid w:val="004C3788"/>
    <w:rsid w:val="004C3867"/>
    <w:rsid w:val="004C38BD"/>
    <w:rsid w:val="004C3C2B"/>
    <w:rsid w:val="004C3D08"/>
    <w:rsid w:val="004C4784"/>
    <w:rsid w:val="004C4906"/>
    <w:rsid w:val="004C4C22"/>
    <w:rsid w:val="004C4D47"/>
    <w:rsid w:val="004C6729"/>
    <w:rsid w:val="004C69D0"/>
    <w:rsid w:val="004C7471"/>
    <w:rsid w:val="004C78BA"/>
    <w:rsid w:val="004D06A5"/>
    <w:rsid w:val="004D0A27"/>
    <w:rsid w:val="004D0BD7"/>
    <w:rsid w:val="004D0EDA"/>
    <w:rsid w:val="004D1384"/>
    <w:rsid w:val="004D1DBB"/>
    <w:rsid w:val="004D2050"/>
    <w:rsid w:val="004D221F"/>
    <w:rsid w:val="004D242D"/>
    <w:rsid w:val="004D31D7"/>
    <w:rsid w:val="004D33F5"/>
    <w:rsid w:val="004D396B"/>
    <w:rsid w:val="004D3AE1"/>
    <w:rsid w:val="004D3B67"/>
    <w:rsid w:val="004D3DE4"/>
    <w:rsid w:val="004D41A5"/>
    <w:rsid w:val="004D41FD"/>
    <w:rsid w:val="004D4394"/>
    <w:rsid w:val="004D4572"/>
    <w:rsid w:val="004D46CD"/>
    <w:rsid w:val="004D4933"/>
    <w:rsid w:val="004D5549"/>
    <w:rsid w:val="004D5981"/>
    <w:rsid w:val="004D5D27"/>
    <w:rsid w:val="004D64C4"/>
    <w:rsid w:val="004D709D"/>
    <w:rsid w:val="004D72CE"/>
    <w:rsid w:val="004D763D"/>
    <w:rsid w:val="004E158F"/>
    <w:rsid w:val="004E15C5"/>
    <w:rsid w:val="004E1DD1"/>
    <w:rsid w:val="004E262F"/>
    <w:rsid w:val="004E28F2"/>
    <w:rsid w:val="004E2DDD"/>
    <w:rsid w:val="004E32EB"/>
    <w:rsid w:val="004E3536"/>
    <w:rsid w:val="004E3B00"/>
    <w:rsid w:val="004E3D15"/>
    <w:rsid w:val="004E40F1"/>
    <w:rsid w:val="004E5C79"/>
    <w:rsid w:val="004E6331"/>
    <w:rsid w:val="004E6399"/>
    <w:rsid w:val="004E7022"/>
    <w:rsid w:val="004E74C6"/>
    <w:rsid w:val="004E7C1E"/>
    <w:rsid w:val="004E7CA1"/>
    <w:rsid w:val="004E7F4D"/>
    <w:rsid w:val="004F09CC"/>
    <w:rsid w:val="004F0A05"/>
    <w:rsid w:val="004F0E80"/>
    <w:rsid w:val="004F104B"/>
    <w:rsid w:val="004F172C"/>
    <w:rsid w:val="004F1815"/>
    <w:rsid w:val="004F1A03"/>
    <w:rsid w:val="004F1F68"/>
    <w:rsid w:val="004F2C24"/>
    <w:rsid w:val="004F3674"/>
    <w:rsid w:val="004F36C6"/>
    <w:rsid w:val="004F393D"/>
    <w:rsid w:val="004F3B1B"/>
    <w:rsid w:val="004F3F52"/>
    <w:rsid w:val="004F4173"/>
    <w:rsid w:val="004F427A"/>
    <w:rsid w:val="004F4776"/>
    <w:rsid w:val="004F47C6"/>
    <w:rsid w:val="004F4895"/>
    <w:rsid w:val="004F494F"/>
    <w:rsid w:val="004F4982"/>
    <w:rsid w:val="004F57C1"/>
    <w:rsid w:val="004F5930"/>
    <w:rsid w:val="004F59B6"/>
    <w:rsid w:val="004F5A59"/>
    <w:rsid w:val="004F631B"/>
    <w:rsid w:val="004F6D2D"/>
    <w:rsid w:val="004F769E"/>
    <w:rsid w:val="004F793B"/>
    <w:rsid w:val="004F7A78"/>
    <w:rsid w:val="004F7F8E"/>
    <w:rsid w:val="0050004E"/>
    <w:rsid w:val="0050105D"/>
    <w:rsid w:val="005016BF"/>
    <w:rsid w:val="00501FF7"/>
    <w:rsid w:val="0050202C"/>
    <w:rsid w:val="005024F0"/>
    <w:rsid w:val="00502A13"/>
    <w:rsid w:val="00502CFA"/>
    <w:rsid w:val="00503447"/>
    <w:rsid w:val="0050361C"/>
    <w:rsid w:val="00503AF5"/>
    <w:rsid w:val="00503EAA"/>
    <w:rsid w:val="0050416B"/>
    <w:rsid w:val="0050438D"/>
    <w:rsid w:val="005047B9"/>
    <w:rsid w:val="005047D6"/>
    <w:rsid w:val="00505294"/>
    <w:rsid w:val="00505842"/>
    <w:rsid w:val="00505C4C"/>
    <w:rsid w:val="00506013"/>
    <w:rsid w:val="0050604D"/>
    <w:rsid w:val="00506C23"/>
    <w:rsid w:val="00506DA4"/>
    <w:rsid w:val="00506FCC"/>
    <w:rsid w:val="005070E8"/>
    <w:rsid w:val="00507F05"/>
    <w:rsid w:val="00507FD6"/>
    <w:rsid w:val="00510345"/>
    <w:rsid w:val="00510395"/>
    <w:rsid w:val="005106A8"/>
    <w:rsid w:val="00510E06"/>
    <w:rsid w:val="00511D29"/>
    <w:rsid w:val="00511E22"/>
    <w:rsid w:val="00511FD3"/>
    <w:rsid w:val="00512381"/>
    <w:rsid w:val="00513058"/>
    <w:rsid w:val="00513A7C"/>
    <w:rsid w:val="00513E38"/>
    <w:rsid w:val="00513E78"/>
    <w:rsid w:val="005141AE"/>
    <w:rsid w:val="00514500"/>
    <w:rsid w:val="00514649"/>
    <w:rsid w:val="005146CB"/>
    <w:rsid w:val="00514B89"/>
    <w:rsid w:val="00515B0F"/>
    <w:rsid w:val="00515DAA"/>
    <w:rsid w:val="005166A7"/>
    <w:rsid w:val="00516CF0"/>
    <w:rsid w:val="00517A76"/>
    <w:rsid w:val="00517FD0"/>
    <w:rsid w:val="0052029D"/>
    <w:rsid w:val="0052062B"/>
    <w:rsid w:val="0052075D"/>
    <w:rsid w:val="00520B6D"/>
    <w:rsid w:val="00520CC4"/>
    <w:rsid w:val="005212E0"/>
    <w:rsid w:val="00521512"/>
    <w:rsid w:val="00521988"/>
    <w:rsid w:val="00521B59"/>
    <w:rsid w:val="00521CE5"/>
    <w:rsid w:val="00522079"/>
    <w:rsid w:val="00522353"/>
    <w:rsid w:val="00522FAE"/>
    <w:rsid w:val="005230BB"/>
    <w:rsid w:val="005232C5"/>
    <w:rsid w:val="005233D6"/>
    <w:rsid w:val="005237B5"/>
    <w:rsid w:val="005238F2"/>
    <w:rsid w:val="00523E94"/>
    <w:rsid w:val="005242C8"/>
    <w:rsid w:val="0052463E"/>
    <w:rsid w:val="00524B46"/>
    <w:rsid w:val="00526250"/>
    <w:rsid w:val="00526500"/>
    <w:rsid w:val="005266C0"/>
    <w:rsid w:val="00526E97"/>
    <w:rsid w:val="00527338"/>
    <w:rsid w:val="0052743D"/>
    <w:rsid w:val="00527F82"/>
    <w:rsid w:val="005304D6"/>
    <w:rsid w:val="00531EA4"/>
    <w:rsid w:val="0053253D"/>
    <w:rsid w:val="00532AB1"/>
    <w:rsid w:val="005330D1"/>
    <w:rsid w:val="00533689"/>
    <w:rsid w:val="00533693"/>
    <w:rsid w:val="005336B3"/>
    <w:rsid w:val="005339A0"/>
    <w:rsid w:val="005340CE"/>
    <w:rsid w:val="005342FB"/>
    <w:rsid w:val="00534797"/>
    <w:rsid w:val="005348E8"/>
    <w:rsid w:val="00534A7F"/>
    <w:rsid w:val="00534CB6"/>
    <w:rsid w:val="00534F29"/>
    <w:rsid w:val="005356BB"/>
    <w:rsid w:val="00535ADE"/>
    <w:rsid w:val="00535E1A"/>
    <w:rsid w:val="005361DD"/>
    <w:rsid w:val="00536316"/>
    <w:rsid w:val="005363A7"/>
    <w:rsid w:val="0053661B"/>
    <w:rsid w:val="00536CB1"/>
    <w:rsid w:val="00536E96"/>
    <w:rsid w:val="00536F85"/>
    <w:rsid w:val="0053741A"/>
    <w:rsid w:val="0053744D"/>
    <w:rsid w:val="005403A1"/>
    <w:rsid w:val="00540889"/>
    <w:rsid w:val="00540B1F"/>
    <w:rsid w:val="00541001"/>
    <w:rsid w:val="005412BC"/>
    <w:rsid w:val="0054152F"/>
    <w:rsid w:val="00542056"/>
    <w:rsid w:val="00542570"/>
    <w:rsid w:val="005427BB"/>
    <w:rsid w:val="00542FB2"/>
    <w:rsid w:val="00543379"/>
    <w:rsid w:val="00543467"/>
    <w:rsid w:val="0054390A"/>
    <w:rsid w:val="0054390B"/>
    <w:rsid w:val="00543B2F"/>
    <w:rsid w:val="00543CE3"/>
    <w:rsid w:val="00543F85"/>
    <w:rsid w:val="005445DB"/>
    <w:rsid w:val="00544EC0"/>
    <w:rsid w:val="00545147"/>
    <w:rsid w:val="0054556D"/>
    <w:rsid w:val="005467D1"/>
    <w:rsid w:val="005468D3"/>
    <w:rsid w:val="0054693F"/>
    <w:rsid w:val="00547328"/>
    <w:rsid w:val="005474D5"/>
    <w:rsid w:val="00547576"/>
    <w:rsid w:val="00547938"/>
    <w:rsid w:val="005503F2"/>
    <w:rsid w:val="0055078A"/>
    <w:rsid w:val="00550CC8"/>
    <w:rsid w:val="00551376"/>
    <w:rsid w:val="00551538"/>
    <w:rsid w:val="00551754"/>
    <w:rsid w:val="005527CC"/>
    <w:rsid w:val="005528DD"/>
    <w:rsid w:val="00552B8F"/>
    <w:rsid w:val="00553254"/>
    <w:rsid w:val="0055374E"/>
    <w:rsid w:val="0055490F"/>
    <w:rsid w:val="00554992"/>
    <w:rsid w:val="00554AB8"/>
    <w:rsid w:val="00554BE2"/>
    <w:rsid w:val="00554D47"/>
    <w:rsid w:val="00554E19"/>
    <w:rsid w:val="00555F06"/>
    <w:rsid w:val="00555FAD"/>
    <w:rsid w:val="0055612C"/>
    <w:rsid w:val="00556CF6"/>
    <w:rsid w:val="00556D34"/>
    <w:rsid w:val="00557730"/>
    <w:rsid w:val="005578D6"/>
    <w:rsid w:val="005579E4"/>
    <w:rsid w:val="00557F00"/>
    <w:rsid w:val="00560169"/>
    <w:rsid w:val="005604C3"/>
    <w:rsid w:val="00560C08"/>
    <w:rsid w:val="005617B1"/>
    <w:rsid w:val="00561A41"/>
    <w:rsid w:val="00561D6B"/>
    <w:rsid w:val="00562551"/>
    <w:rsid w:val="00562AD7"/>
    <w:rsid w:val="00562EDB"/>
    <w:rsid w:val="0056344A"/>
    <w:rsid w:val="0056352E"/>
    <w:rsid w:val="005636DD"/>
    <w:rsid w:val="00563CC7"/>
    <w:rsid w:val="00563E6B"/>
    <w:rsid w:val="0056434C"/>
    <w:rsid w:val="005645E9"/>
    <w:rsid w:val="00564729"/>
    <w:rsid w:val="00565702"/>
    <w:rsid w:val="00565A46"/>
    <w:rsid w:val="005667CC"/>
    <w:rsid w:val="00566865"/>
    <w:rsid w:val="00566A5B"/>
    <w:rsid w:val="00566C50"/>
    <w:rsid w:val="00567496"/>
    <w:rsid w:val="00567B8E"/>
    <w:rsid w:val="0057010F"/>
    <w:rsid w:val="00570465"/>
    <w:rsid w:val="00570A61"/>
    <w:rsid w:val="00570C87"/>
    <w:rsid w:val="0057105A"/>
    <w:rsid w:val="005710B7"/>
    <w:rsid w:val="00571195"/>
    <w:rsid w:val="00571909"/>
    <w:rsid w:val="00571A8F"/>
    <w:rsid w:val="00571E91"/>
    <w:rsid w:val="00571FD6"/>
    <w:rsid w:val="0057229F"/>
    <w:rsid w:val="005722A9"/>
    <w:rsid w:val="00572516"/>
    <w:rsid w:val="005727D0"/>
    <w:rsid w:val="0057282D"/>
    <w:rsid w:val="00572A49"/>
    <w:rsid w:val="00572B4E"/>
    <w:rsid w:val="00572CDC"/>
    <w:rsid w:val="00572F91"/>
    <w:rsid w:val="00573357"/>
    <w:rsid w:val="0057354D"/>
    <w:rsid w:val="00573976"/>
    <w:rsid w:val="005739F2"/>
    <w:rsid w:val="00573C56"/>
    <w:rsid w:val="00573FC0"/>
    <w:rsid w:val="005748AD"/>
    <w:rsid w:val="00574A78"/>
    <w:rsid w:val="00574D68"/>
    <w:rsid w:val="005752E8"/>
    <w:rsid w:val="005757D6"/>
    <w:rsid w:val="005760EF"/>
    <w:rsid w:val="00576497"/>
    <w:rsid w:val="00577CA0"/>
    <w:rsid w:val="00577E39"/>
    <w:rsid w:val="00577E50"/>
    <w:rsid w:val="005800D6"/>
    <w:rsid w:val="0058049E"/>
    <w:rsid w:val="005806F2"/>
    <w:rsid w:val="00580B8C"/>
    <w:rsid w:val="00580EF0"/>
    <w:rsid w:val="00580FDB"/>
    <w:rsid w:val="00581571"/>
    <w:rsid w:val="00581BEE"/>
    <w:rsid w:val="00581FF9"/>
    <w:rsid w:val="00582243"/>
    <w:rsid w:val="0058251C"/>
    <w:rsid w:val="005828D0"/>
    <w:rsid w:val="005831D2"/>
    <w:rsid w:val="00583C16"/>
    <w:rsid w:val="00583E43"/>
    <w:rsid w:val="005843A6"/>
    <w:rsid w:val="00584751"/>
    <w:rsid w:val="00584992"/>
    <w:rsid w:val="00584C59"/>
    <w:rsid w:val="005852EB"/>
    <w:rsid w:val="00585858"/>
    <w:rsid w:val="00586266"/>
    <w:rsid w:val="00586EA3"/>
    <w:rsid w:val="0058739F"/>
    <w:rsid w:val="005875EC"/>
    <w:rsid w:val="0058783F"/>
    <w:rsid w:val="00587A19"/>
    <w:rsid w:val="00587D4E"/>
    <w:rsid w:val="00587E41"/>
    <w:rsid w:val="00587E61"/>
    <w:rsid w:val="00590236"/>
    <w:rsid w:val="00590F30"/>
    <w:rsid w:val="005915BF"/>
    <w:rsid w:val="00591F25"/>
    <w:rsid w:val="00592B0A"/>
    <w:rsid w:val="00592E81"/>
    <w:rsid w:val="00592F22"/>
    <w:rsid w:val="0059338E"/>
    <w:rsid w:val="005939E3"/>
    <w:rsid w:val="00593A69"/>
    <w:rsid w:val="00594C17"/>
    <w:rsid w:val="00594C61"/>
    <w:rsid w:val="00594CE9"/>
    <w:rsid w:val="00594E79"/>
    <w:rsid w:val="00595027"/>
    <w:rsid w:val="0059527D"/>
    <w:rsid w:val="005952E7"/>
    <w:rsid w:val="00595664"/>
    <w:rsid w:val="005958C1"/>
    <w:rsid w:val="00595BB2"/>
    <w:rsid w:val="00595D64"/>
    <w:rsid w:val="00596968"/>
    <w:rsid w:val="00596AFD"/>
    <w:rsid w:val="00597351"/>
    <w:rsid w:val="00597542"/>
    <w:rsid w:val="00597BDC"/>
    <w:rsid w:val="00597CD3"/>
    <w:rsid w:val="00597EC4"/>
    <w:rsid w:val="005A0779"/>
    <w:rsid w:val="005A0DCB"/>
    <w:rsid w:val="005A0EC3"/>
    <w:rsid w:val="005A1F28"/>
    <w:rsid w:val="005A201C"/>
    <w:rsid w:val="005A22A3"/>
    <w:rsid w:val="005A26B1"/>
    <w:rsid w:val="005A2E64"/>
    <w:rsid w:val="005A337B"/>
    <w:rsid w:val="005A3A64"/>
    <w:rsid w:val="005A40AE"/>
    <w:rsid w:val="005A4C26"/>
    <w:rsid w:val="005A5333"/>
    <w:rsid w:val="005A5BEB"/>
    <w:rsid w:val="005A5C1A"/>
    <w:rsid w:val="005A5E89"/>
    <w:rsid w:val="005A6137"/>
    <w:rsid w:val="005A6377"/>
    <w:rsid w:val="005A6656"/>
    <w:rsid w:val="005A6FAF"/>
    <w:rsid w:val="005A783A"/>
    <w:rsid w:val="005A7991"/>
    <w:rsid w:val="005A7F57"/>
    <w:rsid w:val="005B0CFC"/>
    <w:rsid w:val="005B0D09"/>
    <w:rsid w:val="005B0E66"/>
    <w:rsid w:val="005B1785"/>
    <w:rsid w:val="005B1955"/>
    <w:rsid w:val="005B24C3"/>
    <w:rsid w:val="005B287F"/>
    <w:rsid w:val="005B2D5D"/>
    <w:rsid w:val="005B2DFD"/>
    <w:rsid w:val="005B2EC9"/>
    <w:rsid w:val="005B313F"/>
    <w:rsid w:val="005B3DEB"/>
    <w:rsid w:val="005B4E64"/>
    <w:rsid w:val="005B4F99"/>
    <w:rsid w:val="005B5595"/>
    <w:rsid w:val="005B603B"/>
    <w:rsid w:val="005B60E7"/>
    <w:rsid w:val="005B7363"/>
    <w:rsid w:val="005B76CC"/>
    <w:rsid w:val="005B7ADD"/>
    <w:rsid w:val="005B7BDE"/>
    <w:rsid w:val="005C019F"/>
    <w:rsid w:val="005C0B74"/>
    <w:rsid w:val="005C0C03"/>
    <w:rsid w:val="005C1445"/>
    <w:rsid w:val="005C1567"/>
    <w:rsid w:val="005C1BA8"/>
    <w:rsid w:val="005C23C1"/>
    <w:rsid w:val="005C249B"/>
    <w:rsid w:val="005C3938"/>
    <w:rsid w:val="005C3BB5"/>
    <w:rsid w:val="005C45F2"/>
    <w:rsid w:val="005C4AA6"/>
    <w:rsid w:val="005C4BFD"/>
    <w:rsid w:val="005C50A8"/>
    <w:rsid w:val="005C659B"/>
    <w:rsid w:val="005C6917"/>
    <w:rsid w:val="005C6ACE"/>
    <w:rsid w:val="005C6C5B"/>
    <w:rsid w:val="005C7AA6"/>
    <w:rsid w:val="005C7F82"/>
    <w:rsid w:val="005D0247"/>
    <w:rsid w:val="005D0A13"/>
    <w:rsid w:val="005D0F53"/>
    <w:rsid w:val="005D0FAF"/>
    <w:rsid w:val="005D19EF"/>
    <w:rsid w:val="005D1C22"/>
    <w:rsid w:val="005D1EA2"/>
    <w:rsid w:val="005D1FE0"/>
    <w:rsid w:val="005D2A71"/>
    <w:rsid w:val="005D2F40"/>
    <w:rsid w:val="005D305D"/>
    <w:rsid w:val="005D4161"/>
    <w:rsid w:val="005D41A7"/>
    <w:rsid w:val="005D43AC"/>
    <w:rsid w:val="005D4A10"/>
    <w:rsid w:val="005D5BAF"/>
    <w:rsid w:val="005D5DDC"/>
    <w:rsid w:val="005D6262"/>
    <w:rsid w:val="005D6285"/>
    <w:rsid w:val="005D65AD"/>
    <w:rsid w:val="005D6A50"/>
    <w:rsid w:val="005D7261"/>
    <w:rsid w:val="005D7794"/>
    <w:rsid w:val="005D7C8F"/>
    <w:rsid w:val="005D7DE4"/>
    <w:rsid w:val="005D7DF6"/>
    <w:rsid w:val="005D7FB6"/>
    <w:rsid w:val="005E057A"/>
    <w:rsid w:val="005E0A8C"/>
    <w:rsid w:val="005E0BAD"/>
    <w:rsid w:val="005E1230"/>
    <w:rsid w:val="005E152C"/>
    <w:rsid w:val="005E1667"/>
    <w:rsid w:val="005E171C"/>
    <w:rsid w:val="005E179D"/>
    <w:rsid w:val="005E1B61"/>
    <w:rsid w:val="005E208E"/>
    <w:rsid w:val="005E261F"/>
    <w:rsid w:val="005E2E67"/>
    <w:rsid w:val="005E33D6"/>
    <w:rsid w:val="005E3651"/>
    <w:rsid w:val="005E3CCF"/>
    <w:rsid w:val="005E4832"/>
    <w:rsid w:val="005E50C2"/>
    <w:rsid w:val="005E5A93"/>
    <w:rsid w:val="005E60CC"/>
    <w:rsid w:val="005E60DC"/>
    <w:rsid w:val="005E6218"/>
    <w:rsid w:val="005E64E1"/>
    <w:rsid w:val="005E6628"/>
    <w:rsid w:val="005E71A5"/>
    <w:rsid w:val="005F001A"/>
    <w:rsid w:val="005F0371"/>
    <w:rsid w:val="005F0758"/>
    <w:rsid w:val="005F12CD"/>
    <w:rsid w:val="005F17A3"/>
    <w:rsid w:val="005F19B1"/>
    <w:rsid w:val="005F1AD9"/>
    <w:rsid w:val="005F2600"/>
    <w:rsid w:val="005F277B"/>
    <w:rsid w:val="005F29EF"/>
    <w:rsid w:val="005F2B7A"/>
    <w:rsid w:val="005F2FE6"/>
    <w:rsid w:val="005F3115"/>
    <w:rsid w:val="005F34E2"/>
    <w:rsid w:val="005F3582"/>
    <w:rsid w:val="005F3963"/>
    <w:rsid w:val="005F4391"/>
    <w:rsid w:val="005F47A2"/>
    <w:rsid w:val="005F56EE"/>
    <w:rsid w:val="005F5CB1"/>
    <w:rsid w:val="005F6048"/>
    <w:rsid w:val="005F6074"/>
    <w:rsid w:val="005F6440"/>
    <w:rsid w:val="005F66C4"/>
    <w:rsid w:val="005F6B77"/>
    <w:rsid w:val="005F70A5"/>
    <w:rsid w:val="005F7428"/>
    <w:rsid w:val="005F7832"/>
    <w:rsid w:val="005F78E8"/>
    <w:rsid w:val="005F7ADA"/>
    <w:rsid w:val="005F7B08"/>
    <w:rsid w:val="005F7B21"/>
    <w:rsid w:val="00600421"/>
    <w:rsid w:val="006016A2"/>
    <w:rsid w:val="00601B6A"/>
    <w:rsid w:val="006026F5"/>
    <w:rsid w:val="00602AC0"/>
    <w:rsid w:val="00603329"/>
    <w:rsid w:val="006034D7"/>
    <w:rsid w:val="00603B6E"/>
    <w:rsid w:val="00603E50"/>
    <w:rsid w:val="00604353"/>
    <w:rsid w:val="00604C24"/>
    <w:rsid w:val="006052D1"/>
    <w:rsid w:val="006054B5"/>
    <w:rsid w:val="00605B2F"/>
    <w:rsid w:val="00605D60"/>
    <w:rsid w:val="006062ED"/>
    <w:rsid w:val="00606679"/>
    <w:rsid w:val="006067F4"/>
    <w:rsid w:val="00606D3A"/>
    <w:rsid w:val="00606F81"/>
    <w:rsid w:val="006073CB"/>
    <w:rsid w:val="0060767C"/>
    <w:rsid w:val="006077C0"/>
    <w:rsid w:val="006078D4"/>
    <w:rsid w:val="00607AD3"/>
    <w:rsid w:val="00610D8F"/>
    <w:rsid w:val="00610EF1"/>
    <w:rsid w:val="006111B6"/>
    <w:rsid w:val="00611706"/>
    <w:rsid w:val="00611C8D"/>
    <w:rsid w:val="00611E37"/>
    <w:rsid w:val="00612335"/>
    <w:rsid w:val="00612D08"/>
    <w:rsid w:val="006134D3"/>
    <w:rsid w:val="006136B3"/>
    <w:rsid w:val="00613B42"/>
    <w:rsid w:val="006141CD"/>
    <w:rsid w:val="00614558"/>
    <w:rsid w:val="00614DC5"/>
    <w:rsid w:val="00615129"/>
    <w:rsid w:val="0061523D"/>
    <w:rsid w:val="00616176"/>
    <w:rsid w:val="006162D7"/>
    <w:rsid w:val="00616A54"/>
    <w:rsid w:val="00616C7D"/>
    <w:rsid w:val="006170AB"/>
    <w:rsid w:val="006172C2"/>
    <w:rsid w:val="006176AF"/>
    <w:rsid w:val="00617844"/>
    <w:rsid w:val="00617E45"/>
    <w:rsid w:val="00617E6E"/>
    <w:rsid w:val="00620395"/>
    <w:rsid w:val="00620462"/>
    <w:rsid w:val="00620851"/>
    <w:rsid w:val="00620A71"/>
    <w:rsid w:val="00621E2A"/>
    <w:rsid w:val="006221AD"/>
    <w:rsid w:val="006222AA"/>
    <w:rsid w:val="00623542"/>
    <w:rsid w:val="006235D1"/>
    <w:rsid w:val="00623970"/>
    <w:rsid w:val="00623AA4"/>
    <w:rsid w:val="00623F93"/>
    <w:rsid w:val="00624619"/>
    <w:rsid w:val="0062479D"/>
    <w:rsid w:val="00624924"/>
    <w:rsid w:val="0062493D"/>
    <w:rsid w:val="006249E8"/>
    <w:rsid w:val="00624B03"/>
    <w:rsid w:val="006250F8"/>
    <w:rsid w:val="00625D5D"/>
    <w:rsid w:val="00626304"/>
    <w:rsid w:val="0062669C"/>
    <w:rsid w:val="0062681C"/>
    <w:rsid w:val="0062684E"/>
    <w:rsid w:val="00626B5B"/>
    <w:rsid w:val="00626C0F"/>
    <w:rsid w:val="0062730C"/>
    <w:rsid w:val="006279A3"/>
    <w:rsid w:val="00630792"/>
    <w:rsid w:val="00630A61"/>
    <w:rsid w:val="00631627"/>
    <w:rsid w:val="006323E4"/>
    <w:rsid w:val="00632409"/>
    <w:rsid w:val="006335DE"/>
    <w:rsid w:val="006338DE"/>
    <w:rsid w:val="00633E6D"/>
    <w:rsid w:val="00633EDF"/>
    <w:rsid w:val="00634F18"/>
    <w:rsid w:val="006358E6"/>
    <w:rsid w:val="00635D74"/>
    <w:rsid w:val="00635E12"/>
    <w:rsid w:val="0063615C"/>
    <w:rsid w:val="00636955"/>
    <w:rsid w:val="00636992"/>
    <w:rsid w:val="00636A22"/>
    <w:rsid w:val="0063722D"/>
    <w:rsid w:val="006378C6"/>
    <w:rsid w:val="006378C8"/>
    <w:rsid w:val="00637AAB"/>
    <w:rsid w:val="006403F2"/>
    <w:rsid w:val="006405A2"/>
    <w:rsid w:val="006405B3"/>
    <w:rsid w:val="006406D9"/>
    <w:rsid w:val="00640726"/>
    <w:rsid w:val="006412F9"/>
    <w:rsid w:val="00641729"/>
    <w:rsid w:val="00641DE6"/>
    <w:rsid w:val="00642175"/>
    <w:rsid w:val="0064243D"/>
    <w:rsid w:val="006432FE"/>
    <w:rsid w:val="00643385"/>
    <w:rsid w:val="00643415"/>
    <w:rsid w:val="006436CA"/>
    <w:rsid w:val="00643FB7"/>
    <w:rsid w:val="00644600"/>
    <w:rsid w:val="00644879"/>
    <w:rsid w:val="00644882"/>
    <w:rsid w:val="006449CB"/>
    <w:rsid w:val="00644AD1"/>
    <w:rsid w:val="00645044"/>
    <w:rsid w:val="00645D84"/>
    <w:rsid w:val="00645F01"/>
    <w:rsid w:val="00645FD4"/>
    <w:rsid w:val="006462BD"/>
    <w:rsid w:val="006473A7"/>
    <w:rsid w:val="00647A87"/>
    <w:rsid w:val="00647CC6"/>
    <w:rsid w:val="00650C67"/>
    <w:rsid w:val="00650CFD"/>
    <w:rsid w:val="006512D5"/>
    <w:rsid w:val="006517A7"/>
    <w:rsid w:val="00651851"/>
    <w:rsid w:val="0065230D"/>
    <w:rsid w:val="00652897"/>
    <w:rsid w:val="00652AB3"/>
    <w:rsid w:val="00652D2E"/>
    <w:rsid w:val="00653033"/>
    <w:rsid w:val="00653291"/>
    <w:rsid w:val="006532DE"/>
    <w:rsid w:val="00653632"/>
    <w:rsid w:val="006538A7"/>
    <w:rsid w:val="006538FD"/>
    <w:rsid w:val="006539B5"/>
    <w:rsid w:val="006539C9"/>
    <w:rsid w:val="00653A42"/>
    <w:rsid w:val="00653A8B"/>
    <w:rsid w:val="006546C2"/>
    <w:rsid w:val="0065481F"/>
    <w:rsid w:val="0065554F"/>
    <w:rsid w:val="006556A1"/>
    <w:rsid w:val="00655979"/>
    <w:rsid w:val="00655B32"/>
    <w:rsid w:val="00655F12"/>
    <w:rsid w:val="0065678C"/>
    <w:rsid w:val="006567DC"/>
    <w:rsid w:val="00656998"/>
    <w:rsid w:val="00657067"/>
    <w:rsid w:val="0066030A"/>
    <w:rsid w:val="00660E7A"/>
    <w:rsid w:val="0066118F"/>
    <w:rsid w:val="00661264"/>
    <w:rsid w:val="00661310"/>
    <w:rsid w:val="00661945"/>
    <w:rsid w:val="006619D4"/>
    <w:rsid w:val="00661A09"/>
    <w:rsid w:val="006626A7"/>
    <w:rsid w:val="00662727"/>
    <w:rsid w:val="00662786"/>
    <w:rsid w:val="00662840"/>
    <w:rsid w:val="0066295F"/>
    <w:rsid w:val="00662D48"/>
    <w:rsid w:val="00663075"/>
    <w:rsid w:val="006636FE"/>
    <w:rsid w:val="006638F5"/>
    <w:rsid w:val="006648C0"/>
    <w:rsid w:val="00665A8C"/>
    <w:rsid w:val="00665E7B"/>
    <w:rsid w:val="006664CD"/>
    <w:rsid w:val="006666C9"/>
    <w:rsid w:val="0066688D"/>
    <w:rsid w:val="00666AF1"/>
    <w:rsid w:val="00667034"/>
    <w:rsid w:val="00667B93"/>
    <w:rsid w:val="00670430"/>
    <w:rsid w:val="0067074E"/>
    <w:rsid w:val="006707B0"/>
    <w:rsid w:val="006708B5"/>
    <w:rsid w:val="00670C71"/>
    <w:rsid w:val="00670D8C"/>
    <w:rsid w:val="00670DE1"/>
    <w:rsid w:val="006710B6"/>
    <w:rsid w:val="00671461"/>
    <w:rsid w:val="006719F9"/>
    <w:rsid w:val="00671E88"/>
    <w:rsid w:val="00671FC3"/>
    <w:rsid w:val="0067268B"/>
    <w:rsid w:val="00672814"/>
    <w:rsid w:val="00673076"/>
    <w:rsid w:val="00673371"/>
    <w:rsid w:val="006742CC"/>
    <w:rsid w:val="006745EB"/>
    <w:rsid w:val="006747FE"/>
    <w:rsid w:val="0067487C"/>
    <w:rsid w:val="00674D2F"/>
    <w:rsid w:val="00676C3C"/>
    <w:rsid w:val="006773A2"/>
    <w:rsid w:val="00677483"/>
    <w:rsid w:val="006775B1"/>
    <w:rsid w:val="0067771C"/>
    <w:rsid w:val="00677D17"/>
    <w:rsid w:val="00677E06"/>
    <w:rsid w:val="006805BF"/>
    <w:rsid w:val="006808B4"/>
    <w:rsid w:val="006809C3"/>
    <w:rsid w:val="00680A91"/>
    <w:rsid w:val="00680AF8"/>
    <w:rsid w:val="00681AA7"/>
    <w:rsid w:val="00681B9F"/>
    <w:rsid w:val="00681EB6"/>
    <w:rsid w:val="006821EF"/>
    <w:rsid w:val="00682609"/>
    <w:rsid w:val="00682CA9"/>
    <w:rsid w:val="0068399F"/>
    <w:rsid w:val="00683C11"/>
    <w:rsid w:val="006848B3"/>
    <w:rsid w:val="0068504F"/>
    <w:rsid w:val="00685135"/>
    <w:rsid w:val="0068546E"/>
    <w:rsid w:val="00685EFB"/>
    <w:rsid w:val="00686F3E"/>
    <w:rsid w:val="00687176"/>
    <w:rsid w:val="0068717B"/>
    <w:rsid w:val="00687623"/>
    <w:rsid w:val="0068789E"/>
    <w:rsid w:val="00687C47"/>
    <w:rsid w:val="006906BA"/>
    <w:rsid w:val="006906D0"/>
    <w:rsid w:val="00690827"/>
    <w:rsid w:val="0069096E"/>
    <w:rsid w:val="00690FCB"/>
    <w:rsid w:val="00691437"/>
    <w:rsid w:val="006916B8"/>
    <w:rsid w:val="006919E3"/>
    <w:rsid w:val="00692A45"/>
    <w:rsid w:val="006933E1"/>
    <w:rsid w:val="0069344D"/>
    <w:rsid w:val="006937C2"/>
    <w:rsid w:val="00693D78"/>
    <w:rsid w:val="006945F7"/>
    <w:rsid w:val="00694A42"/>
    <w:rsid w:val="00695114"/>
    <w:rsid w:val="00695969"/>
    <w:rsid w:val="0069622F"/>
    <w:rsid w:val="006964ED"/>
    <w:rsid w:val="00696A4B"/>
    <w:rsid w:val="0069759C"/>
    <w:rsid w:val="0069777B"/>
    <w:rsid w:val="006979F0"/>
    <w:rsid w:val="006A0562"/>
    <w:rsid w:val="006A0A35"/>
    <w:rsid w:val="006A0BC8"/>
    <w:rsid w:val="006A2084"/>
    <w:rsid w:val="006A2177"/>
    <w:rsid w:val="006A2736"/>
    <w:rsid w:val="006A28B5"/>
    <w:rsid w:val="006A3718"/>
    <w:rsid w:val="006A3F63"/>
    <w:rsid w:val="006A40EB"/>
    <w:rsid w:val="006A43BA"/>
    <w:rsid w:val="006A46D2"/>
    <w:rsid w:val="006A56B4"/>
    <w:rsid w:val="006A5C86"/>
    <w:rsid w:val="006A5FBE"/>
    <w:rsid w:val="006A6786"/>
    <w:rsid w:val="006A6B02"/>
    <w:rsid w:val="006A6DA1"/>
    <w:rsid w:val="006A73B7"/>
    <w:rsid w:val="006A7CB1"/>
    <w:rsid w:val="006A7D54"/>
    <w:rsid w:val="006B03D2"/>
    <w:rsid w:val="006B03E6"/>
    <w:rsid w:val="006B06AB"/>
    <w:rsid w:val="006B0C50"/>
    <w:rsid w:val="006B1526"/>
    <w:rsid w:val="006B22CC"/>
    <w:rsid w:val="006B2827"/>
    <w:rsid w:val="006B28BA"/>
    <w:rsid w:val="006B35C2"/>
    <w:rsid w:val="006B3E12"/>
    <w:rsid w:val="006B3FB7"/>
    <w:rsid w:val="006B4E85"/>
    <w:rsid w:val="006B56C2"/>
    <w:rsid w:val="006B6BDD"/>
    <w:rsid w:val="006B71B1"/>
    <w:rsid w:val="006B741E"/>
    <w:rsid w:val="006B7765"/>
    <w:rsid w:val="006C0689"/>
    <w:rsid w:val="006C06CD"/>
    <w:rsid w:val="006C12EF"/>
    <w:rsid w:val="006C165C"/>
    <w:rsid w:val="006C1D4E"/>
    <w:rsid w:val="006C1DC0"/>
    <w:rsid w:val="006C291B"/>
    <w:rsid w:val="006C2A2B"/>
    <w:rsid w:val="006C2EED"/>
    <w:rsid w:val="006C327D"/>
    <w:rsid w:val="006C3625"/>
    <w:rsid w:val="006C36FB"/>
    <w:rsid w:val="006C422D"/>
    <w:rsid w:val="006C43B7"/>
    <w:rsid w:val="006C4952"/>
    <w:rsid w:val="006C5A7A"/>
    <w:rsid w:val="006C5CAE"/>
    <w:rsid w:val="006C5D93"/>
    <w:rsid w:val="006C5E06"/>
    <w:rsid w:val="006C663D"/>
    <w:rsid w:val="006C6678"/>
    <w:rsid w:val="006C6764"/>
    <w:rsid w:val="006C691B"/>
    <w:rsid w:val="006C6B95"/>
    <w:rsid w:val="006C7236"/>
    <w:rsid w:val="006C77E4"/>
    <w:rsid w:val="006C7CB5"/>
    <w:rsid w:val="006C7D4E"/>
    <w:rsid w:val="006C7E20"/>
    <w:rsid w:val="006D1789"/>
    <w:rsid w:val="006D1A50"/>
    <w:rsid w:val="006D2426"/>
    <w:rsid w:val="006D295E"/>
    <w:rsid w:val="006D2E12"/>
    <w:rsid w:val="006D32FC"/>
    <w:rsid w:val="006D34F5"/>
    <w:rsid w:val="006D38F4"/>
    <w:rsid w:val="006D3E41"/>
    <w:rsid w:val="006D5389"/>
    <w:rsid w:val="006D553A"/>
    <w:rsid w:val="006D5FB3"/>
    <w:rsid w:val="006D6F79"/>
    <w:rsid w:val="006D727C"/>
    <w:rsid w:val="006D72FE"/>
    <w:rsid w:val="006D731F"/>
    <w:rsid w:val="006D74AF"/>
    <w:rsid w:val="006D79EB"/>
    <w:rsid w:val="006D7E94"/>
    <w:rsid w:val="006D7F8D"/>
    <w:rsid w:val="006E0682"/>
    <w:rsid w:val="006E0A08"/>
    <w:rsid w:val="006E0AFA"/>
    <w:rsid w:val="006E10AC"/>
    <w:rsid w:val="006E1504"/>
    <w:rsid w:val="006E155C"/>
    <w:rsid w:val="006E1987"/>
    <w:rsid w:val="006E1A84"/>
    <w:rsid w:val="006E20A3"/>
    <w:rsid w:val="006E21AA"/>
    <w:rsid w:val="006E2552"/>
    <w:rsid w:val="006E25A6"/>
    <w:rsid w:val="006E299A"/>
    <w:rsid w:val="006E30DC"/>
    <w:rsid w:val="006E313A"/>
    <w:rsid w:val="006E3848"/>
    <w:rsid w:val="006E3E6F"/>
    <w:rsid w:val="006E457B"/>
    <w:rsid w:val="006E4A3B"/>
    <w:rsid w:val="006E4B76"/>
    <w:rsid w:val="006E4F7B"/>
    <w:rsid w:val="006E5292"/>
    <w:rsid w:val="006E5AB4"/>
    <w:rsid w:val="006E5C91"/>
    <w:rsid w:val="006E62B5"/>
    <w:rsid w:val="006E6503"/>
    <w:rsid w:val="006E6B1A"/>
    <w:rsid w:val="006E6FE2"/>
    <w:rsid w:val="006E71F4"/>
    <w:rsid w:val="006E7292"/>
    <w:rsid w:val="006E74B4"/>
    <w:rsid w:val="006E75D1"/>
    <w:rsid w:val="006E7737"/>
    <w:rsid w:val="006E7BF5"/>
    <w:rsid w:val="006F0812"/>
    <w:rsid w:val="006F0AFD"/>
    <w:rsid w:val="006F114B"/>
    <w:rsid w:val="006F2D96"/>
    <w:rsid w:val="006F35F5"/>
    <w:rsid w:val="006F37BF"/>
    <w:rsid w:val="006F3A4E"/>
    <w:rsid w:val="006F3CEA"/>
    <w:rsid w:val="006F4561"/>
    <w:rsid w:val="006F46FC"/>
    <w:rsid w:val="006F4954"/>
    <w:rsid w:val="006F4982"/>
    <w:rsid w:val="006F4C58"/>
    <w:rsid w:val="006F4C74"/>
    <w:rsid w:val="006F59C8"/>
    <w:rsid w:val="006F5B76"/>
    <w:rsid w:val="006F7950"/>
    <w:rsid w:val="006F7CB2"/>
    <w:rsid w:val="006F7EF7"/>
    <w:rsid w:val="00700076"/>
    <w:rsid w:val="0070023B"/>
    <w:rsid w:val="00700A4D"/>
    <w:rsid w:val="00700A8D"/>
    <w:rsid w:val="00701B17"/>
    <w:rsid w:val="00701DE2"/>
    <w:rsid w:val="00701EBD"/>
    <w:rsid w:val="00702151"/>
    <w:rsid w:val="00702170"/>
    <w:rsid w:val="00702647"/>
    <w:rsid w:val="007030B8"/>
    <w:rsid w:val="00703798"/>
    <w:rsid w:val="00703EDB"/>
    <w:rsid w:val="007040DC"/>
    <w:rsid w:val="00704183"/>
    <w:rsid w:val="007049CB"/>
    <w:rsid w:val="00704D21"/>
    <w:rsid w:val="007054B8"/>
    <w:rsid w:val="007056B0"/>
    <w:rsid w:val="007058FF"/>
    <w:rsid w:val="00705A2A"/>
    <w:rsid w:val="00705D1C"/>
    <w:rsid w:val="00706C06"/>
    <w:rsid w:val="00706D60"/>
    <w:rsid w:val="0070721D"/>
    <w:rsid w:val="007076BF"/>
    <w:rsid w:val="0071040F"/>
    <w:rsid w:val="00710506"/>
    <w:rsid w:val="00710525"/>
    <w:rsid w:val="00710BDE"/>
    <w:rsid w:val="00710D21"/>
    <w:rsid w:val="00710DDA"/>
    <w:rsid w:val="00711525"/>
    <w:rsid w:val="007115BC"/>
    <w:rsid w:val="00711C8D"/>
    <w:rsid w:val="00712697"/>
    <w:rsid w:val="0071275C"/>
    <w:rsid w:val="00713426"/>
    <w:rsid w:val="0071358F"/>
    <w:rsid w:val="00713AB1"/>
    <w:rsid w:val="007140D3"/>
    <w:rsid w:val="007146B4"/>
    <w:rsid w:val="0071487D"/>
    <w:rsid w:val="0071554B"/>
    <w:rsid w:val="007156A1"/>
    <w:rsid w:val="00715B80"/>
    <w:rsid w:val="00715CF8"/>
    <w:rsid w:val="00716436"/>
    <w:rsid w:val="00716BF3"/>
    <w:rsid w:val="00716E3A"/>
    <w:rsid w:val="0071708F"/>
    <w:rsid w:val="007170A3"/>
    <w:rsid w:val="007176F0"/>
    <w:rsid w:val="00717CE4"/>
    <w:rsid w:val="00717F60"/>
    <w:rsid w:val="007200AF"/>
    <w:rsid w:val="00720287"/>
    <w:rsid w:val="0072092D"/>
    <w:rsid w:val="007209DC"/>
    <w:rsid w:val="00720A26"/>
    <w:rsid w:val="007214E2"/>
    <w:rsid w:val="00722926"/>
    <w:rsid w:val="00722B51"/>
    <w:rsid w:val="00722C98"/>
    <w:rsid w:val="00722D88"/>
    <w:rsid w:val="00722E68"/>
    <w:rsid w:val="0072354F"/>
    <w:rsid w:val="007236B7"/>
    <w:rsid w:val="007238E0"/>
    <w:rsid w:val="007244B7"/>
    <w:rsid w:val="00724670"/>
    <w:rsid w:val="007247DA"/>
    <w:rsid w:val="007249C3"/>
    <w:rsid w:val="00724DFF"/>
    <w:rsid w:val="00724F78"/>
    <w:rsid w:val="007251B2"/>
    <w:rsid w:val="0072520F"/>
    <w:rsid w:val="00725848"/>
    <w:rsid w:val="007261A7"/>
    <w:rsid w:val="007264CF"/>
    <w:rsid w:val="00726635"/>
    <w:rsid w:val="00726AB2"/>
    <w:rsid w:val="007270D4"/>
    <w:rsid w:val="007301A1"/>
    <w:rsid w:val="007304F4"/>
    <w:rsid w:val="00730647"/>
    <w:rsid w:val="007310C2"/>
    <w:rsid w:val="00731512"/>
    <w:rsid w:val="00731907"/>
    <w:rsid w:val="00731E18"/>
    <w:rsid w:val="00731F7D"/>
    <w:rsid w:val="00732364"/>
    <w:rsid w:val="0073292A"/>
    <w:rsid w:val="007329BA"/>
    <w:rsid w:val="007329FF"/>
    <w:rsid w:val="00732A23"/>
    <w:rsid w:val="00732B60"/>
    <w:rsid w:val="00732E2B"/>
    <w:rsid w:val="00732E44"/>
    <w:rsid w:val="007331E2"/>
    <w:rsid w:val="007338CE"/>
    <w:rsid w:val="007339F9"/>
    <w:rsid w:val="00734255"/>
    <w:rsid w:val="0073444E"/>
    <w:rsid w:val="00734675"/>
    <w:rsid w:val="00734783"/>
    <w:rsid w:val="0073513B"/>
    <w:rsid w:val="007354BB"/>
    <w:rsid w:val="00735DC5"/>
    <w:rsid w:val="00735DE7"/>
    <w:rsid w:val="00736302"/>
    <w:rsid w:val="0073660C"/>
    <w:rsid w:val="0073704E"/>
    <w:rsid w:val="00737144"/>
    <w:rsid w:val="007371E7"/>
    <w:rsid w:val="0073768E"/>
    <w:rsid w:val="00737ED6"/>
    <w:rsid w:val="00737F67"/>
    <w:rsid w:val="0074049D"/>
    <w:rsid w:val="0074083E"/>
    <w:rsid w:val="007408EE"/>
    <w:rsid w:val="007409BD"/>
    <w:rsid w:val="00740A2D"/>
    <w:rsid w:val="00740A79"/>
    <w:rsid w:val="007410FF"/>
    <w:rsid w:val="00741346"/>
    <w:rsid w:val="0074134F"/>
    <w:rsid w:val="007419D2"/>
    <w:rsid w:val="00741C2F"/>
    <w:rsid w:val="00742D3F"/>
    <w:rsid w:val="00742E5E"/>
    <w:rsid w:val="00743265"/>
    <w:rsid w:val="007432AA"/>
    <w:rsid w:val="00744242"/>
    <w:rsid w:val="007442E3"/>
    <w:rsid w:val="007456F1"/>
    <w:rsid w:val="0074597F"/>
    <w:rsid w:val="007461C2"/>
    <w:rsid w:val="00746332"/>
    <w:rsid w:val="00746DAF"/>
    <w:rsid w:val="00746F0F"/>
    <w:rsid w:val="00747053"/>
    <w:rsid w:val="007475CB"/>
    <w:rsid w:val="00747C73"/>
    <w:rsid w:val="00750974"/>
    <w:rsid w:val="00750EB8"/>
    <w:rsid w:val="007510DB"/>
    <w:rsid w:val="0075188A"/>
    <w:rsid w:val="00751BC0"/>
    <w:rsid w:val="00751C32"/>
    <w:rsid w:val="00751E5C"/>
    <w:rsid w:val="00752225"/>
    <w:rsid w:val="007523AF"/>
    <w:rsid w:val="007523E6"/>
    <w:rsid w:val="0075264B"/>
    <w:rsid w:val="00752671"/>
    <w:rsid w:val="0075291E"/>
    <w:rsid w:val="00752ACC"/>
    <w:rsid w:val="00753039"/>
    <w:rsid w:val="007530F3"/>
    <w:rsid w:val="007540BA"/>
    <w:rsid w:val="00754262"/>
    <w:rsid w:val="00754C45"/>
    <w:rsid w:val="00754EFF"/>
    <w:rsid w:val="007554D9"/>
    <w:rsid w:val="00755CF7"/>
    <w:rsid w:val="00756148"/>
    <w:rsid w:val="007564CB"/>
    <w:rsid w:val="00756514"/>
    <w:rsid w:val="007567D3"/>
    <w:rsid w:val="00756857"/>
    <w:rsid w:val="00756975"/>
    <w:rsid w:val="00757C1C"/>
    <w:rsid w:val="0076067C"/>
    <w:rsid w:val="007615CD"/>
    <w:rsid w:val="0076179B"/>
    <w:rsid w:val="00761AAB"/>
    <w:rsid w:val="00762A5B"/>
    <w:rsid w:val="00763822"/>
    <w:rsid w:val="00763B54"/>
    <w:rsid w:val="00763D3A"/>
    <w:rsid w:val="007640B2"/>
    <w:rsid w:val="00764921"/>
    <w:rsid w:val="00764DBE"/>
    <w:rsid w:val="00765BDE"/>
    <w:rsid w:val="00765F9D"/>
    <w:rsid w:val="0076622D"/>
    <w:rsid w:val="0076630A"/>
    <w:rsid w:val="00766A7D"/>
    <w:rsid w:val="007670DF"/>
    <w:rsid w:val="00767713"/>
    <w:rsid w:val="00767B5A"/>
    <w:rsid w:val="00767F42"/>
    <w:rsid w:val="00772568"/>
    <w:rsid w:val="007726F2"/>
    <w:rsid w:val="00772891"/>
    <w:rsid w:val="00772DD0"/>
    <w:rsid w:val="007731DA"/>
    <w:rsid w:val="007735FF"/>
    <w:rsid w:val="0077396D"/>
    <w:rsid w:val="00773A1A"/>
    <w:rsid w:val="00773FB1"/>
    <w:rsid w:val="00774443"/>
    <w:rsid w:val="0077471A"/>
    <w:rsid w:val="00775447"/>
    <w:rsid w:val="007756E4"/>
    <w:rsid w:val="00775852"/>
    <w:rsid w:val="007758C3"/>
    <w:rsid w:val="00775A72"/>
    <w:rsid w:val="007761FC"/>
    <w:rsid w:val="007762DC"/>
    <w:rsid w:val="007769D3"/>
    <w:rsid w:val="00776D86"/>
    <w:rsid w:val="00776E07"/>
    <w:rsid w:val="007773C5"/>
    <w:rsid w:val="007774DE"/>
    <w:rsid w:val="007775F6"/>
    <w:rsid w:val="00777670"/>
    <w:rsid w:val="0077767F"/>
    <w:rsid w:val="00777B43"/>
    <w:rsid w:val="00777FEE"/>
    <w:rsid w:val="0078012C"/>
    <w:rsid w:val="007811A1"/>
    <w:rsid w:val="00783015"/>
    <w:rsid w:val="007830A1"/>
    <w:rsid w:val="007831F3"/>
    <w:rsid w:val="0078333F"/>
    <w:rsid w:val="007839E0"/>
    <w:rsid w:val="00783C1C"/>
    <w:rsid w:val="00783E12"/>
    <w:rsid w:val="00783E27"/>
    <w:rsid w:val="00784018"/>
    <w:rsid w:val="00784569"/>
    <w:rsid w:val="00784C15"/>
    <w:rsid w:val="00785401"/>
    <w:rsid w:val="007857A5"/>
    <w:rsid w:val="007857D2"/>
    <w:rsid w:val="00785975"/>
    <w:rsid w:val="00785CDB"/>
    <w:rsid w:val="00785D89"/>
    <w:rsid w:val="00786031"/>
    <w:rsid w:val="0078670A"/>
    <w:rsid w:val="0078671E"/>
    <w:rsid w:val="00786860"/>
    <w:rsid w:val="00786A20"/>
    <w:rsid w:val="007878E2"/>
    <w:rsid w:val="007879A1"/>
    <w:rsid w:val="00790093"/>
    <w:rsid w:val="007900E1"/>
    <w:rsid w:val="0079039C"/>
    <w:rsid w:val="0079058D"/>
    <w:rsid w:val="00790B31"/>
    <w:rsid w:val="00791702"/>
    <w:rsid w:val="0079197A"/>
    <w:rsid w:val="00792C74"/>
    <w:rsid w:val="00792CC9"/>
    <w:rsid w:val="00792E57"/>
    <w:rsid w:val="00793119"/>
    <w:rsid w:val="0079315D"/>
    <w:rsid w:val="00793DE7"/>
    <w:rsid w:val="00794382"/>
    <w:rsid w:val="0079469E"/>
    <w:rsid w:val="007946FF"/>
    <w:rsid w:val="00794D62"/>
    <w:rsid w:val="00794D74"/>
    <w:rsid w:val="00795445"/>
    <w:rsid w:val="0079556B"/>
    <w:rsid w:val="007958E7"/>
    <w:rsid w:val="00795D60"/>
    <w:rsid w:val="00796451"/>
    <w:rsid w:val="00796536"/>
    <w:rsid w:val="00796C7B"/>
    <w:rsid w:val="00797B4E"/>
    <w:rsid w:val="00797F84"/>
    <w:rsid w:val="007A022F"/>
    <w:rsid w:val="007A06D7"/>
    <w:rsid w:val="007A0935"/>
    <w:rsid w:val="007A0976"/>
    <w:rsid w:val="007A0AC4"/>
    <w:rsid w:val="007A1DB0"/>
    <w:rsid w:val="007A21D2"/>
    <w:rsid w:val="007A22E4"/>
    <w:rsid w:val="007A262B"/>
    <w:rsid w:val="007A26DF"/>
    <w:rsid w:val="007A27E8"/>
    <w:rsid w:val="007A2C2B"/>
    <w:rsid w:val="007A2F4D"/>
    <w:rsid w:val="007A331B"/>
    <w:rsid w:val="007A392E"/>
    <w:rsid w:val="007A3EF3"/>
    <w:rsid w:val="007A4055"/>
    <w:rsid w:val="007A4071"/>
    <w:rsid w:val="007A44B0"/>
    <w:rsid w:val="007A48F7"/>
    <w:rsid w:val="007A5832"/>
    <w:rsid w:val="007A59AC"/>
    <w:rsid w:val="007A6165"/>
    <w:rsid w:val="007A662F"/>
    <w:rsid w:val="007A6B09"/>
    <w:rsid w:val="007A6DB5"/>
    <w:rsid w:val="007A6E4C"/>
    <w:rsid w:val="007A7037"/>
    <w:rsid w:val="007A717A"/>
    <w:rsid w:val="007A7A85"/>
    <w:rsid w:val="007A7E98"/>
    <w:rsid w:val="007A7F8B"/>
    <w:rsid w:val="007B001F"/>
    <w:rsid w:val="007B0440"/>
    <w:rsid w:val="007B060E"/>
    <w:rsid w:val="007B07E4"/>
    <w:rsid w:val="007B0D73"/>
    <w:rsid w:val="007B129D"/>
    <w:rsid w:val="007B1820"/>
    <w:rsid w:val="007B1F0A"/>
    <w:rsid w:val="007B226D"/>
    <w:rsid w:val="007B3216"/>
    <w:rsid w:val="007B3713"/>
    <w:rsid w:val="007B37C7"/>
    <w:rsid w:val="007B3AB0"/>
    <w:rsid w:val="007B3E5A"/>
    <w:rsid w:val="007B4131"/>
    <w:rsid w:val="007B41C9"/>
    <w:rsid w:val="007B4247"/>
    <w:rsid w:val="007B4BDF"/>
    <w:rsid w:val="007B5212"/>
    <w:rsid w:val="007B5B9C"/>
    <w:rsid w:val="007B5E85"/>
    <w:rsid w:val="007B6137"/>
    <w:rsid w:val="007B67C3"/>
    <w:rsid w:val="007B6A53"/>
    <w:rsid w:val="007B6E7B"/>
    <w:rsid w:val="007B7F8B"/>
    <w:rsid w:val="007C1351"/>
    <w:rsid w:val="007C1C14"/>
    <w:rsid w:val="007C1CCF"/>
    <w:rsid w:val="007C226C"/>
    <w:rsid w:val="007C26F4"/>
    <w:rsid w:val="007C29F3"/>
    <w:rsid w:val="007C3107"/>
    <w:rsid w:val="007C31B4"/>
    <w:rsid w:val="007C3B02"/>
    <w:rsid w:val="007C43CD"/>
    <w:rsid w:val="007C4EE6"/>
    <w:rsid w:val="007C5411"/>
    <w:rsid w:val="007C55EB"/>
    <w:rsid w:val="007C55F1"/>
    <w:rsid w:val="007C5809"/>
    <w:rsid w:val="007C591C"/>
    <w:rsid w:val="007C5D1E"/>
    <w:rsid w:val="007C5DC1"/>
    <w:rsid w:val="007C5FCC"/>
    <w:rsid w:val="007C6929"/>
    <w:rsid w:val="007C6CE4"/>
    <w:rsid w:val="007C7A9A"/>
    <w:rsid w:val="007C7E9A"/>
    <w:rsid w:val="007D0155"/>
    <w:rsid w:val="007D0198"/>
    <w:rsid w:val="007D08F3"/>
    <w:rsid w:val="007D0974"/>
    <w:rsid w:val="007D0D5D"/>
    <w:rsid w:val="007D1094"/>
    <w:rsid w:val="007D16D2"/>
    <w:rsid w:val="007D1718"/>
    <w:rsid w:val="007D228F"/>
    <w:rsid w:val="007D3196"/>
    <w:rsid w:val="007D33F3"/>
    <w:rsid w:val="007D35C6"/>
    <w:rsid w:val="007D3B82"/>
    <w:rsid w:val="007D3BBA"/>
    <w:rsid w:val="007D4215"/>
    <w:rsid w:val="007D47EF"/>
    <w:rsid w:val="007D4A80"/>
    <w:rsid w:val="007D4AA1"/>
    <w:rsid w:val="007D4D33"/>
    <w:rsid w:val="007D4D7D"/>
    <w:rsid w:val="007D4E53"/>
    <w:rsid w:val="007D4E5E"/>
    <w:rsid w:val="007D56BF"/>
    <w:rsid w:val="007D582B"/>
    <w:rsid w:val="007D58E9"/>
    <w:rsid w:val="007D60DD"/>
    <w:rsid w:val="007D6800"/>
    <w:rsid w:val="007D695B"/>
    <w:rsid w:val="007D6960"/>
    <w:rsid w:val="007D71A5"/>
    <w:rsid w:val="007D71E9"/>
    <w:rsid w:val="007D7563"/>
    <w:rsid w:val="007D7913"/>
    <w:rsid w:val="007E09C5"/>
    <w:rsid w:val="007E0FC2"/>
    <w:rsid w:val="007E1F80"/>
    <w:rsid w:val="007E24CF"/>
    <w:rsid w:val="007E28D8"/>
    <w:rsid w:val="007E29A6"/>
    <w:rsid w:val="007E2B0C"/>
    <w:rsid w:val="007E31DE"/>
    <w:rsid w:val="007E50B6"/>
    <w:rsid w:val="007E52C6"/>
    <w:rsid w:val="007E5FA4"/>
    <w:rsid w:val="007E6822"/>
    <w:rsid w:val="007E750C"/>
    <w:rsid w:val="007E7BF5"/>
    <w:rsid w:val="007F0847"/>
    <w:rsid w:val="007F0B53"/>
    <w:rsid w:val="007F0F81"/>
    <w:rsid w:val="007F12BE"/>
    <w:rsid w:val="007F1715"/>
    <w:rsid w:val="007F1830"/>
    <w:rsid w:val="007F21B1"/>
    <w:rsid w:val="007F269A"/>
    <w:rsid w:val="007F2F57"/>
    <w:rsid w:val="007F39A6"/>
    <w:rsid w:val="007F3D4E"/>
    <w:rsid w:val="007F4612"/>
    <w:rsid w:val="007F46D1"/>
    <w:rsid w:val="007F4CEB"/>
    <w:rsid w:val="007F4D9B"/>
    <w:rsid w:val="007F5048"/>
    <w:rsid w:val="007F5213"/>
    <w:rsid w:val="007F5AC8"/>
    <w:rsid w:val="007F5FEF"/>
    <w:rsid w:val="007F60C3"/>
    <w:rsid w:val="007F657D"/>
    <w:rsid w:val="007F6ADB"/>
    <w:rsid w:val="007F71F9"/>
    <w:rsid w:val="007F7271"/>
    <w:rsid w:val="007F775D"/>
    <w:rsid w:val="007F7825"/>
    <w:rsid w:val="007F7A12"/>
    <w:rsid w:val="007F7A53"/>
    <w:rsid w:val="007F7BBB"/>
    <w:rsid w:val="007F7D29"/>
    <w:rsid w:val="007F7F6E"/>
    <w:rsid w:val="008000D3"/>
    <w:rsid w:val="00800269"/>
    <w:rsid w:val="008004D7"/>
    <w:rsid w:val="00800545"/>
    <w:rsid w:val="008007F4"/>
    <w:rsid w:val="00800AC9"/>
    <w:rsid w:val="00800ECB"/>
    <w:rsid w:val="008013BD"/>
    <w:rsid w:val="008016B2"/>
    <w:rsid w:val="00801A83"/>
    <w:rsid w:val="00801AF0"/>
    <w:rsid w:val="00801DB8"/>
    <w:rsid w:val="00803183"/>
    <w:rsid w:val="00803197"/>
    <w:rsid w:val="008034D3"/>
    <w:rsid w:val="00803507"/>
    <w:rsid w:val="008036E8"/>
    <w:rsid w:val="00803756"/>
    <w:rsid w:val="00803C66"/>
    <w:rsid w:val="00803D74"/>
    <w:rsid w:val="00803F4D"/>
    <w:rsid w:val="00804176"/>
    <w:rsid w:val="00804BC1"/>
    <w:rsid w:val="0080524E"/>
    <w:rsid w:val="008056BC"/>
    <w:rsid w:val="008056F6"/>
    <w:rsid w:val="008057C6"/>
    <w:rsid w:val="0080583F"/>
    <w:rsid w:val="008059D5"/>
    <w:rsid w:val="00805BB2"/>
    <w:rsid w:val="0080607C"/>
    <w:rsid w:val="0080631B"/>
    <w:rsid w:val="00806413"/>
    <w:rsid w:val="0080655E"/>
    <w:rsid w:val="00806641"/>
    <w:rsid w:val="008069FC"/>
    <w:rsid w:val="00806E0E"/>
    <w:rsid w:val="008072D5"/>
    <w:rsid w:val="00807671"/>
    <w:rsid w:val="00807C5E"/>
    <w:rsid w:val="0081031A"/>
    <w:rsid w:val="0081060C"/>
    <w:rsid w:val="00810C3B"/>
    <w:rsid w:val="00811199"/>
    <w:rsid w:val="008112DD"/>
    <w:rsid w:val="00811AA3"/>
    <w:rsid w:val="00812245"/>
    <w:rsid w:val="00812265"/>
    <w:rsid w:val="0081246F"/>
    <w:rsid w:val="00812FD0"/>
    <w:rsid w:val="008138F3"/>
    <w:rsid w:val="00813E75"/>
    <w:rsid w:val="0081411D"/>
    <w:rsid w:val="008141BD"/>
    <w:rsid w:val="00814728"/>
    <w:rsid w:val="00814B21"/>
    <w:rsid w:val="008151FA"/>
    <w:rsid w:val="00815284"/>
    <w:rsid w:val="008152A5"/>
    <w:rsid w:val="008160CA"/>
    <w:rsid w:val="0081616E"/>
    <w:rsid w:val="0081696B"/>
    <w:rsid w:val="00816ACE"/>
    <w:rsid w:val="00816B5E"/>
    <w:rsid w:val="00817012"/>
    <w:rsid w:val="00817210"/>
    <w:rsid w:val="008173FF"/>
    <w:rsid w:val="00817726"/>
    <w:rsid w:val="00817A55"/>
    <w:rsid w:val="00817BCF"/>
    <w:rsid w:val="00820034"/>
    <w:rsid w:val="00820431"/>
    <w:rsid w:val="00820B38"/>
    <w:rsid w:val="00820D21"/>
    <w:rsid w:val="00820F34"/>
    <w:rsid w:val="00821810"/>
    <w:rsid w:val="00821857"/>
    <w:rsid w:val="0082198B"/>
    <w:rsid w:val="00821F05"/>
    <w:rsid w:val="00822651"/>
    <w:rsid w:val="00822703"/>
    <w:rsid w:val="0082296A"/>
    <w:rsid w:val="00823138"/>
    <w:rsid w:val="00823BA2"/>
    <w:rsid w:val="00823E99"/>
    <w:rsid w:val="00824123"/>
    <w:rsid w:val="008242C2"/>
    <w:rsid w:val="0082433A"/>
    <w:rsid w:val="008246BC"/>
    <w:rsid w:val="00824DCA"/>
    <w:rsid w:val="00825347"/>
    <w:rsid w:val="00825638"/>
    <w:rsid w:val="008260CC"/>
    <w:rsid w:val="0082620E"/>
    <w:rsid w:val="008264D5"/>
    <w:rsid w:val="008265FB"/>
    <w:rsid w:val="0082673F"/>
    <w:rsid w:val="0082753E"/>
    <w:rsid w:val="00827B5C"/>
    <w:rsid w:val="00830129"/>
    <w:rsid w:val="00830575"/>
    <w:rsid w:val="008305DD"/>
    <w:rsid w:val="00830621"/>
    <w:rsid w:val="00830726"/>
    <w:rsid w:val="00830809"/>
    <w:rsid w:val="00830D74"/>
    <w:rsid w:val="00830FF6"/>
    <w:rsid w:val="00832171"/>
    <w:rsid w:val="00832247"/>
    <w:rsid w:val="00832367"/>
    <w:rsid w:val="0083259E"/>
    <w:rsid w:val="00832609"/>
    <w:rsid w:val="008332F3"/>
    <w:rsid w:val="008334B8"/>
    <w:rsid w:val="0083360D"/>
    <w:rsid w:val="008339ED"/>
    <w:rsid w:val="0083471A"/>
    <w:rsid w:val="008348AA"/>
    <w:rsid w:val="008348C8"/>
    <w:rsid w:val="00834F0E"/>
    <w:rsid w:val="00834F8D"/>
    <w:rsid w:val="0083533C"/>
    <w:rsid w:val="008354BF"/>
    <w:rsid w:val="00835E80"/>
    <w:rsid w:val="00836044"/>
    <w:rsid w:val="008366D2"/>
    <w:rsid w:val="00836A30"/>
    <w:rsid w:val="0083722B"/>
    <w:rsid w:val="00837DDF"/>
    <w:rsid w:val="00837E3F"/>
    <w:rsid w:val="00840004"/>
    <w:rsid w:val="00840568"/>
    <w:rsid w:val="0084084D"/>
    <w:rsid w:val="00840ED5"/>
    <w:rsid w:val="00841D2C"/>
    <w:rsid w:val="00841E02"/>
    <w:rsid w:val="00841E14"/>
    <w:rsid w:val="0084209F"/>
    <w:rsid w:val="00842117"/>
    <w:rsid w:val="00842F45"/>
    <w:rsid w:val="00842FE8"/>
    <w:rsid w:val="008430FB"/>
    <w:rsid w:val="008431DE"/>
    <w:rsid w:val="00843248"/>
    <w:rsid w:val="008432B9"/>
    <w:rsid w:val="00843332"/>
    <w:rsid w:val="00843336"/>
    <w:rsid w:val="00843916"/>
    <w:rsid w:val="008439F3"/>
    <w:rsid w:val="00844174"/>
    <w:rsid w:val="0084479F"/>
    <w:rsid w:val="00844B22"/>
    <w:rsid w:val="00844BF2"/>
    <w:rsid w:val="00844E44"/>
    <w:rsid w:val="00845BB5"/>
    <w:rsid w:val="00845E06"/>
    <w:rsid w:val="00846700"/>
    <w:rsid w:val="008469D6"/>
    <w:rsid w:val="008472D9"/>
    <w:rsid w:val="0084781B"/>
    <w:rsid w:val="00847835"/>
    <w:rsid w:val="0084791D"/>
    <w:rsid w:val="00847DD3"/>
    <w:rsid w:val="008501FF"/>
    <w:rsid w:val="008509F5"/>
    <w:rsid w:val="00850AD4"/>
    <w:rsid w:val="00850CCC"/>
    <w:rsid w:val="00850EEC"/>
    <w:rsid w:val="00850FF6"/>
    <w:rsid w:val="00851451"/>
    <w:rsid w:val="00852486"/>
    <w:rsid w:val="00852504"/>
    <w:rsid w:val="008534EB"/>
    <w:rsid w:val="008538C1"/>
    <w:rsid w:val="008540CB"/>
    <w:rsid w:val="008541DA"/>
    <w:rsid w:val="008543CE"/>
    <w:rsid w:val="00854B45"/>
    <w:rsid w:val="00854BDA"/>
    <w:rsid w:val="0085602E"/>
    <w:rsid w:val="008560E0"/>
    <w:rsid w:val="00856150"/>
    <w:rsid w:val="00856E63"/>
    <w:rsid w:val="00857052"/>
    <w:rsid w:val="0085749F"/>
    <w:rsid w:val="00857CC6"/>
    <w:rsid w:val="008604FF"/>
    <w:rsid w:val="008606BA"/>
    <w:rsid w:val="00860707"/>
    <w:rsid w:val="00861526"/>
    <w:rsid w:val="0086167A"/>
    <w:rsid w:val="00861E56"/>
    <w:rsid w:val="0086243D"/>
    <w:rsid w:val="00862580"/>
    <w:rsid w:val="00862C40"/>
    <w:rsid w:val="00863C78"/>
    <w:rsid w:val="00863EBB"/>
    <w:rsid w:val="00863EE0"/>
    <w:rsid w:val="0086468A"/>
    <w:rsid w:val="0086476F"/>
    <w:rsid w:val="00864BBE"/>
    <w:rsid w:val="00864C33"/>
    <w:rsid w:val="008652CB"/>
    <w:rsid w:val="00865343"/>
    <w:rsid w:val="00866461"/>
    <w:rsid w:val="00866E8D"/>
    <w:rsid w:val="00866F38"/>
    <w:rsid w:val="0086701D"/>
    <w:rsid w:val="00867453"/>
    <w:rsid w:val="0086752F"/>
    <w:rsid w:val="0086760C"/>
    <w:rsid w:val="00867AA8"/>
    <w:rsid w:val="0087014D"/>
    <w:rsid w:val="008701BC"/>
    <w:rsid w:val="00870AC6"/>
    <w:rsid w:val="00870B7E"/>
    <w:rsid w:val="00870CDE"/>
    <w:rsid w:val="008715A3"/>
    <w:rsid w:val="00871F80"/>
    <w:rsid w:val="00872282"/>
    <w:rsid w:val="008729AA"/>
    <w:rsid w:val="00872A62"/>
    <w:rsid w:val="00872FEA"/>
    <w:rsid w:val="0087301F"/>
    <w:rsid w:val="0087331F"/>
    <w:rsid w:val="0087380C"/>
    <w:rsid w:val="0087418D"/>
    <w:rsid w:val="00874771"/>
    <w:rsid w:val="00874870"/>
    <w:rsid w:val="008751BB"/>
    <w:rsid w:val="008751E0"/>
    <w:rsid w:val="00875A0D"/>
    <w:rsid w:val="00875A5D"/>
    <w:rsid w:val="00875D59"/>
    <w:rsid w:val="00875F5F"/>
    <w:rsid w:val="008760A0"/>
    <w:rsid w:val="00876A74"/>
    <w:rsid w:val="00876FE1"/>
    <w:rsid w:val="00877631"/>
    <w:rsid w:val="0088017D"/>
    <w:rsid w:val="00880A3A"/>
    <w:rsid w:val="00880F2D"/>
    <w:rsid w:val="00881041"/>
    <w:rsid w:val="008814FF"/>
    <w:rsid w:val="008815E7"/>
    <w:rsid w:val="00882B2A"/>
    <w:rsid w:val="008831BD"/>
    <w:rsid w:val="0088338F"/>
    <w:rsid w:val="00883996"/>
    <w:rsid w:val="00883C46"/>
    <w:rsid w:val="0088444B"/>
    <w:rsid w:val="00884906"/>
    <w:rsid w:val="00884B57"/>
    <w:rsid w:val="00885514"/>
    <w:rsid w:val="00885583"/>
    <w:rsid w:val="008857DB"/>
    <w:rsid w:val="008857F9"/>
    <w:rsid w:val="00885930"/>
    <w:rsid w:val="00885A74"/>
    <w:rsid w:val="0088604E"/>
    <w:rsid w:val="008861B2"/>
    <w:rsid w:val="00886DCD"/>
    <w:rsid w:val="00887208"/>
    <w:rsid w:val="00887668"/>
    <w:rsid w:val="00887B0B"/>
    <w:rsid w:val="008901D3"/>
    <w:rsid w:val="00891038"/>
    <w:rsid w:val="008911F0"/>
    <w:rsid w:val="0089128E"/>
    <w:rsid w:val="008913AB"/>
    <w:rsid w:val="00891BCC"/>
    <w:rsid w:val="00891C24"/>
    <w:rsid w:val="008923F7"/>
    <w:rsid w:val="00892D15"/>
    <w:rsid w:val="00892FB1"/>
    <w:rsid w:val="00893611"/>
    <w:rsid w:val="0089363E"/>
    <w:rsid w:val="008942F9"/>
    <w:rsid w:val="0089518B"/>
    <w:rsid w:val="0089558D"/>
    <w:rsid w:val="00895863"/>
    <w:rsid w:val="00896063"/>
    <w:rsid w:val="008960AF"/>
    <w:rsid w:val="00896272"/>
    <w:rsid w:val="00896BE3"/>
    <w:rsid w:val="008971F3"/>
    <w:rsid w:val="008972CB"/>
    <w:rsid w:val="0089731A"/>
    <w:rsid w:val="008A0A25"/>
    <w:rsid w:val="008A0B29"/>
    <w:rsid w:val="008A1036"/>
    <w:rsid w:val="008A1149"/>
    <w:rsid w:val="008A1244"/>
    <w:rsid w:val="008A1F9A"/>
    <w:rsid w:val="008A2351"/>
    <w:rsid w:val="008A3715"/>
    <w:rsid w:val="008A3787"/>
    <w:rsid w:val="008A3D26"/>
    <w:rsid w:val="008A3F56"/>
    <w:rsid w:val="008A401D"/>
    <w:rsid w:val="008A4B81"/>
    <w:rsid w:val="008A53E3"/>
    <w:rsid w:val="008A58B8"/>
    <w:rsid w:val="008A6C03"/>
    <w:rsid w:val="008A75AE"/>
    <w:rsid w:val="008A7910"/>
    <w:rsid w:val="008A7F54"/>
    <w:rsid w:val="008B0193"/>
    <w:rsid w:val="008B0D2D"/>
    <w:rsid w:val="008B1179"/>
    <w:rsid w:val="008B1545"/>
    <w:rsid w:val="008B1E75"/>
    <w:rsid w:val="008B2132"/>
    <w:rsid w:val="008B23E0"/>
    <w:rsid w:val="008B23E5"/>
    <w:rsid w:val="008B257E"/>
    <w:rsid w:val="008B25C2"/>
    <w:rsid w:val="008B2D4A"/>
    <w:rsid w:val="008B3203"/>
    <w:rsid w:val="008B3909"/>
    <w:rsid w:val="008B3E61"/>
    <w:rsid w:val="008B3EC4"/>
    <w:rsid w:val="008B3FED"/>
    <w:rsid w:val="008B4053"/>
    <w:rsid w:val="008B4925"/>
    <w:rsid w:val="008B4DB1"/>
    <w:rsid w:val="008B4FFE"/>
    <w:rsid w:val="008B5108"/>
    <w:rsid w:val="008B582E"/>
    <w:rsid w:val="008B5D08"/>
    <w:rsid w:val="008B5F23"/>
    <w:rsid w:val="008B5F47"/>
    <w:rsid w:val="008B6337"/>
    <w:rsid w:val="008B637B"/>
    <w:rsid w:val="008B63A3"/>
    <w:rsid w:val="008B663D"/>
    <w:rsid w:val="008B6C33"/>
    <w:rsid w:val="008B70FC"/>
    <w:rsid w:val="008B7F50"/>
    <w:rsid w:val="008C0BA4"/>
    <w:rsid w:val="008C118F"/>
    <w:rsid w:val="008C1333"/>
    <w:rsid w:val="008C15B2"/>
    <w:rsid w:val="008C1BA8"/>
    <w:rsid w:val="008C1BD8"/>
    <w:rsid w:val="008C1D62"/>
    <w:rsid w:val="008C1E04"/>
    <w:rsid w:val="008C1FC4"/>
    <w:rsid w:val="008C2172"/>
    <w:rsid w:val="008C21F4"/>
    <w:rsid w:val="008C2428"/>
    <w:rsid w:val="008C256D"/>
    <w:rsid w:val="008C2B3C"/>
    <w:rsid w:val="008C33FC"/>
    <w:rsid w:val="008C34FB"/>
    <w:rsid w:val="008C35A4"/>
    <w:rsid w:val="008C3B07"/>
    <w:rsid w:val="008C4176"/>
    <w:rsid w:val="008C41A2"/>
    <w:rsid w:val="008C4429"/>
    <w:rsid w:val="008C44D9"/>
    <w:rsid w:val="008C5289"/>
    <w:rsid w:val="008C5CE7"/>
    <w:rsid w:val="008C7309"/>
    <w:rsid w:val="008C7527"/>
    <w:rsid w:val="008C76DC"/>
    <w:rsid w:val="008C7C85"/>
    <w:rsid w:val="008D01A7"/>
    <w:rsid w:val="008D0243"/>
    <w:rsid w:val="008D0B65"/>
    <w:rsid w:val="008D12AD"/>
    <w:rsid w:val="008D157C"/>
    <w:rsid w:val="008D1C18"/>
    <w:rsid w:val="008D1CFA"/>
    <w:rsid w:val="008D201B"/>
    <w:rsid w:val="008D2515"/>
    <w:rsid w:val="008D2517"/>
    <w:rsid w:val="008D25B4"/>
    <w:rsid w:val="008D276D"/>
    <w:rsid w:val="008D2A48"/>
    <w:rsid w:val="008D2E73"/>
    <w:rsid w:val="008D2E90"/>
    <w:rsid w:val="008D2EE2"/>
    <w:rsid w:val="008D2F6E"/>
    <w:rsid w:val="008D3186"/>
    <w:rsid w:val="008D3BB6"/>
    <w:rsid w:val="008D4084"/>
    <w:rsid w:val="008D4387"/>
    <w:rsid w:val="008D46F3"/>
    <w:rsid w:val="008D4826"/>
    <w:rsid w:val="008D4A06"/>
    <w:rsid w:val="008D5216"/>
    <w:rsid w:val="008D5400"/>
    <w:rsid w:val="008D5694"/>
    <w:rsid w:val="008D59ED"/>
    <w:rsid w:val="008D5C34"/>
    <w:rsid w:val="008D5C99"/>
    <w:rsid w:val="008D66FD"/>
    <w:rsid w:val="008D66FF"/>
    <w:rsid w:val="008D69CC"/>
    <w:rsid w:val="008D6B13"/>
    <w:rsid w:val="008D6C98"/>
    <w:rsid w:val="008D764F"/>
    <w:rsid w:val="008E06C6"/>
    <w:rsid w:val="008E0E5F"/>
    <w:rsid w:val="008E12EB"/>
    <w:rsid w:val="008E1367"/>
    <w:rsid w:val="008E16E6"/>
    <w:rsid w:val="008E17CA"/>
    <w:rsid w:val="008E2F6D"/>
    <w:rsid w:val="008E3AC4"/>
    <w:rsid w:val="008E3ACE"/>
    <w:rsid w:val="008E3E1E"/>
    <w:rsid w:val="008E4143"/>
    <w:rsid w:val="008E47B0"/>
    <w:rsid w:val="008E4A2F"/>
    <w:rsid w:val="008E59EA"/>
    <w:rsid w:val="008E5AB8"/>
    <w:rsid w:val="008E5D3B"/>
    <w:rsid w:val="008E6636"/>
    <w:rsid w:val="008E7301"/>
    <w:rsid w:val="008E7BB4"/>
    <w:rsid w:val="008E7D30"/>
    <w:rsid w:val="008F07D8"/>
    <w:rsid w:val="008F0D60"/>
    <w:rsid w:val="008F165A"/>
    <w:rsid w:val="008F1A13"/>
    <w:rsid w:val="008F1B8B"/>
    <w:rsid w:val="008F1E9F"/>
    <w:rsid w:val="008F2371"/>
    <w:rsid w:val="008F273E"/>
    <w:rsid w:val="008F314A"/>
    <w:rsid w:val="008F36A4"/>
    <w:rsid w:val="008F3B80"/>
    <w:rsid w:val="008F3C43"/>
    <w:rsid w:val="008F3C66"/>
    <w:rsid w:val="008F425C"/>
    <w:rsid w:val="008F4330"/>
    <w:rsid w:val="008F461A"/>
    <w:rsid w:val="008F4C0C"/>
    <w:rsid w:val="008F584C"/>
    <w:rsid w:val="008F5999"/>
    <w:rsid w:val="008F59FF"/>
    <w:rsid w:val="008F5A4D"/>
    <w:rsid w:val="008F6E85"/>
    <w:rsid w:val="008F6EEC"/>
    <w:rsid w:val="008F7464"/>
    <w:rsid w:val="008F76A0"/>
    <w:rsid w:val="0090028D"/>
    <w:rsid w:val="0090144F"/>
    <w:rsid w:val="00901714"/>
    <w:rsid w:val="00901C14"/>
    <w:rsid w:val="00901C8C"/>
    <w:rsid w:val="0090219A"/>
    <w:rsid w:val="00902470"/>
    <w:rsid w:val="0090249D"/>
    <w:rsid w:val="009024B6"/>
    <w:rsid w:val="00902ACC"/>
    <w:rsid w:val="00902B25"/>
    <w:rsid w:val="00902C97"/>
    <w:rsid w:val="0090323D"/>
    <w:rsid w:val="00903554"/>
    <w:rsid w:val="009037F4"/>
    <w:rsid w:val="00903944"/>
    <w:rsid w:val="00903A75"/>
    <w:rsid w:val="00903FCE"/>
    <w:rsid w:val="009044E2"/>
    <w:rsid w:val="00904864"/>
    <w:rsid w:val="00904E92"/>
    <w:rsid w:val="009050A4"/>
    <w:rsid w:val="00905210"/>
    <w:rsid w:val="00905583"/>
    <w:rsid w:val="00905783"/>
    <w:rsid w:val="009068A2"/>
    <w:rsid w:val="00906A60"/>
    <w:rsid w:val="00906FAD"/>
    <w:rsid w:val="00907337"/>
    <w:rsid w:val="009101B4"/>
    <w:rsid w:val="00910E52"/>
    <w:rsid w:val="0091111F"/>
    <w:rsid w:val="009111CF"/>
    <w:rsid w:val="00911AC6"/>
    <w:rsid w:val="00911DEB"/>
    <w:rsid w:val="0091235B"/>
    <w:rsid w:val="00912375"/>
    <w:rsid w:val="0091294F"/>
    <w:rsid w:val="00912BF8"/>
    <w:rsid w:val="009130FA"/>
    <w:rsid w:val="00913249"/>
    <w:rsid w:val="0091349C"/>
    <w:rsid w:val="009135A5"/>
    <w:rsid w:val="00913D9F"/>
    <w:rsid w:val="00914374"/>
    <w:rsid w:val="0091488D"/>
    <w:rsid w:val="00914AED"/>
    <w:rsid w:val="00914BC8"/>
    <w:rsid w:val="00915446"/>
    <w:rsid w:val="00915681"/>
    <w:rsid w:val="00915821"/>
    <w:rsid w:val="00915864"/>
    <w:rsid w:val="0091595A"/>
    <w:rsid w:val="00915B36"/>
    <w:rsid w:val="00915BC9"/>
    <w:rsid w:val="009166C6"/>
    <w:rsid w:val="00916C40"/>
    <w:rsid w:val="00916DFA"/>
    <w:rsid w:val="00916F5D"/>
    <w:rsid w:val="009179A3"/>
    <w:rsid w:val="00917A66"/>
    <w:rsid w:val="00917BEA"/>
    <w:rsid w:val="009201C2"/>
    <w:rsid w:val="0092052E"/>
    <w:rsid w:val="009206F6"/>
    <w:rsid w:val="00920860"/>
    <w:rsid w:val="00920E24"/>
    <w:rsid w:val="00920EE5"/>
    <w:rsid w:val="00921067"/>
    <w:rsid w:val="0092118F"/>
    <w:rsid w:val="0092190E"/>
    <w:rsid w:val="00921D05"/>
    <w:rsid w:val="0092228A"/>
    <w:rsid w:val="00922447"/>
    <w:rsid w:val="00922969"/>
    <w:rsid w:val="00922FDA"/>
    <w:rsid w:val="00923C7F"/>
    <w:rsid w:val="00923CB3"/>
    <w:rsid w:val="00923CBE"/>
    <w:rsid w:val="009249DF"/>
    <w:rsid w:val="00924DEE"/>
    <w:rsid w:val="00925280"/>
    <w:rsid w:val="00925706"/>
    <w:rsid w:val="009259F7"/>
    <w:rsid w:val="009272C5"/>
    <w:rsid w:val="009275B4"/>
    <w:rsid w:val="009278BD"/>
    <w:rsid w:val="0092791C"/>
    <w:rsid w:val="00927C2C"/>
    <w:rsid w:val="00927E79"/>
    <w:rsid w:val="009306C7"/>
    <w:rsid w:val="00930E2C"/>
    <w:rsid w:val="0093198E"/>
    <w:rsid w:val="00931A81"/>
    <w:rsid w:val="00931CD1"/>
    <w:rsid w:val="00931D8A"/>
    <w:rsid w:val="0093250D"/>
    <w:rsid w:val="0093289A"/>
    <w:rsid w:val="00932F0D"/>
    <w:rsid w:val="00932F26"/>
    <w:rsid w:val="00932F2C"/>
    <w:rsid w:val="009332A1"/>
    <w:rsid w:val="009332B9"/>
    <w:rsid w:val="0093398E"/>
    <w:rsid w:val="00933C91"/>
    <w:rsid w:val="0093442B"/>
    <w:rsid w:val="0093466D"/>
    <w:rsid w:val="00934AB0"/>
    <w:rsid w:val="009353ED"/>
    <w:rsid w:val="009355C5"/>
    <w:rsid w:val="00935968"/>
    <w:rsid w:val="00935F68"/>
    <w:rsid w:val="00936CBF"/>
    <w:rsid w:val="009371CB"/>
    <w:rsid w:val="00937364"/>
    <w:rsid w:val="0093757F"/>
    <w:rsid w:val="00937B88"/>
    <w:rsid w:val="00937DB0"/>
    <w:rsid w:val="009405F3"/>
    <w:rsid w:val="0094084D"/>
    <w:rsid w:val="0094094E"/>
    <w:rsid w:val="00940ED0"/>
    <w:rsid w:val="00940ED2"/>
    <w:rsid w:val="00941153"/>
    <w:rsid w:val="009412C6"/>
    <w:rsid w:val="00942101"/>
    <w:rsid w:val="00942257"/>
    <w:rsid w:val="00942329"/>
    <w:rsid w:val="009429A2"/>
    <w:rsid w:val="00942A3F"/>
    <w:rsid w:val="00942DC4"/>
    <w:rsid w:val="009430A8"/>
    <w:rsid w:val="009436C0"/>
    <w:rsid w:val="009439FD"/>
    <w:rsid w:val="00943B38"/>
    <w:rsid w:val="00943E0F"/>
    <w:rsid w:val="00943EC7"/>
    <w:rsid w:val="009440B1"/>
    <w:rsid w:val="00944226"/>
    <w:rsid w:val="00944EF6"/>
    <w:rsid w:val="00945177"/>
    <w:rsid w:val="00945487"/>
    <w:rsid w:val="00945632"/>
    <w:rsid w:val="00945683"/>
    <w:rsid w:val="009456CC"/>
    <w:rsid w:val="00945D19"/>
    <w:rsid w:val="009460D9"/>
    <w:rsid w:val="009466D4"/>
    <w:rsid w:val="009478EA"/>
    <w:rsid w:val="009478FC"/>
    <w:rsid w:val="00947E93"/>
    <w:rsid w:val="00950E60"/>
    <w:rsid w:val="0095105C"/>
    <w:rsid w:val="009510CE"/>
    <w:rsid w:val="009522D9"/>
    <w:rsid w:val="00952629"/>
    <w:rsid w:val="00952726"/>
    <w:rsid w:val="009528E4"/>
    <w:rsid w:val="00953270"/>
    <w:rsid w:val="00953370"/>
    <w:rsid w:val="009536B0"/>
    <w:rsid w:val="009538F4"/>
    <w:rsid w:val="00953BD4"/>
    <w:rsid w:val="00954441"/>
    <w:rsid w:val="00954AB9"/>
    <w:rsid w:val="00955906"/>
    <w:rsid w:val="00955C1E"/>
    <w:rsid w:val="00956167"/>
    <w:rsid w:val="009562CD"/>
    <w:rsid w:val="0095654B"/>
    <w:rsid w:val="009567C8"/>
    <w:rsid w:val="00956FF4"/>
    <w:rsid w:val="00957328"/>
    <w:rsid w:val="00957580"/>
    <w:rsid w:val="00957696"/>
    <w:rsid w:val="009576E2"/>
    <w:rsid w:val="00957755"/>
    <w:rsid w:val="0095780F"/>
    <w:rsid w:val="00957AB2"/>
    <w:rsid w:val="00957E92"/>
    <w:rsid w:val="00960165"/>
    <w:rsid w:val="009602BC"/>
    <w:rsid w:val="00960CDA"/>
    <w:rsid w:val="00960E90"/>
    <w:rsid w:val="009610A5"/>
    <w:rsid w:val="0096140B"/>
    <w:rsid w:val="009614EE"/>
    <w:rsid w:val="00961761"/>
    <w:rsid w:val="009619D0"/>
    <w:rsid w:val="00961A83"/>
    <w:rsid w:val="00961F9E"/>
    <w:rsid w:val="00961FC5"/>
    <w:rsid w:val="0096253D"/>
    <w:rsid w:val="00962585"/>
    <w:rsid w:val="00962DD1"/>
    <w:rsid w:val="00962FEF"/>
    <w:rsid w:val="009631E4"/>
    <w:rsid w:val="00963C1F"/>
    <w:rsid w:val="009646A6"/>
    <w:rsid w:val="00964A31"/>
    <w:rsid w:val="00965136"/>
    <w:rsid w:val="0096514C"/>
    <w:rsid w:val="00965200"/>
    <w:rsid w:val="009656B2"/>
    <w:rsid w:val="00965C46"/>
    <w:rsid w:val="0096634A"/>
    <w:rsid w:val="00966363"/>
    <w:rsid w:val="009669F5"/>
    <w:rsid w:val="00966D59"/>
    <w:rsid w:val="00966D85"/>
    <w:rsid w:val="0096726B"/>
    <w:rsid w:val="0096755B"/>
    <w:rsid w:val="00967A72"/>
    <w:rsid w:val="00967AD7"/>
    <w:rsid w:val="00967B7C"/>
    <w:rsid w:val="009701F5"/>
    <w:rsid w:val="009705F0"/>
    <w:rsid w:val="00971192"/>
    <w:rsid w:val="009717A8"/>
    <w:rsid w:val="00971BF1"/>
    <w:rsid w:val="0097241F"/>
    <w:rsid w:val="009727A4"/>
    <w:rsid w:val="009727DC"/>
    <w:rsid w:val="0097388D"/>
    <w:rsid w:val="00973970"/>
    <w:rsid w:val="00973AAE"/>
    <w:rsid w:val="00973CA1"/>
    <w:rsid w:val="00973E84"/>
    <w:rsid w:val="00973EAC"/>
    <w:rsid w:val="00974072"/>
    <w:rsid w:val="009744DD"/>
    <w:rsid w:val="009749A3"/>
    <w:rsid w:val="00974E99"/>
    <w:rsid w:val="0097567C"/>
    <w:rsid w:val="009756D3"/>
    <w:rsid w:val="009758E1"/>
    <w:rsid w:val="00975B60"/>
    <w:rsid w:val="009767B7"/>
    <w:rsid w:val="009771A8"/>
    <w:rsid w:val="00977621"/>
    <w:rsid w:val="009777E8"/>
    <w:rsid w:val="009778C3"/>
    <w:rsid w:val="00977A44"/>
    <w:rsid w:val="00977AA7"/>
    <w:rsid w:val="00980B45"/>
    <w:rsid w:val="0098126A"/>
    <w:rsid w:val="00981281"/>
    <w:rsid w:val="00981291"/>
    <w:rsid w:val="0098161D"/>
    <w:rsid w:val="009816CA"/>
    <w:rsid w:val="0098179A"/>
    <w:rsid w:val="00981D4F"/>
    <w:rsid w:val="00982294"/>
    <w:rsid w:val="009824C9"/>
    <w:rsid w:val="0098281A"/>
    <w:rsid w:val="00982951"/>
    <w:rsid w:val="0098387B"/>
    <w:rsid w:val="00983C0B"/>
    <w:rsid w:val="009852D4"/>
    <w:rsid w:val="0098592A"/>
    <w:rsid w:val="00986026"/>
    <w:rsid w:val="00986729"/>
    <w:rsid w:val="00986A8E"/>
    <w:rsid w:val="00986BB2"/>
    <w:rsid w:val="00986BDC"/>
    <w:rsid w:val="00986C3D"/>
    <w:rsid w:val="00987E54"/>
    <w:rsid w:val="009903A3"/>
    <w:rsid w:val="00990B3E"/>
    <w:rsid w:val="0099116F"/>
    <w:rsid w:val="009911BD"/>
    <w:rsid w:val="00991FDF"/>
    <w:rsid w:val="0099224D"/>
    <w:rsid w:val="00992812"/>
    <w:rsid w:val="00992E17"/>
    <w:rsid w:val="00993300"/>
    <w:rsid w:val="0099378B"/>
    <w:rsid w:val="00993A85"/>
    <w:rsid w:val="00993B21"/>
    <w:rsid w:val="009945DD"/>
    <w:rsid w:val="00994FC5"/>
    <w:rsid w:val="00994FF1"/>
    <w:rsid w:val="00995271"/>
    <w:rsid w:val="00995603"/>
    <w:rsid w:val="00995811"/>
    <w:rsid w:val="00995A53"/>
    <w:rsid w:val="00996320"/>
    <w:rsid w:val="0099713F"/>
    <w:rsid w:val="009976A6"/>
    <w:rsid w:val="00997834"/>
    <w:rsid w:val="00997AF1"/>
    <w:rsid w:val="009A0150"/>
    <w:rsid w:val="009A0EAA"/>
    <w:rsid w:val="009A116C"/>
    <w:rsid w:val="009A1546"/>
    <w:rsid w:val="009A1727"/>
    <w:rsid w:val="009A1800"/>
    <w:rsid w:val="009A1D2A"/>
    <w:rsid w:val="009A207E"/>
    <w:rsid w:val="009A2BE7"/>
    <w:rsid w:val="009A2FD2"/>
    <w:rsid w:val="009A3095"/>
    <w:rsid w:val="009A34A8"/>
    <w:rsid w:val="009A3730"/>
    <w:rsid w:val="009A3BEE"/>
    <w:rsid w:val="009A481D"/>
    <w:rsid w:val="009A4CD1"/>
    <w:rsid w:val="009A4EE7"/>
    <w:rsid w:val="009A5148"/>
    <w:rsid w:val="009A568C"/>
    <w:rsid w:val="009A5EA2"/>
    <w:rsid w:val="009A66D5"/>
    <w:rsid w:val="009A678E"/>
    <w:rsid w:val="009A6CDA"/>
    <w:rsid w:val="009A6DA9"/>
    <w:rsid w:val="009B010E"/>
    <w:rsid w:val="009B03C6"/>
    <w:rsid w:val="009B041C"/>
    <w:rsid w:val="009B09FC"/>
    <w:rsid w:val="009B115D"/>
    <w:rsid w:val="009B1456"/>
    <w:rsid w:val="009B1654"/>
    <w:rsid w:val="009B185C"/>
    <w:rsid w:val="009B195E"/>
    <w:rsid w:val="009B199A"/>
    <w:rsid w:val="009B29B9"/>
    <w:rsid w:val="009B2A64"/>
    <w:rsid w:val="009B2BB5"/>
    <w:rsid w:val="009B2F75"/>
    <w:rsid w:val="009B32CA"/>
    <w:rsid w:val="009B32E0"/>
    <w:rsid w:val="009B395B"/>
    <w:rsid w:val="009B3A60"/>
    <w:rsid w:val="009B3D30"/>
    <w:rsid w:val="009B42D1"/>
    <w:rsid w:val="009B480D"/>
    <w:rsid w:val="009B4C30"/>
    <w:rsid w:val="009B5212"/>
    <w:rsid w:val="009B5266"/>
    <w:rsid w:val="009B5391"/>
    <w:rsid w:val="009B58E9"/>
    <w:rsid w:val="009B64C9"/>
    <w:rsid w:val="009B656B"/>
    <w:rsid w:val="009B66D0"/>
    <w:rsid w:val="009B6CC0"/>
    <w:rsid w:val="009B786A"/>
    <w:rsid w:val="009B7C83"/>
    <w:rsid w:val="009C02DC"/>
    <w:rsid w:val="009C02F6"/>
    <w:rsid w:val="009C054C"/>
    <w:rsid w:val="009C0834"/>
    <w:rsid w:val="009C08E4"/>
    <w:rsid w:val="009C1170"/>
    <w:rsid w:val="009C1419"/>
    <w:rsid w:val="009C1D0D"/>
    <w:rsid w:val="009C2060"/>
    <w:rsid w:val="009C2C80"/>
    <w:rsid w:val="009C328E"/>
    <w:rsid w:val="009C33E2"/>
    <w:rsid w:val="009C3887"/>
    <w:rsid w:val="009C4055"/>
    <w:rsid w:val="009C40BD"/>
    <w:rsid w:val="009C4462"/>
    <w:rsid w:val="009C4BEF"/>
    <w:rsid w:val="009C52A9"/>
    <w:rsid w:val="009C5947"/>
    <w:rsid w:val="009C5BD3"/>
    <w:rsid w:val="009C5E7F"/>
    <w:rsid w:val="009C6000"/>
    <w:rsid w:val="009C6516"/>
    <w:rsid w:val="009C682C"/>
    <w:rsid w:val="009C7151"/>
    <w:rsid w:val="009C71CA"/>
    <w:rsid w:val="009C74BE"/>
    <w:rsid w:val="009D05EC"/>
    <w:rsid w:val="009D09C1"/>
    <w:rsid w:val="009D0C4D"/>
    <w:rsid w:val="009D0C8D"/>
    <w:rsid w:val="009D0D01"/>
    <w:rsid w:val="009D0FD8"/>
    <w:rsid w:val="009D1276"/>
    <w:rsid w:val="009D15EA"/>
    <w:rsid w:val="009D1635"/>
    <w:rsid w:val="009D1717"/>
    <w:rsid w:val="009D1D2A"/>
    <w:rsid w:val="009D22DA"/>
    <w:rsid w:val="009D2347"/>
    <w:rsid w:val="009D26DC"/>
    <w:rsid w:val="009D2793"/>
    <w:rsid w:val="009D312B"/>
    <w:rsid w:val="009D3330"/>
    <w:rsid w:val="009D35FD"/>
    <w:rsid w:val="009D37EB"/>
    <w:rsid w:val="009D3DBF"/>
    <w:rsid w:val="009D4285"/>
    <w:rsid w:val="009D4782"/>
    <w:rsid w:val="009D5352"/>
    <w:rsid w:val="009D538C"/>
    <w:rsid w:val="009D53DE"/>
    <w:rsid w:val="009D558B"/>
    <w:rsid w:val="009D5BCF"/>
    <w:rsid w:val="009D5F9C"/>
    <w:rsid w:val="009D6D6C"/>
    <w:rsid w:val="009D6EE5"/>
    <w:rsid w:val="009D71C9"/>
    <w:rsid w:val="009D7611"/>
    <w:rsid w:val="009D768A"/>
    <w:rsid w:val="009D7DB6"/>
    <w:rsid w:val="009E058F"/>
    <w:rsid w:val="009E09A7"/>
    <w:rsid w:val="009E0E19"/>
    <w:rsid w:val="009E1070"/>
    <w:rsid w:val="009E1CA7"/>
    <w:rsid w:val="009E1EA7"/>
    <w:rsid w:val="009E2394"/>
    <w:rsid w:val="009E2889"/>
    <w:rsid w:val="009E2D6C"/>
    <w:rsid w:val="009E3EF9"/>
    <w:rsid w:val="009E420E"/>
    <w:rsid w:val="009E489D"/>
    <w:rsid w:val="009E49E4"/>
    <w:rsid w:val="009E4BA1"/>
    <w:rsid w:val="009E5334"/>
    <w:rsid w:val="009E55DD"/>
    <w:rsid w:val="009E579D"/>
    <w:rsid w:val="009E5CE5"/>
    <w:rsid w:val="009E5E41"/>
    <w:rsid w:val="009E5F80"/>
    <w:rsid w:val="009E6B3F"/>
    <w:rsid w:val="009E745F"/>
    <w:rsid w:val="009E773C"/>
    <w:rsid w:val="009E793A"/>
    <w:rsid w:val="009E7F5E"/>
    <w:rsid w:val="009F0108"/>
    <w:rsid w:val="009F036C"/>
    <w:rsid w:val="009F081B"/>
    <w:rsid w:val="009F0C2D"/>
    <w:rsid w:val="009F154C"/>
    <w:rsid w:val="009F1B4C"/>
    <w:rsid w:val="009F1D96"/>
    <w:rsid w:val="009F2439"/>
    <w:rsid w:val="009F2777"/>
    <w:rsid w:val="009F2CC6"/>
    <w:rsid w:val="009F3009"/>
    <w:rsid w:val="009F3156"/>
    <w:rsid w:val="009F358F"/>
    <w:rsid w:val="009F3E22"/>
    <w:rsid w:val="009F4112"/>
    <w:rsid w:val="009F46C9"/>
    <w:rsid w:val="009F49CF"/>
    <w:rsid w:val="009F5195"/>
    <w:rsid w:val="009F519A"/>
    <w:rsid w:val="009F51F6"/>
    <w:rsid w:val="009F563C"/>
    <w:rsid w:val="009F5708"/>
    <w:rsid w:val="009F575A"/>
    <w:rsid w:val="009F58DD"/>
    <w:rsid w:val="009F5CF5"/>
    <w:rsid w:val="009F5F85"/>
    <w:rsid w:val="009F5FA5"/>
    <w:rsid w:val="009F676A"/>
    <w:rsid w:val="009F6A0E"/>
    <w:rsid w:val="009F6B76"/>
    <w:rsid w:val="009F6C90"/>
    <w:rsid w:val="009F6F6B"/>
    <w:rsid w:val="009F7516"/>
    <w:rsid w:val="009F78E4"/>
    <w:rsid w:val="009F79CC"/>
    <w:rsid w:val="009F7C07"/>
    <w:rsid w:val="00A0017E"/>
    <w:rsid w:val="00A001E5"/>
    <w:rsid w:val="00A00840"/>
    <w:rsid w:val="00A00C67"/>
    <w:rsid w:val="00A00C85"/>
    <w:rsid w:val="00A00D36"/>
    <w:rsid w:val="00A013B8"/>
    <w:rsid w:val="00A01A8E"/>
    <w:rsid w:val="00A01C55"/>
    <w:rsid w:val="00A02282"/>
    <w:rsid w:val="00A0241E"/>
    <w:rsid w:val="00A02BD5"/>
    <w:rsid w:val="00A03203"/>
    <w:rsid w:val="00A03CC9"/>
    <w:rsid w:val="00A040E9"/>
    <w:rsid w:val="00A040F7"/>
    <w:rsid w:val="00A044DF"/>
    <w:rsid w:val="00A046FA"/>
    <w:rsid w:val="00A0492D"/>
    <w:rsid w:val="00A05321"/>
    <w:rsid w:val="00A0556A"/>
    <w:rsid w:val="00A0586A"/>
    <w:rsid w:val="00A06BBE"/>
    <w:rsid w:val="00A076D1"/>
    <w:rsid w:val="00A10147"/>
    <w:rsid w:val="00A10266"/>
    <w:rsid w:val="00A11573"/>
    <w:rsid w:val="00A11FE1"/>
    <w:rsid w:val="00A12303"/>
    <w:rsid w:val="00A12398"/>
    <w:rsid w:val="00A12A5E"/>
    <w:rsid w:val="00A13355"/>
    <w:rsid w:val="00A1381C"/>
    <w:rsid w:val="00A13CDC"/>
    <w:rsid w:val="00A1439C"/>
    <w:rsid w:val="00A143CA"/>
    <w:rsid w:val="00A14480"/>
    <w:rsid w:val="00A14981"/>
    <w:rsid w:val="00A1538F"/>
    <w:rsid w:val="00A15F83"/>
    <w:rsid w:val="00A167E9"/>
    <w:rsid w:val="00A172DD"/>
    <w:rsid w:val="00A17C38"/>
    <w:rsid w:val="00A17CFD"/>
    <w:rsid w:val="00A17EF1"/>
    <w:rsid w:val="00A20247"/>
    <w:rsid w:val="00A20CA5"/>
    <w:rsid w:val="00A20E66"/>
    <w:rsid w:val="00A210B1"/>
    <w:rsid w:val="00A21A2C"/>
    <w:rsid w:val="00A22FFC"/>
    <w:rsid w:val="00A23410"/>
    <w:rsid w:val="00A24604"/>
    <w:rsid w:val="00A24A3C"/>
    <w:rsid w:val="00A250F2"/>
    <w:rsid w:val="00A25284"/>
    <w:rsid w:val="00A2597D"/>
    <w:rsid w:val="00A25FCA"/>
    <w:rsid w:val="00A26395"/>
    <w:rsid w:val="00A26CD9"/>
    <w:rsid w:val="00A26EEE"/>
    <w:rsid w:val="00A27375"/>
    <w:rsid w:val="00A275DE"/>
    <w:rsid w:val="00A27DC3"/>
    <w:rsid w:val="00A3046B"/>
    <w:rsid w:val="00A317D6"/>
    <w:rsid w:val="00A317F4"/>
    <w:rsid w:val="00A32A34"/>
    <w:rsid w:val="00A32BDD"/>
    <w:rsid w:val="00A32D53"/>
    <w:rsid w:val="00A330D6"/>
    <w:rsid w:val="00A33807"/>
    <w:rsid w:val="00A33FB7"/>
    <w:rsid w:val="00A34083"/>
    <w:rsid w:val="00A34280"/>
    <w:rsid w:val="00A3472B"/>
    <w:rsid w:val="00A3477A"/>
    <w:rsid w:val="00A34CA0"/>
    <w:rsid w:val="00A34E84"/>
    <w:rsid w:val="00A34EB0"/>
    <w:rsid w:val="00A353B0"/>
    <w:rsid w:val="00A354A0"/>
    <w:rsid w:val="00A357A5"/>
    <w:rsid w:val="00A35CD2"/>
    <w:rsid w:val="00A36090"/>
    <w:rsid w:val="00A36561"/>
    <w:rsid w:val="00A367D8"/>
    <w:rsid w:val="00A36A66"/>
    <w:rsid w:val="00A36D92"/>
    <w:rsid w:val="00A37141"/>
    <w:rsid w:val="00A37156"/>
    <w:rsid w:val="00A37466"/>
    <w:rsid w:val="00A3762F"/>
    <w:rsid w:val="00A40174"/>
    <w:rsid w:val="00A403C5"/>
    <w:rsid w:val="00A40A78"/>
    <w:rsid w:val="00A40F8A"/>
    <w:rsid w:val="00A41456"/>
    <w:rsid w:val="00A414B3"/>
    <w:rsid w:val="00A42110"/>
    <w:rsid w:val="00A42852"/>
    <w:rsid w:val="00A429BD"/>
    <w:rsid w:val="00A43668"/>
    <w:rsid w:val="00A44281"/>
    <w:rsid w:val="00A446F4"/>
    <w:rsid w:val="00A44934"/>
    <w:rsid w:val="00A44B10"/>
    <w:rsid w:val="00A45454"/>
    <w:rsid w:val="00A45862"/>
    <w:rsid w:val="00A45CCD"/>
    <w:rsid w:val="00A464C2"/>
    <w:rsid w:val="00A46955"/>
    <w:rsid w:val="00A469F9"/>
    <w:rsid w:val="00A47852"/>
    <w:rsid w:val="00A47ADA"/>
    <w:rsid w:val="00A47FF5"/>
    <w:rsid w:val="00A500BF"/>
    <w:rsid w:val="00A5037E"/>
    <w:rsid w:val="00A50A33"/>
    <w:rsid w:val="00A52D32"/>
    <w:rsid w:val="00A53344"/>
    <w:rsid w:val="00A5344F"/>
    <w:rsid w:val="00A538CB"/>
    <w:rsid w:val="00A539C7"/>
    <w:rsid w:val="00A53CB8"/>
    <w:rsid w:val="00A5402C"/>
    <w:rsid w:val="00A54DB2"/>
    <w:rsid w:val="00A54DC5"/>
    <w:rsid w:val="00A5532C"/>
    <w:rsid w:val="00A555F7"/>
    <w:rsid w:val="00A556AE"/>
    <w:rsid w:val="00A565FB"/>
    <w:rsid w:val="00A5670A"/>
    <w:rsid w:val="00A5716A"/>
    <w:rsid w:val="00A574F9"/>
    <w:rsid w:val="00A576CA"/>
    <w:rsid w:val="00A5786F"/>
    <w:rsid w:val="00A57E3B"/>
    <w:rsid w:val="00A605B9"/>
    <w:rsid w:val="00A6084B"/>
    <w:rsid w:val="00A608BD"/>
    <w:rsid w:val="00A60A0A"/>
    <w:rsid w:val="00A60F0F"/>
    <w:rsid w:val="00A61043"/>
    <w:rsid w:val="00A616AA"/>
    <w:rsid w:val="00A6182B"/>
    <w:rsid w:val="00A619A4"/>
    <w:rsid w:val="00A61DD5"/>
    <w:rsid w:val="00A62C8A"/>
    <w:rsid w:val="00A62FA9"/>
    <w:rsid w:val="00A6328F"/>
    <w:rsid w:val="00A63874"/>
    <w:rsid w:val="00A639A0"/>
    <w:rsid w:val="00A63C0F"/>
    <w:rsid w:val="00A64299"/>
    <w:rsid w:val="00A65731"/>
    <w:rsid w:val="00A657BB"/>
    <w:rsid w:val="00A6585B"/>
    <w:rsid w:val="00A65B4E"/>
    <w:rsid w:val="00A66116"/>
    <w:rsid w:val="00A6612D"/>
    <w:rsid w:val="00A661B7"/>
    <w:rsid w:val="00A664F5"/>
    <w:rsid w:val="00A67B60"/>
    <w:rsid w:val="00A705D0"/>
    <w:rsid w:val="00A7098C"/>
    <w:rsid w:val="00A70F8C"/>
    <w:rsid w:val="00A713E7"/>
    <w:rsid w:val="00A71B7B"/>
    <w:rsid w:val="00A71C6C"/>
    <w:rsid w:val="00A71DDE"/>
    <w:rsid w:val="00A71FC8"/>
    <w:rsid w:val="00A72609"/>
    <w:rsid w:val="00A72D3F"/>
    <w:rsid w:val="00A72DA1"/>
    <w:rsid w:val="00A730D8"/>
    <w:rsid w:val="00A731DD"/>
    <w:rsid w:val="00A7372E"/>
    <w:rsid w:val="00A73839"/>
    <w:rsid w:val="00A73B02"/>
    <w:rsid w:val="00A74364"/>
    <w:rsid w:val="00A74490"/>
    <w:rsid w:val="00A74A39"/>
    <w:rsid w:val="00A750E5"/>
    <w:rsid w:val="00A75561"/>
    <w:rsid w:val="00A758BE"/>
    <w:rsid w:val="00A758CC"/>
    <w:rsid w:val="00A761D0"/>
    <w:rsid w:val="00A76854"/>
    <w:rsid w:val="00A76FEA"/>
    <w:rsid w:val="00A776CC"/>
    <w:rsid w:val="00A77CF0"/>
    <w:rsid w:val="00A77F89"/>
    <w:rsid w:val="00A80221"/>
    <w:rsid w:val="00A804CE"/>
    <w:rsid w:val="00A810CF"/>
    <w:rsid w:val="00A818F6"/>
    <w:rsid w:val="00A82709"/>
    <w:rsid w:val="00A82C9D"/>
    <w:rsid w:val="00A82DE1"/>
    <w:rsid w:val="00A831BD"/>
    <w:rsid w:val="00A8321B"/>
    <w:rsid w:val="00A83454"/>
    <w:rsid w:val="00A834E1"/>
    <w:rsid w:val="00A83563"/>
    <w:rsid w:val="00A83B7E"/>
    <w:rsid w:val="00A83F52"/>
    <w:rsid w:val="00A83FCA"/>
    <w:rsid w:val="00A8402E"/>
    <w:rsid w:val="00A8432C"/>
    <w:rsid w:val="00A8439C"/>
    <w:rsid w:val="00A844BD"/>
    <w:rsid w:val="00A84896"/>
    <w:rsid w:val="00A85245"/>
    <w:rsid w:val="00A85AF9"/>
    <w:rsid w:val="00A85FAD"/>
    <w:rsid w:val="00A862F4"/>
    <w:rsid w:val="00A86598"/>
    <w:rsid w:val="00A8691C"/>
    <w:rsid w:val="00A86F53"/>
    <w:rsid w:val="00A86FB8"/>
    <w:rsid w:val="00A8774A"/>
    <w:rsid w:val="00A87992"/>
    <w:rsid w:val="00A87D76"/>
    <w:rsid w:val="00A87DAB"/>
    <w:rsid w:val="00A90342"/>
    <w:rsid w:val="00A903F2"/>
    <w:rsid w:val="00A90A51"/>
    <w:rsid w:val="00A90DBF"/>
    <w:rsid w:val="00A912E2"/>
    <w:rsid w:val="00A917F7"/>
    <w:rsid w:val="00A91A54"/>
    <w:rsid w:val="00A91A78"/>
    <w:rsid w:val="00A92295"/>
    <w:rsid w:val="00A922DC"/>
    <w:rsid w:val="00A923A4"/>
    <w:rsid w:val="00A923D8"/>
    <w:rsid w:val="00A923F8"/>
    <w:rsid w:val="00A92898"/>
    <w:rsid w:val="00A93658"/>
    <w:rsid w:val="00A936A3"/>
    <w:rsid w:val="00A93AF0"/>
    <w:rsid w:val="00A93C7E"/>
    <w:rsid w:val="00A94383"/>
    <w:rsid w:val="00A9483E"/>
    <w:rsid w:val="00A95190"/>
    <w:rsid w:val="00A9529A"/>
    <w:rsid w:val="00A95350"/>
    <w:rsid w:val="00A953DB"/>
    <w:rsid w:val="00A95981"/>
    <w:rsid w:val="00A95AAF"/>
    <w:rsid w:val="00A95E20"/>
    <w:rsid w:val="00A95F14"/>
    <w:rsid w:val="00A96004"/>
    <w:rsid w:val="00A96C6E"/>
    <w:rsid w:val="00A96CD2"/>
    <w:rsid w:val="00A96D24"/>
    <w:rsid w:val="00A971D4"/>
    <w:rsid w:val="00A97BCD"/>
    <w:rsid w:val="00A97C91"/>
    <w:rsid w:val="00A97DFE"/>
    <w:rsid w:val="00AA0563"/>
    <w:rsid w:val="00AA072D"/>
    <w:rsid w:val="00AA0960"/>
    <w:rsid w:val="00AA0F21"/>
    <w:rsid w:val="00AA1D2B"/>
    <w:rsid w:val="00AA1DEF"/>
    <w:rsid w:val="00AA244D"/>
    <w:rsid w:val="00AA2C1A"/>
    <w:rsid w:val="00AA2F87"/>
    <w:rsid w:val="00AA3494"/>
    <w:rsid w:val="00AA3616"/>
    <w:rsid w:val="00AA38AE"/>
    <w:rsid w:val="00AA3F7A"/>
    <w:rsid w:val="00AA4246"/>
    <w:rsid w:val="00AA47BD"/>
    <w:rsid w:val="00AA4BA9"/>
    <w:rsid w:val="00AA4CA4"/>
    <w:rsid w:val="00AA4FEC"/>
    <w:rsid w:val="00AA528C"/>
    <w:rsid w:val="00AA5FDD"/>
    <w:rsid w:val="00AA6099"/>
    <w:rsid w:val="00AA624A"/>
    <w:rsid w:val="00AA69AC"/>
    <w:rsid w:val="00AA718C"/>
    <w:rsid w:val="00AB0D34"/>
    <w:rsid w:val="00AB0F4C"/>
    <w:rsid w:val="00AB186C"/>
    <w:rsid w:val="00AB1D15"/>
    <w:rsid w:val="00AB1E63"/>
    <w:rsid w:val="00AB2056"/>
    <w:rsid w:val="00AB20D1"/>
    <w:rsid w:val="00AB2E68"/>
    <w:rsid w:val="00AB3570"/>
    <w:rsid w:val="00AB35D8"/>
    <w:rsid w:val="00AB38D3"/>
    <w:rsid w:val="00AB3FAC"/>
    <w:rsid w:val="00AB49A1"/>
    <w:rsid w:val="00AB4B65"/>
    <w:rsid w:val="00AB4C52"/>
    <w:rsid w:val="00AB5215"/>
    <w:rsid w:val="00AB523E"/>
    <w:rsid w:val="00AB5732"/>
    <w:rsid w:val="00AB5818"/>
    <w:rsid w:val="00AB596A"/>
    <w:rsid w:val="00AB59FE"/>
    <w:rsid w:val="00AB5CED"/>
    <w:rsid w:val="00AB5F54"/>
    <w:rsid w:val="00AB607D"/>
    <w:rsid w:val="00AB6460"/>
    <w:rsid w:val="00AB67D6"/>
    <w:rsid w:val="00AB6848"/>
    <w:rsid w:val="00AB6926"/>
    <w:rsid w:val="00AB6E98"/>
    <w:rsid w:val="00AB6F9E"/>
    <w:rsid w:val="00AB717B"/>
    <w:rsid w:val="00AB727B"/>
    <w:rsid w:val="00AC0CCB"/>
    <w:rsid w:val="00AC1091"/>
    <w:rsid w:val="00AC12E2"/>
    <w:rsid w:val="00AC1AC3"/>
    <w:rsid w:val="00AC1C83"/>
    <w:rsid w:val="00AC1F0F"/>
    <w:rsid w:val="00AC2E91"/>
    <w:rsid w:val="00AC3119"/>
    <w:rsid w:val="00AC31CF"/>
    <w:rsid w:val="00AC31EC"/>
    <w:rsid w:val="00AC3403"/>
    <w:rsid w:val="00AC3A23"/>
    <w:rsid w:val="00AC3CD6"/>
    <w:rsid w:val="00AC4146"/>
    <w:rsid w:val="00AC42C9"/>
    <w:rsid w:val="00AC4BEC"/>
    <w:rsid w:val="00AC5194"/>
    <w:rsid w:val="00AC5A1F"/>
    <w:rsid w:val="00AC615C"/>
    <w:rsid w:val="00AC661D"/>
    <w:rsid w:val="00AC6819"/>
    <w:rsid w:val="00AC6A7D"/>
    <w:rsid w:val="00AC6CF4"/>
    <w:rsid w:val="00AC75F3"/>
    <w:rsid w:val="00AC7647"/>
    <w:rsid w:val="00AC7A74"/>
    <w:rsid w:val="00AC7D8E"/>
    <w:rsid w:val="00AD0D16"/>
    <w:rsid w:val="00AD0E80"/>
    <w:rsid w:val="00AD16EC"/>
    <w:rsid w:val="00AD17F2"/>
    <w:rsid w:val="00AD1D44"/>
    <w:rsid w:val="00AD1F9E"/>
    <w:rsid w:val="00AD22B2"/>
    <w:rsid w:val="00AD23B4"/>
    <w:rsid w:val="00AD2A12"/>
    <w:rsid w:val="00AD2E27"/>
    <w:rsid w:val="00AD3042"/>
    <w:rsid w:val="00AD3AAD"/>
    <w:rsid w:val="00AD3B8B"/>
    <w:rsid w:val="00AD3C16"/>
    <w:rsid w:val="00AD3D39"/>
    <w:rsid w:val="00AD4278"/>
    <w:rsid w:val="00AD4361"/>
    <w:rsid w:val="00AD4892"/>
    <w:rsid w:val="00AD4A4B"/>
    <w:rsid w:val="00AD4F20"/>
    <w:rsid w:val="00AD64F2"/>
    <w:rsid w:val="00AD674B"/>
    <w:rsid w:val="00AD69B1"/>
    <w:rsid w:val="00AD6A49"/>
    <w:rsid w:val="00AD6E06"/>
    <w:rsid w:val="00AD6F0B"/>
    <w:rsid w:val="00AD76B0"/>
    <w:rsid w:val="00AD7887"/>
    <w:rsid w:val="00AD795E"/>
    <w:rsid w:val="00AD7D60"/>
    <w:rsid w:val="00AE0226"/>
    <w:rsid w:val="00AE0508"/>
    <w:rsid w:val="00AE0509"/>
    <w:rsid w:val="00AE0AC0"/>
    <w:rsid w:val="00AE0BE9"/>
    <w:rsid w:val="00AE1A7D"/>
    <w:rsid w:val="00AE21C8"/>
    <w:rsid w:val="00AE2249"/>
    <w:rsid w:val="00AE2789"/>
    <w:rsid w:val="00AE29F9"/>
    <w:rsid w:val="00AE2D7E"/>
    <w:rsid w:val="00AE2EEF"/>
    <w:rsid w:val="00AE4028"/>
    <w:rsid w:val="00AE4857"/>
    <w:rsid w:val="00AE570A"/>
    <w:rsid w:val="00AE5DEB"/>
    <w:rsid w:val="00AE69FC"/>
    <w:rsid w:val="00AE74D4"/>
    <w:rsid w:val="00AE7559"/>
    <w:rsid w:val="00AE75C2"/>
    <w:rsid w:val="00AE76BC"/>
    <w:rsid w:val="00AE7B08"/>
    <w:rsid w:val="00AE7CD4"/>
    <w:rsid w:val="00AE7F0D"/>
    <w:rsid w:val="00AF0294"/>
    <w:rsid w:val="00AF05A4"/>
    <w:rsid w:val="00AF0AAA"/>
    <w:rsid w:val="00AF11C1"/>
    <w:rsid w:val="00AF1364"/>
    <w:rsid w:val="00AF187A"/>
    <w:rsid w:val="00AF1902"/>
    <w:rsid w:val="00AF1C17"/>
    <w:rsid w:val="00AF2ACD"/>
    <w:rsid w:val="00AF309E"/>
    <w:rsid w:val="00AF30B4"/>
    <w:rsid w:val="00AF3303"/>
    <w:rsid w:val="00AF3868"/>
    <w:rsid w:val="00AF42F7"/>
    <w:rsid w:val="00AF4355"/>
    <w:rsid w:val="00AF4408"/>
    <w:rsid w:val="00AF447E"/>
    <w:rsid w:val="00AF4F63"/>
    <w:rsid w:val="00AF50E8"/>
    <w:rsid w:val="00AF516C"/>
    <w:rsid w:val="00AF5265"/>
    <w:rsid w:val="00AF535F"/>
    <w:rsid w:val="00AF5D03"/>
    <w:rsid w:val="00AF5E5D"/>
    <w:rsid w:val="00AF64A7"/>
    <w:rsid w:val="00AF65F4"/>
    <w:rsid w:val="00AF740E"/>
    <w:rsid w:val="00AF748B"/>
    <w:rsid w:val="00AF770A"/>
    <w:rsid w:val="00AF7845"/>
    <w:rsid w:val="00AF7C03"/>
    <w:rsid w:val="00B00072"/>
    <w:rsid w:val="00B00D76"/>
    <w:rsid w:val="00B00F66"/>
    <w:rsid w:val="00B01221"/>
    <w:rsid w:val="00B01271"/>
    <w:rsid w:val="00B01653"/>
    <w:rsid w:val="00B01D18"/>
    <w:rsid w:val="00B02057"/>
    <w:rsid w:val="00B0227A"/>
    <w:rsid w:val="00B03283"/>
    <w:rsid w:val="00B0376F"/>
    <w:rsid w:val="00B03A1D"/>
    <w:rsid w:val="00B03BBF"/>
    <w:rsid w:val="00B03E35"/>
    <w:rsid w:val="00B03F31"/>
    <w:rsid w:val="00B04850"/>
    <w:rsid w:val="00B05606"/>
    <w:rsid w:val="00B05998"/>
    <w:rsid w:val="00B06153"/>
    <w:rsid w:val="00B06A00"/>
    <w:rsid w:val="00B0721F"/>
    <w:rsid w:val="00B076EA"/>
    <w:rsid w:val="00B07B6D"/>
    <w:rsid w:val="00B07DAC"/>
    <w:rsid w:val="00B102A6"/>
    <w:rsid w:val="00B1085B"/>
    <w:rsid w:val="00B10971"/>
    <w:rsid w:val="00B10C97"/>
    <w:rsid w:val="00B10C9F"/>
    <w:rsid w:val="00B10DE9"/>
    <w:rsid w:val="00B10E6C"/>
    <w:rsid w:val="00B11059"/>
    <w:rsid w:val="00B11308"/>
    <w:rsid w:val="00B11455"/>
    <w:rsid w:val="00B11AFF"/>
    <w:rsid w:val="00B1265F"/>
    <w:rsid w:val="00B126BD"/>
    <w:rsid w:val="00B128D4"/>
    <w:rsid w:val="00B12B28"/>
    <w:rsid w:val="00B12B48"/>
    <w:rsid w:val="00B12DAC"/>
    <w:rsid w:val="00B130B5"/>
    <w:rsid w:val="00B13AEA"/>
    <w:rsid w:val="00B13BEA"/>
    <w:rsid w:val="00B1416C"/>
    <w:rsid w:val="00B141F8"/>
    <w:rsid w:val="00B146FE"/>
    <w:rsid w:val="00B14741"/>
    <w:rsid w:val="00B14EA0"/>
    <w:rsid w:val="00B15584"/>
    <w:rsid w:val="00B156B2"/>
    <w:rsid w:val="00B15C99"/>
    <w:rsid w:val="00B1743C"/>
    <w:rsid w:val="00B17515"/>
    <w:rsid w:val="00B1777B"/>
    <w:rsid w:val="00B17E43"/>
    <w:rsid w:val="00B2009D"/>
    <w:rsid w:val="00B20328"/>
    <w:rsid w:val="00B204B2"/>
    <w:rsid w:val="00B2064A"/>
    <w:rsid w:val="00B20963"/>
    <w:rsid w:val="00B209BC"/>
    <w:rsid w:val="00B20B2F"/>
    <w:rsid w:val="00B217A6"/>
    <w:rsid w:val="00B21A2C"/>
    <w:rsid w:val="00B21C8A"/>
    <w:rsid w:val="00B21DFC"/>
    <w:rsid w:val="00B21EF6"/>
    <w:rsid w:val="00B22F39"/>
    <w:rsid w:val="00B246E4"/>
    <w:rsid w:val="00B2489C"/>
    <w:rsid w:val="00B2490D"/>
    <w:rsid w:val="00B24B58"/>
    <w:rsid w:val="00B24CD4"/>
    <w:rsid w:val="00B25069"/>
    <w:rsid w:val="00B25212"/>
    <w:rsid w:val="00B25677"/>
    <w:rsid w:val="00B25A11"/>
    <w:rsid w:val="00B25BA1"/>
    <w:rsid w:val="00B25CDB"/>
    <w:rsid w:val="00B2614A"/>
    <w:rsid w:val="00B267B7"/>
    <w:rsid w:val="00B268C3"/>
    <w:rsid w:val="00B2698B"/>
    <w:rsid w:val="00B26ABD"/>
    <w:rsid w:val="00B26CD4"/>
    <w:rsid w:val="00B3130C"/>
    <w:rsid w:val="00B3150C"/>
    <w:rsid w:val="00B31867"/>
    <w:rsid w:val="00B31B3E"/>
    <w:rsid w:val="00B32074"/>
    <w:rsid w:val="00B322E5"/>
    <w:rsid w:val="00B3252D"/>
    <w:rsid w:val="00B3289B"/>
    <w:rsid w:val="00B328E2"/>
    <w:rsid w:val="00B328E6"/>
    <w:rsid w:val="00B32F8E"/>
    <w:rsid w:val="00B331DF"/>
    <w:rsid w:val="00B333EB"/>
    <w:rsid w:val="00B33DB4"/>
    <w:rsid w:val="00B34CDB"/>
    <w:rsid w:val="00B34FCB"/>
    <w:rsid w:val="00B351F3"/>
    <w:rsid w:val="00B353BD"/>
    <w:rsid w:val="00B356A7"/>
    <w:rsid w:val="00B35D3A"/>
    <w:rsid w:val="00B362A3"/>
    <w:rsid w:val="00B36469"/>
    <w:rsid w:val="00B3670C"/>
    <w:rsid w:val="00B379A7"/>
    <w:rsid w:val="00B40401"/>
    <w:rsid w:val="00B4069A"/>
    <w:rsid w:val="00B407CD"/>
    <w:rsid w:val="00B40E79"/>
    <w:rsid w:val="00B41611"/>
    <w:rsid w:val="00B41AB7"/>
    <w:rsid w:val="00B41E8C"/>
    <w:rsid w:val="00B4216D"/>
    <w:rsid w:val="00B42272"/>
    <w:rsid w:val="00B42C4B"/>
    <w:rsid w:val="00B42CBD"/>
    <w:rsid w:val="00B42D2F"/>
    <w:rsid w:val="00B42FBE"/>
    <w:rsid w:val="00B4323A"/>
    <w:rsid w:val="00B43814"/>
    <w:rsid w:val="00B4403B"/>
    <w:rsid w:val="00B445AB"/>
    <w:rsid w:val="00B45BF6"/>
    <w:rsid w:val="00B45F89"/>
    <w:rsid w:val="00B46340"/>
    <w:rsid w:val="00B4655C"/>
    <w:rsid w:val="00B46970"/>
    <w:rsid w:val="00B46F7C"/>
    <w:rsid w:val="00B4735C"/>
    <w:rsid w:val="00B4753C"/>
    <w:rsid w:val="00B47D24"/>
    <w:rsid w:val="00B47F67"/>
    <w:rsid w:val="00B50135"/>
    <w:rsid w:val="00B506EB"/>
    <w:rsid w:val="00B50767"/>
    <w:rsid w:val="00B50D10"/>
    <w:rsid w:val="00B50F71"/>
    <w:rsid w:val="00B50F76"/>
    <w:rsid w:val="00B51072"/>
    <w:rsid w:val="00B51184"/>
    <w:rsid w:val="00B5153F"/>
    <w:rsid w:val="00B51B52"/>
    <w:rsid w:val="00B51E45"/>
    <w:rsid w:val="00B525C5"/>
    <w:rsid w:val="00B52C89"/>
    <w:rsid w:val="00B52DF3"/>
    <w:rsid w:val="00B52E0E"/>
    <w:rsid w:val="00B530F6"/>
    <w:rsid w:val="00B5321E"/>
    <w:rsid w:val="00B53444"/>
    <w:rsid w:val="00B5376F"/>
    <w:rsid w:val="00B5389A"/>
    <w:rsid w:val="00B54C72"/>
    <w:rsid w:val="00B54E13"/>
    <w:rsid w:val="00B5539A"/>
    <w:rsid w:val="00B55447"/>
    <w:rsid w:val="00B55BEA"/>
    <w:rsid w:val="00B55DBC"/>
    <w:rsid w:val="00B5608E"/>
    <w:rsid w:val="00B5650F"/>
    <w:rsid w:val="00B56D1C"/>
    <w:rsid w:val="00B5767F"/>
    <w:rsid w:val="00B57BD2"/>
    <w:rsid w:val="00B602F9"/>
    <w:rsid w:val="00B60314"/>
    <w:rsid w:val="00B6084A"/>
    <w:rsid w:val="00B60D4C"/>
    <w:rsid w:val="00B60E44"/>
    <w:rsid w:val="00B6101D"/>
    <w:rsid w:val="00B61598"/>
    <w:rsid w:val="00B61661"/>
    <w:rsid w:val="00B61875"/>
    <w:rsid w:val="00B6199D"/>
    <w:rsid w:val="00B61BC8"/>
    <w:rsid w:val="00B61CF7"/>
    <w:rsid w:val="00B62A01"/>
    <w:rsid w:val="00B62B10"/>
    <w:rsid w:val="00B62DD8"/>
    <w:rsid w:val="00B62F1F"/>
    <w:rsid w:val="00B637A7"/>
    <w:rsid w:val="00B63B64"/>
    <w:rsid w:val="00B64452"/>
    <w:rsid w:val="00B652CF"/>
    <w:rsid w:val="00B6558D"/>
    <w:rsid w:val="00B65868"/>
    <w:rsid w:val="00B659CE"/>
    <w:rsid w:val="00B6629C"/>
    <w:rsid w:val="00B66482"/>
    <w:rsid w:val="00B66ACE"/>
    <w:rsid w:val="00B6736A"/>
    <w:rsid w:val="00B6783D"/>
    <w:rsid w:val="00B67EDF"/>
    <w:rsid w:val="00B7005E"/>
    <w:rsid w:val="00B700DA"/>
    <w:rsid w:val="00B705F1"/>
    <w:rsid w:val="00B70843"/>
    <w:rsid w:val="00B70AD9"/>
    <w:rsid w:val="00B710D3"/>
    <w:rsid w:val="00B71547"/>
    <w:rsid w:val="00B71623"/>
    <w:rsid w:val="00B7169E"/>
    <w:rsid w:val="00B71CDD"/>
    <w:rsid w:val="00B7273B"/>
    <w:rsid w:val="00B727D4"/>
    <w:rsid w:val="00B72842"/>
    <w:rsid w:val="00B729D6"/>
    <w:rsid w:val="00B72BFE"/>
    <w:rsid w:val="00B735AC"/>
    <w:rsid w:val="00B739D2"/>
    <w:rsid w:val="00B73CF1"/>
    <w:rsid w:val="00B7408B"/>
    <w:rsid w:val="00B74A08"/>
    <w:rsid w:val="00B74E0D"/>
    <w:rsid w:val="00B74EFA"/>
    <w:rsid w:val="00B750DE"/>
    <w:rsid w:val="00B75433"/>
    <w:rsid w:val="00B75526"/>
    <w:rsid w:val="00B7565B"/>
    <w:rsid w:val="00B75B94"/>
    <w:rsid w:val="00B76294"/>
    <w:rsid w:val="00B768BF"/>
    <w:rsid w:val="00B76FEA"/>
    <w:rsid w:val="00B77704"/>
    <w:rsid w:val="00B800F3"/>
    <w:rsid w:val="00B8035B"/>
    <w:rsid w:val="00B80764"/>
    <w:rsid w:val="00B81672"/>
    <w:rsid w:val="00B81FC4"/>
    <w:rsid w:val="00B826D9"/>
    <w:rsid w:val="00B82DAC"/>
    <w:rsid w:val="00B82EBB"/>
    <w:rsid w:val="00B8304D"/>
    <w:rsid w:val="00B83EB0"/>
    <w:rsid w:val="00B8401B"/>
    <w:rsid w:val="00B84099"/>
    <w:rsid w:val="00B8414A"/>
    <w:rsid w:val="00B84349"/>
    <w:rsid w:val="00B8456D"/>
    <w:rsid w:val="00B84A3B"/>
    <w:rsid w:val="00B850BF"/>
    <w:rsid w:val="00B85139"/>
    <w:rsid w:val="00B8513C"/>
    <w:rsid w:val="00B85BEE"/>
    <w:rsid w:val="00B85C69"/>
    <w:rsid w:val="00B861E2"/>
    <w:rsid w:val="00B875FE"/>
    <w:rsid w:val="00B87933"/>
    <w:rsid w:val="00B87C19"/>
    <w:rsid w:val="00B919A2"/>
    <w:rsid w:val="00B92804"/>
    <w:rsid w:val="00B92A09"/>
    <w:rsid w:val="00B92D1B"/>
    <w:rsid w:val="00B93A79"/>
    <w:rsid w:val="00B93BDB"/>
    <w:rsid w:val="00B93BE7"/>
    <w:rsid w:val="00B93E8B"/>
    <w:rsid w:val="00B944D3"/>
    <w:rsid w:val="00B94D2D"/>
    <w:rsid w:val="00B94EC5"/>
    <w:rsid w:val="00B94FA4"/>
    <w:rsid w:val="00B959DB"/>
    <w:rsid w:val="00B9680D"/>
    <w:rsid w:val="00B96C7B"/>
    <w:rsid w:val="00B970FB"/>
    <w:rsid w:val="00B974BC"/>
    <w:rsid w:val="00B97538"/>
    <w:rsid w:val="00B975F4"/>
    <w:rsid w:val="00B9772D"/>
    <w:rsid w:val="00B97B7B"/>
    <w:rsid w:val="00B97E5D"/>
    <w:rsid w:val="00BA0489"/>
    <w:rsid w:val="00BA116D"/>
    <w:rsid w:val="00BA11FE"/>
    <w:rsid w:val="00BA1443"/>
    <w:rsid w:val="00BA18CE"/>
    <w:rsid w:val="00BA1F1D"/>
    <w:rsid w:val="00BA240A"/>
    <w:rsid w:val="00BA256A"/>
    <w:rsid w:val="00BA2B54"/>
    <w:rsid w:val="00BA3473"/>
    <w:rsid w:val="00BA35AD"/>
    <w:rsid w:val="00BA3D1E"/>
    <w:rsid w:val="00BA4396"/>
    <w:rsid w:val="00BA4605"/>
    <w:rsid w:val="00BA4730"/>
    <w:rsid w:val="00BA4CA3"/>
    <w:rsid w:val="00BA5576"/>
    <w:rsid w:val="00BA5604"/>
    <w:rsid w:val="00BA5832"/>
    <w:rsid w:val="00BA5CAE"/>
    <w:rsid w:val="00BA5EC5"/>
    <w:rsid w:val="00BA5EE3"/>
    <w:rsid w:val="00BA6268"/>
    <w:rsid w:val="00BA62FF"/>
    <w:rsid w:val="00BA6A96"/>
    <w:rsid w:val="00BA6E8E"/>
    <w:rsid w:val="00BA6ECA"/>
    <w:rsid w:val="00BA6F87"/>
    <w:rsid w:val="00BA72CE"/>
    <w:rsid w:val="00BA75A5"/>
    <w:rsid w:val="00BA783A"/>
    <w:rsid w:val="00BA7A77"/>
    <w:rsid w:val="00BA7B87"/>
    <w:rsid w:val="00BB0043"/>
    <w:rsid w:val="00BB069E"/>
    <w:rsid w:val="00BB07CE"/>
    <w:rsid w:val="00BB0A85"/>
    <w:rsid w:val="00BB0CFA"/>
    <w:rsid w:val="00BB1A1F"/>
    <w:rsid w:val="00BB1AF5"/>
    <w:rsid w:val="00BB1CC4"/>
    <w:rsid w:val="00BB2614"/>
    <w:rsid w:val="00BB29E1"/>
    <w:rsid w:val="00BB300D"/>
    <w:rsid w:val="00BB338E"/>
    <w:rsid w:val="00BB33F2"/>
    <w:rsid w:val="00BB33F7"/>
    <w:rsid w:val="00BB36D1"/>
    <w:rsid w:val="00BB38FF"/>
    <w:rsid w:val="00BB4729"/>
    <w:rsid w:val="00BB475C"/>
    <w:rsid w:val="00BB5AB4"/>
    <w:rsid w:val="00BB5CBC"/>
    <w:rsid w:val="00BB5F57"/>
    <w:rsid w:val="00BB6B07"/>
    <w:rsid w:val="00BB6CBE"/>
    <w:rsid w:val="00BB6F82"/>
    <w:rsid w:val="00BB7703"/>
    <w:rsid w:val="00BC04E6"/>
    <w:rsid w:val="00BC04F4"/>
    <w:rsid w:val="00BC05C5"/>
    <w:rsid w:val="00BC05EE"/>
    <w:rsid w:val="00BC0EEA"/>
    <w:rsid w:val="00BC12A1"/>
    <w:rsid w:val="00BC158D"/>
    <w:rsid w:val="00BC1FA3"/>
    <w:rsid w:val="00BC2501"/>
    <w:rsid w:val="00BC29E2"/>
    <w:rsid w:val="00BC326B"/>
    <w:rsid w:val="00BC3757"/>
    <w:rsid w:val="00BC3B57"/>
    <w:rsid w:val="00BC3D1D"/>
    <w:rsid w:val="00BC3D2E"/>
    <w:rsid w:val="00BC4A8F"/>
    <w:rsid w:val="00BC648B"/>
    <w:rsid w:val="00BC6C8C"/>
    <w:rsid w:val="00BC6E32"/>
    <w:rsid w:val="00BC7620"/>
    <w:rsid w:val="00BC7959"/>
    <w:rsid w:val="00BC7DAD"/>
    <w:rsid w:val="00BD01CE"/>
    <w:rsid w:val="00BD02EE"/>
    <w:rsid w:val="00BD049E"/>
    <w:rsid w:val="00BD05C2"/>
    <w:rsid w:val="00BD05D7"/>
    <w:rsid w:val="00BD0764"/>
    <w:rsid w:val="00BD0D2A"/>
    <w:rsid w:val="00BD19C7"/>
    <w:rsid w:val="00BD1E44"/>
    <w:rsid w:val="00BD1FF2"/>
    <w:rsid w:val="00BD29A1"/>
    <w:rsid w:val="00BD2DDC"/>
    <w:rsid w:val="00BD3846"/>
    <w:rsid w:val="00BD4115"/>
    <w:rsid w:val="00BD4871"/>
    <w:rsid w:val="00BD49F7"/>
    <w:rsid w:val="00BD4C00"/>
    <w:rsid w:val="00BD4D9D"/>
    <w:rsid w:val="00BD5158"/>
    <w:rsid w:val="00BD5478"/>
    <w:rsid w:val="00BD5A76"/>
    <w:rsid w:val="00BD5A9E"/>
    <w:rsid w:val="00BD5EE8"/>
    <w:rsid w:val="00BD6289"/>
    <w:rsid w:val="00BD6539"/>
    <w:rsid w:val="00BD6B31"/>
    <w:rsid w:val="00BD7075"/>
    <w:rsid w:val="00BD73BD"/>
    <w:rsid w:val="00BD73DA"/>
    <w:rsid w:val="00BD7455"/>
    <w:rsid w:val="00BD74FC"/>
    <w:rsid w:val="00BD7C25"/>
    <w:rsid w:val="00BD7EAD"/>
    <w:rsid w:val="00BD7F39"/>
    <w:rsid w:val="00BE0129"/>
    <w:rsid w:val="00BE0316"/>
    <w:rsid w:val="00BE05C7"/>
    <w:rsid w:val="00BE0A2F"/>
    <w:rsid w:val="00BE0A4F"/>
    <w:rsid w:val="00BE0D2C"/>
    <w:rsid w:val="00BE1261"/>
    <w:rsid w:val="00BE133D"/>
    <w:rsid w:val="00BE1374"/>
    <w:rsid w:val="00BE1622"/>
    <w:rsid w:val="00BE2016"/>
    <w:rsid w:val="00BE2436"/>
    <w:rsid w:val="00BE3AE7"/>
    <w:rsid w:val="00BE3B42"/>
    <w:rsid w:val="00BE40D9"/>
    <w:rsid w:val="00BE51C8"/>
    <w:rsid w:val="00BE51D8"/>
    <w:rsid w:val="00BE530E"/>
    <w:rsid w:val="00BE5AEE"/>
    <w:rsid w:val="00BE5D2A"/>
    <w:rsid w:val="00BE5EE2"/>
    <w:rsid w:val="00BE5FC5"/>
    <w:rsid w:val="00BE621B"/>
    <w:rsid w:val="00BE62A4"/>
    <w:rsid w:val="00BE6803"/>
    <w:rsid w:val="00BE6AB2"/>
    <w:rsid w:val="00BE6AB9"/>
    <w:rsid w:val="00BE6E02"/>
    <w:rsid w:val="00BE75B7"/>
    <w:rsid w:val="00BE7734"/>
    <w:rsid w:val="00BE7F97"/>
    <w:rsid w:val="00BF0344"/>
    <w:rsid w:val="00BF03B6"/>
    <w:rsid w:val="00BF0523"/>
    <w:rsid w:val="00BF057C"/>
    <w:rsid w:val="00BF11FE"/>
    <w:rsid w:val="00BF149C"/>
    <w:rsid w:val="00BF17FA"/>
    <w:rsid w:val="00BF1EC4"/>
    <w:rsid w:val="00BF2394"/>
    <w:rsid w:val="00BF253B"/>
    <w:rsid w:val="00BF28A1"/>
    <w:rsid w:val="00BF29A1"/>
    <w:rsid w:val="00BF2F68"/>
    <w:rsid w:val="00BF31A4"/>
    <w:rsid w:val="00BF40B3"/>
    <w:rsid w:val="00BF4778"/>
    <w:rsid w:val="00BF4950"/>
    <w:rsid w:val="00BF55D8"/>
    <w:rsid w:val="00BF5FA1"/>
    <w:rsid w:val="00BF6B5A"/>
    <w:rsid w:val="00BF714B"/>
    <w:rsid w:val="00BF759A"/>
    <w:rsid w:val="00C00737"/>
    <w:rsid w:val="00C01882"/>
    <w:rsid w:val="00C01DCB"/>
    <w:rsid w:val="00C029DA"/>
    <w:rsid w:val="00C0376F"/>
    <w:rsid w:val="00C03B81"/>
    <w:rsid w:val="00C04452"/>
    <w:rsid w:val="00C04C30"/>
    <w:rsid w:val="00C05113"/>
    <w:rsid w:val="00C05405"/>
    <w:rsid w:val="00C05445"/>
    <w:rsid w:val="00C057B3"/>
    <w:rsid w:val="00C05895"/>
    <w:rsid w:val="00C058E4"/>
    <w:rsid w:val="00C05CEC"/>
    <w:rsid w:val="00C05E1C"/>
    <w:rsid w:val="00C061B8"/>
    <w:rsid w:val="00C0678F"/>
    <w:rsid w:val="00C06FBA"/>
    <w:rsid w:val="00C072DD"/>
    <w:rsid w:val="00C07387"/>
    <w:rsid w:val="00C0780E"/>
    <w:rsid w:val="00C07C02"/>
    <w:rsid w:val="00C07D8E"/>
    <w:rsid w:val="00C1077E"/>
    <w:rsid w:val="00C107E8"/>
    <w:rsid w:val="00C109FB"/>
    <w:rsid w:val="00C10AC6"/>
    <w:rsid w:val="00C10C5E"/>
    <w:rsid w:val="00C1105C"/>
    <w:rsid w:val="00C116FD"/>
    <w:rsid w:val="00C119A4"/>
    <w:rsid w:val="00C11FCA"/>
    <w:rsid w:val="00C12089"/>
    <w:rsid w:val="00C1291B"/>
    <w:rsid w:val="00C13174"/>
    <w:rsid w:val="00C13B1A"/>
    <w:rsid w:val="00C13B81"/>
    <w:rsid w:val="00C13F9E"/>
    <w:rsid w:val="00C13FBF"/>
    <w:rsid w:val="00C147D3"/>
    <w:rsid w:val="00C14AEC"/>
    <w:rsid w:val="00C14FF1"/>
    <w:rsid w:val="00C15838"/>
    <w:rsid w:val="00C16549"/>
    <w:rsid w:val="00C16B8B"/>
    <w:rsid w:val="00C16D06"/>
    <w:rsid w:val="00C16FA1"/>
    <w:rsid w:val="00C176E3"/>
    <w:rsid w:val="00C17A84"/>
    <w:rsid w:val="00C17B58"/>
    <w:rsid w:val="00C17E94"/>
    <w:rsid w:val="00C2099C"/>
    <w:rsid w:val="00C20A09"/>
    <w:rsid w:val="00C20A13"/>
    <w:rsid w:val="00C21186"/>
    <w:rsid w:val="00C21C91"/>
    <w:rsid w:val="00C21FD9"/>
    <w:rsid w:val="00C226EC"/>
    <w:rsid w:val="00C2270C"/>
    <w:rsid w:val="00C228F0"/>
    <w:rsid w:val="00C231F7"/>
    <w:rsid w:val="00C23325"/>
    <w:rsid w:val="00C2338C"/>
    <w:rsid w:val="00C23C4B"/>
    <w:rsid w:val="00C23CB3"/>
    <w:rsid w:val="00C23F40"/>
    <w:rsid w:val="00C244FE"/>
    <w:rsid w:val="00C246AE"/>
    <w:rsid w:val="00C24A2A"/>
    <w:rsid w:val="00C24FB3"/>
    <w:rsid w:val="00C25432"/>
    <w:rsid w:val="00C255CA"/>
    <w:rsid w:val="00C256A2"/>
    <w:rsid w:val="00C2580B"/>
    <w:rsid w:val="00C2583E"/>
    <w:rsid w:val="00C25EBF"/>
    <w:rsid w:val="00C25F08"/>
    <w:rsid w:val="00C26764"/>
    <w:rsid w:val="00C26948"/>
    <w:rsid w:val="00C26A1A"/>
    <w:rsid w:val="00C271AF"/>
    <w:rsid w:val="00C27540"/>
    <w:rsid w:val="00C2791C"/>
    <w:rsid w:val="00C27D93"/>
    <w:rsid w:val="00C30396"/>
    <w:rsid w:val="00C30C55"/>
    <w:rsid w:val="00C30FCF"/>
    <w:rsid w:val="00C315FF"/>
    <w:rsid w:val="00C3229C"/>
    <w:rsid w:val="00C326A5"/>
    <w:rsid w:val="00C338DC"/>
    <w:rsid w:val="00C33B2F"/>
    <w:rsid w:val="00C34158"/>
    <w:rsid w:val="00C3444D"/>
    <w:rsid w:val="00C344CA"/>
    <w:rsid w:val="00C35206"/>
    <w:rsid w:val="00C364B6"/>
    <w:rsid w:val="00C365F7"/>
    <w:rsid w:val="00C3667B"/>
    <w:rsid w:val="00C36D2A"/>
    <w:rsid w:val="00C371B3"/>
    <w:rsid w:val="00C3733A"/>
    <w:rsid w:val="00C37488"/>
    <w:rsid w:val="00C37554"/>
    <w:rsid w:val="00C375BA"/>
    <w:rsid w:val="00C3768C"/>
    <w:rsid w:val="00C37B7A"/>
    <w:rsid w:val="00C37E03"/>
    <w:rsid w:val="00C4020A"/>
    <w:rsid w:val="00C40316"/>
    <w:rsid w:val="00C40FD6"/>
    <w:rsid w:val="00C421CD"/>
    <w:rsid w:val="00C42678"/>
    <w:rsid w:val="00C42A17"/>
    <w:rsid w:val="00C4312F"/>
    <w:rsid w:val="00C43A76"/>
    <w:rsid w:val="00C44551"/>
    <w:rsid w:val="00C448D2"/>
    <w:rsid w:val="00C449E5"/>
    <w:rsid w:val="00C44C3E"/>
    <w:rsid w:val="00C45228"/>
    <w:rsid w:val="00C4544E"/>
    <w:rsid w:val="00C45E70"/>
    <w:rsid w:val="00C45F1A"/>
    <w:rsid w:val="00C46051"/>
    <w:rsid w:val="00C4615A"/>
    <w:rsid w:val="00C46992"/>
    <w:rsid w:val="00C46C26"/>
    <w:rsid w:val="00C4712D"/>
    <w:rsid w:val="00C472FF"/>
    <w:rsid w:val="00C476DA"/>
    <w:rsid w:val="00C47CDC"/>
    <w:rsid w:val="00C5036C"/>
    <w:rsid w:val="00C509D1"/>
    <w:rsid w:val="00C50FAD"/>
    <w:rsid w:val="00C50FF4"/>
    <w:rsid w:val="00C5139A"/>
    <w:rsid w:val="00C51BF2"/>
    <w:rsid w:val="00C52C8E"/>
    <w:rsid w:val="00C5339D"/>
    <w:rsid w:val="00C534F5"/>
    <w:rsid w:val="00C53E86"/>
    <w:rsid w:val="00C53FA5"/>
    <w:rsid w:val="00C54183"/>
    <w:rsid w:val="00C5427B"/>
    <w:rsid w:val="00C54B3B"/>
    <w:rsid w:val="00C5554C"/>
    <w:rsid w:val="00C55E26"/>
    <w:rsid w:val="00C55EB0"/>
    <w:rsid w:val="00C560FB"/>
    <w:rsid w:val="00C56167"/>
    <w:rsid w:val="00C56373"/>
    <w:rsid w:val="00C57037"/>
    <w:rsid w:val="00C570DE"/>
    <w:rsid w:val="00C572FB"/>
    <w:rsid w:val="00C57607"/>
    <w:rsid w:val="00C57771"/>
    <w:rsid w:val="00C57AC1"/>
    <w:rsid w:val="00C57ED5"/>
    <w:rsid w:val="00C602AD"/>
    <w:rsid w:val="00C60401"/>
    <w:rsid w:val="00C6097B"/>
    <w:rsid w:val="00C609DA"/>
    <w:rsid w:val="00C60D53"/>
    <w:rsid w:val="00C615F1"/>
    <w:rsid w:val="00C61C30"/>
    <w:rsid w:val="00C61F52"/>
    <w:rsid w:val="00C62880"/>
    <w:rsid w:val="00C631AB"/>
    <w:rsid w:val="00C633EB"/>
    <w:rsid w:val="00C6344E"/>
    <w:rsid w:val="00C637BD"/>
    <w:rsid w:val="00C63CCF"/>
    <w:rsid w:val="00C63CDA"/>
    <w:rsid w:val="00C63EC9"/>
    <w:rsid w:val="00C64846"/>
    <w:rsid w:val="00C6521C"/>
    <w:rsid w:val="00C65256"/>
    <w:rsid w:val="00C65552"/>
    <w:rsid w:val="00C65883"/>
    <w:rsid w:val="00C65950"/>
    <w:rsid w:val="00C65E61"/>
    <w:rsid w:val="00C66415"/>
    <w:rsid w:val="00C664DB"/>
    <w:rsid w:val="00C666BE"/>
    <w:rsid w:val="00C66782"/>
    <w:rsid w:val="00C67C8D"/>
    <w:rsid w:val="00C67CB3"/>
    <w:rsid w:val="00C70A24"/>
    <w:rsid w:val="00C7172E"/>
    <w:rsid w:val="00C7185E"/>
    <w:rsid w:val="00C71BA7"/>
    <w:rsid w:val="00C7214D"/>
    <w:rsid w:val="00C72BFD"/>
    <w:rsid w:val="00C72CEF"/>
    <w:rsid w:val="00C72D97"/>
    <w:rsid w:val="00C733B0"/>
    <w:rsid w:val="00C7419B"/>
    <w:rsid w:val="00C742FE"/>
    <w:rsid w:val="00C74403"/>
    <w:rsid w:val="00C74896"/>
    <w:rsid w:val="00C74916"/>
    <w:rsid w:val="00C749F4"/>
    <w:rsid w:val="00C75802"/>
    <w:rsid w:val="00C75B5B"/>
    <w:rsid w:val="00C76117"/>
    <w:rsid w:val="00C7640B"/>
    <w:rsid w:val="00C766A1"/>
    <w:rsid w:val="00C76A24"/>
    <w:rsid w:val="00C76B57"/>
    <w:rsid w:val="00C76FBA"/>
    <w:rsid w:val="00C7763C"/>
    <w:rsid w:val="00C776E3"/>
    <w:rsid w:val="00C77C36"/>
    <w:rsid w:val="00C77E05"/>
    <w:rsid w:val="00C80101"/>
    <w:rsid w:val="00C804CD"/>
    <w:rsid w:val="00C807EF"/>
    <w:rsid w:val="00C80C04"/>
    <w:rsid w:val="00C80C18"/>
    <w:rsid w:val="00C81258"/>
    <w:rsid w:val="00C813B1"/>
    <w:rsid w:val="00C816F2"/>
    <w:rsid w:val="00C81CF3"/>
    <w:rsid w:val="00C824E2"/>
    <w:rsid w:val="00C82544"/>
    <w:rsid w:val="00C8285B"/>
    <w:rsid w:val="00C82881"/>
    <w:rsid w:val="00C82A5D"/>
    <w:rsid w:val="00C82AD2"/>
    <w:rsid w:val="00C82D18"/>
    <w:rsid w:val="00C8308B"/>
    <w:rsid w:val="00C83151"/>
    <w:rsid w:val="00C83187"/>
    <w:rsid w:val="00C831D7"/>
    <w:rsid w:val="00C8345A"/>
    <w:rsid w:val="00C8350D"/>
    <w:rsid w:val="00C83705"/>
    <w:rsid w:val="00C84153"/>
    <w:rsid w:val="00C84532"/>
    <w:rsid w:val="00C853DD"/>
    <w:rsid w:val="00C85AFA"/>
    <w:rsid w:val="00C861A1"/>
    <w:rsid w:val="00C86B0C"/>
    <w:rsid w:val="00C86B5D"/>
    <w:rsid w:val="00C86EE0"/>
    <w:rsid w:val="00C878E3"/>
    <w:rsid w:val="00C902C5"/>
    <w:rsid w:val="00C90419"/>
    <w:rsid w:val="00C90575"/>
    <w:rsid w:val="00C9118C"/>
    <w:rsid w:val="00C911BA"/>
    <w:rsid w:val="00C91384"/>
    <w:rsid w:val="00C9149C"/>
    <w:rsid w:val="00C9166E"/>
    <w:rsid w:val="00C91B70"/>
    <w:rsid w:val="00C91D2F"/>
    <w:rsid w:val="00C9329A"/>
    <w:rsid w:val="00C93351"/>
    <w:rsid w:val="00C939C1"/>
    <w:rsid w:val="00C93A2B"/>
    <w:rsid w:val="00C93D68"/>
    <w:rsid w:val="00C94373"/>
    <w:rsid w:val="00C94390"/>
    <w:rsid w:val="00C94542"/>
    <w:rsid w:val="00C945F4"/>
    <w:rsid w:val="00C94DC2"/>
    <w:rsid w:val="00C95D97"/>
    <w:rsid w:val="00C95EA3"/>
    <w:rsid w:val="00C96554"/>
    <w:rsid w:val="00C96B3F"/>
    <w:rsid w:val="00C96E5A"/>
    <w:rsid w:val="00C970AB"/>
    <w:rsid w:val="00C97614"/>
    <w:rsid w:val="00CA03C4"/>
    <w:rsid w:val="00CA07BF"/>
    <w:rsid w:val="00CA0D29"/>
    <w:rsid w:val="00CA107E"/>
    <w:rsid w:val="00CA1103"/>
    <w:rsid w:val="00CA17F7"/>
    <w:rsid w:val="00CA1AF0"/>
    <w:rsid w:val="00CA2A8B"/>
    <w:rsid w:val="00CA33BA"/>
    <w:rsid w:val="00CA3463"/>
    <w:rsid w:val="00CA34CD"/>
    <w:rsid w:val="00CA365A"/>
    <w:rsid w:val="00CA3A47"/>
    <w:rsid w:val="00CA3F8F"/>
    <w:rsid w:val="00CA433F"/>
    <w:rsid w:val="00CA46E5"/>
    <w:rsid w:val="00CA49A3"/>
    <w:rsid w:val="00CA4E67"/>
    <w:rsid w:val="00CA577D"/>
    <w:rsid w:val="00CA5A3D"/>
    <w:rsid w:val="00CA5F74"/>
    <w:rsid w:val="00CA68FB"/>
    <w:rsid w:val="00CA74B6"/>
    <w:rsid w:val="00CA77DC"/>
    <w:rsid w:val="00CA7BE0"/>
    <w:rsid w:val="00CA7F34"/>
    <w:rsid w:val="00CB0219"/>
    <w:rsid w:val="00CB04FE"/>
    <w:rsid w:val="00CB0851"/>
    <w:rsid w:val="00CB0E68"/>
    <w:rsid w:val="00CB0F11"/>
    <w:rsid w:val="00CB0FD0"/>
    <w:rsid w:val="00CB1012"/>
    <w:rsid w:val="00CB120B"/>
    <w:rsid w:val="00CB13D0"/>
    <w:rsid w:val="00CB17BB"/>
    <w:rsid w:val="00CB2DF1"/>
    <w:rsid w:val="00CB307E"/>
    <w:rsid w:val="00CB3116"/>
    <w:rsid w:val="00CB3876"/>
    <w:rsid w:val="00CB3D12"/>
    <w:rsid w:val="00CB471E"/>
    <w:rsid w:val="00CB4953"/>
    <w:rsid w:val="00CB4A65"/>
    <w:rsid w:val="00CB4ACA"/>
    <w:rsid w:val="00CB5295"/>
    <w:rsid w:val="00CB5816"/>
    <w:rsid w:val="00CB5B41"/>
    <w:rsid w:val="00CB70E6"/>
    <w:rsid w:val="00CB7654"/>
    <w:rsid w:val="00CB775F"/>
    <w:rsid w:val="00CC0116"/>
    <w:rsid w:val="00CC0D9F"/>
    <w:rsid w:val="00CC182A"/>
    <w:rsid w:val="00CC1A61"/>
    <w:rsid w:val="00CC20C7"/>
    <w:rsid w:val="00CC2362"/>
    <w:rsid w:val="00CC247E"/>
    <w:rsid w:val="00CC24E9"/>
    <w:rsid w:val="00CC28F1"/>
    <w:rsid w:val="00CC2D3B"/>
    <w:rsid w:val="00CC2DE1"/>
    <w:rsid w:val="00CC31E6"/>
    <w:rsid w:val="00CC3A78"/>
    <w:rsid w:val="00CC3EF6"/>
    <w:rsid w:val="00CC417D"/>
    <w:rsid w:val="00CC48E0"/>
    <w:rsid w:val="00CC55D7"/>
    <w:rsid w:val="00CC56C7"/>
    <w:rsid w:val="00CC5780"/>
    <w:rsid w:val="00CC5B57"/>
    <w:rsid w:val="00CC655C"/>
    <w:rsid w:val="00CC666E"/>
    <w:rsid w:val="00CC6918"/>
    <w:rsid w:val="00CC6BFF"/>
    <w:rsid w:val="00CC6EEB"/>
    <w:rsid w:val="00CC6F87"/>
    <w:rsid w:val="00CC78B1"/>
    <w:rsid w:val="00CC79B5"/>
    <w:rsid w:val="00CD0F2B"/>
    <w:rsid w:val="00CD2821"/>
    <w:rsid w:val="00CD379C"/>
    <w:rsid w:val="00CD40B8"/>
    <w:rsid w:val="00CD4811"/>
    <w:rsid w:val="00CD4C65"/>
    <w:rsid w:val="00CD4CF5"/>
    <w:rsid w:val="00CD4D58"/>
    <w:rsid w:val="00CD5325"/>
    <w:rsid w:val="00CD5433"/>
    <w:rsid w:val="00CD54C6"/>
    <w:rsid w:val="00CD6206"/>
    <w:rsid w:val="00CD6758"/>
    <w:rsid w:val="00CD6818"/>
    <w:rsid w:val="00CD68C2"/>
    <w:rsid w:val="00CD695E"/>
    <w:rsid w:val="00CD6B23"/>
    <w:rsid w:val="00CD700D"/>
    <w:rsid w:val="00CD7493"/>
    <w:rsid w:val="00CD7718"/>
    <w:rsid w:val="00CD7C08"/>
    <w:rsid w:val="00CE02A1"/>
    <w:rsid w:val="00CE08C1"/>
    <w:rsid w:val="00CE0F51"/>
    <w:rsid w:val="00CE13B7"/>
    <w:rsid w:val="00CE149F"/>
    <w:rsid w:val="00CE1EE0"/>
    <w:rsid w:val="00CE1FFF"/>
    <w:rsid w:val="00CE225F"/>
    <w:rsid w:val="00CE24CC"/>
    <w:rsid w:val="00CE2562"/>
    <w:rsid w:val="00CE30A2"/>
    <w:rsid w:val="00CE3142"/>
    <w:rsid w:val="00CE3393"/>
    <w:rsid w:val="00CE3613"/>
    <w:rsid w:val="00CE399B"/>
    <w:rsid w:val="00CE3BC5"/>
    <w:rsid w:val="00CE3C4C"/>
    <w:rsid w:val="00CE4ADD"/>
    <w:rsid w:val="00CE5739"/>
    <w:rsid w:val="00CE59D9"/>
    <w:rsid w:val="00CE5C6C"/>
    <w:rsid w:val="00CE5F91"/>
    <w:rsid w:val="00CE5FE1"/>
    <w:rsid w:val="00CE6518"/>
    <w:rsid w:val="00CE663B"/>
    <w:rsid w:val="00CE67B4"/>
    <w:rsid w:val="00CE692A"/>
    <w:rsid w:val="00CE7264"/>
    <w:rsid w:val="00CE72CE"/>
    <w:rsid w:val="00CE7518"/>
    <w:rsid w:val="00CE76C5"/>
    <w:rsid w:val="00CE77CD"/>
    <w:rsid w:val="00CE7D37"/>
    <w:rsid w:val="00CE7F3A"/>
    <w:rsid w:val="00CF0B00"/>
    <w:rsid w:val="00CF0F6C"/>
    <w:rsid w:val="00CF1A5B"/>
    <w:rsid w:val="00CF1BA2"/>
    <w:rsid w:val="00CF21EB"/>
    <w:rsid w:val="00CF23D0"/>
    <w:rsid w:val="00CF24AD"/>
    <w:rsid w:val="00CF26B4"/>
    <w:rsid w:val="00CF373F"/>
    <w:rsid w:val="00CF3743"/>
    <w:rsid w:val="00CF3D15"/>
    <w:rsid w:val="00CF4587"/>
    <w:rsid w:val="00CF4621"/>
    <w:rsid w:val="00CF4893"/>
    <w:rsid w:val="00CF4B11"/>
    <w:rsid w:val="00CF4B1B"/>
    <w:rsid w:val="00CF5353"/>
    <w:rsid w:val="00CF53CA"/>
    <w:rsid w:val="00CF58DD"/>
    <w:rsid w:val="00CF5A43"/>
    <w:rsid w:val="00CF5C61"/>
    <w:rsid w:val="00CF666C"/>
    <w:rsid w:val="00CF6A01"/>
    <w:rsid w:val="00D00353"/>
    <w:rsid w:val="00D007F7"/>
    <w:rsid w:val="00D00878"/>
    <w:rsid w:val="00D0088F"/>
    <w:rsid w:val="00D01190"/>
    <w:rsid w:val="00D01453"/>
    <w:rsid w:val="00D014C9"/>
    <w:rsid w:val="00D01A2B"/>
    <w:rsid w:val="00D02225"/>
    <w:rsid w:val="00D028E5"/>
    <w:rsid w:val="00D02A10"/>
    <w:rsid w:val="00D02F6D"/>
    <w:rsid w:val="00D03981"/>
    <w:rsid w:val="00D04791"/>
    <w:rsid w:val="00D04846"/>
    <w:rsid w:val="00D04B5A"/>
    <w:rsid w:val="00D04B5D"/>
    <w:rsid w:val="00D056AB"/>
    <w:rsid w:val="00D05701"/>
    <w:rsid w:val="00D05709"/>
    <w:rsid w:val="00D05932"/>
    <w:rsid w:val="00D05D7A"/>
    <w:rsid w:val="00D06516"/>
    <w:rsid w:val="00D06E6B"/>
    <w:rsid w:val="00D07B5B"/>
    <w:rsid w:val="00D07D0A"/>
    <w:rsid w:val="00D101F8"/>
    <w:rsid w:val="00D11240"/>
    <w:rsid w:val="00D116F8"/>
    <w:rsid w:val="00D11B6D"/>
    <w:rsid w:val="00D11F10"/>
    <w:rsid w:val="00D1218B"/>
    <w:rsid w:val="00D125A5"/>
    <w:rsid w:val="00D12978"/>
    <w:rsid w:val="00D12F45"/>
    <w:rsid w:val="00D13926"/>
    <w:rsid w:val="00D139EA"/>
    <w:rsid w:val="00D14523"/>
    <w:rsid w:val="00D14543"/>
    <w:rsid w:val="00D14A78"/>
    <w:rsid w:val="00D14B86"/>
    <w:rsid w:val="00D14D2C"/>
    <w:rsid w:val="00D14ED8"/>
    <w:rsid w:val="00D151F6"/>
    <w:rsid w:val="00D15E1F"/>
    <w:rsid w:val="00D163F1"/>
    <w:rsid w:val="00D164A1"/>
    <w:rsid w:val="00D16693"/>
    <w:rsid w:val="00D169E1"/>
    <w:rsid w:val="00D16DD4"/>
    <w:rsid w:val="00D172E5"/>
    <w:rsid w:val="00D175CF"/>
    <w:rsid w:val="00D204F4"/>
    <w:rsid w:val="00D2108A"/>
    <w:rsid w:val="00D2135A"/>
    <w:rsid w:val="00D217C6"/>
    <w:rsid w:val="00D21B53"/>
    <w:rsid w:val="00D21D4D"/>
    <w:rsid w:val="00D21DF9"/>
    <w:rsid w:val="00D21E25"/>
    <w:rsid w:val="00D2205B"/>
    <w:rsid w:val="00D22205"/>
    <w:rsid w:val="00D2222D"/>
    <w:rsid w:val="00D22368"/>
    <w:rsid w:val="00D22A51"/>
    <w:rsid w:val="00D22C09"/>
    <w:rsid w:val="00D22CC0"/>
    <w:rsid w:val="00D23303"/>
    <w:rsid w:val="00D23B4D"/>
    <w:rsid w:val="00D24791"/>
    <w:rsid w:val="00D25F94"/>
    <w:rsid w:val="00D26324"/>
    <w:rsid w:val="00D2633A"/>
    <w:rsid w:val="00D2698A"/>
    <w:rsid w:val="00D26BFC"/>
    <w:rsid w:val="00D26E94"/>
    <w:rsid w:val="00D27138"/>
    <w:rsid w:val="00D27333"/>
    <w:rsid w:val="00D273CD"/>
    <w:rsid w:val="00D273D3"/>
    <w:rsid w:val="00D30393"/>
    <w:rsid w:val="00D30432"/>
    <w:rsid w:val="00D3045D"/>
    <w:rsid w:val="00D3077C"/>
    <w:rsid w:val="00D30EB3"/>
    <w:rsid w:val="00D317A9"/>
    <w:rsid w:val="00D322EF"/>
    <w:rsid w:val="00D32413"/>
    <w:rsid w:val="00D32EF9"/>
    <w:rsid w:val="00D331FB"/>
    <w:rsid w:val="00D3364A"/>
    <w:rsid w:val="00D33AB5"/>
    <w:rsid w:val="00D33FD4"/>
    <w:rsid w:val="00D34160"/>
    <w:rsid w:val="00D3490B"/>
    <w:rsid w:val="00D354E1"/>
    <w:rsid w:val="00D35A2F"/>
    <w:rsid w:val="00D35CDF"/>
    <w:rsid w:val="00D36875"/>
    <w:rsid w:val="00D369A9"/>
    <w:rsid w:val="00D36B96"/>
    <w:rsid w:val="00D37009"/>
    <w:rsid w:val="00D37906"/>
    <w:rsid w:val="00D37B3D"/>
    <w:rsid w:val="00D4012E"/>
    <w:rsid w:val="00D4052C"/>
    <w:rsid w:val="00D407BA"/>
    <w:rsid w:val="00D41000"/>
    <w:rsid w:val="00D411E0"/>
    <w:rsid w:val="00D419DD"/>
    <w:rsid w:val="00D41B1A"/>
    <w:rsid w:val="00D41B90"/>
    <w:rsid w:val="00D420C2"/>
    <w:rsid w:val="00D42143"/>
    <w:rsid w:val="00D4225E"/>
    <w:rsid w:val="00D42547"/>
    <w:rsid w:val="00D4276E"/>
    <w:rsid w:val="00D42BB4"/>
    <w:rsid w:val="00D42D3E"/>
    <w:rsid w:val="00D431F1"/>
    <w:rsid w:val="00D43342"/>
    <w:rsid w:val="00D43427"/>
    <w:rsid w:val="00D4395A"/>
    <w:rsid w:val="00D44358"/>
    <w:rsid w:val="00D4436D"/>
    <w:rsid w:val="00D44565"/>
    <w:rsid w:val="00D44760"/>
    <w:rsid w:val="00D4496B"/>
    <w:rsid w:val="00D44ACA"/>
    <w:rsid w:val="00D44DFA"/>
    <w:rsid w:val="00D45431"/>
    <w:rsid w:val="00D459A5"/>
    <w:rsid w:val="00D45EC7"/>
    <w:rsid w:val="00D469A4"/>
    <w:rsid w:val="00D46B14"/>
    <w:rsid w:val="00D46DA9"/>
    <w:rsid w:val="00D46FB2"/>
    <w:rsid w:val="00D470FF"/>
    <w:rsid w:val="00D47B84"/>
    <w:rsid w:val="00D47EB9"/>
    <w:rsid w:val="00D5008E"/>
    <w:rsid w:val="00D508D4"/>
    <w:rsid w:val="00D50C5E"/>
    <w:rsid w:val="00D51753"/>
    <w:rsid w:val="00D51E48"/>
    <w:rsid w:val="00D5214A"/>
    <w:rsid w:val="00D52376"/>
    <w:rsid w:val="00D525EA"/>
    <w:rsid w:val="00D529C6"/>
    <w:rsid w:val="00D52A7C"/>
    <w:rsid w:val="00D52BD4"/>
    <w:rsid w:val="00D53798"/>
    <w:rsid w:val="00D53C6E"/>
    <w:rsid w:val="00D53DF2"/>
    <w:rsid w:val="00D543AA"/>
    <w:rsid w:val="00D54F85"/>
    <w:rsid w:val="00D55DB2"/>
    <w:rsid w:val="00D55F61"/>
    <w:rsid w:val="00D560B5"/>
    <w:rsid w:val="00D56451"/>
    <w:rsid w:val="00D5665D"/>
    <w:rsid w:val="00D56690"/>
    <w:rsid w:val="00D56796"/>
    <w:rsid w:val="00D56F57"/>
    <w:rsid w:val="00D57985"/>
    <w:rsid w:val="00D57FF2"/>
    <w:rsid w:val="00D6033D"/>
    <w:rsid w:val="00D60838"/>
    <w:rsid w:val="00D61909"/>
    <w:rsid w:val="00D629E8"/>
    <w:rsid w:val="00D62A7B"/>
    <w:rsid w:val="00D62CF8"/>
    <w:rsid w:val="00D62DA8"/>
    <w:rsid w:val="00D63025"/>
    <w:rsid w:val="00D632FF"/>
    <w:rsid w:val="00D63430"/>
    <w:rsid w:val="00D63FB5"/>
    <w:rsid w:val="00D6424E"/>
    <w:rsid w:val="00D64E06"/>
    <w:rsid w:val="00D64F77"/>
    <w:rsid w:val="00D65271"/>
    <w:rsid w:val="00D664DE"/>
    <w:rsid w:val="00D66604"/>
    <w:rsid w:val="00D666E9"/>
    <w:rsid w:val="00D669C9"/>
    <w:rsid w:val="00D67153"/>
    <w:rsid w:val="00D677A3"/>
    <w:rsid w:val="00D67AE9"/>
    <w:rsid w:val="00D700A9"/>
    <w:rsid w:val="00D70415"/>
    <w:rsid w:val="00D70B4F"/>
    <w:rsid w:val="00D70E28"/>
    <w:rsid w:val="00D71A8F"/>
    <w:rsid w:val="00D71B13"/>
    <w:rsid w:val="00D71C11"/>
    <w:rsid w:val="00D72512"/>
    <w:rsid w:val="00D72833"/>
    <w:rsid w:val="00D72E28"/>
    <w:rsid w:val="00D73208"/>
    <w:rsid w:val="00D736A8"/>
    <w:rsid w:val="00D73784"/>
    <w:rsid w:val="00D73CB8"/>
    <w:rsid w:val="00D73D6E"/>
    <w:rsid w:val="00D73DC0"/>
    <w:rsid w:val="00D74142"/>
    <w:rsid w:val="00D74678"/>
    <w:rsid w:val="00D747E2"/>
    <w:rsid w:val="00D747E3"/>
    <w:rsid w:val="00D7514E"/>
    <w:rsid w:val="00D7533F"/>
    <w:rsid w:val="00D76DB7"/>
    <w:rsid w:val="00D7716F"/>
    <w:rsid w:val="00D773AA"/>
    <w:rsid w:val="00D77562"/>
    <w:rsid w:val="00D80184"/>
    <w:rsid w:val="00D808C3"/>
    <w:rsid w:val="00D8090B"/>
    <w:rsid w:val="00D809BA"/>
    <w:rsid w:val="00D80E8B"/>
    <w:rsid w:val="00D813C9"/>
    <w:rsid w:val="00D81499"/>
    <w:rsid w:val="00D81C0A"/>
    <w:rsid w:val="00D81DEA"/>
    <w:rsid w:val="00D82D3A"/>
    <w:rsid w:val="00D82E69"/>
    <w:rsid w:val="00D83479"/>
    <w:rsid w:val="00D839FC"/>
    <w:rsid w:val="00D8431A"/>
    <w:rsid w:val="00D84C6C"/>
    <w:rsid w:val="00D84C8B"/>
    <w:rsid w:val="00D84D36"/>
    <w:rsid w:val="00D84E3E"/>
    <w:rsid w:val="00D84F14"/>
    <w:rsid w:val="00D850FC"/>
    <w:rsid w:val="00D85BCD"/>
    <w:rsid w:val="00D868DD"/>
    <w:rsid w:val="00D86B7A"/>
    <w:rsid w:val="00D8730C"/>
    <w:rsid w:val="00D8746D"/>
    <w:rsid w:val="00D87992"/>
    <w:rsid w:val="00D87B87"/>
    <w:rsid w:val="00D87DCD"/>
    <w:rsid w:val="00D87E97"/>
    <w:rsid w:val="00D9005E"/>
    <w:rsid w:val="00D9014D"/>
    <w:rsid w:val="00D90943"/>
    <w:rsid w:val="00D90A45"/>
    <w:rsid w:val="00D9173E"/>
    <w:rsid w:val="00D918F2"/>
    <w:rsid w:val="00D919F0"/>
    <w:rsid w:val="00D927C1"/>
    <w:rsid w:val="00D92E67"/>
    <w:rsid w:val="00D93291"/>
    <w:rsid w:val="00D935F7"/>
    <w:rsid w:val="00D93EF9"/>
    <w:rsid w:val="00D94081"/>
    <w:rsid w:val="00D94571"/>
    <w:rsid w:val="00D95282"/>
    <w:rsid w:val="00D95534"/>
    <w:rsid w:val="00D9566E"/>
    <w:rsid w:val="00D956DA"/>
    <w:rsid w:val="00D958F6"/>
    <w:rsid w:val="00D9657D"/>
    <w:rsid w:val="00D96A4D"/>
    <w:rsid w:val="00D96BE8"/>
    <w:rsid w:val="00D96D2B"/>
    <w:rsid w:val="00D972CC"/>
    <w:rsid w:val="00D97414"/>
    <w:rsid w:val="00D976FE"/>
    <w:rsid w:val="00D97C67"/>
    <w:rsid w:val="00D97D8E"/>
    <w:rsid w:val="00DA0174"/>
    <w:rsid w:val="00DA0B75"/>
    <w:rsid w:val="00DA11E3"/>
    <w:rsid w:val="00DA172B"/>
    <w:rsid w:val="00DA2196"/>
    <w:rsid w:val="00DA2580"/>
    <w:rsid w:val="00DA2FE2"/>
    <w:rsid w:val="00DA30FD"/>
    <w:rsid w:val="00DA33E6"/>
    <w:rsid w:val="00DA341F"/>
    <w:rsid w:val="00DA3488"/>
    <w:rsid w:val="00DA3BCC"/>
    <w:rsid w:val="00DA3D8B"/>
    <w:rsid w:val="00DA40D2"/>
    <w:rsid w:val="00DA4393"/>
    <w:rsid w:val="00DA4D69"/>
    <w:rsid w:val="00DA53CB"/>
    <w:rsid w:val="00DA5849"/>
    <w:rsid w:val="00DA5C75"/>
    <w:rsid w:val="00DA5D51"/>
    <w:rsid w:val="00DA61F4"/>
    <w:rsid w:val="00DA63C0"/>
    <w:rsid w:val="00DA6622"/>
    <w:rsid w:val="00DA6960"/>
    <w:rsid w:val="00DA6D8B"/>
    <w:rsid w:val="00DA75AD"/>
    <w:rsid w:val="00DA768F"/>
    <w:rsid w:val="00DA79C3"/>
    <w:rsid w:val="00DA7BA9"/>
    <w:rsid w:val="00DA7CF5"/>
    <w:rsid w:val="00DB00B8"/>
    <w:rsid w:val="00DB0764"/>
    <w:rsid w:val="00DB0A65"/>
    <w:rsid w:val="00DB133A"/>
    <w:rsid w:val="00DB175F"/>
    <w:rsid w:val="00DB178E"/>
    <w:rsid w:val="00DB17AB"/>
    <w:rsid w:val="00DB1C0A"/>
    <w:rsid w:val="00DB1CFB"/>
    <w:rsid w:val="00DB237A"/>
    <w:rsid w:val="00DB2B21"/>
    <w:rsid w:val="00DB2C9C"/>
    <w:rsid w:val="00DB2CD3"/>
    <w:rsid w:val="00DB2D0F"/>
    <w:rsid w:val="00DB39E2"/>
    <w:rsid w:val="00DB3B31"/>
    <w:rsid w:val="00DB53D6"/>
    <w:rsid w:val="00DB54B6"/>
    <w:rsid w:val="00DB55A9"/>
    <w:rsid w:val="00DB6414"/>
    <w:rsid w:val="00DB646D"/>
    <w:rsid w:val="00DB6869"/>
    <w:rsid w:val="00DB6DFF"/>
    <w:rsid w:val="00DB6F53"/>
    <w:rsid w:val="00DB73ED"/>
    <w:rsid w:val="00DB75D2"/>
    <w:rsid w:val="00DB78D6"/>
    <w:rsid w:val="00DB7CED"/>
    <w:rsid w:val="00DC012A"/>
    <w:rsid w:val="00DC1408"/>
    <w:rsid w:val="00DC19C6"/>
    <w:rsid w:val="00DC1AE0"/>
    <w:rsid w:val="00DC1C61"/>
    <w:rsid w:val="00DC22EA"/>
    <w:rsid w:val="00DC374B"/>
    <w:rsid w:val="00DC38BC"/>
    <w:rsid w:val="00DC410B"/>
    <w:rsid w:val="00DC4698"/>
    <w:rsid w:val="00DC47D6"/>
    <w:rsid w:val="00DC496E"/>
    <w:rsid w:val="00DC4E64"/>
    <w:rsid w:val="00DC4F2C"/>
    <w:rsid w:val="00DC5119"/>
    <w:rsid w:val="00DC573D"/>
    <w:rsid w:val="00DC5E3F"/>
    <w:rsid w:val="00DC61C9"/>
    <w:rsid w:val="00DC6701"/>
    <w:rsid w:val="00DC67C1"/>
    <w:rsid w:val="00DC697B"/>
    <w:rsid w:val="00DC6B2F"/>
    <w:rsid w:val="00DC6B90"/>
    <w:rsid w:val="00DC6BCF"/>
    <w:rsid w:val="00DC6E2A"/>
    <w:rsid w:val="00DC6F40"/>
    <w:rsid w:val="00DC7241"/>
    <w:rsid w:val="00DC7783"/>
    <w:rsid w:val="00DC78EB"/>
    <w:rsid w:val="00DC7A88"/>
    <w:rsid w:val="00DC7CFB"/>
    <w:rsid w:val="00DD010D"/>
    <w:rsid w:val="00DD0334"/>
    <w:rsid w:val="00DD05BB"/>
    <w:rsid w:val="00DD0706"/>
    <w:rsid w:val="00DD0897"/>
    <w:rsid w:val="00DD1571"/>
    <w:rsid w:val="00DD1720"/>
    <w:rsid w:val="00DD242B"/>
    <w:rsid w:val="00DD25E3"/>
    <w:rsid w:val="00DD25FB"/>
    <w:rsid w:val="00DD26A0"/>
    <w:rsid w:val="00DD2B7C"/>
    <w:rsid w:val="00DD2D7F"/>
    <w:rsid w:val="00DD2DEA"/>
    <w:rsid w:val="00DD37AD"/>
    <w:rsid w:val="00DD3832"/>
    <w:rsid w:val="00DD4186"/>
    <w:rsid w:val="00DD4C19"/>
    <w:rsid w:val="00DD4F12"/>
    <w:rsid w:val="00DD5511"/>
    <w:rsid w:val="00DD56F7"/>
    <w:rsid w:val="00DD5B06"/>
    <w:rsid w:val="00DD6D1E"/>
    <w:rsid w:val="00DD6FD1"/>
    <w:rsid w:val="00DD70EF"/>
    <w:rsid w:val="00DD710C"/>
    <w:rsid w:val="00DD7167"/>
    <w:rsid w:val="00DD7A15"/>
    <w:rsid w:val="00DE075F"/>
    <w:rsid w:val="00DE08BD"/>
    <w:rsid w:val="00DE0A8F"/>
    <w:rsid w:val="00DE0CD4"/>
    <w:rsid w:val="00DE1009"/>
    <w:rsid w:val="00DE1154"/>
    <w:rsid w:val="00DE1218"/>
    <w:rsid w:val="00DE137B"/>
    <w:rsid w:val="00DE1475"/>
    <w:rsid w:val="00DE19AD"/>
    <w:rsid w:val="00DE1C14"/>
    <w:rsid w:val="00DE1F0E"/>
    <w:rsid w:val="00DE2161"/>
    <w:rsid w:val="00DE2ACD"/>
    <w:rsid w:val="00DE3045"/>
    <w:rsid w:val="00DE330E"/>
    <w:rsid w:val="00DE36F8"/>
    <w:rsid w:val="00DE37EA"/>
    <w:rsid w:val="00DE3BA3"/>
    <w:rsid w:val="00DE407D"/>
    <w:rsid w:val="00DE418A"/>
    <w:rsid w:val="00DE44BD"/>
    <w:rsid w:val="00DE47E1"/>
    <w:rsid w:val="00DE4882"/>
    <w:rsid w:val="00DE4884"/>
    <w:rsid w:val="00DE48DE"/>
    <w:rsid w:val="00DE4DED"/>
    <w:rsid w:val="00DE4DF5"/>
    <w:rsid w:val="00DE4EF3"/>
    <w:rsid w:val="00DE51C1"/>
    <w:rsid w:val="00DE53BA"/>
    <w:rsid w:val="00DE580E"/>
    <w:rsid w:val="00DE5AB2"/>
    <w:rsid w:val="00DE5FA8"/>
    <w:rsid w:val="00DE6007"/>
    <w:rsid w:val="00DE6526"/>
    <w:rsid w:val="00DE7032"/>
    <w:rsid w:val="00DE71D5"/>
    <w:rsid w:val="00DE7289"/>
    <w:rsid w:val="00DE7434"/>
    <w:rsid w:val="00DE79A8"/>
    <w:rsid w:val="00DE7EB2"/>
    <w:rsid w:val="00DF0A0D"/>
    <w:rsid w:val="00DF0D7D"/>
    <w:rsid w:val="00DF0E19"/>
    <w:rsid w:val="00DF11E7"/>
    <w:rsid w:val="00DF1635"/>
    <w:rsid w:val="00DF16A2"/>
    <w:rsid w:val="00DF16C5"/>
    <w:rsid w:val="00DF1C85"/>
    <w:rsid w:val="00DF1EA3"/>
    <w:rsid w:val="00DF1F44"/>
    <w:rsid w:val="00DF2657"/>
    <w:rsid w:val="00DF374B"/>
    <w:rsid w:val="00DF4803"/>
    <w:rsid w:val="00DF4960"/>
    <w:rsid w:val="00DF4B5C"/>
    <w:rsid w:val="00DF4E34"/>
    <w:rsid w:val="00DF5C69"/>
    <w:rsid w:val="00DF5D52"/>
    <w:rsid w:val="00DF6590"/>
    <w:rsid w:val="00DF6A50"/>
    <w:rsid w:val="00DF6C11"/>
    <w:rsid w:val="00DF6EDE"/>
    <w:rsid w:val="00DF6EE9"/>
    <w:rsid w:val="00DF7D35"/>
    <w:rsid w:val="00E002FA"/>
    <w:rsid w:val="00E019B6"/>
    <w:rsid w:val="00E01A9E"/>
    <w:rsid w:val="00E01E9F"/>
    <w:rsid w:val="00E024A8"/>
    <w:rsid w:val="00E02888"/>
    <w:rsid w:val="00E03259"/>
    <w:rsid w:val="00E034AF"/>
    <w:rsid w:val="00E03B4F"/>
    <w:rsid w:val="00E0447F"/>
    <w:rsid w:val="00E04502"/>
    <w:rsid w:val="00E04A0D"/>
    <w:rsid w:val="00E050E9"/>
    <w:rsid w:val="00E052C5"/>
    <w:rsid w:val="00E0532F"/>
    <w:rsid w:val="00E0542F"/>
    <w:rsid w:val="00E055FD"/>
    <w:rsid w:val="00E05A2F"/>
    <w:rsid w:val="00E06057"/>
    <w:rsid w:val="00E060BE"/>
    <w:rsid w:val="00E06335"/>
    <w:rsid w:val="00E064B2"/>
    <w:rsid w:val="00E0654E"/>
    <w:rsid w:val="00E06826"/>
    <w:rsid w:val="00E06997"/>
    <w:rsid w:val="00E06CB1"/>
    <w:rsid w:val="00E06E15"/>
    <w:rsid w:val="00E06F19"/>
    <w:rsid w:val="00E07129"/>
    <w:rsid w:val="00E0745E"/>
    <w:rsid w:val="00E07931"/>
    <w:rsid w:val="00E10DFD"/>
    <w:rsid w:val="00E11410"/>
    <w:rsid w:val="00E11DD6"/>
    <w:rsid w:val="00E12ACB"/>
    <w:rsid w:val="00E13135"/>
    <w:rsid w:val="00E1317E"/>
    <w:rsid w:val="00E13E0D"/>
    <w:rsid w:val="00E13E6F"/>
    <w:rsid w:val="00E13FB5"/>
    <w:rsid w:val="00E143F5"/>
    <w:rsid w:val="00E1454D"/>
    <w:rsid w:val="00E14676"/>
    <w:rsid w:val="00E14B3C"/>
    <w:rsid w:val="00E14D22"/>
    <w:rsid w:val="00E14DCE"/>
    <w:rsid w:val="00E15069"/>
    <w:rsid w:val="00E15249"/>
    <w:rsid w:val="00E1592C"/>
    <w:rsid w:val="00E16894"/>
    <w:rsid w:val="00E1710D"/>
    <w:rsid w:val="00E173A9"/>
    <w:rsid w:val="00E17C06"/>
    <w:rsid w:val="00E17FA0"/>
    <w:rsid w:val="00E203FA"/>
    <w:rsid w:val="00E20D92"/>
    <w:rsid w:val="00E21344"/>
    <w:rsid w:val="00E2136F"/>
    <w:rsid w:val="00E215FC"/>
    <w:rsid w:val="00E21A28"/>
    <w:rsid w:val="00E21CB2"/>
    <w:rsid w:val="00E2259D"/>
    <w:rsid w:val="00E2267E"/>
    <w:rsid w:val="00E22A95"/>
    <w:rsid w:val="00E22B21"/>
    <w:rsid w:val="00E22B53"/>
    <w:rsid w:val="00E22DC7"/>
    <w:rsid w:val="00E22F6A"/>
    <w:rsid w:val="00E23733"/>
    <w:rsid w:val="00E23D9F"/>
    <w:rsid w:val="00E23E9D"/>
    <w:rsid w:val="00E245BF"/>
    <w:rsid w:val="00E24B76"/>
    <w:rsid w:val="00E24D08"/>
    <w:rsid w:val="00E253C6"/>
    <w:rsid w:val="00E2574A"/>
    <w:rsid w:val="00E258F1"/>
    <w:rsid w:val="00E25BA4"/>
    <w:rsid w:val="00E25C8C"/>
    <w:rsid w:val="00E25E37"/>
    <w:rsid w:val="00E261D7"/>
    <w:rsid w:val="00E2675E"/>
    <w:rsid w:val="00E26D78"/>
    <w:rsid w:val="00E27554"/>
    <w:rsid w:val="00E2794D"/>
    <w:rsid w:val="00E27A8F"/>
    <w:rsid w:val="00E303A2"/>
    <w:rsid w:val="00E30521"/>
    <w:rsid w:val="00E307DE"/>
    <w:rsid w:val="00E30DE9"/>
    <w:rsid w:val="00E30F75"/>
    <w:rsid w:val="00E3157C"/>
    <w:rsid w:val="00E31598"/>
    <w:rsid w:val="00E315B8"/>
    <w:rsid w:val="00E3168E"/>
    <w:rsid w:val="00E32497"/>
    <w:rsid w:val="00E32634"/>
    <w:rsid w:val="00E32ACF"/>
    <w:rsid w:val="00E335C8"/>
    <w:rsid w:val="00E337DA"/>
    <w:rsid w:val="00E33DA3"/>
    <w:rsid w:val="00E34091"/>
    <w:rsid w:val="00E35A38"/>
    <w:rsid w:val="00E364E4"/>
    <w:rsid w:val="00E36A1B"/>
    <w:rsid w:val="00E36DE6"/>
    <w:rsid w:val="00E371AB"/>
    <w:rsid w:val="00E37285"/>
    <w:rsid w:val="00E37317"/>
    <w:rsid w:val="00E37A26"/>
    <w:rsid w:val="00E37A4F"/>
    <w:rsid w:val="00E40302"/>
    <w:rsid w:val="00E40AD5"/>
    <w:rsid w:val="00E4177B"/>
    <w:rsid w:val="00E41791"/>
    <w:rsid w:val="00E42146"/>
    <w:rsid w:val="00E4219E"/>
    <w:rsid w:val="00E4242A"/>
    <w:rsid w:val="00E4278E"/>
    <w:rsid w:val="00E4281B"/>
    <w:rsid w:val="00E443B6"/>
    <w:rsid w:val="00E44710"/>
    <w:rsid w:val="00E4473E"/>
    <w:rsid w:val="00E447B3"/>
    <w:rsid w:val="00E45066"/>
    <w:rsid w:val="00E456E7"/>
    <w:rsid w:val="00E461E2"/>
    <w:rsid w:val="00E46ABA"/>
    <w:rsid w:val="00E46B4C"/>
    <w:rsid w:val="00E46D60"/>
    <w:rsid w:val="00E46E4B"/>
    <w:rsid w:val="00E4706D"/>
    <w:rsid w:val="00E47153"/>
    <w:rsid w:val="00E47861"/>
    <w:rsid w:val="00E47BDC"/>
    <w:rsid w:val="00E47F68"/>
    <w:rsid w:val="00E50858"/>
    <w:rsid w:val="00E50DBA"/>
    <w:rsid w:val="00E51C86"/>
    <w:rsid w:val="00E51D4A"/>
    <w:rsid w:val="00E51F3E"/>
    <w:rsid w:val="00E52058"/>
    <w:rsid w:val="00E530C0"/>
    <w:rsid w:val="00E544A8"/>
    <w:rsid w:val="00E54FE1"/>
    <w:rsid w:val="00E551EF"/>
    <w:rsid w:val="00E55AD2"/>
    <w:rsid w:val="00E56331"/>
    <w:rsid w:val="00E57420"/>
    <w:rsid w:val="00E5770C"/>
    <w:rsid w:val="00E5780D"/>
    <w:rsid w:val="00E57CFA"/>
    <w:rsid w:val="00E57EA1"/>
    <w:rsid w:val="00E57EA5"/>
    <w:rsid w:val="00E608AA"/>
    <w:rsid w:val="00E60CD2"/>
    <w:rsid w:val="00E60FA2"/>
    <w:rsid w:val="00E61558"/>
    <w:rsid w:val="00E61C64"/>
    <w:rsid w:val="00E625F9"/>
    <w:rsid w:val="00E62B6E"/>
    <w:rsid w:val="00E63144"/>
    <w:rsid w:val="00E634AF"/>
    <w:rsid w:val="00E638FE"/>
    <w:rsid w:val="00E63F47"/>
    <w:rsid w:val="00E640B6"/>
    <w:rsid w:val="00E640CC"/>
    <w:rsid w:val="00E64371"/>
    <w:rsid w:val="00E64444"/>
    <w:rsid w:val="00E64505"/>
    <w:rsid w:val="00E64926"/>
    <w:rsid w:val="00E64E24"/>
    <w:rsid w:val="00E64F59"/>
    <w:rsid w:val="00E65399"/>
    <w:rsid w:val="00E655F1"/>
    <w:rsid w:val="00E65BB8"/>
    <w:rsid w:val="00E6663D"/>
    <w:rsid w:val="00E667F0"/>
    <w:rsid w:val="00E66A3D"/>
    <w:rsid w:val="00E66A66"/>
    <w:rsid w:val="00E66BB9"/>
    <w:rsid w:val="00E66D04"/>
    <w:rsid w:val="00E67273"/>
    <w:rsid w:val="00E67764"/>
    <w:rsid w:val="00E70123"/>
    <w:rsid w:val="00E706AA"/>
    <w:rsid w:val="00E70AF4"/>
    <w:rsid w:val="00E7118D"/>
    <w:rsid w:val="00E71629"/>
    <w:rsid w:val="00E7176B"/>
    <w:rsid w:val="00E718DA"/>
    <w:rsid w:val="00E71C76"/>
    <w:rsid w:val="00E71D76"/>
    <w:rsid w:val="00E71F4B"/>
    <w:rsid w:val="00E728C9"/>
    <w:rsid w:val="00E72936"/>
    <w:rsid w:val="00E72AD8"/>
    <w:rsid w:val="00E72B87"/>
    <w:rsid w:val="00E72D9C"/>
    <w:rsid w:val="00E72DFC"/>
    <w:rsid w:val="00E7300B"/>
    <w:rsid w:val="00E73321"/>
    <w:rsid w:val="00E73703"/>
    <w:rsid w:val="00E7383A"/>
    <w:rsid w:val="00E73DD0"/>
    <w:rsid w:val="00E73EFB"/>
    <w:rsid w:val="00E745D4"/>
    <w:rsid w:val="00E74948"/>
    <w:rsid w:val="00E749A2"/>
    <w:rsid w:val="00E74B08"/>
    <w:rsid w:val="00E74F68"/>
    <w:rsid w:val="00E752FA"/>
    <w:rsid w:val="00E75DBF"/>
    <w:rsid w:val="00E763D0"/>
    <w:rsid w:val="00E764F0"/>
    <w:rsid w:val="00E7658E"/>
    <w:rsid w:val="00E765A3"/>
    <w:rsid w:val="00E76D4D"/>
    <w:rsid w:val="00E76DF1"/>
    <w:rsid w:val="00E770D0"/>
    <w:rsid w:val="00E7737F"/>
    <w:rsid w:val="00E77B8C"/>
    <w:rsid w:val="00E77EC2"/>
    <w:rsid w:val="00E77FE4"/>
    <w:rsid w:val="00E80298"/>
    <w:rsid w:val="00E8057F"/>
    <w:rsid w:val="00E81813"/>
    <w:rsid w:val="00E81EE2"/>
    <w:rsid w:val="00E82403"/>
    <w:rsid w:val="00E8270C"/>
    <w:rsid w:val="00E83032"/>
    <w:rsid w:val="00E84437"/>
    <w:rsid w:val="00E845C3"/>
    <w:rsid w:val="00E849D1"/>
    <w:rsid w:val="00E84AD8"/>
    <w:rsid w:val="00E84B48"/>
    <w:rsid w:val="00E84F90"/>
    <w:rsid w:val="00E85989"/>
    <w:rsid w:val="00E85A54"/>
    <w:rsid w:val="00E85A58"/>
    <w:rsid w:val="00E85B92"/>
    <w:rsid w:val="00E85F4A"/>
    <w:rsid w:val="00E8676C"/>
    <w:rsid w:val="00E86F98"/>
    <w:rsid w:val="00E8708E"/>
    <w:rsid w:val="00E875A0"/>
    <w:rsid w:val="00E87C66"/>
    <w:rsid w:val="00E87CFE"/>
    <w:rsid w:val="00E87F35"/>
    <w:rsid w:val="00E87FFB"/>
    <w:rsid w:val="00E90B57"/>
    <w:rsid w:val="00E91046"/>
    <w:rsid w:val="00E912E7"/>
    <w:rsid w:val="00E917BE"/>
    <w:rsid w:val="00E91809"/>
    <w:rsid w:val="00E91AAD"/>
    <w:rsid w:val="00E91BC3"/>
    <w:rsid w:val="00E91C51"/>
    <w:rsid w:val="00E91FB4"/>
    <w:rsid w:val="00E92BB8"/>
    <w:rsid w:val="00E92FE3"/>
    <w:rsid w:val="00E931B9"/>
    <w:rsid w:val="00E93457"/>
    <w:rsid w:val="00E937CF"/>
    <w:rsid w:val="00E93D20"/>
    <w:rsid w:val="00E94FD7"/>
    <w:rsid w:val="00E9529A"/>
    <w:rsid w:val="00E952BE"/>
    <w:rsid w:val="00E9607A"/>
    <w:rsid w:val="00E96489"/>
    <w:rsid w:val="00E96A57"/>
    <w:rsid w:val="00E96ACC"/>
    <w:rsid w:val="00E96B0A"/>
    <w:rsid w:val="00E9708C"/>
    <w:rsid w:val="00E9709C"/>
    <w:rsid w:val="00E97163"/>
    <w:rsid w:val="00E97EC1"/>
    <w:rsid w:val="00EA031A"/>
    <w:rsid w:val="00EA0682"/>
    <w:rsid w:val="00EA0879"/>
    <w:rsid w:val="00EA0A99"/>
    <w:rsid w:val="00EA11A5"/>
    <w:rsid w:val="00EA11DA"/>
    <w:rsid w:val="00EA1441"/>
    <w:rsid w:val="00EA1B24"/>
    <w:rsid w:val="00EA1BE9"/>
    <w:rsid w:val="00EA2056"/>
    <w:rsid w:val="00EA22F3"/>
    <w:rsid w:val="00EA268E"/>
    <w:rsid w:val="00EA31F1"/>
    <w:rsid w:val="00EA37F9"/>
    <w:rsid w:val="00EA3F05"/>
    <w:rsid w:val="00EA45A6"/>
    <w:rsid w:val="00EA4757"/>
    <w:rsid w:val="00EA4BD7"/>
    <w:rsid w:val="00EA4C12"/>
    <w:rsid w:val="00EA4E4F"/>
    <w:rsid w:val="00EA5191"/>
    <w:rsid w:val="00EA522C"/>
    <w:rsid w:val="00EA58FF"/>
    <w:rsid w:val="00EA5A84"/>
    <w:rsid w:val="00EA680B"/>
    <w:rsid w:val="00EA6C3B"/>
    <w:rsid w:val="00EA71B9"/>
    <w:rsid w:val="00EA7DEB"/>
    <w:rsid w:val="00EB0002"/>
    <w:rsid w:val="00EB082A"/>
    <w:rsid w:val="00EB0B31"/>
    <w:rsid w:val="00EB0D5D"/>
    <w:rsid w:val="00EB0EA4"/>
    <w:rsid w:val="00EB1640"/>
    <w:rsid w:val="00EB16EE"/>
    <w:rsid w:val="00EB1D2C"/>
    <w:rsid w:val="00EB294F"/>
    <w:rsid w:val="00EB300A"/>
    <w:rsid w:val="00EB3782"/>
    <w:rsid w:val="00EB37F5"/>
    <w:rsid w:val="00EB39D4"/>
    <w:rsid w:val="00EB3A5A"/>
    <w:rsid w:val="00EB3E9D"/>
    <w:rsid w:val="00EB3EFB"/>
    <w:rsid w:val="00EB3F83"/>
    <w:rsid w:val="00EB4322"/>
    <w:rsid w:val="00EB4519"/>
    <w:rsid w:val="00EB4BAB"/>
    <w:rsid w:val="00EB4CA7"/>
    <w:rsid w:val="00EB4CD1"/>
    <w:rsid w:val="00EB4ECD"/>
    <w:rsid w:val="00EB5163"/>
    <w:rsid w:val="00EB586B"/>
    <w:rsid w:val="00EB5945"/>
    <w:rsid w:val="00EB6221"/>
    <w:rsid w:val="00EB6387"/>
    <w:rsid w:val="00EB69A5"/>
    <w:rsid w:val="00EB6B8D"/>
    <w:rsid w:val="00EB7489"/>
    <w:rsid w:val="00EB76A6"/>
    <w:rsid w:val="00EB777D"/>
    <w:rsid w:val="00EB7C8D"/>
    <w:rsid w:val="00EC0409"/>
    <w:rsid w:val="00EC0E64"/>
    <w:rsid w:val="00EC0EF0"/>
    <w:rsid w:val="00EC12F6"/>
    <w:rsid w:val="00EC1D2D"/>
    <w:rsid w:val="00EC21DB"/>
    <w:rsid w:val="00EC2C10"/>
    <w:rsid w:val="00EC2C17"/>
    <w:rsid w:val="00EC3398"/>
    <w:rsid w:val="00EC34A6"/>
    <w:rsid w:val="00EC3510"/>
    <w:rsid w:val="00EC36F5"/>
    <w:rsid w:val="00EC39D4"/>
    <w:rsid w:val="00EC3EC0"/>
    <w:rsid w:val="00EC3F18"/>
    <w:rsid w:val="00EC428A"/>
    <w:rsid w:val="00EC44F6"/>
    <w:rsid w:val="00EC4AEA"/>
    <w:rsid w:val="00EC4E1D"/>
    <w:rsid w:val="00EC5120"/>
    <w:rsid w:val="00EC545B"/>
    <w:rsid w:val="00EC5491"/>
    <w:rsid w:val="00EC57A7"/>
    <w:rsid w:val="00EC5A5B"/>
    <w:rsid w:val="00EC5B70"/>
    <w:rsid w:val="00EC6155"/>
    <w:rsid w:val="00EC6334"/>
    <w:rsid w:val="00EC6735"/>
    <w:rsid w:val="00EC6B1D"/>
    <w:rsid w:val="00EC6EA4"/>
    <w:rsid w:val="00EC762F"/>
    <w:rsid w:val="00EC7B4B"/>
    <w:rsid w:val="00ED00C2"/>
    <w:rsid w:val="00ED047C"/>
    <w:rsid w:val="00ED089B"/>
    <w:rsid w:val="00ED0B0A"/>
    <w:rsid w:val="00ED0BF7"/>
    <w:rsid w:val="00ED0EEC"/>
    <w:rsid w:val="00ED1306"/>
    <w:rsid w:val="00ED1823"/>
    <w:rsid w:val="00ED2144"/>
    <w:rsid w:val="00ED2B62"/>
    <w:rsid w:val="00ED30CB"/>
    <w:rsid w:val="00ED335A"/>
    <w:rsid w:val="00ED41A1"/>
    <w:rsid w:val="00ED428B"/>
    <w:rsid w:val="00ED4339"/>
    <w:rsid w:val="00ED4B2D"/>
    <w:rsid w:val="00ED51E4"/>
    <w:rsid w:val="00ED55DE"/>
    <w:rsid w:val="00ED57D7"/>
    <w:rsid w:val="00ED5DD1"/>
    <w:rsid w:val="00ED613B"/>
    <w:rsid w:val="00ED67A9"/>
    <w:rsid w:val="00ED6861"/>
    <w:rsid w:val="00ED6B23"/>
    <w:rsid w:val="00ED6CFE"/>
    <w:rsid w:val="00ED704D"/>
    <w:rsid w:val="00ED717D"/>
    <w:rsid w:val="00ED7217"/>
    <w:rsid w:val="00ED7493"/>
    <w:rsid w:val="00ED776E"/>
    <w:rsid w:val="00ED7803"/>
    <w:rsid w:val="00EE013F"/>
    <w:rsid w:val="00EE02BF"/>
    <w:rsid w:val="00EE0714"/>
    <w:rsid w:val="00EE1040"/>
    <w:rsid w:val="00EE18A5"/>
    <w:rsid w:val="00EE1BA5"/>
    <w:rsid w:val="00EE1D5C"/>
    <w:rsid w:val="00EE1FE4"/>
    <w:rsid w:val="00EE240A"/>
    <w:rsid w:val="00EE2503"/>
    <w:rsid w:val="00EE2B7E"/>
    <w:rsid w:val="00EE3025"/>
    <w:rsid w:val="00EE3D20"/>
    <w:rsid w:val="00EE3DE8"/>
    <w:rsid w:val="00EE3E17"/>
    <w:rsid w:val="00EE4313"/>
    <w:rsid w:val="00EE4D0D"/>
    <w:rsid w:val="00EE53D8"/>
    <w:rsid w:val="00EE5762"/>
    <w:rsid w:val="00EE583B"/>
    <w:rsid w:val="00EE58C8"/>
    <w:rsid w:val="00EE5C0F"/>
    <w:rsid w:val="00EE6907"/>
    <w:rsid w:val="00EE7734"/>
    <w:rsid w:val="00EE7893"/>
    <w:rsid w:val="00EE79C0"/>
    <w:rsid w:val="00EF0457"/>
    <w:rsid w:val="00EF0D1E"/>
    <w:rsid w:val="00EF1C3E"/>
    <w:rsid w:val="00EF1C85"/>
    <w:rsid w:val="00EF2635"/>
    <w:rsid w:val="00EF289E"/>
    <w:rsid w:val="00EF2A93"/>
    <w:rsid w:val="00EF2E2B"/>
    <w:rsid w:val="00EF3158"/>
    <w:rsid w:val="00EF337C"/>
    <w:rsid w:val="00EF343D"/>
    <w:rsid w:val="00EF3470"/>
    <w:rsid w:val="00EF3831"/>
    <w:rsid w:val="00EF3B2E"/>
    <w:rsid w:val="00EF4034"/>
    <w:rsid w:val="00EF41F7"/>
    <w:rsid w:val="00EF42DA"/>
    <w:rsid w:val="00EF46B0"/>
    <w:rsid w:val="00EF52BA"/>
    <w:rsid w:val="00EF546D"/>
    <w:rsid w:val="00EF5885"/>
    <w:rsid w:val="00EF652A"/>
    <w:rsid w:val="00EF7231"/>
    <w:rsid w:val="00F000B8"/>
    <w:rsid w:val="00F005E1"/>
    <w:rsid w:val="00F0185C"/>
    <w:rsid w:val="00F01E0F"/>
    <w:rsid w:val="00F0234F"/>
    <w:rsid w:val="00F02AE9"/>
    <w:rsid w:val="00F02C39"/>
    <w:rsid w:val="00F02DA6"/>
    <w:rsid w:val="00F02FF0"/>
    <w:rsid w:val="00F034B7"/>
    <w:rsid w:val="00F0384E"/>
    <w:rsid w:val="00F0568C"/>
    <w:rsid w:val="00F0572F"/>
    <w:rsid w:val="00F05908"/>
    <w:rsid w:val="00F05C38"/>
    <w:rsid w:val="00F05FC5"/>
    <w:rsid w:val="00F06081"/>
    <w:rsid w:val="00F06231"/>
    <w:rsid w:val="00F063F4"/>
    <w:rsid w:val="00F065B3"/>
    <w:rsid w:val="00F06A90"/>
    <w:rsid w:val="00F0737E"/>
    <w:rsid w:val="00F0755A"/>
    <w:rsid w:val="00F07D83"/>
    <w:rsid w:val="00F1008E"/>
    <w:rsid w:val="00F10D02"/>
    <w:rsid w:val="00F111C5"/>
    <w:rsid w:val="00F117AC"/>
    <w:rsid w:val="00F11E64"/>
    <w:rsid w:val="00F12DEA"/>
    <w:rsid w:val="00F138E9"/>
    <w:rsid w:val="00F13B61"/>
    <w:rsid w:val="00F13C58"/>
    <w:rsid w:val="00F1404A"/>
    <w:rsid w:val="00F145DB"/>
    <w:rsid w:val="00F14E50"/>
    <w:rsid w:val="00F152D1"/>
    <w:rsid w:val="00F1582C"/>
    <w:rsid w:val="00F1649D"/>
    <w:rsid w:val="00F16623"/>
    <w:rsid w:val="00F17441"/>
    <w:rsid w:val="00F17767"/>
    <w:rsid w:val="00F177FA"/>
    <w:rsid w:val="00F17C00"/>
    <w:rsid w:val="00F20373"/>
    <w:rsid w:val="00F20D87"/>
    <w:rsid w:val="00F21134"/>
    <w:rsid w:val="00F215CC"/>
    <w:rsid w:val="00F21788"/>
    <w:rsid w:val="00F21945"/>
    <w:rsid w:val="00F21BC7"/>
    <w:rsid w:val="00F226CA"/>
    <w:rsid w:val="00F22BB1"/>
    <w:rsid w:val="00F22E34"/>
    <w:rsid w:val="00F232D7"/>
    <w:rsid w:val="00F23604"/>
    <w:rsid w:val="00F24BD6"/>
    <w:rsid w:val="00F24DB5"/>
    <w:rsid w:val="00F24F3A"/>
    <w:rsid w:val="00F25122"/>
    <w:rsid w:val="00F2558D"/>
    <w:rsid w:val="00F25597"/>
    <w:rsid w:val="00F25641"/>
    <w:rsid w:val="00F271B7"/>
    <w:rsid w:val="00F27794"/>
    <w:rsid w:val="00F27855"/>
    <w:rsid w:val="00F27BF3"/>
    <w:rsid w:val="00F300E9"/>
    <w:rsid w:val="00F306B2"/>
    <w:rsid w:val="00F30C2C"/>
    <w:rsid w:val="00F30D2F"/>
    <w:rsid w:val="00F30D37"/>
    <w:rsid w:val="00F30F68"/>
    <w:rsid w:val="00F31245"/>
    <w:rsid w:val="00F314B0"/>
    <w:rsid w:val="00F31ACA"/>
    <w:rsid w:val="00F32954"/>
    <w:rsid w:val="00F32CA8"/>
    <w:rsid w:val="00F32CEF"/>
    <w:rsid w:val="00F32D4E"/>
    <w:rsid w:val="00F33C8E"/>
    <w:rsid w:val="00F34117"/>
    <w:rsid w:val="00F347F5"/>
    <w:rsid w:val="00F34890"/>
    <w:rsid w:val="00F348F4"/>
    <w:rsid w:val="00F34FB2"/>
    <w:rsid w:val="00F35B6B"/>
    <w:rsid w:val="00F35C4E"/>
    <w:rsid w:val="00F36CE1"/>
    <w:rsid w:val="00F3732E"/>
    <w:rsid w:val="00F37748"/>
    <w:rsid w:val="00F378C5"/>
    <w:rsid w:val="00F40206"/>
    <w:rsid w:val="00F40F7B"/>
    <w:rsid w:val="00F41092"/>
    <w:rsid w:val="00F42B1A"/>
    <w:rsid w:val="00F42E6B"/>
    <w:rsid w:val="00F434EA"/>
    <w:rsid w:val="00F4413B"/>
    <w:rsid w:val="00F447AD"/>
    <w:rsid w:val="00F44EC7"/>
    <w:rsid w:val="00F4512B"/>
    <w:rsid w:val="00F453F3"/>
    <w:rsid w:val="00F45A36"/>
    <w:rsid w:val="00F4722F"/>
    <w:rsid w:val="00F4770E"/>
    <w:rsid w:val="00F477ED"/>
    <w:rsid w:val="00F4789B"/>
    <w:rsid w:val="00F478EF"/>
    <w:rsid w:val="00F500F2"/>
    <w:rsid w:val="00F50415"/>
    <w:rsid w:val="00F50758"/>
    <w:rsid w:val="00F50913"/>
    <w:rsid w:val="00F51B55"/>
    <w:rsid w:val="00F51B69"/>
    <w:rsid w:val="00F51E2C"/>
    <w:rsid w:val="00F5258E"/>
    <w:rsid w:val="00F525C4"/>
    <w:rsid w:val="00F52AA3"/>
    <w:rsid w:val="00F52F1C"/>
    <w:rsid w:val="00F53248"/>
    <w:rsid w:val="00F534BD"/>
    <w:rsid w:val="00F53692"/>
    <w:rsid w:val="00F542DB"/>
    <w:rsid w:val="00F54309"/>
    <w:rsid w:val="00F54463"/>
    <w:rsid w:val="00F54C3D"/>
    <w:rsid w:val="00F54EA4"/>
    <w:rsid w:val="00F54EF8"/>
    <w:rsid w:val="00F55041"/>
    <w:rsid w:val="00F557A6"/>
    <w:rsid w:val="00F55AF7"/>
    <w:rsid w:val="00F55E9D"/>
    <w:rsid w:val="00F55EFF"/>
    <w:rsid w:val="00F560CA"/>
    <w:rsid w:val="00F56644"/>
    <w:rsid w:val="00F56832"/>
    <w:rsid w:val="00F56B35"/>
    <w:rsid w:val="00F56D52"/>
    <w:rsid w:val="00F57138"/>
    <w:rsid w:val="00F57258"/>
    <w:rsid w:val="00F57759"/>
    <w:rsid w:val="00F57B85"/>
    <w:rsid w:val="00F60065"/>
    <w:rsid w:val="00F609A5"/>
    <w:rsid w:val="00F60ADF"/>
    <w:rsid w:val="00F60E2E"/>
    <w:rsid w:val="00F61159"/>
    <w:rsid w:val="00F61765"/>
    <w:rsid w:val="00F61A94"/>
    <w:rsid w:val="00F61A97"/>
    <w:rsid w:val="00F61FF0"/>
    <w:rsid w:val="00F6232F"/>
    <w:rsid w:val="00F625AB"/>
    <w:rsid w:val="00F6267E"/>
    <w:rsid w:val="00F629EF"/>
    <w:rsid w:val="00F636F3"/>
    <w:rsid w:val="00F63817"/>
    <w:rsid w:val="00F63C9A"/>
    <w:rsid w:val="00F6472D"/>
    <w:rsid w:val="00F65036"/>
    <w:rsid w:val="00F653CB"/>
    <w:rsid w:val="00F657F1"/>
    <w:rsid w:val="00F65848"/>
    <w:rsid w:val="00F6669B"/>
    <w:rsid w:val="00F66987"/>
    <w:rsid w:val="00F66CA5"/>
    <w:rsid w:val="00F67B60"/>
    <w:rsid w:val="00F67C69"/>
    <w:rsid w:val="00F70546"/>
    <w:rsid w:val="00F70F5D"/>
    <w:rsid w:val="00F7186E"/>
    <w:rsid w:val="00F71B77"/>
    <w:rsid w:val="00F71DA0"/>
    <w:rsid w:val="00F71E74"/>
    <w:rsid w:val="00F71F90"/>
    <w:rsid w:val="00F72010"/>
    <w:rsid w:val="00F720EC"/>
    <w:rsid w:val="00F72236"/>
    <w:rsid w:val="00F72423"/>
    <w:rsid w:val="00F726FC"/>
    <w:rsid w:val="00F727BB"/>
    <w:rsid w:val="00F72E94"/>
    <w:rsid w:val="00F73664"/>
    <w:rsid w:val="00F7394C"/>
    <w:rsid w:val="00F73A06"/>
    <w:rsid w:val="00F73A4E"/>
    <w:rsid w:val="00F742D3"/>
    <w:rsid w:val="00F74E08"/>
    <w:rsid w:val="00F74ECA"/>
    <w:rsid w:val="00F75066"/>
    <w:rsid w:val="00F755A4"/>
    <w:rsid w:val="00F76B63"/>
    <w:rsid w:val="00F76C9A"/>
    <w:rsid w:val="00F76D41"/>
    <w:rsid w:val="00F76E67"/>
    <w:rsid w:val="00F76FA9"/>
    <w:rsid w:val="00F77814"/>
    <w:rsid w:val="00F77CD4"/>
    <w:rsid w:val="00F801B6"/>
    <w:rsid w:val="00F80372"/>
    <w:rsid w:val="00F80465"/>
    <w:rsid w:val="00F8059E"/>
    <w:rsid w:val="00F80E36"/>
    <w:rsid w:val="00F811C9"/>
    <w:rsid w:val="00F815DC"/>
    <w:rsid w:val="00F81688"/>
    <w:rsid w:val="00F81FB9"/>
    <w:rsid w:val="00F822CF"/>
    <w:rsid w:val="00F82E2A"/>
    <w:rsid w:val="00F830A2"/>
    <w:rsid w:val="00F83AE9"/>
    <w:rsid w:val="00F84682"/>
    <w:rsid w:val="00F849EB"/>
    <w:rsid w:val="00F85310"/>
    <w:rsid w:val="00F85ABE"/>
    <w:rsid w:val="00F86A78"/>
    <w:rsid w:val="00F870F3"/>
    <w:rsid w:val="00F87575"/>
    <w:rsid w:val="00F87F1B"/>
    <w:rsid w:val="00F90491"/>
    <w:rsid w:val="00F906C0"/>
    <w:rsid w:val="00F90856"/>
    <w:rsid w:val="00F90AD8"/>
    <w:rsid w:val="00F90C77"/>
    <w:rsid w:val="00F90F78"/>
    <w:rsid w:val="00F915E8"/>
    <w:rsid w:val="00F91EB1"/>
    <w:rsid w:val="00F923F3"/>
    <w:rsid w:val="00F929B2"/>
    <w:rsid w:val="00F929C2"/>
    <w:rsid w:val="00F929C9"/>
    <w:rsid w:val="00F92BF8"/>
    <w:rsid w:val="00F92FF3"/>
    <w:rsid w:val="00F934C3"/>
    <w:rsid w:val="00F93CCA"/>
    <w:rsid w:val="00F93F44"/>
    <w:rsid w:val="00F941FD"/>
    <w:rsid w:val="00F94400"/>
    <w:rsid w:val="00F94443"/>
    <w:rsid w:val="00F94AF9"/>
    <w:rsid w:val="00F94DD5"/>
    <w:rsid w:val="00F9501C"/>
    <w:rsid w:val="00F951F1"/>
    <w:rsid w:val="00F95275"/>
    <w:rsid w:val="00F95336"/>
    <w:rsid w:val="00F95E85"/>
    <w:rsid w:val="00F965C4"/>
    <w:rsid w:val="00F9675A"/>
    <w:rsid w:val="00F96A1F"/>
    <w:rsid w:val="00F96D58"/>
    <w:rsid w:val="00F96DFC"/>
    <w:rsid w:val="00F96E73"/>
    <w:rsid w:val="00F97424"/>
    <w:rsid w:val="00F97867"/>
    <w:rsid w:val="00F97C84"/>
    <w:rsid w:val="00FA0561"/>
    <w:rsid w:val="00FA084C"/>
    <w:rsid w:val="00FA09AE"/>
    <w:rsid w:val="00FA0AB1"/>
    <w:rsid w:val="00FA0C04"/>
    <w:rsid w:val="00FA0E25"/>
    <w:rsid w:val="00FA0EC3"/>
    <w:rsid w:val="00FA132A"/>
    <w:rsid w:val="00FA2100"/>
    <w:rsid w:val="00FA35C7"/>
    <w:rsid w:val="00FA3742"/>
    <w:rsid w:val="00FA43DA"/>
    <w:rsid w:val="00FA47B7"/>
    <w:rsid w:val="00FA486D"/>
    <w:rsid w:val="00FA4C3B"/>
    <w:rsid w:val="00FA514B"/>
    <w:rsid w:val="00FA5D59"/>
    <w:rsid w:val="00FA5E03"/>
    <w:rsid w:val="00FA65D5"/>
    <w:rsid w:val="00FA6CEF"/>
    <w:rsid w:val="00FA6CF7"/>
    <w:rsid w:val="00FA6EF3"/>
    <w:rsid w:val="00FA7415"/>
    <w:rsid w:val="00FA7C40"/>
    <w:rsid w:val="00FA7E7E"/>
    <w:rsid w:val="00FB0E63"/>
    <w:rsid w:val="00FB15D9"/>
    <w:rsid w:val="00FB1730"/>
    <w:rsid w:val="00FB1903"/>
    <w:rsid w:val="00FB1A86"/>
    <w:rsid w:val="00FB3523"/>
    <w:rsid w:val="00FB36B2"/>
    <w:rsid w:val="00FB3991"/>
    <w:rsid w:val="00FB3A75"/>
    <w:rsid w:val="00FB3A94"/>
    <w:rsid w:val="00FB3B74"/>
    <w:rsid w:val="00FB3C47"/>
    <w:rsid w:val="00FB41E5"/>
    <w:rsid w:val="00FB472B"/>
    <w:rsid w:val="00FB49FC"/>
    <w:rsid w:val="00FB4AAF"/>
    <w:rsid w:val="00FB4DCC"/>
    <w:rsid w:val="00FB5103"/>
    <w:rsid w:val="00FB5501"/>
    <w:rsid w:val="00FB6A53"/>
    <w:rsid w:val="00FB705C"/>
    <w:rsid w:val="00FB7B19"/>
    <w:rsid w:val="00FB7CC4"/>
    <w:rsid w:val="00FC1004"/>
    <w:rsid w:val="00FC1060"/>
    <w:rsid w:val="00FC108E"/>
    <w:rsid w:val="00FC116E"/>
    <w:rsid w:val="00FC1885"/>
    <w:rsid w:val="00FC1CAB"/>
    <w:rsid w:val="00FC21B0"/>
    <w:rsid w:val="00FC2B3D"/>
    <w:rsid w:val="00FC2C2A"/>
    <w:rsid w:val="00FC36AA"/>
    <w:rsid w:val="00FC3F29"/>
    <w:rsid w:val="00FC4015"/>
    <w:rsid w:val="00FC4254"/>
    <w:rsid w:val="00FC47F9"/>
    <w:rsid w:val="00FC4B2A"/>
    <w:rsid w:val="00FC4D7A"/>
    <w:rsid w:val="00FC4FF0"/>
    <w:rsid w:val="00FC5802"/>
    <w:rsid w:val="00FC6009"/>
    <w:rsid w:val="00FC65B1"/>
    <w:rsid w:val="00FC6622"/>
    <w:rsid w:val="00FC674B"/>
    <w:rsid w:val="00FC7AE2"/>
    <w:rsid w:val="00FC7E69"/>
    <w:rsid w:val="00FD044F"/>
    <w:rsid w:val="00FD0F9E"/>
    <w:rsid w:val="00FD1619"/>
    <w:rsid w:val="00FD1EC4"/>
    <w:rsid w:val="00FD241B"/>
    <w:rsid w:val="00FD246A"/>
    <w:rsid w:val="00FD2C0A"/>
    <w:rsid w:val="00FD2C6A"/>
    <w:rsid w:val="00FD35E5"/>
    <w:rsid w:val="00FD462F"/>
    <w:rsid w:val="00FD46B4"/>
    <w:rsid w:val="00FD4B64"/>
    <w:rsid w:val="00FD4EBD"/>
    <w:rsid w:val="00FD515A"/>
    <w:rsid w:val="00FD5B48"/>
    <w:rsid w:val="00FD5D87"/>
    <w:rsid w:val="00FD6178"/>
    <w:rsid w:val="00FD624E"/>
    <w:rsid w:val="00FD775A"/>
    <w:rsid w:val="00FD7A46"/>
    <w:rsid w:val="00FD7C7E"/>
    <w:rsid w:val="00FD7FFC"/>
    <w:rsid w:val="00FE022D"/>
    <w:rsid w:val="00FE04E5"/>
    <w:rsid w:val="00FE09C4"/>
    <w:rsid w:val="00FE0F04"/>
    <w:rsid w:val="00FE12EF"/>
    <w:rsid w:val="00FE142F"/>
    <w:rsid w:val="00FE17BD"/>
    <w:rsid w:val="00FE19E8"/>
    <w:rsid w:val="00FE1F6A"/>
    <w:rsid w:val="00FE21EB"/>
    <w:rsid w:val="00FE2702"/>
    <w:rsid w:val="00FE2AEA"/>
    <w:rsid w:val="00FE3094"/>
    <w:rsid w:val="00FE319E"/>
    <w:rsid w:val="00FE3C02"/>
    <w:rsid w:val="00FE3F1B"/>
    <w:rsid w:val="00FE486E"/>
    <w:rsid w:val="00FE51EA"/>
    <w:rsid w:val="00FE581E"/>
    <w:rsid w:val="00FE6129"/>
    <w:rsid w:val="00FE665E"/>
    <w:rsid w:val="00FE686E"/>
    <w:rsid w:val="00FE6A49"/>
    <w:rsid w:val="00FE6A4E"/>
    <w:rsid w:val="00FE728F"/>
    <w:rsid w:val="00FF0156"/>
    <w:rsid w:val="00FF09FB"/>
    <w:rsid w:val="00FF0E64"/>
    <w:rsid w:val="00FF1261"/>
    <w:rsid w:val="00FF1660"/>
    <w:rsid w:val="00FF1EFF"/>
    <w:rsid w:val="00FF2611"/>
    <w:rsid w:val="00FF284C"/>
    <w:rsid w:val="00FF28C8"/>
    <w:rsid w:val="00FF2CA6"/>
    <w:rsid w:val="00FF365A"/>
    <w:rsid w:val="00FF3FA2"/>
    <w:rsid w:val="00FF3FA6"/>
    <w:rsid w:val="00FF4C9F"/>
    <w:rsid w:val="00FF50B8"/>
    <w:rsid w:val="00FF5725"/>
    <w:rsid w:val="00FF5A02"/>
    <w:rsid w:val="00FF5ADD"/>
    <w:rsid w:val="00FF6068"/>
    <w:rsid w:val="00FF61E6"/>
    <w:rsid w:val="00FF6586"/>
    <w:rsid w:val="00FF658E"/>
    <w:rsid w:val="00FF69FE"/>
    <w:rsid w:val="00FF6FB6"/>
    <w:rsid w:val="00FF7039"/>
    <w:rsid w:val="00FF70A3"/>
    <w:rsid w:val="00FF745C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9AD42"/>
  <w15:chartTrackingRefBased/>
  <w15:docId w15:val="{4B3AA001-986A-47C4-A95D-FC382252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1BC8"/>
    <w:rPr>
      <w:color w:val="0000FF"/>
      <w:u w:val="single"/>
    </w:rPr>
  </w:style>
  <w:style w:type="character" w:customStyle="1" w:styleId="a-size-base">
    <w:name w:val="a-size-base"/>
    <w:rsid w:val="00A36090"/>
  </w:style>
  <w:style w:type="table" w:styleId="TableGrid">
    <w:name w:val="Table Grid"/>
    <w:basedOn w:val="TableNormal"/>
    <w:rsid w:val="0059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un\OneDrive%20-%20callutheran.edu\2022S_PLTS\Textbook%20Ado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406550-e6ce-4408-ae4a-edc4f57acd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464FD684A324FA7B92ED583EEBF64" ma:contentTypeVersion="15" ma:contentTypeDescription="Create a new document." ma:contentTypeScope="" ma:versionID="b9c02b28ccfbae6c381f350bd09029d9">
  <xsd:schema xmlns:xsd="http://www.w3.org/2001/XMLSchema" xmlns:xs="http://www.w3.org/2001/XMLSchema" xmlns:p="http://schemas.microsoft.com/office/2006/metadata/properties" xmlns:ns3="b8406550-e6ce-4408-ae4a-edc4f57acd0c" xmlns:ns4="f9e52911-0c91-44cb-8cfd-bc1b3adf3793" targetNamespace="http://schemas.microsoft.com/office/2006/metadata/properties" ma:root="true" ma:fieldsID="01e813957a56eb00a5670a15e4e4844e" ns3:_="" ns4:_="">
    <xsd:import namespace="b8406550-e6ce-4408-ae4a-edc4f57acd0c"/>
    <xsd:import namespace="f9e52911-0c91-44cb-8cfd-bc1b3adf3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6550-e6ce-4408-ae4a-edc4f57ac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52911-0c91-44cb-8cfd-bc1b3adf3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F11FA-CBF7-4E02-ABCE-ECD10F98AF2C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f9e52911-0c91-44cb-8cfd-bc1b3adf3793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406550-e6ce-4408-ae4a-edc4f57acd0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299B70-A3E6-4233-BCBA-19654D652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4547A-1AD7-44A0-926A-4D17F47F0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06550-e6ce-4408-ae4a-edc4f57acd0c"/>
    <ds:schemaRef ds:uri="f9e52911-0c91-44cb-8cfd-bc1b3adf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Textbook Adoption Template</Template>
  <TotalTime>5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Lutheran Theological Seminary</vt:lpstr>
    </vt:vector>
  </TitlesOfParts>
  <Company>SKSM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Lutheran Theological Seminary</dc:title>
  <dc:subject/>
  <dc:creator>Braun, Adam</dc:creator>
  <cp:keywords/>
  <cp:lastModifiedBy>Braun, Adam</cp:lastModifiedBy>
  <cp:revision>3</cp:revision>
  <cp:lastPrinted>2013-09-26T18:49:00Z</cp:lastPrinted>
  <dcterms:created xsi:type="dcterms:W3CDTF">2023-01-02T18:48:00Z</dcterms:created>
  <dcterms:modified xsi:type="dcterms:W3CDTF">2023-01-02T18:53:00Z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0x010100E03464FD684A324FA7B92ED583EEBF64</vt:lpwstr>
  </property>
</Properties>
</file>