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6E29B" w14:textId="77777777" w:rsidR="00542570" w:rsidRPr="00D808C3" w:rsidRDefault="00B61BC8" w:rsidP="00B61BC8">
      <w:pPr>
        <w:jc w:val="center"/>
        <w:rPr>
          <w:b/>
          <w:sz w:val="28"/>
          <w:szCs w:val="28"/>
        </w:rPr>
      </w:pPr>
      <w:r w:rsidRPr="00D808C3">
        <w:rPr>
          <w:b/>
          <w:sz w:val="28"/>
          <w:szCs w:val="28"/>
        </w:rPr>
        <w:t>Pacific Lutheran Theological Seminary</w:t>
      </w:r>
    </w:p>
    <w:p w14:paraId="3C802708" w14:textId="77777777" w:rsidR="00B61BC8" w:rsidRPr="00B61BC8" w:rsidRDefault="00B61BC8" w:rsidP="00B61BC8">
      <w:pPr>
        <w:jc w:val="center"/>
        <w:rPr>
          <w:b/>
          <w:sz w:val="28"/>
          <w:szCs w:val="28"/>
        </w:rPr>
      </w:pPr>
      <w:r w:rsidRPr="00B61BC8">
        <w:rPr>
          <w:b/>
          <w:sz w:val="28"/>
          <w:szCs w:val="28"/>
        </w:rPr>
        <w:t xml:space="preserve">Textbook Adoption Form </w:t>
      </w:r>
    </w:p>
    <w:p w14:paraId="1B6625C4" w14:textId="5D8E6C6E" w:rsidR="00B61BC8" w:rsidRPr="008C7309" w:rsidRDefault="003C60DE" w:rsidP="00B61BC8">
      <w:pPr>
        <w:jc w:val="center"/>
        <w:rPr>
          <w:b/>
          <w:color w:val="FF0000"/>
          <w:sz w:val="28"/>
          <w:szCs w:val="28"/>
        </w:rPr>
      </w:pPr>
      <w:r w:rsidRPr="008C7309">
        <w:rPr>
          <w:b/>
          <w:color w:val="FF0000"/>
          <w:sz w:val="28"/>
          <w:szCs w:val="28"/>
        </w:rPr>
        <w:t xml:space="preserve">Term: </w:t>
      </w:r>
      <w:r w:rsidR="002C4786">
        <w:rPr>
          <w:b/>
          <w:color w:val="FF0000"/>
          <w:sz w:val="28"/>
          <w:szCs w:val="28"/>
        </w:rPr>
        <w:t>202</w:t>
      </w:r>
      <w:r w:rsidR="001464DB">
        <w:rPr>
          <w:b/>
          <w:color w:val="FF0000"/>
          <w:sz w:val="28"/>
          <w:szCs w:val="28"/>
        </w:rPr>
        <w:t>3</w:t>
      </w:r>
      <w:bookmarkStart w:id="0" w:name="_GoBack"/>
      <w:bookmarkEnd w:id="0"/>
      <w:r w:rsidR="002C4786">
        <w:rPr>
          <w:b/>
          <w:color w:val="FF0000"/>
          <w:sz w:val="28"/>
          <w:szCs w:val="28"/>
        </w:rPr>
        <w:t xml:space="preserve"> Fall</w:t>
      </w:r>
    </w:p>
    <w:p w14:paraId="38C38B19" w14:textId="77777777" w:rsidR="00B61BC8" w:rsidRPr="00B61BC8" w:rsidRDefault="00B61BC8"/>
    <w:p w14:paraId="40BC0F14" w14:textId="77777777" w:rsidR="00B61BC8" w:rsidRPr="00B61BC8" w:rsidRDefault="00B61BC8">
      <w:pPr>
        <w:rPr>
          <w:b/>
        </w:rPr>
      </w:pPr>
      <w:r w:rsidRPr="00992E17">
        <w:t>This information is requested in order to comply with the Higher Education Opportunity Act of 2008 and to provide students with an option to purchase textbooks online in a timely manner.</w:t>
      </w:r>
      <w:r w:rsidR="002D41E5">
        <w:t xml:space="preserve"> </w:t>
      </w:r>
      <w:r w:rsidR="002D41E5" w:rsidRPr="002D41E5">
        <w:rPr>
          <w:i/>
        </w:rPr>
        <w:t>[</w:t>
      </w:r>
      <w:r w:rsidR="002D41E5" w:rsidRPr="008D6B13">
        <w:rPr>
          <w:i/>
          <w:u w:val="single"/>
        </w:rPr>
        <w:t>Please check that your texts are still in print and available from Amazon! Note the edition requested</w:t>
      </w:r>
      <w:r w:rsidR="002D41E5" w:rsidRPr="002D41E5">
        <w:rPr>
          <w:i/>
        </w:rPr>
        <w:t>]</w:t>
      </w:r>
    </w:p>
    <w:p w14:paraId="099B59AC" w14:textId="77777777" w:rsidR="005952E7" w:rsidRDefault="005952E7" w:rsidP="00B61BC8">
      <w:pPr>
        <w:rPr>
          <w:position w:val="-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420"/>
        <w:gridCol w:w="2340"/>
        <w:gridCol w:w="4680"/>
      </w:tblGrid>
      <w:tr w:rsidR="005952E7" w14:paraId="13AC8C12" w14:textId="77777777" w:rsidTr="005952E7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27CBC213" w14:textId="77777777" w:rsidR="005952E7" w:rsidRPr="005952E7" w:rsidRDefault="005952E7" w:rsidP="005952E7">
            <w:pPr>
              <w:jc w:val="center"/>
              <w:rPr>
                <w:b/>
                <w:position w:val="-6"/>
              </w:rPr>
            </w:pPr>
            <w:r w:rsidRPr="005952E7">
              <w:rPr>
                <w:b/>
                <w:position w:val="-6"/>
              </w:rPr>
              <w:t>Instructor: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11B48" w14:textId="77777777" w:rsidR="005952E7" w:rsidRPr="005952E7" w:rsidRDefault="002C4786" w:rsidP="005952E7">
            <w:pPr>
              <w:jc w:val="center"/>
              <w:rPr>
                <w:position w:val="-6"/>
              </w:rPr>
            </w:pPr>
            <w:r>
              <w:rPr>
                <w:position w:val="-6"/>
              </w:rPr>
              <w:t>Braun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CE084D4" w14:textId="77777777" w:rsidR="005952E7" w:rsidRPr="005952E7" w:rsidRDefault="005952E7" w:rsidP="005952E7">
            <w:pPr>
              <w:jc w:val="center"/>
              <w:rPr>
                <w:b/>
                <w:position w:val="-6"/>
              </w:rPr>
            </w:pPr>
            <w:r w:rsidRPr="005952E7">
              <w:rPr>
                <w:b/>
                <w:position w:val="-6"/>
              </w:rPr>
              <w:t>Email: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549388" w14:textId="77777777" w:rsidR="005952E7" w:rsidRPr="005952E7" w:rsidRDefault="002C4786" w:rsidP="005952E7">
            <w:pPr>
              <w:jc w:val="center"/>
              <w:rPr>
                <w:position w:val="-6"/>
              </w:rPr>
            </w:pPr>
            <w:r>
              <w:rPr>
                <w:position w:val="-6"/>
              </w:rPr>
              <w:t>abraun@plts.edu</w:t>
            </w:r>
          </w:p>
        </w:tc>
      </w:tr>
      <w:tr w:rsidR="005952E7" w14:paraId="6AE92806" w14:textId="77777777" w:rsidTr="005952E7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5D8642D6" w14:textId="77777777" w:rsidR="005952E7" w:rsidRPr="005952E7" w:rsidRDefault="005952E7" w:rsidP="005952E7">
            <w:pPr>
              <w:jc w:val="center"/>
              <w:rPr>
                <w:b/>
                <w:position w:val="-6"/>
              </w:rPr>
            </w:pPr>
            <w:r w:rsidRPr="005952E7">
              <w:rPr>
                <w:b/>
                <w:position w:val="-6"/>
              </w:rPr>
              <w:t>Course Number: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</w:tcPr>
          <w:p w14:paraId="02BF03B5" w14:textId="3C798EAD" w:rsidR="005952E7" w:rsidRPr="005952E7" w:rsidRDefault="002C4786" w:rsidP="005952E7">
            <w:pPr>
              <w:jc w:val="center"/>
              <w:rPr>
                <w:position w:val="-6"/>
              </w:rPr>
            </w:pPr>
            <w:r>
              <w:rPr>
                <w:position w:val="-6"/>
              </w:rPr>
              <w:t>NT-2225</w:t>
            </w:r>
            <w:r w:rsidR="00D84311">
              <w:rPr>
                <w:position w:val="-6"/>
              </w:rPr>
              <w:t>, 8275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4FDE2CF" w14:textId="77777777" w:rsidR="005952E7" w:rsidRPr="005952E7" w:rsidRDefault="005952E7" w:rsidP="005952E7">
            <w:pPr>
              <w:jc w:val="center"/>
              <w:rPr>
                <w:b/>
                <w:position w:val="-6"/>
              </w:rPr>
            </w:pPr>
            <w:r w:rsidRPr="005952E7">
              <w:rPr>
                <w:b/>
                <w:position w:val="-6"/>
              </w:rPr>
              <w:t>Course Name: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F317E9" w14:textId="77777777" w:rsidR="005952E7" w:rsidRPr="005952E7" w:rsidRDefault="002C4786" w:rsidP="005952E7">
            <w:pPr>
              <w:jc w:val="center"/>
              <w:rPr>
                <w:position w:val="-6"/>
              </w:rPr>
            </w:pPr>
            <w:r>
              <w:rPr>
                <w:position w:val="-6"/>
              </w:rPr>
              <w:t>Paul: Ancient Contexts, Modern Consequences</w:t>
            </w:r>
          </w:p>
        </w:tc>
      </w:tr>
    </w:tbl>
    <w:p w14:paraId="0DB15AFB" w14:textId="77777777" w:rsidR="005952E7" w:rsidRPr="00B61BC8" w:rsidRDefault="005952E7" w:rsidP="00B61BC8">
      <w:pPr>
        <w:rPr>
          <w:position w:val="-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1"/>
        <w:gridCol w:w="1604"/>
        <w:gridCol w:w="4080"/>
        <w:gridCol w:w="1786"/>
        <w:gridCol w:w="2319"/>
        <w:gridCol w:w="895"/>
        <w:gridCol w:w="1967"/>
      </w:tblGrid>
      <w:tr w:rsidR="00B61BC8" w:rsidRPr="00B61BC8" w14:paraId="4B5AC78B" w14:textId="77777777" w:rsidTr="003D1826">
        <w:trPr>
          <w:trHeight w:val="405"/>
        </w:trPr>
        <w:tc>
          <w:tcPr>
            <w:tcW w:w="321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7FBF8C4" w14:textId="77777777" w:rsidR="00B61BC8" w:rsidRPr="00B61BC8" w:rsidRDefault="00B61BC8" w:rsidP="00B61BC8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>AUTHOR</w:t>
            </w:r>
          </w:p>
          <w:p w14:paraId="48837023" w14:textId="77777777" w:rsidR="00B61BC8" w:rsidRPr="00B61BC8" w:rsidRDefault="00B61BC8" w:rsidP="00B61BC8">
            <w:pPr>
              <w:rPr>
                <w:b/>
                <w:position w:val="-6"/>
              </w:rPr>
            </w:pPr>
          </w:p>
        </w:tc>
        <w:tc>
          <w:tcPr>
            <w:tcW w:w="4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71CEFF" w14:textId="77777777" w:rsidR="00B61BC8" w:rsidRPr="00B61BC8" w:rsidRDefault="00B61BC8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>TITLE</w:t>
            </w:r>
          </w:p>
        </w:tc>
        <w:tc>
          <w:tcPr>
            <w:tcW w:w="17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1EF623" w14:textId="77777777" w:rsidR="00B61BC8" w:rsidRPr="00B61BC8" w:rsidRDefault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Publisher</w:t>
            </w:r>
          </w:p>
        </w:tc>
        <w:tc>
          <w:tcPr>
            <w:tcW w:w="23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D56CF8" w14:textId="77777777" w:rsidR="00B61BC8" w:rsidRPr="00B61BC8" w:rsidRDefault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ISBN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C207D0" w14:textId="77777777" w:rsidR="00B61BC8" w:rsidRPr="00B61BC8" w:rsidRDefault="00B61BC8" w:rsidP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Cost</w:t>
            </w:r>
          </w:p>
        </w:tc>
        <w:tc>
          <w:tcPr>
            <w:tcW w:w="19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B2865D" w14:textId="77777777" w:rsidR="00B61BC8" w:rsidRPr="00B61BC8" w:rsidRDefault="00B61BC8" w:rsidP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(R)</w:t>
            </w:r>
            <w:proofErr w:type="spellStart"/>
            <w:r w:rsidRPr="00B61BC8">
              <w:rPr>
                <w:b/>
                <w:position w:val="-6"/>
              </w:rPr>
              <w:t>equired</w:t>
            </w:r>
            <w:proofErr w:type="spellEnd"/>
            <w:r w:rsidRPr="00B61BC8">
              <w:rPr>
                <w:b/>
                <w:position w:val="-6"/>
              </w:rPr>
              <w:t>/</w:t>
            </w:r>
          </w:p>
          <w:p w14:paraId="57D96DEB" w14:textId="77777777" w:rsidR="00B61BC8" w:rsidRPr="00B61BC8" w:rsidRDefault="005F34E2" w:rsidP="00B61BC8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 xml:space="preserve">or </w:t>
            </w:r>
            <w:r w:rsidR="00D808C3">
              <w:rPr>
                <w:b/>
                <w:position w:val="-6"/>
              </w:rPr>
              <w:t>(O)</w:t>
            </w:r>
            <w:r w:rsidR="00E956C3">
              <w:rPr>
                <w:b/>
                <w:position w:val="-6"/>
              </w:rPr>
              <w:t>p</w:t>
            </w:r>
            <w:r w:rsidR="00B61BC8" w:rsidRPr="00B61BC8">
              <w:rPr>
                <w:b/>
                <w:position w:val="-6"/>
              </w:rPr>
              <w:t>tional</w:t>
            </w:r>
          </w:p>
        </w:tc>
      </w:tr>
      <w:tr w:rsidR="00B61BC8" w:rsidRPr="00B61BC8" w14:paraId="6D51F1E6" w14:textId="77777777" w:rsidTr="003D1826">
        <w:trPr>
          <w:trHeight w:val="405"/>
        </w:trPr>
        <w:tc>
          <w:tcPr>
            <w:tcW w:w="16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4A608B1" w14:textId="77777777" w:rsidR="00B61BC8" w:rsidRPr="00B61BC8" w:rsidRDefault="00B61BC8" w:rsidP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Last Name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0A86F68" w14:textId="77777777" w:rsidR="00B61BC8" w:rsidRPr="00B61BC8" w:rsidRDefault="00B61BC8" w:rsidP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First Name</w:t>
            </w:r>
          </w:p>
        </w:tc>
        <w:tc>
          <w:tcPr>
            <w:tcW w:w="408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C69B0E" w14:textId="77777777" w:rsidR="00B61BC8" w:rsidRPr="00B61BC8" w:rsidRDefault="00B61BC8">
            <w:pPr>
              <w:rPr>
                <w:b/>
                <w:position w:val="-6"/>
              </w:rPr>
            </w:pPr>
          </w:p>
        </w:tc>
        <w:tc>
          <w:tcPr>
            <w:tcW w:w="178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763B7" w14:textId="77777777" w:rsidR="00B61BC8" w:rsidRPr="00B61BC8" w:rsidRDefault="00B61BC8">
            <w:pPr>
              <w:rPr>
                <w:b/>
                <w:position w:val="-6"/>
              </w:rPr>
            </w:pPr>
          </w:p>
        </w:tc>
        <w:tc>
          <w:tcPr>
            <w:tcW w:w="2319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F95898" w14:textId="77777777" w:rsidR="00B61BC8" w:rsidRPr="00B61BC8" w:rsidRDefault="00B61BC8">
            <w:pPr>
              <w:rPr>
                <w:b/>
                <w:position w:val="-6"/>
              </w:rPr>
            </w:pPr>
          </w:p>
        </w:tc>
        <w:tc>
          <w:tcPr>
            <w:tcW w:w="895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89577" w14:textId="77777777" w:rsidR="00B61BC8" w:rsidRPr="00B61BC8" w:rsidRDefault="00B61BC8" w:rsidP="00B61BC8">
            <w:pPr>
              <w:rPr>
                <w:b/>
                <w:position w:val="-6"/>
              </w:rPr>
            </w:pPr>
          </w:p>
        </w:tc>
        <w:tc>
          <w:tcPr>
            <w:tcW w:w="1967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1AAC53" w14:textId="77777777" w:rsidR="00B61BC8" w:rsidRPr="00B61BC8" w:rsidRDefault="00B61BC8" w:rsidP="00B61BC8">
            <w:pPr>
              <w:rPr>
                <w:b/>
                <w:position w:val="-6"/>
              </w:rPr>
            </w:pPr>
          </w:p>
        </w:tc>
      </w:tr>
      <w:tr w:rsidR="00206F5A" w14:paraId="21F4835F" w14:textId="77777777" w:rsidTr="003D1826">
        <w:trPr>
          <w:trHeight w:val="692"/>
        </w:trPr>
        <w:tc>
          <w:tcPr>
            <w:tcW w:w="1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B9E73B" w14:textId="77777777" w:rsidR="00206F5A" w:rsidRDefault="002C4786" w:rsidP="00206F5A">
            <w:pPr>
              <w:rPr>
                <w:position w:val="-6"/>
              </w:rPr>
            </w:pPr>
            <w:r>
              <w:rPr>
                <w:position w:val="-6"/>
              </w:rPr>
              <w:t>Fredriksen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E8CB2E" w14:textId="77777777" w:rsidR="00206F5A" w:rsidRDefault="002C4786" w:rsidP="00206F5A">
            <w:pPr>
              <w:rPr>
                <w:position w:val="-6"/>
              </w:rPr>
            </w:pPr>
            <w:r>
              <w:rPr>
                <w:position w:val="-6"/>
              </w:rPr>
              <w:t>Paula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C76A37" w14:textId="77777777" w:rsidR="002C4786" w:rsidRPr="002C4786" w:rsidRDefault="002C4786" w:rsidP="002C4786">
            <w:pPr>
              <w:rPr>
                <w:b/>
                <w:bCs/>
                <w:i/>
                <w:iCs/>
                <w:position w:val="-6"/>
              </w:rPr>
            </w:pPr>
            <w:r w:rsidRPr="002C4786">
              <w:rPr>
                <w:b/>
                <w:bCs/>
                <w:i/>
                <w:iCs/>
                <w:position w:val="-6"/>
              </w:rPr>
              <w:t>Paul: The Pagans' Apostle</w:t>
            </w:r>
          </w:p>
          <w:p w14:paraId="7342BD42" w14:textId="77777777" w:rsidR="00206F5A" w:rsidRPr="0088338F" w:rsidRDefault="00206F5A" w:rsidP="00206F5A">
            <w:pPr>
              <w:rPr>
                <w:i/>
                <w:iCs/>
                <w:position w:val="-6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6381CA" w14:textId="77777777" w:rsidR="00206F5A" w:rsidRDefault="002C4786" w:rsidP="00206F5A">
            <w:pPr>
              <w:rPr>
                <w:position w:val="-6"/>
              </w:rPr>
            </w:pPr>
            <w:r>
              <w:rPr>
                <w:position w:val="-6"/>
              </w:rPr>
              <w:t>Yale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77031E" w14:textId="77777777" w:rsidR="00206F5A" w:rsidRDefault="002C4786" w:rsidP="00206F5A">
            <w:pPr>
              <w:rPr>
                <w:position w:val="-6"/>
              </w:rPr>
            </w:pPr>
            <w:r w:rsidRPr="002C4786">
              <w:rPr>
                <w:position w:val="-6"/>
              </w:rPr>
              <w:t>978-0300240153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BF5C7B" w14:textId="77777777" w:rsidR="00206F5A" w:rsidRDefault="002C4786" w:rsidP="00206F5A">
            <w:pPr>
              <w:rPr>
                <w:position w:val="-6"/>
              </w:rPr>
            </w:pPr>
            <w:r>
              <w:rPr>
                <w:position w:val="-6"/>
              </w:rPr>
              <w:t>22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4BB893" w14:textId="77777777" w:rsidR="00206F5A" w:rsidRDefault="002C4786" w:rsidP="00206F5A">
            <w:pPr>
              <w:rPr>
                <w:position w:val="-6"/>
              </w:rPr>
            </w:pPr>
            <w:r>
              <w:rPr>
                <w:position w:val="-6"/>
              </w:rPr>
              <w:t>R</w:t>
            </w:r>
          </w:p>
        </w:tc>
      </w:tr>
      <w:tr w:rsidR="00206F5A" w14:paraId="0C704E22" w14:textId="77777777" w:rsidTr="003D1826">
        <w:trPr>
          <w:trHeight w:val="692"/>
        </w:trPr>
        <w:tc>
          <w:tcPr>
            <w:tcW w:w="1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608E2E" w14:textId="77777777" w:rsidR="00206F5A" w:rsidRDefault="002C4786" w:rsidP="00206F5A">
            <w:pPr>
              <w:rPr>
                <w:position w:val="-6"/>
              </w:rPr>
            </w:pPr>
            <w:r>
              <w:rPr>
                <w:position w:val="-6"/>
              </w:rPr>
              <w:t>Lopez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3B5D2A" w14:textId="77777777" w:rsidR="00206F5A" w:rsidRDefault="002C4786" w:rsidP="00206F5A">
            <w:pPr>
              <w:rPr>
                <w:position w:val="-6"/>
              </w:rPr>
            </w:pPr>
            <w:r>
              <w:rPr>
                <w:position w:val="-6"/>
              </w:rPr>
              <w:t>Davina C.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720807" w14:textId="77777777" w:rsidR="002C4786" w:rsidRPr="002C4786" w:rsidRDefault="002C4786" w:rsidP="002C4786">
            <w:pPr>
              <w:rPr>
                <w:b/>
                <w:bCs/>
                <w:i/>
                <w:position w:val="-6"/>
              </w:rPr>
            </w:pPr>
            <w:r w:rsidRPr="002C4786">
              <w:rPr>
                <w:b/>
                <w:bCs/>
                <w:i/>
                <w:position w:val="-6"/>
              </w:rPr>
              <w:t>Apostle to the Conquered: Reimagining Paul's Mission</w:t>
            </w:r>
          </w:p>
          <w:p w14:paraId="48AA9A02" w14:textId="77777777" w:rsidR="00206F5A" w:rsidRPr="008431DE" w:rsidRDefault="00206F5A" w:rsidP="00206F5A">
            <w:pPr>
              <w:rPr>
                <w:position w:val="-6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E311AC" w14:textId="77777777" w:rsidR="00206F5A" w:rsidRDefault="002C4786" w:rsidP="00206F5A">
            <w:pPr>
              <w:rPr>
                <w:position w:val="-6"/>
              </w:rPr>
            </w:pPr>
            <w:r>
              <w:rPr>
                <w:position w:val="-6"/>
              </w:rPr>
              <w:t>Fortress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29D03F" w14:textId="33345D05" w:rsidR="00206F5A" w:rsidRDefault="00E0607E" w:rsidP="00206F5A">
            <w:pPr>
              <w:rPr>
                <w:position w:val="-6"/>
              </w:rPr>
            </w:pPr>
            <w:r>
              <w:rPr>
                <w:rStyle w:val="a-list-item"/>
              </w:rPr>
              <w:t>978-0800697693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26D5C7" w14:textId="33CC161E" w:rsidR="00206F5A" w:rsidRDefault="00E0607E" w:rsidP="00206F5A">
            <w:pPr>
              <w:rPr>
                <w:position w:val="-6"/>
              </w:rPr>
            </w:pPr>
            <w:r>
              <w:rPr>
                <w:position w:val="-6"/>
              </w:rPr>
              <w:t>20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E42BC7" w14:textId="377950BE" w:rsidR="00206F5A" w:rsidRDefault="00E0607E" w:rsidP="00206F5A">
            <w:pPr>
              <w:rPr>
                <w:position w:val="-6"/>
              </w:rPr>
            </w:pPr>
            <w:r>
              <w:rPr>
                <w:position w:val="-6"/>
              </w:rPr>
              <w:t>R</w:t>
            </w:r>
          </w:p>
        </w:tc>
      </w:tr>
      <w:tr w:rsidR="00206F5A" w14:paraId="0B649CB9" w14:textId="77777777" w:rsidTr="003D1826">
        <w:trPr>
          <w:trHeight w:val="692"/>
        </w:trPr>
        <w:tc>
          <w:tcPr>
            <w:tcW w:w="1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7223DA" w14:textId="4DF9877F" w:rsidR="00206F5A" w:rsidRDefault="00D84311" w:rsidP="00206F5A">
            <w:pPr>
              <w:rPr>
                <w:position w:val="-6"/>
              </w:rPr>
            </w:pPr>
            <w:r>
              <w:rPr>
                <w:position w:val="-6"/>
              </w:rPr>
              <w:t>Jennings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D63031" w14:textId="5B83C756" w:rsidR="00206F5A" w:rsidRDefault="00D84311" w:rsidP="00206F5A">
            <w:pPr>
              <w:rPr>
                <w:position w:val="-6"/>
              </w:rPr>
            </w:pPr>
            <w:r>
              <w:rPr>
                <w:position w:val="-6"/>
              </w:rPr>
              <w:t>T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461C69" w14:textId="584A7C7A" w:rsidR="003D1826" w:rsidRPr="003D1826" w:rsidRDefault="00D84311" w:rsidP="003D1826">
            <w:pPr>
              <w:rPr>
                <w:b/>
                <w:bCs/>
                <w:i/>
                <w:position w:val="-6"/>
              </w:rPr>
            </w:pPr>
            <w:r>
              <w:rPr>
                <w:b/>
                <w:bCs/>
                <w:i/>
                <w:position w:val="-6"/>
              </w:rPr>
              <w:t>Outlaw Justice</w:t>
            </w:r>
          </w:p>
          <w:p w14:paraId="5803CB60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9DFA38" w14:textId="41DB1DC7" w:rsidR="00206F5A" w:rsidRDefault="00D84311" w:rsidP="00206F5A">
            <w:pPr>
              <w:rPr>
                <w:position w:val="-6"/>
              </w:rPr>
            </w:pPr>
            <w:r>
              <w:rPr>
                <w:position w:val="-6"/>
              </w:rPr>
              <w:t>Stanford 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94EFBD" w14:textId="32303112" w:rsidR="00206F5A" w:rsidRDefault="00D84311" w:rsidP="00206F5A">
            <w:pPr>
              <w:rPr>
                <w:position w:val="-6"/>
              </w:rPr>
            </w:pPr>
            <w:r>
              <w:t>978-0804785174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BE04BE" w14:textId="50BF9BC0" w:rsidR="00206F5A" w:rsidRDefault="00D84311" w:rsidP="00206F5A">
            <w:pPr>
              <w:rPr>
                <w:position w:val="-6"/>
              </w:rPr>
            </w:pPr>
            <w:r>
              <w:rPr>
                <w:position w:val="-6"/>
              </w:rPr>
              <w:t>28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C8DA1E" w14:textId="318E60BC" w:rsidR="00206F5A" w:rsidRDefault="003D1826" w:rsidP="00206F5A">
            <w:pPr>
              <w:rPr>
                <w:position w:val="-6"/>
              </w:rPr>
            </w:pPr>
            <w:r>
              <w:rPr>
                <w:position w:val="-6"/>
              </w:rPr>
              <w:t>R</w:t>
            </w:r>
          </w:p>
        </w:tc>
      </w:tr>
      <w:tr w:rsidR="00206F5A" w14:paraId="6321ECC4" w14:textId="77777777" w:rsidTr="003D1826">
        <w:trPr>
          <w:trHeight w:val="692"/>
        </w:trPr>
        <w:tc>
          <w:tcPr>
            <w:tcW w:w="1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DD274C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394A08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D9C9F4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258690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A7EB85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0349C7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31FF74" w14:textId="77777777" w:rsidR="00206F5A" w:rsidRDefault="00206F5A" w:rsidP="00206F5A">
            <w:pPr>
              <w:rPr>
                <w:position w:val="-6"/>
              </w:rPr>
            </w:pPr>
          </w:p>
        </w:tc>
      </w:tr>
      <w:tr w:rsidR="00206F5A" w14:paraId="4783F315" w14:textId="77777777" w:rsidTr="003D1826">
        <w:trPr>
          <w:trHeight w:val="692"/>
        </w:trPr>
        <w:tc>
          <w:tcPr>
            <w:tcW w:w="1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84FD10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ED0AD5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C553D0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2D2283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91CE29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9EDB2E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4B36DA" w14:textId="77777777" w:rsidR="00206F5A" w:rsidRDefault="00206F5A" w:rsidP="00206F5A">
            <w:pPr>
              <w:rPr>
                <w:position w:val="-6"/>
              </w:rPr>
            </w:pPr>
          </w:p>
        </w:tc>
      </w:tr>
      <w:tr w:rsidR="00206F5A" w14:paraId="4296E679" w14:textId="77777777" w:rsidTr="003D1826">
        <w:trPr>
          <w:trHeight w:val="692"/>
        </w:trPr>
        <w:tc>
          <w:tcPr>
            <w:tcW w:w="1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1134B6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1FF9EB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C37102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D31BE3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E1BC37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FE6146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E6855C" w14:textId="77777777" w:rsidR="00206F5A" w:rsidRDefault="00206F5A" w:rsidP="00206F5A">
            <w:pPr>
              <w:rPr>
                <w:position w:val="-6"/>
              </w:rPr>
            </w:pPr>
          </w:p>
        </w:tc>
      </w:tr>
      <w:tr w:rsidR="00206F5A" w14:paraId="3298BFC3" w14:textId="77777777" w:rsidTr="003D1826">
        <w:trPr>
          <w:trHeight w:val="692"/>
        </w:trPr>
        <w:tc>
          <w:tcPr>
            <w:tcW w:w="1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1497CF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10B099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53B39A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1DE280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87343F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EC365F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EE9A0D" w14:textId="77777777" w:rsidR="00206F5A" w:rsidRDefault="00206F5A" w:rsidP="00206F5A">
            <w:pPr>
              <w:rPr>
                <w:position w:val="-6"/>
              </w:rPr>
            </w:pPr>
          </w:p>
        </w:tc>
      </w:tr>
      <w:tr w:rsidR="00206F5A" w14:paraId="56C5599F" w14:textId="77777777" w:rsidTr="003D1826">
        <w:trPr>
          <w:trHeight w:val="692"/>
        </w:trPr>
        <w:tc>
          <w:tcPr>
            <w:tcW w:w="1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0169EB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491A30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7E77A9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C1482A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FA4ED1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AEA6C8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410E10" w14:textId="77777777" w:rsidR="00206F5A" w:rsidRDefault="00206F5A" w:rsidP="00206F5A">
            <w:pPr>
              <w:rPr>
                <w:position w:val="-6"/>
              </w:rPr>
            </w:pPr>
          </w:p>
        </w:tc>
      </w:tr>
    </w:tbl>
    <w:p w14:paraId="37B874EE" w14:textId="77777777" w:rsidR="00B61BC8" w:rsidRPr="00B61BC8" w:rsidRDefault="00B61BC8" w:rsidP="007B0D73"/>
    <w:sectPr w:rsidR="00B61BC8" w:rsidRPr="00B61BC8" w:rsidSect="00B61B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86"/>
    <w:rsid w:val="000003F6"/>
    <w:rsid w:val="00000E79"/>
    <w:rsid w:val="00001223"/>
    <w:rsid w:val="00001381"/>
    <w:rsid w:val="000017A0"/>
    <w:rsid w:val="00001807"/>
    <w:rsid w:val="0000229A"/>
    <w:rsid w:val="00002AD7"/>
    <w:rsid w:val="00003025"/>
    <w:rsid w:val="00003347"/>
    <w:rsid w:val="000033C0"/>
    <w:rsid w:val="00003B1D"/>
    <w:rsid w:val="000042F9"/>
    <w:rsid w:val="00004501"/>
    <w:rsid w:val="00004E44"/>
    <w:rsid w:val="00004EF4"/>
    <w:rsid w:val="00006814"/>
    <w:rsid w:val="00006A32"/>
    <w:rsid w:val="00006D39"/>
    <w:rsid w:val="00007483"/>
    <w:rsid w:val="000075BC"/>
    <w:rsid w:val="00007612"/>
    <w:rsid w:val="000076D1"/>
    <w:rsid w:val="0000780D"/>
    <w:rsid w:val="00007DA4"/>
    <w:rsid w:val="00010343"/>
    <w:rsid w:val="00010780"/>
    <w:rsid w:val="000109DC"/>
    <w:rsid w:val="00011FE6"/>
    <w:rsid w:val="000122AF"/>
    <w:rsid w:val="000123CB"/>
    <w:rsid w:val="00012802"/>
    <w:rsid w:val="000129B3"/>
    <w:rsid w:val="00012A7D"/>
    <w:rsid w:val="00012C64"/>
    <w:rsid w:val="00012E90"/>
    <w:rsid w:val="00012E91"/>
    <w:rsid w:val="000131D4"/>
    <w:rsid w:val="00013ADE"/>
    <w:rsid w:val="00013FE0"/>
    <w:rsid w:val="00014787"/>
    <w:rsid w:val="00014D96"/>
    <w:rsid w:val="00014ED2"/>
    <w:rsid w:val="00015184"/>
    <w:rsid w:val="00015482"/>
    <w:rsid w:val="000155B6"/>
    <w:rsid w:val="00016248"/>
    <w:rsid w:val="00017B82"/>
    <w:rsid w:val="00017D09"/>
    <w:rsid w:val="00017E96"/>
    <w:rsid w:val="000200BC"/>
    <w:rsid w:val="00020108"/>
    <w:rsid w:val="000201DC"/>
    <w:rsid w:val="000208F7"/>
    <w:rsid w:val="00020C82"/>
    <w:rsid w:val="00020E05"/>
    <w:rsid w:val="000213B3"/>
    <w:rsid w:val="0002165F"/>
    <w:rsid w:val="000216F5"/>
    <w:rsid w:val="00021AA5"/>
    <w:rsid w:val="00021E85"/>
    <w:rsid w:val="00021FEA"/>
    <w:rsid w:val="00022364"/>
    <w:rsid w:val="00022B0A"/>
    <w:rsid w:val="00022BB3"/>
    <w:rsid w:val="00023530"/>
    <w:rsid w:val="0002374E"/>
    <w:rsid w:val="00023874"/>
    <w:rsid w:val="000239D8"/>
    <w:rsid w:val="000239EC"/>
    <w:rsid w:val="00023D11"/>
    <w:rsid w:val="00023E3B"/>
    <w:rsid w:val="00024D7E"/>
    <w:rsid w:val="00024EEB"/>
    <w:rsid w:val="00025742"/>
    <w:rsid w:val="00025C09"/>
    <w:rsid w:val="00026318"/>
    <w:rsid w:val="00026729"/>
    <w:rsid w:val="00026860"/>
    <w:rsid w:val="0002695C"/>
    <w:rsid w:val="00026978"/>
    <w:rsid w:val="00026B18"/>
    <w:rsid w:val="00026DC9"/>
    <w:rsid w:val="00026E13"/>
    <w:rsid w:val="00026F98"/>
    <w:rsid w:val="00027710"/>
    <w:rsid w:val="00027D47"/>
    <w:rsid w:val="00030037"/>
    <w:rsid w:val="00030252"/>
    <w:rsid w:val="0003028F"/>
    <w:rsid w:val="000307B0"/>
    <w:rsid w:val="00030A52"/>
    <w:rsid w:val="00030C98"/>
    <w:rsid w:val="00030E4A"/>
    <w:rsid w:val="00031960"/>
    <w:rsid w:val="00032C7F"/>
    <w:rsid w:val="00032E03"/>
    <w:rsid w:val="000333E7"/>
    <w:rsid w:val="000337C4"/>
    <w:rsid w:val="000338B1"/>
    <w:rsid w:val="000349A3"/>
    <w:rsid w:val="0003508A"/>
    <w:rsid w:val="00035C60"/>
    <w:rsid w:val="00035CD5"/>
    <w:rsid w:val="00035D21"/>
    <w:rsid w:val="00035D45"/>
    <w:rsid w:val="00035EF6"/>
    <w:rsid w:val="000360F6"/>
    <w:rsid w:val="00036688"/>
    <w:rsid w:val="00036691"/>
    <w:rsid w:val="0003676F"/>
    <w:rsid w:val="00036E3D"/>
    <w:rsid w:val="00036EB5"/>
    <w:rsid w:val="00037184"/>
    <w:rsid w:val="00037542"/>
    <w:rsid w:val="000376B8"/>
    <w:rsid w:val="00037A6B"/>
    <w:rsid w:val="000400FD"/>
    <w:rsid w:val="000403A6"/>
    <w:rsid w:val="00040BC9"/>
    <w:rsid w:val="0004184C"/>
    <w:rsid w:val="00041D74"/>
    <w:rsid w:val="00041DD3"/>
    <w:rsid w:val="000420E3"/>
    <w:rsid w:val="0004243A"/>
    <w:rsid w:val="000425DE"/>
    <w:rsid w:val="00042C91"/>
    <w:rsid w:val="0004301B"/>
    <w:rsid w:val="0004318A"/>
    <w:rsid w:val="00043775"/>
    <w:rsid w:val="00043EED"/>
    <w:rsid w:val="0004435F"/>
    <w:rsid w:val="00044BF8"/>
    <w:rsid w:val="000456AE"/>
    <w:rsid w:val="00045C90"/>
    <w:rsid w:val="0004616E"/>
    <w:rsid w:val="000463C3"/>
    <w:rsid w:val="0004655A"/>
    <w:rsid w:val="00046611"/>
    <w:rsid w:val="000470D4"/>
    <w:rsid w:val="00047BC8"/>
    <w:rsid w:val="00047C82"/>
    <w:rsid w:val="00047E59"/>
    <w:rsid w:val="00050491"/>
    <w:rsid w:val="00050879"/>
    <w:rsid w:val="000509EE"/>
    <w:rsid w:val="00051095"/>
    <w:rsid w:val="000513C5"/>
    <w:rsid w:val="000513E3"/>
    <w:rsid w:val="00051B8E"/>
    <w:rsid w:val="00051CAF"/>
    <w:rsid w:val="00052109"/>
    <w:rsid w:val="00052364"/>
    <w:rsid w:val="000526D8"/>
    <w:rsid w:val="00052CB3"/>
    <w:rsid w:val="00053757"/>
    <w:rsid w:val="00054119"/>
    <w:rsid w:val="00054C7D"/>
    <w:rsid w:val="00054F38"/>
    <w:rsid w:val="00055830"/>
    <w:rsid w:val="00055877"/>
    <w:rsid w:val="000559CB"/>
    <w:rsid w:val="000559E8"/>
    <w:rsid w:val="00055A1D"/>
    <w:rsid w:val="00055AE6"/>
    <w:rsid w:val="00055D82"/>
    <w:rsid w:val="00056A76"/>
    <w:rsid w:val="00057598"/>
    <w:rsid w:val="000576F6"/>
    <w:rsid w:val="000578C8"/>
    <w:rsid w:val="00057959"/>
    <w:rsid w:val="00057C84"/>
    <w:rsid w:val="0006019D"/>
    <w:rsid w:val="00060867"/>
    <w:rsid w:val="00060919"/>
    <w:rsid w:val="00060DD2"/>
    <w:rsid w:val="00061073"/>
    <w:rsid w:val="00061306"/>
    <w:rsid w:val="000616EE"/>
    <w:rsid w:val="0006178D"/>
    <w:rsid w:val="000629AA"/>
    <w:rsid w:val="00062B4C"/>
    <w:rsid w:val="00062B62"/>
    <w:rsid w:val="0006321A"/>
    <w:rsid w:val="000635DB"/>
    <w:rsid w:val="0006361D"/>
    <w:rsid w:val="000637F7"/>
    <w:rsid w:val="00063B7F"/>
    <w:rsid w:val="00063F64"/>
    <w:rsid w:val="00064A95"/>
    <w:rsid w:val="00065D74"/>
    <w:rsid w:val="00065E01"/>
    <w:rsid w:val="000663F8"/>
    <w:rsid w:val="0006642B"/>
    <w:rsid w:val="00067059"/>
    <w:rsid w:val="0006782E"/>
    <w:rsid w:val="0007035D"/>
    <w:rsid w:val="00070E46"/>
    <w:rsid w:val="000711BC"/>
    <w:rsid w:val="00071282"/>
    <w:rsid w:val="000713CB"/>
    <w:rsid w:val="00071DBF"/>
    <w:rsid w:val="00072381"/>
    <w:rsid w:val="00072FCE"/>
    <w:rsid w:val="0007320B"/>
    <w:rsid w:val="000739B9"/>
    <w:rsid w:val="00073F96"/>
    <w:rsid w:val="000742B3"/>
    <w:rsid w:val="00074609"/>
    <w:rsid w:val="00074786"/>
    <w:rsid w:val="00074996"/>
    <w:rsid w:val="00074DB6"/>
    <w:rsid w:val="00074FAC"/>
    <w:rsid w:val="00075ACC"/>
    <w:rsid w:val="00075AF3"/>
    <w:rsid w:val="00076234"/>
    <w:rsid w:val="00076653"/>
    <w:rsid w:val="000766DB"/>
    <w:rsid w:val="000767B6"/>
    <w:rsid w:val="0007708A"/>
    <w:rsid w:val="000778F6"/>
    <w:rsid w:val="00077D4F"/>
    <w:rsid w:val="000800BD"/>
    <w:rsid w:val="00080471"/>
    <w:rsid w:val="000809F7"/>
    <w:rsid w:val="00081844"/>
    <w:rsid w:val="00082203"/>
    <w:rsid w:val="0008231A"/>
    <w:rsid w:val="00082D04"/>
    <w:rsid w:val="00082E06"/>
    <w:rsid w:val="00083372"/>
    <w:rsid w:val="00083450"/>
    <w:rsid w:val="00083C4E"/>
    <w:rsid w:val="00083EC0"/>
    <w:rsid w:val="000846A6"/>
    <w:rsid w:val="00084701"/>
    <w:rsid w:val="00084C5C"/>
    <w:rsid w:val="000850B3"/>
    <w:rsid w:val="00085917"/>
    <w:rsid w:val="00085BA2"/>
    <w:rsid w:val="0008629F"/>
    <w:rsid w:val="00086F60"/>
    <w:rsid w:val="00086F88"/>
    <w:rsid w:val="00086FC8"/>
    <w:rsid w:val="000873E1"/>
    <w:rsid w:val="00087B0B"/>
    <w:rsid w:val="00090216"/>
    <w:rsid w:val="00090861"/>
    <w:rsid w:val="000908DB"/>
    <w:rsid w:val="00090E76"/>
    <w:rsid w:val="00090EDA"/>
    <w:rsid w:val="000914DC"/>
    <w:rsid w:val="00091FCB"/>
    <w:rsid w:val="00092CCA"/>
    <w:rsid w:val="00093396"/>
    <w:rsid w:val="00093BCE"/>
    <w:rsid w:val="00093FFB"/>
    <w:rsid w:val="00094298"/>
    <w:rsid w:val="000959DE"/>
    <w:rsid w:val="00095CEE"/>
    <w:rsid w:val="000960A3"/>
    <w:rsid w:val="000961CE"/>
    <w:rsid w:val="00096756"/>
    <w:rsid w:val="0009797A"/>
    <w:rsid w:val="00097A57"/>
    <w:rsid w:val="000A059C"/>
    <w:rsid w:val="000A074A"/>
    <w:rsid w:val="000A078F"/>
    <w:rsid w:val="000A0DC9"/>
    <w:rsid w:val="000A1253"/>
    <w:rsid w:val="000A1451"/>
    <w:rsid w:val="000A21A8"/>
    <w:rsid w:val="000A21E4"/>
    <w:rsid w:val="000A23DD"/>
    <w:rsid w:val="000A26E0"/>
    <w:rsid w:val="000A292D"/>
    <w:rsid w:val="000A2AF7"/>
    <w:rsid w:val="000A322A"/>
    <w:rsid w:val="000A371C"/>
    <w:rsid w:val="000A3FBE"/>
    <w:rsid w:val="000A4012"/>
    <w:rsid w:val="000A4329"/>
    <w:rsid w:val="000A44B3"/>
    <w:rsid w:val="000A494A"/>
    <w:rsid w:val="000A4BFF"/>
    <w:rsid w:val="000A4CAD"/>
    <w:rsid w:val="000A5803"/>
    <w:rsid w:val="000A5ECD"/>
    <w:rsid w:val="000A6529"/>
    <w:rsid w:val="000A6D71"/>
    <w:rsid w:val="000A708E"/>
    <w:rsid w:val="000A729A"/>
    <w:rsid w:val="000A74CB"/>
    <w:rsid w:val="000A7506"/>
    <w:rsid w:val="000A7BD3"/>
    <w:rsid w:val="000B013B"/>
    <w:rsid w:val="000B0DBD"/>
    <w:rsid w:val="000B121A"/>
    <w:rsid w:val="000B14C7"/>
    <w:rsid w:val="000B2068"/>
    <w:rsid w:val="000B245B"/>
    <w:rsid w:val="000B2721"/>
    <w:rsid w:val="000B39FA"/>
    <w:rsid w:val="000B3DCE"/>
    <w:rsid w:val="000B3FEF"/>
    <w:rsid w:val="000B4403"/>
    <w:rsid w:val="000B4475"/>
    <w:rsid w:val="000B4F21"/>
    <w:rsid w:val="000B5435"/>
    <w:rsid w:val="000B5772"/>
    <w:rsid w:val="000B616D"/>
    <w:rsid w:val="000B6EDB"/>
    <w:rsid w:val="000B7C12"/>
    <w:rsid w:val="000C0758"/>
    <w:rsid w:val="000C1334"/>
    <w:rsid w:val="000C2082"/>
    <w:rsid w:val="000C228C"/>
    <w:rsid w:val="000C2324"/>
    <w:rsid w:val="000C24AA"/>
    <w:rsid w:val="000C290C"/>
    <w:rsid w:val="000C2BB4"/>
    <w:rsid w:val="000C2FD4"/>
    <w:rsid w:val="000C31A3"/>
    <w:rsid w:val="000C368A"/>
    <w:rsid w:val="000C3AF4"/>
    <w:rsid w:val="000C3C2E"/>
    <w:rsid w:val="000C40FF"/>
    <w:rsid w:val="000C4964"/>
    <w:rsid w:val="000C4B4A"/>
    <w:rsid w:val="000C4D21"/>
    <w:rsid w:val="000C50DE"/>
    <w:rsid w:val="000C5564"/>
    <w:rsid w:val="000C5AFC"/>
    <w:rsid w:val="000C5D4A"/>
    <w:rsid w:val="000C5F36"/>
    <w:rsid w:val="000C616F"/>
    <w:rsid w:val="000C63CC"/>
    <w:rsid w:val="000C6471"/>
    <w:rsid w:val="000C6CE3"/>
    <w:rsid w:val="000C6DE5"/>
    <w:rsid w:val="000C7136"/>
    <w:rsid w:val="000C7390"/>
    <w:rsid w:val="000C795F"/>
    <w:rsid w:val="000D0082"/>
    <w:rsid w:val="000D05BD"/>
    <w:rsid w:val="000D06CB"/>
    <w:rsid w:val="000D15D6"/>
    <w:rsid w:val="000D1E47"/>
    <w:rsid w:val="000D1F3C"/>
    <w:rsid w:val="000D20EB"/>
    <w:rsid w:val="000D217A"/>
    <w:rsid w:val="000D222F"/>
    <w:rsid w:val="000D256A"/>
    <w:rsid w:val="000D2813"/>
    <w:rsid w:val="000D2B8D"/>
    <w:rsid w:val="000D2F3C"/>
    <w:rsid w:val="000D2F5E"/>
    <w:rsid w:val="000D2FF7"/>
    <w:rsid w:val="000D344E"/>
    <w:rsid w:val="000D3D65"/>
    <w:rsid w:val="000D4041"/>
    <w:rsid w:val="000D4209"/>
    <w:rsid w:val="000D4478"/>
    <w:rsid w:val="000D4939"/>
    <w:rsid w:val="000D5261"/>
    <w:rsid w:val="000D56B1"/>
    <w:rsid w:val="000D5827"/>
    <w:rsid w:val="000D5858"/>
    <w:rsid w:val="000D58F4"/>
    <w:rsid w:val="000D5BAA"/>
    <w:rsid w:val="000D647F"/>
    <w:rsid w:val="000D6910"/>
    <w:rsid w:val="000D69B2"/>
    <w:rsid w:val="000D781F"/>
    <w:rsid w:val="000D783A"/>
    <w:rsid w:val="000D7B99"/>
    <w:rsid w:val="000D7BBA"/>
    <w:rsid w:val="000E0052"/>
    <w:rsid w:val="000E0D8F"/>
    <w:rsid w:val="000E0E38"/>
    <w:rsid w:val="000E1094"/>
    <w:rsid w:val="000E1363"/>
    <w:rsid w:val="000E192B"/>
    <w:rsid w:val="000E19F2"/>
    <w:rsid w:val="000E2875"/>
    <w:rsid w:val="000E2A4E"/>
    <w:rsid w:val="000E2C25"/>
    <w:rsid w:val="000E370C"/>
    <w:rsid w:val="000E3976"/>
    <w:rsid w:val="000E40E3"/>
    <w:rsid w:val="000E44EE"/>
    <w:rsid w:val="000E4B43"/>
    <w:rsid w:val="000E5166"/>
    <w:rsid w:val="000E521F"/>
    <w:rsid w:val="000E5D68"/>
    <w:rsid w:val="000E5FF6"/>
    <w:rsid w:val="000E6217"/>
    <w:rsid w:val="000E6B9E"/>
    <w:rsid w:val="000E7560"/>
    <w:rsid w:val="000E7A99"/>
    <w:rsid w:val="000E7F98"/>
    <w:rsid w:val="000F02B9"/>
    <w:rsid w:val="000F053D"/>
    <w:rsid w:val="000F10CD"/>
    <w:rsid w:val="000F1675"/>
    <w:rsid w:val="000F1E6D"/>
    <w:rsid w:val="000F20B3"/>
    <w:rsid w:val="000F20FB"/>
    <w:rsid w:val="000F2165"/>
    <w:rsid w:val="000F250D"/>
    <w:rsid w:val="000F2645"/>
    <w:rsid w:val="000F2967"/>
    <w:rsid w:val="000F2D9D"/>
    <w:rsid w:val="000F30C5"/>
    <w:rsid w:val="000F44BB"/>
    <w:rsid w:val="000F458F"/>
    <w:rsid w:val="000F46AD"/>
    <w:rsid w:val="000F5276"/>
    <w:rsid w:val="000F5FEF"/>
    <w:rsid w:val="000F61E8"/>
    <w:rsid w:val="000F68C2"/>
    <w:rsid w:val="000F6E3A"/>
    <w:rsid w:val="000F6FC4"/>
    <w:rsid w:val="000F707B"/>
    <w:rsid w:val="000F71ED"/>
    <w:rsid w:val="000F7202"/>
    <w:rsid w:val="000F73D3"/>
    <w:rsid w:val="000F7711"/>
    <w:rsid w:val="000F7983"/>
    <w:rsid w:val="000F7C9D"/>
    <w:rsid w:val="000F7CA3"/>
    <w:rsid w:val="001001B0"/>
    <w:rsid w:val="00100238"/>
    <w:rsid w:val="00100B50"/>
    <w:rsid w:val="00100D75"/>
    <w:rsid w:val="00100F2A"/>
    <w:rsid w:val="001013D7"/>
    <w:rsid w:val="0010153C"/>
    <w:rsid w:val="001016B6"/>
    <w:rsid w:val="00101E23"/>
    <w:rsid w:val="00102204"/>
    <w:rsid w:val="001022C7"/>
    <w:rsid w:val="0010244E"/>
    <w:rsid w:val="00102FDB"/>
    <w:rsid w:val="00103723"/>
    <w:rsid w:val="00104317"/>
    <w:rsid w:val="00104AD8"/>
    <w:rsid w:val="00104B67"/>
    <w:rsid w:val="00105089"/>
    <w:rsid w:val="001052D4"/>
    <w:rsid w:val="0010562C"/>
    <w:rsid w:val="001058E3"/>
    <w:rsid w:val="00105B73"/>
    <w:rsid w:val="00106975"/>
    <w:rsid w:val="001069E0"/>
    <w:rsid w:val="00106D70"/>
    <w:rsid w:val="00106DCD"/>
    <w:rsid w:val="00107556"/>
    <w:rsid w:val="00107EA9"/>
    <w:rsid w:val="00110475"/>
    <w:rsid w:val="00110E8A"/>
    <w:rsid w:val="00111261"/>
    <w:rsid w:val="00111977"/>
    <w:rsid w:val="00111D53"/>
    <w:rsid w:val="00111D9A"/>
    <w:rsid w:val="00112131"/>
    <w:rsid w:val="00112946"/>
    <w:rsid w:val="00112ACD"/>
    <w:rsid w:val="00112B09"/>
    <w:rsid w:val="00112E96"/>
    <w:rsid w:val="00112F22"/>
    <w:rsid w:val="00113199"/>
    <w:rsid w:val="0011332E"/>
    <w:rsid w:val="001138A5"/>
    <w:rsid w:val="00113B5F"/>
    <w:rsid w:val="00114319"/>
    <w:rsid w:val="001144BD"/>
    <w:rsid w:val="00114ECE"/>
    <w:rsid w:val="001151CD"/>
    <w:rsid w:val="00115538"/>
    <w:rsid w:val="00115D80"/>
    <w:rsid w:val="0011622B"/>
    <w:rsid w:val="0011784C"/>
    <w:rsid w:val="001178A8"/>
    <w:rsid w:val="00117954"/>
    <w:rsid w:val="00117A44"/>
    <w:rsid w:val="00120461"/>
    <w:rsid w:val="00120AE8"/>
    <w:rsid w:val="00120B60"/>
    <w:rsid w:val="001210B4"/>
    <w:rsid w:val="00121B02"/>
    <w:rsid w:val="00121EB4"/>
    <w:rsid w:val="001224C7"/>
    <w:rsid w:val="0012257F"/>
    <w:rsid w:val="00122892"/>
    <w:rsid w:val="00122C1B"/>
    <w:rsid w:val="00122CAB"/>
    <w:rsid w:val="001231D4"/>
    <w:rsid w:val="0012328E"/>
    <w:rsid w:val="0012351B"/>
    <w:rsid w:val="00123A18"/>
    <w:rsid w:val="00123BDB"/>
    <w:rsid w:val="00123E72"/>
    <w:rsid w:val="001240CE"/>
    <w:rsid w:val="00124930"/>
    <w:rsid w:val="00125234"/>
    <w:rsid w:val="00126161"/>
    <w:rsid w:val="001266AE"/>
    <w:rsid w:val="001274C0"/>
    <w:rsid w:val="001274C3"/>
    <w:rsid w:val="00127861"/>
    <w:rsid w:val="00127893"/>
    <w:rsid w:val="00127F38"/>
    <w:rsid w:val="00127FD9"/>
    <w:rsid w:val="00130304"/>
    <w:rsid w:val="0013086C"/>
    <w:rsid w:val="00130DD8"/>
    <w:rsid w:val="00130E1C"/>
    <w:rsid w:val="0013117D"/>
    <w:rsid w:val="001311A1"/>
    <w:rsid w:val="0013193F"/>
    <w:rsid w:val="00131D94"/>
    <w:rsid w:val="00131DE0"/>
    <w:rsid w:val="00132405"/>
    <w:rsid w:val="001328A0"/>
    <w:rsid w:val="00132C94"/>
    <w:rsid w:val="00132DF5"/>
    <w:rsid w:val="00132F9B"/>
    <w:rsid w:val="00133023"/>
    <w:rsid w:val="001331E4"/>
    <w:rsid w:val="00133561"/>
    <w:rsid w:val="001337B6"/>
    <w:rsid w:val="00133996"/>
    <w:rsid w:val="00133B5E"/>
    <w:rsid w:val="00134408"/>
    <w:rsid w:val="00134988"/>
    <w:rsid w:val="00134B9E"/>
    <w:rsid w:val="00134D43"/>
    <w:rsid w:val="00135033"/>
    <w:rsid w:val="001352B4"/>
    <w:rsid w:val="001358A1"/>
    <w:rsid w:val="00135D92"/>
    <w:rsid w:val="00136781"/>
    <w:rsid w:val="001370FF"/>
    <w:rsid w:val="00137182"/>
    <w:rsid w:val="00140E47"/>
    <w:rsid w:val="001415DF"/>
    <w:rsid w:val="0014170D"/>
    <w:rsid w:val="001419B5"/>
    <w:rsid w:val="00142124"/>
    <w:rsid w:val="001423A9"/>
    <w:rsid w:val="001429D7"/>
    <w:rsid w:val="00142BDB"/>
    <w:rsid w:val="00142ED2"/>
    <w:rsid w:val="00143716"/>
    <w:rsid w:val="00144795"/>
    <w:rsid w:val="00144AA0"/>
    <w:rsid w:val="001455DF"/>
    <w:rsid w:val="00145CC7"/>
    <w:rsid w:val="00145CDC"/>
    <w:rsid w:val="00145D7B"/>
    <w:rsid w:val="00146017"/>
    <w:rsid w:val="00146035"/>
    <w:rsid w:val="001464DB"/>
    <w:rsid w:val="00146546"/>
    <w:rsid w:val="001465E5"/>
    <w:rsid w:val="001477E3"/>
    <w:rsid w:val="0014781C"/>
    <w:rsid w:val="00147A24"/>
    <w:rsid w:val="00147A52"/>
    <w:rsid w:val="00150371"/>
    <w:rsid w:val="001509C7"/>
    <w:rsid w:val="00150F23"/>
    <w:rsid w:val="00150FA3"/>
    <w:rsid w:val="001513AB"/>
    <w:rsid w:val="001519EE"/>
    <w:rsid w:val="00151B98"/>
    <w:rsid w:val="00151D5D"/>
    <w:rsid w:val="0015236B"/>
    <w:rsid w:val="0015262A"/>
    <w:rsid w:val="001527F9"/>
    <w:rsid w:val="00153053"/>
    <w:rsid w:val="00153697"/>
    <w:rsid w:val="00154240"/>
    <w:rsid w:val="001546E1"/>
    <w:rsid w:val="00154885"/>
    <w:rsid w:val="00155276"/>
    <w:rsid w:val="00155497"/>
    <w:rsid w:val="0015558E"/>
    <w:rsid w:val="001556F6"/>
    <w:rsid w:val="001557F1"/>
    <w:rsid w:val="00155921"/>
    <w:rsid w:val="00155957"/>
    <w:rsid w:val="001559F4"/>
    <w:rsid w:val="001561D5"/>
    <w:rsid w:val="00156201"/>
    <w:rsid w:val="00156357"/>
    <w:rsid w:val="0015648F"/>
    <w:rsid w:val="00156818"/>
    <w:rsid w:val="001569AA"/>
    <w:rsid w:val="00156A74"/>
    <w:rsid w:val="00156AF7"/>
    <w:rsid w:val="00156B84"/>
    <w:rsid w:val="00157509"/>
    <w:rsid w:val="00157B2C"/>
    <w:rsid w:val="001605CE"/>
    <w:rsid w:val="00160C1C"/>
    <w:rsid w:val="00160DA7"/>
    <w:rsid w:val="00160E6F"/>
    <w:rsid w:val="0016116E"/>
    <w:rsid w:val="001611FB"/>
    <w:rsid w:val="0016173A"/>
    <w:rsid w:val="0016215E"/>
    <w:rsid w:val="001634FA"/>
    <w:rsid w:val="00163729"/>
    <w:rsid w:val="001644D4"/>
    <w:rsid w:val="001644DE"/>
    <w:rsid w:val="00164884"/>
    <w:rsid w:val="00164EE4"/>
    <w:rsid w:val="001652FD"/>
    <w:rsid w:val="0016544B"/>
    <w:rsid w:val="00165928"/>
    <w:rsid w:val="00165D79"/>
    <w:rsid w:val="00165F35"/>
    <w:rsid w:val="00166055"/>
    <w:rsid w:val="001661BE"/>
    <w:rsid w:val="001661F7"/>
    <w:rsid w:val="0016694C"/>
    <w:rsid w:val="00166C10"/>
    <w:rsid w:val="001671EB"/>
    <w:rsid w:val="00167394"/>
    <w:rsid w:val="00170047"/>
    <w:rsid w:val="00170076"/>
    <w:rsid w:val="0017013A"/>
    <w:rsid w:val="00170912"/>
    <w:rsid w:val="001715D5"/>
    <w:rsid w:val="001716E4"/>
    <w:rsid w:val="0017190B"/>
    <w:rsid w:val="0017194E"/>
    <w:rsid w:val="00172486"/>
    <w:rsid w:val="001727D6"/>
    <w:rsid w:val="001732AD"/>
    <w:rsid w:val="0017362A"/>
    <w:rsid w:val="001737DD"/>
    <w:rsid w:val="001743F2"/>
    <w:rsid w:val="00174BBC"/>
    <w:rsid w:val="00174C0A"/>
    <w:rsid w:val="001753CB"/>
    <w:rsid w:val="00175588"/>
    <w:rsid w:val="001756AE"/>
    <w:rsid w:val="00175FE4"/>
    <w:rsid w:val="0017603C"/>
    <w:rsid w:val="001760A3"/>
    <w:rsid w:val="00176E0D"/>
    <w:rsid w:val="00176F78"/>
    <w:rsid w:val="00176F85"/>
    <w:rsid w:val="001774F5"/>
    <w:rsid w:val="00177959"/>
    <w:rsid w:val="00177C25"/>
    <w:rsid w:val="00177E20"/>
    <w:rsid w:val="001802B6"/>
    <w:rsid w:val="00180AD5"/>
    <w:rsid w:val="00180D08"/>
    <w:rsid w:val="00180FA7"/>
    <w:rsid w:val="001810B6"/>
    <w:rsid w:val="00181328"/>
    <w:rsid w:val="0018160F"/>
    <w:rsid w:val="00181CDB"/>
    <w:rsid w:val="00182E8A"/>
    <w:rsid w:val="001836DB"/>
    <w:rsid w:val="00183A46"/>
    <w:rsid w:val="00184E1C"/>
    <w:rsid w:val="00185258"/>
    <w:rsid w:val="00185424"/>
    <w:rsid w:val="0018565C"/>
    <w:rsid w:val="00185C6F"/>
    <w:rsid w:val="0018692B"/>
    <w:rsid w:val="00186B08"/>
    <w:rsid w:val="00186D17"/>
    <w:rsid w:val="001874A7"/>
    <w:rsid w:val="00187B7A"/>
    <w:rsid w:val="00187FBA"/>
    <w:rsid w:val="0019029A"/>
    <w:rsid w:val="00190423"/>
    <w:rsid w:val="00190A86"/>
    <w:rsid w:val="00191137"/>
    <w:rsid w:val="001915FC"/>
    <w:rsid w:val="001919EA"/>
    <w:rsid w:val="001919F0"/>
    <w:rsid w:val="0019216C"/>
    <w:rsid w:val="00192FFF"/>
    <w:rsid w:val="0019328C"/>
    <w:rsid w:val="001936CF"/>
    <w:rsid w:val="00193C36"/>
    <w:rsid w:val="001941E2"/>
    <w:rsid w:val="00194546"/>
    <w:rsid w:val="00194C2A"/>
    <w:rsid w:val="0019597C"/>
    <w:rsid w:val="001964AC"/>
    <w:rsid w:val="001964F2"/>
    <w:rsid w:val="00196A89"/>
    <w:rsid w:val="00196C60"/>
    <w:rsid w:val="00196D3C"/>
    <w:rsid w:val="00197416"/>
    <w:rsid w:val="001974DB"/>
    <w:rsid w:val="0019767A"/>
    <w:rsid w:val="001978BC"/>
    <w:rsid w:val="001A0284"/>
    <w:rsid w:val="001A0329"/>
    <w:rsid w:val="001A0A4F"/>
    <w:rsid w:val="001A0B30"/>
    <w:rsid w:val="001A0BC1"/>
    <w:rsid w:val="001A133A"/>
    <w:rsid w:val="001A1915"/>
    <w:rsid w:val="001A1961"/>
    <w:rsid w:val="001A19F4"/>
    <w:rsid w:val="001A1A44"/>
    <w:rsid w:val="001A1F82"/>
    <w:rsid w:val="001A2324"/>
    <w:rsid w:val="001A27C2"/>
    <w:rsid w:val="001A3343"/>
    <w:rsid w:val="001A33ED"/>
    <w:rsid w:val="001A35EF"/>
    <w:rsid w:val="001A47A6"/>
    <w:rsid w:val="001A4D8C"/>
    <w:rsid w:val="001A5013"/>
    <w:rsid w:val="001A56DD"/>
    <w:rsid w:val="001A577A"/>
    <w:rsid w:val="001A6786"/>
    <w:rsid w:val="001A6B43"/>
    <w:rsid w:val="001A6C7F"/>
    <w:rsid w:val="001B0B71"/>
    <w:rsid w:val="001B1AAF"/>
    <w:rsid w:val="001B1E67"/>
    <w:rsid w:val="001B243C"/>
    <w:rsid w:val="001B288E"/>
    <w:rsid w:val="001B2AAE"/>
    <w:rsid w:val="001B2C14"/>
    <w:rsid w:val="001B32D4"/>
    <w:rsid w:val="001B33A1"/>
    <w:rsid w:val="001B394F"/>
    <w:rsid w:val="001B3BF5"/>
    <w:rsid w:val="001B404A"/>
    <w:rsid w:val="001B4274"/>
    <w:rsid w:val="001B443C"/>
    <w:rsid w:val="001B444C"/>
    <w:rsid w:val="001B4861"/>
    <w:rsid w:val="001B49E4"/>
    <w:rsid w:val="001B4B6A"/>
    <w:rsid w:val="001B620D"/>
    <w:rsid w:val="001B6BF4"/>
    <w:rsid w:val="001B794F"/>
    <w:rsid w:val="001B7AC7"/>
    <w:rsid w:val="001B7FC4"/>
    <w:rsid w:val="001C00D2"/>
    <w:rsid w:val="001C037D"/>
    <w:rsid w:val="001C0674"/>
    <w:rsid w:val="001C08DF"/>
    <w:rsid w:val="001C09EE"/>
    <w:rsid w:val="001C0D71"/>
    <w:rsid w:val="001C0E23"/>
    <w:rsid w:val="001C0E4B"/>
    <w:rsid w:val="001C13C9"/>
    <w:rsid w:val="001C1543"/>
    <w:rsid w:val="001C1D19"/>
    <w:rsid w:val="001C2103"/>
    <w:rsid w:val="001C2163"/>
    <w:rsid w:val="001C2475"/>
    <w:rsid w:val="001C275D"/>
    <w:rsid w:val="001C2872"/>
    <w:rsid w:val="001C2A73"/>
    <w:rsid w:val="001C306B"/>
    <w:rsid w:val="001C3211"/>
    <w:rsid w:val="001C3265"/>
    <w:rsid w:val="001C37D3"/>
    <w:rsid w:val="001C3FA2"/>
    <w:rsid w:val="001C43CB"/>
    <w:rsid w:val="001C44C0"/>
    <w:rsid w:val="001C459D"/>
    <w:rsid w:val="001C4778"/>
    <w:rsid w:val="001C55EB"/>
    <w:rsid w:val="001C5D55"/>
    <w:rsid w:val="001C5E7D"/>
    <w:rsid w:val="001C5F9A"/>
    <w:rsid w:val="001C63F8"/>
    <w:rsid w:val="001C690F"/>
    <w:rsid w:val="001C6A4E"/>
    <w:rsid w:val="001C6BCE"/>
    <w:rsid w:val="001C6CB0"/>
    <w:rsid w:val="001C6EBF"/>
    <w:rsid w:val="001C739A"/>
    <w:rsid w:val="001C7488"/>
    <w:rsid w:val="001C76B6"/>
    <w:rsid w:val="001D0758"/>
    <w:rsid w:val="001D181C"/>
    <w:rsid w:val="001D191F"/>
    <w:rsid w:val="001D19AF"/>
    <w:rsid w:val="001D22C2"/>
    <w:rsid w:val="001D2BB5"/>
    <w:rsid w:val="001D2CB5"/>
    <w:rsid w:val="001D2D3A"/>
    <w:rsid w:val="001D2F9B"/>
    <w:rsid w:val="001D33AE"/>
    <w:rsid w:val="001D3BBA"/>
    <w:rsid w:val="001D4240"/>
    <w:rsid w:val="001D465A"/>
    <w:rsid w:val="001D487B"/>
    <w:rsid w:val="001D4A5F"/>
    <w:rsid w:val="001D4C3E"/>
    <w:rsid w:val="001D55BD"/>
    <w:rsid w:val="001D5A25"/>
    <w:rsid w:val="001D60B7"/>
    <w:rsid w:val="001D68D7"/>
    <w:rsid w:val="001D6960"/>
    <w:rsid w:val="001D6C24"/>
    <w:rsid w:val="001D6DE2"/>
    <w:rsid w:val="001D70B4"/>
    <w:rsid w:val="001D7196"/>
    <w:rsid w:val="001D74FA"/>
    <w:rsid w:val="001D7E83"/>
    <w:rsid w:val="001D7F14"/>
    <w:rsid w:val="001E04C0"/>
    <w:rsid w:val="001E089E"/>
    <w:rsid w:val="001E0AF4"/>
    <w:rsid w:val="001E11FF"/>
    <w:rsid w:val="001E1453"/>
    <w:rsid w:val="001E192D"/>
    <w:rsid w:val="001E2090"/>
    <w:rsid w:val="001E2439"/>
    <w:rsid w:val="001E28E8"/>
    <w:rsid w:val="001E2DEB"/>
    <w:rsid w:val="001E30DC"/>
    <w:rsid w:val="001E320D"/>
    <w:rsid w:val="001E47B1"/>
    <w:rsid w:val="001E4CDE"/>
    <w:rsid w:val="001E4EB5"/>
    <w:rsid w:val="001E50D7"/>
    <w:rsid w:val="001E5206"/>
    <w:rsid w:val="001E54B6"/>
    <w:rsid w:val="001E54FF"/>
    <w:rsid w:val="001E55DC"/>
    <w:rsid w:val="001E5B1F"/>
    <w:rsid w:val="001E65B5"/>
    <w:rsid w:val="001E6BA8"/>
    <w:rsid w:val="001E74EC"/>
    <w:rsid w:val="001E7B7C"/>
    <w:rsid w:val="001F0525"/>
    <w:rsid w:val="001F07CB"/>
    <w:rsid w:val="001F084C"/>
    <w:rsid w:val="001F0982"/>
    <w:rsid w:val="001F0AB1"/>
    <w:rsid w:val="001F0B2D"/>
    <w:rsid w:val="001F17AE"/>
    <w:rsid w:val="001F1B4C"/>
    <w:rsid w:val="001F1C05"/>
    <w:rsid w:val="001F21B5"/>
    <w:rsid w:val="001F21DE"/>
    <w:rsid w:val="001F271C"/>
    <w:rsid w:val="001F29E1"/>
    <w:rsid w:val="001F3344"/>
    <w:rsid w:val="001F339A"/>
    <w:rsid w:val="001F35E5"/>
    <w:rsid w:val="001F3772"/>
    <w:rsid w:val="001F3C09"/>
    <w:rsid w:val="001F4089"/>
    <w:rsid w:val="001F43B9"/>
    <w:rsid w:val="001F4E7C"/>
    <w:rsid w:val="001F5122"/>
    <w:rsid w:val="001F5268"/>
    <w:rsid w:val="001F56F4"/>
    <w:rsid w:val="001F625D"/>
    <w:rsid w:val="001F65EC"/>
    <w:rsid w:val="001F6D96"/>
    <w:rsid w:val="001F7FC9"/>
    <w:rsid w:val="001F7FE4"/>
    <w:rsid w:val="00200660"/>
    <w:rsid w:val="002006E5"/>
    <w:rsid w:val="00201CCC"/>
    <w:rsid w:val="002022CA"/>
    <w:rsid w:val="0020235A"/>
    <w:rsid w:val="00202DEC"/>
    <w:rsid w:val="0020303F"/>
    <w:rsid w:val="0020305C"/>
    <w:rsid w:val="0020309C"/>
    <w:rsid w:val="00203B7F"/>
    <w:rsid w:val="00203C1D"/>
    <w:rsid w:val="00203D47"/>
    <w:rsid w:val="0020497C"/>
    <w:rsid w:val="00204F9B"/>
    <w:rsid w:val="002056C0"/>
    <w:rsid w:val="00206138"/>
    <w:rsid w:val="0020688E"/>
    <w:rsid w:val="00206F5A"/>
    <w:rsid w:val="00207198"/>
    <w:rsid w:val="00207211"/>
    <w:rsid w:val="00207C3C"/>
    <w:rsid w:val="00210241"/>
    <w:rsid w:val="00211160"/>
    <w:rsid w:val="002113AE"/>
    <w:rsid w:val="00211808"/>
    <w:rsid w:val="00211BB5"/>
    <w:rsid w:val="0021311A"/>
    <w:rsid w:val="00213612"/>
    <w:rsid w:val="0021362A"/>
    <w:rsid w:val="00213631"/>
    <w:rsid w:val="00213645"/>
    <w:rsid w:val="00214991"/>
    <w:rsid w:val="002154E4"/>
    <w:rsid w:val="0021572E"/>
    <w:rsid w:val="00215A84"/>
    <w:rsid w:val="00215AB3"/>
    <w:rsid w:val="00215DC2"/>
    <w:rsid w:val="002167D7"/>
    <w:rsid w:val="00216B19"/>
    <w:rsid w:val="00216B4E"/>
    <w:rsid w:val="00216DAF"/>
    <w:rsid w:val="0021788B"/>
    <w:rsid w:val="00217907"/>
    <w:rsid w:val="00217F48"/>
    <w:rsid w:val="00220809"/>
    <w:rsid w:val="002210AE"/>
    <w:rsid w:val="00221DEA"/>
    <w:rsid w:val="00222289"/>
    <w:rsid w:val="00222424"/>
    <w:rsid w:val="00222E20"/>
    <w:rsid w:val="002233ED"/>
    <w:rsid w:val="002241B0"/>
    <w:rsid w:val="00224357"/>
    <w:rsid w:val="00224C87"/>
    <w:rsid w:val="002251DC"/>
    <w:rsid w:val="002253BD"/>
    <w:rsid w:val="00225413"/>
    <w:rsid w:val="00225CAA"/>
    <w:rsid w:val="002263EF"/>
    <w:rsid w:val="0022717B"/>
    <w:rsid w:val="0022759D"/>
    <w:rsid w:val="00230131"/>
    <w:rsid w:val="002302B6"/>
    <w:rsid w:val="0023032A"/>
    <w:rsid w:val="002304B0"/>
    <w:rsid w:val="0023050A"/>
    <w:rsid w:val="0023100A"/>
    <w:rsid w:val="00231490"/>
    <w:rsid w:val="00231D47"/>
    <w:rsid w:val="002321E2"/>
    <w:rsid w:val="002323CB"/>
    <w:rsid w:val="00232579"/>
    <w:rsid w:val="0023275B"/>
    <w:rsid w:val="00232D42"/>
    <w:rsid w:val="0023323B"/>
    <w:rsid w:val="00233245"/>
    <w:rsid w:val="00233552"/>
    <w:rsid w:val="002348DE"/>
    <w:rsid w:val="00234ACE"/>
    <w:rsid w:val="00234CDA"/>
    <w:rsid w:val="00234D74"/>
    <w:rsid w:val="00234F24"/>
    <w:rsid w:val="00235967"/>
    <w:rsid w:val="0023607D"/>
    <w:rsid w:val="0023660B"/>
    <w:rsid w:val="00236891"/>
    <w:rsid w:val="0023690F"/>
    <w:rsid w:val="00236D5B"/>
    <w:rsid w:val="00236FA5"/>
    <w:rsid w:val="00237062"/>
    <w:rsid w:val="00237575"/>
    <w:rsid w:val="00240266"/>
    <w:rsid w:val="00240561"/>
    <w:rsid w:val="00241105"/>
    <w:rsid w:val="002413D2"/>
    <w:rsid w:val="002414A5"/>
    <w:rsid w:val="00241BF3"/>
    <w:rsid w:val="00242716"/>
    <w:rsid w:val="00242991"/>
    <w:rsid w:val="00242D85"/>
    <w:rsid w:val="00242F3B"/>
    <w:rsid w:val="0024364A"/>
    <w:rsid w:val="0024396A"/>
    <w:rsid w:val="002439BE"/>
    <w:rsid w:val="00243D0F"/>
    <w:rsid w:val="00243DE6"/>
    <w:rsid w:val="00243FD6"/>
    <w:rsid w:val="002441F4"/>
    <w:rsid w:val="00244E0F"/>
    <w:rsid w:val="00245C20"/>
    <w:rsid w:val="00245EC6"/>
    <w:rsid w:val="00246135"/>
    <w:rsid w:val="002465D8"/>
    <w:rsid w:val="00246981"/>
    <w:rsid w:val="00246E3B"/>
    <w:rsid w:val="00246E81"/>
    <w:rsid w:val="0024723A"/>
    <w:rsid w:val="0024787B"/>
    <w:rsid w:val="00247BCB"/>
    <w:rsid w:val="00250D49"/>
    <w:rsid w:val="00250E93"/>
    <w:rsid w:val="002514D7"/>
    <w:rsid w:val="0025164B"/>
    <w:rsid w:val="00251A98"/>
    <w:rsid w:val="00252A2E"/>
    <w:rsid w:val="002534D1"/>
    <w:rsid w:val="0025356A"/>
    <w:rsid w:val="002535F9"/>
    <w:rsid w:val="00254002"/>
    <w:rsid w:val="002547B5"/>
    <w:rsid w:val="00254A08"/>
    <w:rsid w:val="00254C3B"/>
    <w:rsid w:val="00254CE3"/>
    <w:rsid w:val="00254FF5"/>
    <w:rsid w:val="00255033"/>
    <w:rsid w:val="002551C1"/>
    <w:rsid w:val="00255571"/>
    <w:rsid w:val="002556E5"/>
    <w:rsid w:val="00255720"/>
    <w:rsid w:val="002557BD"/>
    <w:rsid w:val="0025696F"/>
    <w:rsid w:val="002575A3"/>
    <w:rsid w:val="0025760A"/>
    <w:rsid w:val="00257D44"/>
    <w:rsid w:val="00257EA5"/>
    <w:rsid w:val="002601A8"/>
    <w:rsid w:val="00260235"/>
    <w:rsid w:val="0026040D"/>
    <w:rsid w:val="002606D7"/>
    <w:rsid w:val="00260AB9"/>
    <w:rsid w:val="00260B2E"/>
    <w:rsid w:val="00261177"/>
    <w:rsid w:val="002614B0"/>
    <w:rsid w:val="00261A1F"/>
    <w:rsid w:val="00261A67"/>
    <w:rsid w:val="00261BF6"/>
    <w:rsid w:val="00261C92"/>
    <w:rsid w:val="00261CCC"/>
    <w:rsid w:val="00261E2E"/>
    <w:rsid w:val="00261ED1"/>
    <w:rsid w:val="00261FA8"/>
    <w:rsid w:val="0026295C"/>
    <w:rsid w:val="002630B4"/>
    <w:rsid w:val="0026410C"/>
    <w:rsid w:val="002649CC"/>
    <w:rsid w:val="00265264"/>
    <w:rsid w:val="00265704"/>
    <w:rsid w:val="002659CC"/>
    <w:rsid w:val="00265A14"/>
    <w:rsid w:val="00265CBA"/>
    <w:rsid w:val="00266015"/>
    <w:rsid w:val="002660F2"/>
    <w:rsid w:val="00266283"/>
    <w:rsid w:val="00266313"/>
    <w:rsid w:val="002664CA"/>
    <w:rsid w:val="002667B3"/>
    <w:rsid w:val="00266B49"/>
    <w:rsid w:val="00266B8E"/>
    <w:rsid w:val="002672C6"/>
    <w:rsid w:val="00267550"/>
    <w:rsid w:val="00267CB2"/>
    <w:rsid w:val="00270044"/>
    <w:rsid w:val="00270170"/>
    <w:rsid w:val="002706A3"/>
    <w:rsid w:val="00271600"/>
    <w:rsid w:val="0027163A"/>
    <w:rsid w:val="00271718"/>
    <w:rsid w:val="00271A13"/>
    <w:rsid w:val="00271D1B"/>
    <w:rsid w:val="0027229E"/>
    <w:rsid w:val="00272822"/>
    <w:rsid w:val="00272955"/>
    <w:rsid w:val="00272D08"/>
    <w:rsid w:val="00273030"/>
    <w:rsid w:val="002731C4"/>
    <w:rsid w:val="0027331E"/>
    <w:rsid w:val="0027333E"/>
    <w:rsid w:val="00273DAE"/>
    <w:rsid w:val="00274071"/>
    <w:rsid w:val="00274718"/>
    <w:rsid w:val="0027475E"/>
    <w:rsid w:val="00274FBA"/>
    <w:rsid w:val="00274FBC"/>
    <w:rsid w:val="002757F5"/>
    <w:rsid w:val="00275FB1"/>
    <w:rsid w:val="00276142"/>
    <w:rsid w:val="00276290"/>
    <w:rsid w:val="00276455"/>
    <w:rsid w:val="00276661"/>
    <w:rsid w:val="00276F63"/>
    <w:rsid w:val="002776C6"/>
    <w:rsid w:val="002803CB"/>
    <w:rsid w:val="002818C7"/>
    <w:rsid w:val="00281C95"/>
    <w:rsid w:val="00281D10"/>
    <w:rsid w:val="0028260D"/>
    <w:rsid w:val="00282B1F"/>
    <w:rsid w:val="00283129"/>
    <w:rsid w:val="002836A5"/>
    <w:rsid w:val="0028372D"/>
    <w:rsid w:val="00283843"/>
    <w:rsid w:val="00284FC5"/>
    <w:rsid w:val="00285800"/>
    <w:rsid w:val="00286559"/>
    <w:rsid w:val="0028664B"/>
    <w:rsid w:val="00286B01"/>
    <w:rsid w:val="00286B81"/>
    <w:rsid w:val="00286C1C"/>
    <w:rsid w:val="002871DA"/>
    <w:rsid w:val="00287202"/>
    <w:rsid w:val="00287D0D"/>
    <w:rsid w:val="002907B7"/>
    <w:rsid w:val="0029150B"/>
    <w:rsid w:val="00291A42"/>
    <w:rsid w:val="00291E7F"/>
    <w:rsid w:val="002934B9"/>
    <w:rsid w:val="0029395A"/>
    <w:rsid w:val="00293D35"/>
    <w:rsid w:val="002945F4"/>
    <w:rsid w:val="00294795"/>
    <w:rsid w:val="0029486D"/>
    <w:rsid w:val="00294B65"/>
    <w:rsid w:val="00295005"/>
    <w:rsid w:val="00295044"/>
    <w:rsid w:val="00295568"/>
    <w:rsid w:val="00295D3D"/>
    <w:rsid w:val="00295EC3"/>
    <w:rsid w:val="00296AEE"/>
    <w:rsid w:val="00296C33"/>
    <w:rsid w:val="00297141"/>
    <w:rsid w:val="00297F32"/>
    <w:rsid w:val="002A01D2"/>
    <w:rsid w:val="002A054B"/>
    <w:rsid w:val="002A0ACC"/>
    <w:rsid w:val="002A183F"/>
    <w:rsid w:val="002A184B"/>
    <w:rsid w:val="002A1C12"/>
    <w:rsid w:val="002A2554"/>
    <w:rsid w:val="002A26B8"/>
    <w:rsid w:val="002A2E7A"/>
    <w:rsid w:val="002A3148"/>
    <w:rsid w:val="002A3410"/>
    <w:rsid w:val="002A3D4C"/>
    <w:rsid w:val="002A456B"/>
    <w:rsid w:val="002A48AA"/>
    <w:rsid w:val="002A4D2E"/>
    <w:rsid w:val="002A5164"/>
    <w:rsid w:val="002A537A"/>
    <w:rsid w:val="002A6556"/>
    <w:rsid w:val="002A6746"/>
    <w:rsid w:val="002A6884"/>
    <w:rsid w:val="002A6935"/>
    <w:rsid w:val="002A69FB"/>
    <w:rsid w:val="002A71CE"/>
    <w:rsid w:val="002A7344"/>
    <w:rsid w:val="002A74DF"/>
    <w:rsid w:val="002A76F8"/>
    <w:rsid w:val="002A7713"/>
    <w:rsid w:val="002A7BC8"/>
    <w:rsid w:val="002B0AB3"/>
    <w:rsid w:val="002B0D57"/>
    <w:rsid w:val="002B11A8"/>
    <w:rsid w:val="002B1254"/>
    <w:rsid w:val="002B1FC2"/>
    <w:rsid w:val="002B26CD"/>
    <w:rsid w:val="002B285C"/>
    <w:rsid w:val="002B2919"/>
    <w:rsid w:val="002B2F13"/>
    <w:rsid w:val="002B3427"/>
    <w:rsid w:val="002B355B"/>
    <w:rsid w:val="002B37CE"/>
    <w:rsid w:val="002B49AA"/>
    <w:rsid w:val="002B5819"/>
    <w:rsid w:val="002B6154"/>
    <w:rsid w:val="002B6678"/>
    <w:rsid w:val="002B7603"/>
    <w:rsid w:val="002B7DAB"/>
    <w:rsid w:val="002B7E1A"/>
    <w:rsid w:val="002C020A"/>
    <w:rsid w:val="002C0593"/>
    <w:rsid w:val="002C091B"/>
    <w:rsid w:val="002C0CAB"/>
    <w:rsid w:val="002C10B1"/>
    <w:rsid w:val="002C1195"/>
    <w:rsid w:val="002C11E9"/>
    <w:rsid w:val="002C1965"/>
    <w:rsid w:val="002C1CF0"/>
    <w:rsid w:val="002C220E"/>
    <w:rsid w:val="002C2212"/>
    <w:rsid w:val="002C2B1D"/>
    <w:rsid w:val="002C2EA1"/>
    <w:rsid w:val="002C3380"/>
    <w:rsid w:val="002C33E6"/>
    <w:rsid w:val="002C35DF"/>
    <w:rsid w:val="002C39B6"/>
    <w:rsid w:val="002C3CF9"/>
    <w:rsid w:val="002C3EE4"/>
    <w:rsid w:val="002C433A"/>
    <w:rsid w:val="002C436B"/>
    <w:rsid w:val="002C45E7"/>
    <w:rsid w:val="002C4786"/>
    <w:rsid w:val="002C4982"/>
    <w:rsid w:val="002C49DA"/>
    <w:rsid w:val="002C4DB5"/>
    <w:rsid w:val="002C5351"/>
    <w:rsid w:val="002C54C3"/>
    <w:rsid w:val="002C5666"/>
    <w:rsid w:val="002C5E17"/>
    <w:rsid w:val="002C6091"/>
    <w:rsid w:val="002C654C"/>
    <w:rsid w:val="002C6D24"/>
    <w:rsid w:val="002C7C19"/>
    <w:rsid w:val="002C7FA9"/>
    <w:rsid w:val="002D03FE"/>
    <w:rsid w:val="002D0918"/>
    <w:rsid w:val="002D0932"/>
    <w:rsid w:val="002D0A41"/>
    <w:rsid w:val="002D106A"/>
    <w:rsid w:val="002D18B3"/>
    <w:rsid w:val="002D2019"/>
    <w:rsid w:val="002D220A"/>
    <w:rsid w:val="002D25E1"/>
    <w:rsid w:val="002D2827"/>
    <w:rsid w:val="002D2850"/>
    <w:rsid w:val="002D37CD"/>
    <w:rsid w:val="002D41B3"/>
    <w:rsid w:val="002D41B6"/>
    <w:rsid w:val="002D41E5"/>
    <w:rsid w:val="002D497B"/>
    <w:rsid w:val="002D4B0D"/>
    <w:rsid w:val="002D4EDB"/>
    <w:rsid w:val="002D4EE4"/>
    <w:rsid w:val="002D4FD9"/>
    <w:rsid w:val="002D55C5"/>
    <w:rsid w:val="002D579C"/>
    <w:rsid w:val="002D58A2"/>
    <w:rsid w:val="002D5A78"/>
    <w:rsid w:val="002D611F"/>
    <w:rsid w:val="002D613C"/>
    <w:rsid w:val="002D67DD"/>
    <w:rsid w:val="002D6BD7"/>
    <w:rsid w:val="002D6C04"/>
    <w:rsid w:val="002D73EC"/>
    <w:rsid w:val="002D772B"/>
    <w:rsid w:val="002D7AD4"/>
    <w:rsid w:val="002E0593"/>
    <w:rsid w:val="002E06A1"/>
    <w:rsid w:val="002E08BA"/>
    <w:rsid w:val="002E08C8"/>
    <w:rsid w:val="002E0D14"/>
    <w:rsid w:val="002E0D16"/>
    <w:rsid w:val="002E10B7"/>
    <w:rsid w:val="002E196B"/>
    <w:rsid w:val="002E1CDE"/>
    <w:rsid w:val="002E2441"/>
    <w:rsid w:val="002E2596"/>
    <w:rsid w:val="002E2AB8"/>
    <w:rsid w:val="002E344C"/>
    <w:rsid w:val="002E3B00"/>
    <w:rsid w:val="002E3DCC"/>
    <w:rsid w:val="002E403E"/>
    <w:rsid w:val="002E4B17"/>
    <w:rsid w:val="002E4E86"/>
    <w:rsid w:val="002E4F9A"/>
    <w:rsid w:val="002E51F6"/>
    <w:rsid w:val="002E527D"/>
    <w:rsid w:val="002E5748"/>
    <w:rsid w:val="002E5921"/>
    <w:rsid w:val="002E5BD6"/>
    <w:rsid w:val="002E5BDB"/>
    <w:rsid w:val="002E5E3C"/>
    <w:rsid w:val="002E5E4C"/>
    <w:rsid w:val="002E5F99"/>
    <w:rsid w:val="002E64F9"/>
    <w:rsid w:val="002E70BA"/>
    <w:rsid w:val="002E7271"/>
    <w:rsid w:val="002E72E7"/>
    <w:rsid w:val="002E7333"/>
    <w:rsid w:val="002E7A4F"/>
    <w:rsid w:val="002E7B9E"/>
    <w:rsid w:val="002F01CC"/>
    <w:rsid w:val="002F0CE3"/>
    <w:rsid w:val="002F0FEF"/>
    <w:rsid w:val="002F1BD0"/>
    <w:rsid w:val="002F2303"/>
    <w:rsid w:val="002F2589"/>
    <w:rsid w:val="002F27A1"/>
    <w:rsid w:val="002F29C9"/>
    <w:rsid w:val="002F2B4E"/>
    <w:rsid w:val="002F2BC8"/>
    <w:rsid w:val="002F2C7B"/>
    <w:rsid w:val="002F2E61"/>
    <w:rsid w:val="002F373B"/>
    <w:rsid w:val="002F4079"/>
    <w:rsid w:val="002F4FDB"/>
    <w:rsid w:val="002F512D"/>
    <w:rsid w:val="002F5219"/>
    <w:rsid w:val="002F5224"/>
    <w:rsid w:val="002F63E8"/>
    <w:rsid w:val="002F6589"/>
    <w:rsid w:val="002F7088"/>
    <w:rsid w:val="00300258"/>
    <w:rsid w:val="00300343"/>
    <w:rsid w:val="00300DE3"/>
    <w:rsid w:val="003015A4"/>
    <w:rsid w:val="00301B54"/>
    <w:rsid w:val="00301B7C"/>
    <w:rsid w:val="00301F61"/>
    <w:rsid w:val="00302183"/>
    <w:rsid w:val="0030289A"/>
    <w:rsid w:val="00302D76"/>
    <w:rsid w:val="00302EB8"/>
    <w:rsid w:val="0030436A"/>
    <w:rsid w:val="00305B6C"/>
    <w:rsid w:val="00305E39"/>
    <w:rsid w:val="00306060"/>
    <w:rsid w:val="003064EB"/>
    <w:rsid w:val="00306756"/>
    <w:rsid w:val="00306FCA"/>
    <w:rsid w:val="0030718F"/>
    <w:rsid w:val="0030786C"/>
    <w:rsid w:val="00307A2B"/>
    <w:rsid w:val="00307BC2"/>
    <w:rsid w:val="00307CC7"/>
    <w:rsid w:val="00310571"/>
    <w:rsid w:val="0031061B"/>
    <w:rsid w:val="0031085F"/>
    <w:rsid w:val="003112DD"/>
    <w:rsid w:val="00311DA4"/>
    <w:rsid w:val="00312795"/>
    <w:rsid w:val="00313631"/>
    <w:rsid w:val="0031399F"/>
    <w:rsid w:val="00313D90"/>
    <w:rsid w:val="00314156"/>
    <w:rsid w:val="00314F75"/>
    <w:rsid w:val="00315264"/>
    <w:rsid w:val="00315496"/>
    <w:rsid w:val="0031588B"/>
    <w:rsid w:val="0031649C"/>
    <w:rsid w:val="003164C4"/>
    <w:rsid w:val="0031671A"/>
    <w:rsid w:val="00316EC9"/>
    <w:rsid w:val="00317722"/>
    <w:rsid w:val="00317770"/>
    <w:rsid w:val="0031784D"/>
    <w:rsid w:val="00317865"/>
    <w:rsid w:val="003178D1"/>
    <w:rsid w:val="00317A36"/>
    <w:rsid w:val="00317FFE"/>
    <w:rsid w:val="003205BA"/>
    <w:rsid w:val="00320883"/>
    <w:rsid w:val="00321D69"/>
    <w:rsid w:val="00322658"/>
    <w:rsid w:val="00322753"/>
    <w:rsid w:val="00322B86"/>
    <w:rsid w:val="00322F67"/>
    <w:rsid w:val="00322F81"/>
    <w:rsid w:val="00323A9E"/>
    <w:rsid w:val="00324314"/>
    <w:rsid w:val="00324F31"/>
    <w:rsid w:val="00325169"/>
    <w:rsid w:val="003251A1"/>
    <w:rsid w:val="003255FE"/>
    <w:rsid w:val="003258EA"/>
    <w:rsid w:val="00325EC1"/>
    <w:rsid w:val="00325F16"/>
    <w:rsid w:val="00326315"/>
    <w:rsid w:val="00326395"/>
    <w:rsid w:val="0032648F"/>
    <w:rsid w:val="00327253"/>
    <w:rsid w:val="00327374"/>
    <w:rsid w:val="00330399"/>
    <w:rsid w:val="003304C1"/>
    <w:rsid w:val="003305D3"/>
    <w:rsid w:val="0033086C"/>
    <w:rsid w:val="00330C91"/>
    <w:rsid w:val="0033106F"/>
    <w:rsid w:val="003316D1"/>
    <w:rsid w:val="00331ACC"/>
    <w:rsid w:val="00332064"/>
    <w:rsid w:val="003322D8"/>
    <w:rsid w:val="00332AE9"/>
    <w:rsid w:val="00333302"/>
    <w:rsid w:val="00333508"/>
    <w:rsid w:val="00333748"/>
    <w:rsid w:val="00333A1B"/>
    <w:rsid w:val="00333ED1"/>
    <w:rsid w:val="00334AFC"/>
    <w:rsid w:val="00334D0A"/>
    <w:rsid w:val="00335744"/>
    <w:rsid w:val="003357BE"/>
    <w:rsid w:val="00335A2A"/>
    <w:rsid w:val="00335EAC"/>
    <w:rsid w:val="00336DE3"/>
    <w:rsid w:val="00336E36"/>
    <w:rsid w:val="00337293"/>
    <w:rsid w:val="00337481"/>
    <w:rsid w:val="00337862"/>
    <w:rsid w:val="0034010D"/>
    <w:rsid w:val="003403E4"/>
    <w:rsid w:val="0034105F"/>
    <w:rsid w:val="00341AF2"/>
    <w:rsid w:val="00341B87"/>
    <w:rsid w:val="0034271C"/>
    <w:rsid w:val="00342E07"/>
    <w:rsid w:val="003437DC"/>
    <w:rsid w:val="00343A0C"/>
    <w:rsid w:val="00343AAE"/>
    <w:rsid w:val="00343C38"/>
    <w:rsid w:val="00343EBD"/>
    <w:rsid w:val="00343FDF"/>
    <w:rsid w:val="003448AA"/>
    <w:rsid w:val="003450CD"/>
    <w:rsid w:val="00345D40"/>
    <w:rsid w:val="0034604B"/>
    <w:rsid w:val="003460F6"/>
    <w:rsid w:val="00346203"/>
    <w:rsid w:val="003466D6"/>
    <w:rsid w:val="00346EE7"/>
    <w:rsid w:val="003472F8"/>
    <w:rsid w:val="00347663"/>
    <w:rsid w:val="003476AB"/>
    <w:rsid w:val="00347EEE"/>
    <w:rsid w:val="003507B0"/>
    <w:rsid w:val="00350908"/>
    <w:rsid w:val="00350B44"/>
    <w:rsid w:val="00350E7A"/>
    <w:rsid w:val="0035191E"/>
    <w:rsid w:val="00351C01"/>
    <w:rsid w:val="00352588"/>
    <w:rsid w:val="003531EB"/>
    <w:rsid w:val="00353A0E"/>
    <w:rsid w:val="00353C5F"/>
    <w:rsid w:val="00353D82"/>
    <w:rsid w:val="0035452C"/>
    <w:rsid w:val="003545B8"/>
    <w:rsid w:val="00354B0B"/>
    <w:rsid w:val="00355017"/>
    <w:rsid w:val="0035532D"/>
    <w:rsid w:val="003557C2"/>
    <w:rsid w:val="00355FB5"/>
    <w:rsid w:val="00356219"/>
    <w:rsid w:val="00356355"/>
    <w:rsid w:val="003565F9"/>
    <w:rsid w:val="003565FE"/>
    <w:rsid w:val="003568E1"/>
    <w:rsid w:val="00357005"/>
    <w:rsid w:val="00357084"/>
    <w:rsid w:val="003571A2"/>
    <w:rsid w:val="00357753"/>
    <w:rsid w:val="00357EE5"/>
    <w:rsid w:val="0036014D"/>
    <w:rsid w:val="00360B5E"/>
    <w:rsid w:val="00360BB6"/>
    <w:rsid w:val="00361021"/>
    <w:rsid w:val="00361749"/>
    <w:rsid w:val="00361BC3"/>
    <w:rsid w:val="00362653"/>
    <w:rsid w:val="003629D6"/>
    <w:rsid w:val="00362A45"/>
    <w:rsid w:val="003633E9"/>
    <w:rsid w:val="00363BBC"/>
    <w:rsid w:val="00364236"/>
    <w:rsid w:val="0036477B"/>
    <w:rsid w:val="00364860"/>
    <w:rsid w:val="003648F3"/>
    <w:rsid w:val="00364C09"/>
    <w:rsid w:val="00364F4C"/>
    <w:rsid w:val="00364F8A"/>
    <w:rsid w:val="00365951"/>
    <w:rsid w:val="003660E8"/>
    <w:rsid w:val="003663A2"/>
    <w:rsid w:val="0036661A"/>
    <w:rsid w:val="003667CF"/>
    <w:rsid w:val="00366A99"/>
    <w:rsid w:val="00367023"/>
    <w:rsid w:val="003672B9"/>
    <w:rsid w:val="003678D5"/>
    <w:rsid w:val="00370909"/>
    <w:rsid w:val="00370BA9"/>
    <w:rsid w:val="00371066"/>
    <w:rsid w:val="00371112"/>
    <w:rsid w:val="0037123B"/>
    <w:rsid w:val="00371419"/>
    <w:rsid w:val="00371742"/>
    <w:rsid w:val="00371981"/>
    <w:rsid w:val="00371A40"/>
    <w:rsid w:val="003722C8"/>
    <w:rsid w:val="0037258B"/>
    <w:rsid w:val="0037284E"/>
    <w:rsid w:val="00372A14"/>
    <w:rsid w:val="00372C44"/>
    <w:rsid w:val="00372C67"/>
    <w:rsid w:val="00372D49"/>
    <w:rsid w:val="0037347E"/>
    <w:rsid w:val="00373694"/>
    <w:rsid w:val="00373986"/>
    <w:rsid w:val="00373C97"/>
    <w:rsid w:val="00374113"/>
    <w:rsid w:val="00374166"/>
    <w:rsid w:val="00374684"/>
    <w:rsid w:val="0037486C"/>
    <w:rsid w:val="00374962"/>
    <w:rsid w:val="003751E7"/>
    <w:rsid w:val="00375535"/>
    <w:rsid w:val="00375CB9"/>
    <w:rsid w:val="003775A1"/>
    <w:rsid w:val="00377A32"/>
    <w:rsid w:val="00377CBE"/>
    <w:rsid w:val="00377F5A"/>
    <w:rsid w:val="00380DDD"/>
    <w:rsid w:val="003813B9"/>
    <w:rsid w:val="00381965"/>
    <w:rsid w:val="00381B92"/>
    <w:rsid w:val="00381BFB"/>
    <w:rsid w:val="00381C0C"/>
    <w:rsid w:val="003826E6"/>
    <w:rsid w:val="0038287B"/>
    <w:rsid w:val="003829EB"/>
    <w:rsid w:val="00383063"/>
    <w:rsid w:val="0038367C"/>
    <w:rsid w:val="00383AAF"/>
    <w:rsid w:val="00384070"/>
    <w:rsid w:val="003844B1"/>
    <w:rsid w:val="003850A3"/>
    <w:rsid w:val="00385B12"/>
    <w:rsid w:val="00385C6C"/>
    <w:rsid w:val="003861C2"/>
    <w:rsid w:val="0038641E"/>
    <w:rsid w:val="0038687D"/>
    <w:rsid w:val="00386A32"/>
    <w:rsid w:val="00386B11"/>
    <w:rsid w:val="00386C06"/>
    <w:rsid w:val="00386CCF"/>
    <w:rsid w:val="00387407"/>
    <w:rsid w:val="00387416"/>
    <w:rsid w:val="00387452"/>
    <w:rsid w:val="00387597"/>
    <w:rsid w:val="00387BB6"/>
    <w:rsid w:val="00390272"/>
    <w:rsid w:val="003905F3"/>
    <w:rsid w:val="00390670"/>
    <w:rsid w:val="00390736"/>
    <w:rsid w:val="00390741"/>
    <w:rsid w:val="003918FE"/>
    <w:rsid w:val="00391975"/>
    <w:rsid w:val="00391BB6"/>
    <w:rsid w:val="00391C33"/>
    <w:rsid w:val="00391FD8"/>
    <w:rsid w:val="0039222C"/>
    <w:rsid w:val="0039242F"/>
    <w:rsid w:val="00392E70"/>
    <w:rsid w:val="00393661"/>
    <w:rsid w:val="0039366B"/>
    <w:rsid w:val="00393795"/>
    <w:rsid w:val="00393C0A"/>
    <w:rsid w:val="00393D4A"/>
    <w:rsid w:val="0039444B"/>
    <w:rsid w:val="00394B74"/>
    <w:rsid w:val="00394BDC"/>
    <w:rsid w:val="003955B6"/>
    <w:rsid w:val="0039569F"/>
    <w:rsid w:val="003966CC"/>
    <w:rsid w:val="003A061F"/>
    <w:rsid w:val="003A0772"/>
    <w:rsid w:val="003A09D1"/>
    <w:rsid w:val="003A0EAA"/>
    <w:rsid w:val="003A135F"/>
    <w:rsid w:val="003A1E21"/>
    <w:rsid w:val="003A25FB"/>
    <w:rsid w:val="003A2837"/>
    <w:rsid w:val="003A2CB7"/>
    <w:rsid w:val="003A3083"/>
    <w:rsid w:val="003A3B92"/>
    <w:rsid w:val="003A3DA4"/>
    <w:rsid w:val="003A3F13"/>
    <w:rsid w:val="003A4126"/>
    <w:rsid w:val="003A4598"/>
    <w:rsid w:val="003A4A21"/>
    <w:rsid w:val="003A4A5E"/>
    <w:rsid w:val="003A4D6F"/>
    <w:rsid w:val="003A5730"/>
    <w:rsid w:val="003A5A5E"/>
    <w:rsid w:val="003A5EFA"/>
    <w:rsid w:val="003A6621"/>
    <w:rsid w:val="003A6DC1"/>
    <w:rsid w:val="003A6ED3"/>
    <w:rsid w:val="003A7EA3"/>
    <w:rsid w:val="003B020D"/>
    <w:rsid w:val="003B059A"/>
    <w:rsid w:val="003B05B0"/>
    <w:rsid w:val="003B0831"/>
    <w:rsid w:val="003B0B8C"/>
    <w:rsid w:val="003B0D98"/>
    <w:rsid w:val="003B1382"/>
    <w:rsid w:val="003B14A5"/>
    <w:rsid w:val="003B16DF"/>
    <w:rsid w:val="003B17AB"/>
    <w:rsid w:val="003B17F7"/>
    <w:rsid w:val="003B1CC9"/>
    <w:rsid w:val="003B1F7E"/>
    <w:rsid w:val="003B2A66"/>
    <w:rsid w:val="003B30C5"/>
    <w:rsid w:val="003B34F4"/>
    <w:rsid w:val="003B3B25"/>
    <w:rsid w:val="003B4059"/>
    <w:rsid w:val="003B4726"/>
    <w:rsid w:val="003B4A11"/>
    <w:rsid w:val="003B50B2"/>
    <w:rsid w:val="003B5CA8"/>
    <w:rsid w:val="003B5EE2"/>
    <w:rsid w:val="003B6373"/>
    <w:rsid w:val="003B645A"/>
    <w:rsid w:val="003B6BF6"/>
    <w:rsid w:val="003B6EFF"/>
    <w:rsid w:val="003B6F18"/>
    <w:rsid w:val="003B729D"/>
    <w:rsid w:val="003C03B6"/>
    <w:rsid w:val="003C0BB8"/>
    <w:rsid w:val="003C0DEF"/>
    <w:rsid w:val="003C111A"/>
    <w:rsid w:val="003C16E8"/>
    <w:rsid w:val="003C1F4E"/>
    <w:rsid w:val="003C2689"/>
    <w:rsid w:val="003C2F5A"/>
    <w:rsid w:val="003C33A1"/>
    <w:rsid w:val="003C3936"/>
    <w:rsid w:val="003C3968"/>
    <w:rsid w:val="003C3E9D"/>
    <w:rsid w:val="003C48EE"/>
    <w:rsid w:val="003C49D6"/>
    <w:rsid w:val="003C4F23"/>
    <w:rsid w:val="003C56E2"/>
    <w:rsid w:val="003C574E"/>
    <w:rsid w:val="003C5A99"/>
    <w:rsid w:val="003C5C24"/>
    <w:rsid w:val="003C60DE"/>
    <w:rsid w:val="003C6577"/>
    <w:rsid w:val="003C7290"/>
    <w:rsid w:val="003C75EC"/>
    <w:rsid w:val="003C767B"/>
    <w:rsid w:val="003C7859"/>
    <w:rsid w:val="003D03E6"/>
    <w:rsid w:val="003D0570"/>
    <w:rsid w:val="003D0B4D"/>
    <w:rsid w:val="003D109B"/>
    <w:rsid w:val="003D10C1"/>
    <w:rsid w:val="003D13AF"/>
    <w:rsid w:val="003D17CD"/>
    <w:rsid w:val="003D1826"/>
    <w:rsid w:val="003D243A"/>
    <w:rsid w:val="003D2696"/>
    <w:rsid w:val="003D30D1"/>
    <w:rsid w:val="003D3164"/>
    <w:rsid w:val="003D36C6"/>
    <w:rsid w:val="003D3DFD"/>
    <w:rsid w:val="003D4043"/>
    <w:rsid w:val="003D4507"/>
    <w:rsid w:val="003D5012"/>
    <w:rsid w:val="003D62EB"/>
    <w:rsid w:val="003D71D9"/>
    <w:rsid w:val="003D7417"/>
    <w:rsid w:val="003D74C2"/>
    <w:rsid w:val="003D76E2"/>
    <w:rsid w:val="003D780D"/>
    <w:rsid w:val="003E0054"/>
    <w:rsid w:val="003E061C"/>
    <w:rsid w:val="003E06A9"/>
    <w:rsid w:val="003E0780"/>
    <w:rsid w:val="003E0CFE"/>
    <w:rsid w:val="003E13A7"/>
    <w:rsid w:val="003E16D9"/>
    <w:rsid w:val="003E1F0C"/>
    <w:rsid w:val="003E2846"/>
    <w:rsid w:val="003E2C4B"/>
    <w:rsid w:val="003E3631"/>
    <w:rsid w:val="003E38BA"/>
    <w:rsid w:val="003E3BB2"/>
    <w:rsid w:val="003E4000"/>
    <w:rsid w:val="003E4AE8"/>
    <w:rsid w:val="003E4D07"/>
    <w:rsid w:val="003E4E6F"/>
    <w:rsid w:val="003E50F1"/>
    <w:rsid w:val="003E578E"/>
    <w:rsid w:val="003E594C"/>
    <w:rsid w:val="003E5B93"/>
    <w:rsid w:val="003E5C3B"/>
    <w:rsid w:val="003E60B9"/>
    <w:rsid w:val="003E6DCA"/>
    <w:rsid w:val="003E7525"/>
    <w:rsid w:val="003E7794"/>
    <w:rsid w:val="003F0AE3"/>
    <w:rsid w:val="003F0EAE"/>
    <w:rsid w:val="003F133C"/>
    <w:rsid w:val="003F1530"/>
    <w:rsid w:val="003F17A1"/>
    <w:rsid w:val="003F1C25"/>
    <w:rsid w:val="003F234C"/>
    <w:rsid w:val="003F2926"/>
    <w:rsid w:val="003F43D1"/>
    <w:rsid w:val="003F4565"/>
    <w:rsid w:val="003F5362"/>
    <w:rsid w:val="003F5566"/>
    <w:rsid w:val="003F5957"/>
    <w:rsid w:val="003F623D"/>
    <w:rsid w:val="003F6D1F"/>
    <w:rsid w:val="003F7455"/>
    <w:rsid w:val="003F759F"/>
    <w:rsid w:val="003F76A3"/>
    <w:rsid w:val="003F7903"/>
    <w:rsid w:val="003F7CB6"/>
    <w:rsid w:val="003F7CBC"/>
    <w:rsid w:val="003F7D5A"/>
    <w:rsid w:val="0040048A"/>
    <w:rsid w:val="004006AA"/>
    <w:rsid w:val="004008AF"/>
    <w:rsid w:val="00400AB4"/>
    <w:rsid w:val="0040141E"/>
    <w:rsid w:val="00401623"/>
    <w:rsid w:val="00401770"/>
    <w:rsid w:val="00401951"/>
    <w:rsid w:val="00401E86"/>
    <w:rsid w:val="004021B5"/>
    <w:rsid w:val="004024C5"/>
    <w:rsid w:val="004025EF"/>
    <w:rsid w:val="00402711"/>
    <w:rsid w:val="00402924"/>
    <w:rsid w:val="00402992"/>
    <w:rsid w:val="00402CD2"/>
    <w:rsid w:val="00402DB7"/>
    <w:rsid w:val="00403273"/>
    <w:rsid w:val="00403FDA"/>
    <w:rsid w:val="0040406B"/>
    <w:rsid w:val="00404E3B"/>
    <w:rsid w:val="00405429"/>
    <w:rsid w:val="00405495"/>
    <w:rsid w:val="00405871"/>
    <w:rsid w:val="004059ED"/>
    <w:rsid w:val="00406215"/>
    <w:rsid w:val="004069A7"/>
    <w:rsid w:val="004069B6"/>
    <w:rsid w:val="00406D2B"/>
    <w:rsid w:val="0040754E"/>
    <w:rsid w:val="004076FD"/>
    <w:rsid w:val="00407833"/>
    <w:rsid w:val="004100E9"/>
    <w:rsid w:val="0041010E"/>
    <w:rsid w:val="004101F6"/>
    <w:rsid w:val="00410D74"/>
    <w:rsid w:val="004111B7"/>
    <w:rsid w:val="004116B9"/>
    <w:rsid w:val="00411B64"/>
    <w:rsid w:val="00411BED"/>
    <w:rsid w:val="00411DE3"/>
    <w:rsid w:val="00411F2D"/>
    <w:rsid w:val="004126FC"/>
    <w:rsid w:val="00412C9C"/>
    <w:rsid w:val="00412CB9"/>
    <w:rsid w:val="00413005"/>
    <w:rsid w:val="00414162"/>
    <w:rsid w:val="004141A4"/>
    <w:rsid w:val="004141BD"/>
    <w:rsid w:val="00414276"/>
    <w:rsid w:val="004144E1"/>
    <w:rsid w:val="00414868"/>
    <w:rsid w:val="00414AFF"/>
    <w:rsid w:val="00415353"/>
    <w:rsid w:val="004154A1"/>
    <w:rsid w:val="00415AD8"/>
    <w:rsid w:val="00415CE2"/>
    <w:rsid w:val="00416138"/>
    <w:rsid w:val="00416D5C"/>
    <w:rsid w:val="00417B24"/>
    <w:rsid w:val="00417BE4"/>
    <w:rsid w:val="00417C62"/>
    <w:rsid w:val="00420085"/>
    <w:rsid w:val="004204EF"/>
    <w:rsid w:val="00420C46"/>
    <w:rsid w:val="00420EC6"/>
    <w:rsid w:val="00421182"/>
    <w:rsid w:val="004212D0"/>
    <w:rsid w:val="004216A9"/>
    <w:rsid w:val="0042177D"/>
    <w:rsid w:val="0042194A"/>
    <w:rsid w:val="00421E75"/>
    <w:rsid w:val="00422769"/>
    <w:rsid w:val="00422889"/>
    <w:rsid w:val="00422C0E"/>
    <w:rsid w:val="00422D47"/>
    <w:rsid w:val="00423341"/>
    <w:rsid w:val="004233FD"/>
    <w:rsid w:val="0042344A"/>
    <w:rsid w:val="00423D5B"/>
    <w:rsid w:val="004242EE"/>
    <w:rsid w:val="00424408"/>
    <w:rsid w:val="00424570"/>
    <w:rsid w:val="0042464F"/>
    <w:rsid w:val="00424D88"/>
    <w:rsid w:val="00424ECA"/>
    <w:rsid w:val="0042579F"/>
    <w:rsid w:val="00425AF7"/>
    <w:rsid w:val="00425BAD"/>
    <w:rsid w:val="0042726A"/>
    <w:rsid w:val="00427445"/>
    <w:rsid w:val="00427C84"/>
    <w:rsid w:val="00427D01"/>
    <w:rsid w:val="00427D23"/>
    <w:rsid w:val="00430C5C"/>
    <w:rsid w:val="00430CED"/>
    <w:rsid w:val="00431138"/>
    <w:rsid w:val="0043202A"/>
    <w:rsid w:val="00432030"/>
    <w:rsid w:val="004322FE"/>
    <w:rsid w:val="004323D9"/>
    <w:rsid w:val="00432647"/>
    <w:rsid w:val="004326E5"/>
    <w:rsid w:val="00432DD4"/>
    <w:rsid w:val="00433978"/>
    <w:rsid w:val="004346D0"/>
    <w:rsid w:val="00434B42"/>
    <w:rsid w:val="004353B7"/>
    <w:rsid w:val="004354E1"/>
    <w:rsid w:val="00435BAE"/>
    <w:rsid w:val="00435BD7"/>
    <w:rsid w:val="00435E96"/>
    <w:rsid w:val="00436017"/>
    <w:rsid w:val="00436766"/>
    <w:rsid w:val="00436917"/>
    <w:rsid w:val="004369F6"/>
    <w:rsid w:val="004377F6"/>
    <w:rsid w:val="004408F9"/>
    <w:rsid w:val="00440D10"/>
    <w:rsid w:val="004415A6"/>
    <w:rsid w:val="00441BA1"/>
    <w:rsid w:val="004426B0"/>
    <w:rsid w:val="00442869"/>
    <w:rsid w:val="004431A9"/>
    <w:rsid w:val="004431C6"/>
    <w:rsid w:val="00443284"/>
    <w:rsid w:val="0044332B"/>
    <w:rsid w:val="0044385B"/>
    <w:rsid w:val="00443902"/>
    <w:rsid w:val="00443CB7"/>
    <w:rsid w:val="00443CF6"/>
    <w:rsid w:val="004445FC"/>
    <w:rsid w:val="00445262"/>
    <w:rsid w:val="00445745"/>
    <w:rsid w:val="004459ED"/>
    <w:rsid w:val="00445BFD"/>
    <w:rsid w:val="00445EC5"/>
    <w:rsid w:val="004462F2"/>
    <w:rsid w:val="00446D88"/>
    <w:rsid w:val="0044724A"/>
    <w:rsid w:val="0044759C"/>
    <w:rsid w:val="00450B5B"/>
    <w:rsid w:val="00450C05"/>
    <w:rsid w:val="00452178"/>
    <w:rsid w:val="00452539"/>
    <w:rsid w:val="00452DBD"/>
    <w:rsid w:val="00453120"/>
    <w:rsid w:val="00453173"/>
    <w:rsid w:val="00453D95"/>
    <w:rsid w:val="00454007"/>
    <w:rsid w:val="00454985"/>
    <w:rsid w:val="00454C55"/>
    <w:rsid w:val="00454F38"/>
    <w:rsid w:val="0045513E"/>
    <w:rsid w:val="00455FEA"/>
    <w:rsid w:val="00456873"/>
    <w:rsid w:val="004568CB"/>
    <w:rsid w:val="00457083"/>
    <w:rsid w:val="00457780"/>
    <w:rsid w:val="004578E4"/>
    <w:rsid w:val="00457AA0"/>
    <w:rsid w:val="00457CA1"/>
    <w:rsid w:val="00457DF9"/>
    <w:rsid w:val="00460003"/>
    <w:rsid w:val="00460171"/>
    <w:rsid w:val="004603F1"/>
    <w:rsid w:val="0046044F"/>
    <w:rsid w:val="004607D6"/>
    <w:rsid w:val="004607E9"/>
    <w:rsid w:val="00461BB9"/>
    <w:rsid w:val="00461DB1"/>
    <w:rsid w:val="00462780"/>
    <w:rsid w:val="00462D55"/>
    <w:rsid w:val="00462F34"/>
    <w:rsid w:val="004634B3"/>
    <w:rsid w:val="00463AB2"/>
    <w:rsid w:val="00463B29"/>
    <w:rsid w:val="00463E0D"/>
    <w:rsid w:val="004644DA"/>
    <w:rsid w:val="0046501E"/>
    <w:rsid w:val="0046512B"/>
    <w:rsid w:val="004655BA"/>
    <w:rsid w:val="004656B2"/>
    <w:rsid w:val="0046622D"/>
    <w:rsid w:val="0046633F"/>
    <w:rsid w:val="004665B4"/>
    <w:rsid w:val="00466BE2"/>
    <w:rsid w:val="00467483"/>
    <w:rsid w:val="004676AB"/>
    <w:rsid w:val="0046792E"/>
    <w:rsid w:val="00467E0B"/>
    <w:rsid w:val="004700E2"/>
    <w:rsid w:val="00470249"/>
    <w:rsid w:val="0047041D"/>
    <w:rsid w:val="00470448"/>
    <w:rsid w:val="0047069F"/>
    <w:rsid w:val="004706D6"/>
    <w:rsid w:val="0047097C"/>
    <w:rsid w:val="0047099A"/>
    <w:rsid w:val="00470B3B"/>
    <w:rsid w:val="004715B9"/>
    <w:rsid w:val="00471928"/>
    <w:rsid w:val="00471EA4"/>
    <w:rsid w:val="004728DE"/>
    <w:rsid w:val="00472B44"/>
    <w:rsid w:val="00473D32"/>
    <w:rsid w:val="00473E3D"/>
    <w:rsid w:val="00473F09"/>
    <w:rsid w:val="0047492D"/>
    <w:rsid w:val="0047586E"/>
    <w:rsid w:val="00475B6C"/>
    <w:rsid w:val="00476366"/>
    <w:rsid w:val="00476CB1"/>
    <w:rsid w:val="00476DB9"/>
    <w:rsid w:val="004770A9"/>
    <w:rsid w:val="0047770A"/>
    <w:rsid w:val="00477900"/>
    <w:rsid w:val="00480B59"/>
    <w:rsid w:val="004810B8"/>
    <w:rsid w:val="004813BB"/>
    <w:rsid w:val="00481CE1"/>
    <w:rsid w:val="004821D5"/>
    <w:rsid w:val="00482B77"/>
    <w:rsid w:val="00482DB5"/>
    <w:rsid w:val="00482F56"/>
    <w:rsid w:val="0048303D"/>
    <w:rsid w:val="004830B5"/>
    <w:rsid w:val="00483707"/>
    <w:rsid w:val="0048397D"/>
    <w:rsid w:val="00483F1C"/>
    <w:rsid w:val="004858BD"/>
    <w:rsid w:val="0048674F"/>
    <w:rsid w:val="00486883"/>
    <w:rsid w:val="00486CC5"/>
    <w:rsid w:val="00487687"/>
    <w:rsid w:val="00487DDC"/>
    <w:rsid w:val="00490145"/>
    <w:rsid w:val="0049048C"/>
    <w:rsid w:val="00490881"/>
    <w:rsid w:val="0049117B"/>
    <w:rsid w:val="004918F2"/>
    <w:rsid w:val="0049190A"/>
    <w:rsid w:val="00491BD2"/>
    <w:rsid w:val="0049206E"/>
    <w:rsid w:val="004927BB"/>
    <w:rsid w:val="00492883"/>
    <w:rsid w:val="004933F5"/>
    <w:rsid w:val="004935C4"/>
    <w:rsid w:val="00493680"/>
    <w:rsid w:val="00493A2B"/>
    <w:rsid w:val="00493BF4"/>
    <w:rsid w:val="00494087"/>
    <w:rsid w:val="00494A16"/>
    <w:rsid w:val="00494AD1"/>
    <w:rsid w:val="00494CB7"/>
    <w:rsid w:val="00494D4A"/>
    <w:rsid w:val="00495B17"/>
    <w:rsid w:val="004961B2"/>
    <w:rsid w:val="00496A08"/>
    <w:rsid w:val="00497709"/>
    <w:rsid w:val="004A03D9"/>
    <w:rsid w:val="004A081D"/>
    <w:rsid w:val="004A0A90"/>
    <w:rsid w:val="004A0B67"/>
    <w:rsid w:val="004A1169"/>
    <w:rsid w:val="004A134E"/>
    <w:rsid w:val="004A25A6"/>
    <w:rsid w:val="004A26A1"/>
    <w:rsid w:val="004A3745"/>
    <w:rsid w:val="004A389B"/>
    <w:rsid w:val="004A3E17"/>
    <w:rsid w:val="004A3E60"/>
    <w:rsid w:val="004A4108"/>
    <w:rsid w:val="004A42B8"/>
    <w:rsid w:val="004A467A"/>
    <w:rsid w:val="004A497E"/>
    <w:rsid w:val="004A4A77"/>
    <w:rsid w:val="004A4B16"/>
    <w:rsid w:val="004A515C"/>
    <w:rsid w:val="004A56EE"/>
    <w:rsid w:val="004A5E15"/>
    <w:rsid w:val="004A5FF0"/>
    <w:rsid w:val="004A6808"/>
    <w:rsid w:val="004A6A29"/>
    <w:rsid w:val="004A6B73"/>
    <w:rsid w:val="004A71EA"/>
    <w:rsid w:val="004A7276"/>
    <w:rsid w:val="004A7414"/>
    <w:rsid w:val="004A772B"/>
    <w:rsid w:val="004A7AE4"/>
    <w:rsid w:val="004A7FA2"/>
    <w:rsid w:val="004B0219"/>
    <w:rsid w:val="004B066A"/>
    <w:rsid w:val="004B0C4E"/>
    <w:rsid w:val="004B0CB8"/>
    <w:rsid w:val="004B0D64"/>
    <w:rsid w:val="004B160D"/>
    <w:rsid w:val="004B1727"/>
    <w:rsid w:val="004B1C70"/>
    <w:rsid w:val="004B2D7F"/>
    <w:rsid w:val="004B35BC"/>
    <w:rsid w:val="004B376E"/>
    <w:rsid w:val="004B3BD5"/>
    <w:rsid w:val="004B3D7F"/>
    <w:rsid w:val="004B4198"/>
    <w:rsid w:val="004B4328"/>
    <w:rsid w:val="004B54C9"/>
    <w:rsid w:val="004B5872"/>
    <w:rsid w:val="004B5956"/>
    <w:rsid w:val="004B6653"/>
    <w:rsid w:val="004B69AF"/>
    <w:rsid w:val="004B6E0D"/>
    <w:rsid w:val="004B711D"/>
    <w:rsid w:val="004B730B"/>
    <w:rsid w:val="004B7455"/>
    <w:rsid w:val="004B7BB3"/>
    <w:rsid w:val="004B7C12"/>
    <w:rsid w:val="004B7C99"/>
    <w:rsid w:val="004C02A5"/>
    <w:rsid w:val="004C050A"/>
    <w:rsid w:val="004C0601"/>
    <w:rsid w:val="004C0784"/>
    <w:rsid w:val="004C07B1"/>
    <w:rsid w:val="004C0865"/>
    <w:rsid w:val="004C11A4"/>
    <w:rsid w:val="004C11CC"/>
    <w:rsid w:val="004C12E8"/>
    <w:rsid w:val="004C1893"/>
    <w:rsid w:val="004C1DD8"/>
    <w:rsid w:val="004C26F2"/>
    <w:rsid w:val="004C2F56"/>
    <w:rsid w:val="004C35DA"/>
    <w:rsid w:val="004C3788"/>
    <w:rsid w:val="004C3867"/>
    <w:rsid w:val="004C38BD"/>
    <w:rsid w:val="004C3C2B"/>
    <w:rsid w:val="004C3D08"/>
    <w:rsid w:val="004C4784"/>
    <w:rsid w:val="004C4906"/>
    <w:rsid w:val="004C4C22"/>
    <w:rsid w:val="004C4D47"/>
    <w:rsid w:val="004C6729"/>
    <w:rsid w:val="004C69D0"/>
    <w:rsid w:val="004C7471"/>
    <w:rsid w:val="004C78BA"/>
    <w:rsid w:val="004D06A5"/>
    <w:rsid w:val="004D0A27"/>
    <w:rsid w:val="004D0BD7"/>
    <w:rsid w:val="004D0EDA"/>
    <w:rsid w:val="004D1384"/>
    <w:rsid w:val="004D1DBB"/>
    <w:rsid w:val="004D2050"/>
    <w:rsid w:val="004D221F"/>
    <w:rsid w:val="004D242D"/>
    <w:rsid w:val="004D31D7"/>
    <w:rsid w:val="004D33F5"/>
    <w:rsid w:val="004D396B"/>
    <w:rsid w:val="004D3AE1"/>
    <w:rsid w:val="004D3B67"/>
    <w:rsid w:val="004D3DE4"/>
    <w:rsid w:val="004D41A5"/>
    <w:rsid w:val="004D41FD"/>
    <w:rsid w:val="004D4394"/>
    <w:rsid w:val="004D4572"/>
    <w:rsid w:val="004D46CD"/>
    <w:rsid w:val="004D4933"/>
    <w:rsid w:val="004D5549"/>
    <w:rsid w:val="004D5981"/>
    <w:rsid w:val="004D5D27"/>
    <w:rsid w:val="004D64C4"/>
    <w:rsid w:val="004D709D"/>
    <w:rsid w:val="004D72CE"/>
    <w:rsid w:val="004D763D"/>
    <w:rsid w:val="004E158F"/>
    <w:rsid w:val="004E15C5"/>
    <w:rsid w:val="004E1DD1"/>
    <w:rsid w:val="004E262F"/>
    <w:rsid w:val="004E28F2"/>
    <w:rsid w:val="004E2DDD"/>
    <w:rsid w:val="004E32EB"/>
    <w:rsid w:val="004E3536"/>
    <w:rsid w:val="004E3B00"/>
    <w:rsid w:val="004E3D15"/>
    <w:rsid w:val="004E40F1"/>
    <w:rsid w:val="004E5C79"/>
    <w:rsid w:val="004E6331"/>
    <w:rsid w:val="004E6399"/>
    <w:rsid w:val="004E7022"/>
    <w:rsid w:val="004E74C6"/>
    <w:rsid w:val="004E7C1E"/>
    <w:rsid w:val="004E7CA1"/>
    <w:rsid w:val="004E7F4D"/>
    <w:rsid w:val="004F09CC"/>
    <w:rsid w:val="004F0A05"/>
    <w:rsid w:val="004F0E80"/>
    <w:rsid w:val="004F104B"/>
    <w:rsid w:val="004F172C"/>
    <w:rsid w:val="004F1815"/>
    <w:rsid w:val="004F1A03"/>
    <w:rsid w:val="004F1F68"/>
    <w:rsid w:val="004F2C24"/>
    <w:rsid w:val="004F3674"/>
    <w:rsid w:val="004F36C6"/>
    <w:rsid w:val="004F393D"/>
    <w:rsid w:val="004F3B1B"/>
    <w:rsid w:val="004F3F52"/>
    <w:rsid w:val="004F4173"/>
    <w:rsid w:val="004F427A"/>
    <w:rsid w:val="004F4776"/>
    <w:rsid w:val="004F47C6"/>
    <w:rsid w:val="004F4895"/>
    <w:rsid w:val="004F494F"/>
    <w:rsid w:val="004F4982"/>
    <w:rsid w:val="004F57C1"/>
    <w:rsid w:val="004F5930"/>
    <w:rsid w:val="004F59B6"/>
    <w:rsid w:val="004F5A59"/>
    <w:rsid w:val="004F631B"/>
    <w:rsid w:val="004F6D2D"/>
    <w:rsid w:val="004F769E"/>
    <w:rsid w:val="004F793B"/>
    <w:rsid w:val="004F7A78"/>
    <w:rsid w:val="004F7F8E"/>
    <w:rsid w:val="0050004E"/>
    <w:rsid w:val="0050105D"/>
    <w:rsid w:val="005016BF"/>
    <w:rsid w:val="00501FF7"/>
    <w:rsid w:val="0050202C"/>
    <w:rsid w:val="005024F0"/>
    <w:rsid w:val="00502A13"/>
    <w:rsid w:val="00502CFA"/>
    <w:rsid w:val="00503447"/>
    <w:rsid w:val="0050361C"/>
    <w:rsid w:val="00503AF5"/>
    <w:rsid w:val="00503EAA"/>
    <w:rsid w:val="0050416B"/>
    <w:rsid w:val="0050438D"/>
    <w:rsid w:val="005047B9"/>
    <w:rsid w:val="005047D6"/>
    <w:rsid w:val="00505294"/>
    <w:rsid w:val="00505842"/>
    <w:rsid w:val="00505C4C"/>
    <w:rsid w:val="00506013"/>
    <w:rsid w:val="0050604D"/>
    <w:rsid w:val="00506C23"/>
    <w:rsid w:val="00506DA4"/>
    <w:rsid w:val="00506FCC"/>
    <w:rsid w:val="005070E8"/>
    <w:rsid w:val="00507F05"/>
    <w:rsid w:val="00507FD6"/>
    <w:rsid w:val="00510345"/>
    <w:rsid w:val="00510395"/>
    <w:rsid w:val="005106A8"/>
    <w:rsid w:val="00510E06"/>
    <w:rsid w:val="00511D29"/>
    <w:rsid w:val="00511E22"/>
    <w:rsid w:val="00511FD3"/>
    <w:rsid w:val="00512381"/>
    <w:rsid w:val="00513058"/>
    <w:rsid w:val="00513A7C"/>
    <w:rsid w:val="00513E38"/>
    <w:rsid w:val="00513E78"/>
    <w:rsid w:val="005141AE"/>
    <w:rsid w:val="00514500"/>
    <w:rsid w:val="00514649"/>
    <w:rsid w:val="005146CB"/>
    <w:rsid w:val="00514B89"/>
    <w:rsid w:val="00515B0F"/>
    <w:rsid w:val="00515DAA"/>
    <w:rsid w:val="005166A7"/>
    <w:rsid w:val="00516CF0"/>
    <w:rsid w:val="00517A76"/>
    <w:rsid w:val="00517FD0"/>
    <w:rsid w:val="0052029D"/>
    <w:rsid w:val="0052062B"/>
    <w:rsid w:val="0052075D"/>
    <w:rsid w:val="00520B6D"/>
    <w:rsid w:val="00520CC4"/>
    <w:rsid w:val="005212E0"/>
    <w:rsid w:val="00521512"/>
    <w:rsid w:val="00521988"/>
    <w:rsid w:val="00521B59"/>
    <w:rsid w:val="00521CE5"/>
    <w:rsid w:val="00522079"/>
    <w:rsid w:val="00522353"/>
    <w:rsid w:val="00522FAE"/>
    <w:rsid w:val="005230BB"/>
    <w:rsid w:val="005232C5"/>
    <w:rsid w:val="005233D6"/>
    <w:rsid w:val="005237B5"/>
    <w:rsid w:val="005238F2"/>
    <w:rsid w:val="00523E94"/>
    <w:rsid w:val="005242C8"/>
    <w:rsid w:val="0052463E"/>
    <w:rsid w:val="00524B46"/>
    <w:rsid w:val="00526250"/>
    <w:rsid w:val="00526500"/>
    <w:rsid w:val="005266C0"/>
    <w:rsid w:val="00526E97"/>
    <w:rsid w:val="00527338"/>
    <w:rsid w:val="0052743D"/>
    <w:rsid w:val="00527F82"/>
    <w:rsid w:val="005304D6"/>
    <w:rsid w:val="00531EA4"/>
    <w:rsid w:val="0053253D"/>
    <w:rsid w:val="00532AB1"/>
    <w:rsid w:val="005330D1"/>
    <w:rsid w:val="00533689"/>
    <w:rsid w:val="00533693"/>
    <w:rsid w:val="005336B3"/>
    <w:rsid w:val="005339A0"/>
    <w:rsid w:val="005340CE"/>
    <w:rsid w:val="005342FB"/>
    <w:rsid w:val="00534797"/>
    <w:rsid w:val="005348E8"/>
    <w:rsid w:val="00534A7F"/>
    <w:rsid w:val="00534CB6"/>
    <w:rsid w:val="00534F29"/>
    <w:rsid w:val="005356BB"/>
    <w:rsid w:val="00535ADE"/>
    <w:rsid w:val="00535E1A"/>
    <w:rsid w:val="005361DD"/>
    <w:rsid w:val="00536316"/>
    <w:rsid w:val="005363A7"/>
    <w:rsid w:val="0053661B"/>
    <w:rsid w:val="00536CB1"/>
    <w:rsid w:val="00536E96"/>
    <w:rsid w:val="00536F85"/>
    <w:rsid w:val="0053741A"/>
    <w:rsid w:val="0053744D"/>
    <w:rsid w:val="005403A1"/>
    <w:rsid w:val="00540889"/>
    <w:rsid w:val="00540B1F"/>
    <w:rsid w:val="00541001"/>
    <w:rsid w:val="005412BC"/>
    <w:rsid w:val="0054152F"/>
    <w:rsid w:val="00542056"/>
    <w:rsid w:val="00542570"/>
    <w:rsid w:val="005427BB"/>
    <w:rsid w:val="00542FB2"/>
    <w:rsid w:val="00543379"/>
    <w:rsid w:val="00543467"/>
    <w:rsid w:val="0054390A"/>
    <w:rsid w:val="0054390B"/>
    <w:rsid w:val="00543B2F"/>
    <w:rsid w:val="00543CE3"/>
    <w:rsid w:val="00543F85"/>
    <w:rsid w:val="005445DB"/>
    <w:rsid w:val="00544EC0"/>
    <w:rsid w:val="00545147"/>
    <w:rsid w:val="0054556D"/>
    <w:rsid w:val="005467D1"/>
    <w:rsid w:val="005468D3"/>
    <w:rsid w:val="0054693F"/>
    <w:rsid w:val="00547328"/>
    <w:rsid w:val="005474D5"/>
    <w:rsid w:val="00547576"/>
    <w:rsid w:val="00547938"/>
    <w:rsid w:val="005503F2"/>
    <w:rsid w:val="0055078A"/>
    <w:rsid w:val="00550CC8"/>
    <w:rsid w:val="00551376"/>
    <w:rsid w:val="00551538"/>
    <w:rsid w:val="00551754"/>
    <w:rsid w:val="005527CC"/>
    <w:rsid w:val="005528DD"/>
    <w:rsid w:val="00552B8F"/>
    <w:rsid w:val="00553254"/>
    <w:rsid w:val="0055374E"/>
    <w:rsid w:val="0055490F"/>
    <w:rsid w:val="00554992"/>
    <w:rsid w:val="00554AB8"/>
    <w:rsid w:val="00554BE2"/>
    <w:rsid w:val="00554D47"/>
    <w:rsid w:val="00554E19"/>
    <w:rsid w:val="00555F06"/>
    <w:rsid w:val="00555FAD"/>
    <w:rsid w:val="0055612C"/>
    <w:rsid w:val="00556CF6"/>
    <w:rsid w:val="00556D34"/>
    <w:rsid w:val="00557730"/>
    <w:rsid w:val="005578D6"/>
    <w:rsid w:val="005579E4"/>
    <w:rsid w:val="00557F00"/>
    <w:rsid w:val="00560169"/>
    <w:rsid w:val="005604C3"/>
    <w:rsid w:val="00560C08"/>
    <w:rsid w:val="005617B1"/>
    <w:rsid w:val="00561A41"/>
    <w:rsid w:val="00561D6B"/>
    <w:rsid w:val="00562551"/>
    <w:rsid w:val="00562AD7"/>
    <w:rsid w:val="00562EDB"/>
    <w:rsid w:val="0056344A"/>
    <w:rsid w:val="0056352E"/>
    <w:rsid w:val="005636DD"/>
    <w:rsid w:val="00563CC7"/>
    <w:rsid w:val="00563E6B"/>
    <w:rsid w:val="0056434C"/>
    <w:rsid w:val="005645E9"/>
    <w:rsid w:val="00564729"/>
    <w:rsid w:val="00565702"/>
    <w:rsid w:val="00565A46"/>
    <w:rsid w:val="005667CC"/>
    <w:rsid w:val="00566865"/>
    <w:rsid w:val="00566A5B"/>
    <w:rsid w:val="00566C50"/>
    <w:rsid w:val="00567496"/>
    <w:rsid w:val="00567B8E"/>
    <w:rsid w:val="0057010F"/>
    <w:rsid w:val="00570465"/>
    <w:rsid w:val="00570A61"/>
    <w:rsid w:val="00570C87"/>
    <w:rsid w:val="0057105A"/>
    <w:rsid w:val="005710B7"/>
    <w:rsid w:val="00571195"/>
    <w:rsid w:val="00571909"/>
    <w:rsid w:val="00571A8F"/>
    <w:rsid w:val="00571E91"/>
    <w:rsid w:val="00571FD6"/>
    <w:rsid w:val="0057229F"/>
    <w:rsid w:val="005722A9"/>
    <w:rsid w:val="00572516"/>
    <w:rsid w:val="005727D0"/>
    <w:rsid w:val="0057282D"/>
    <w:rsid w:val="00572A49"/>
    <w:rsid w:val="00572B4E"/>
    <w:rsid w:val="00572CDC"/>
    <w:rsid w:val="00572F91"/>
    <w:rsid w:val="00573357"/>
    <w:rsid w:val="0057354D"/>
    <w:rsid w:val="00573976"/>
    <w:rsid w:val="005739F2"/>
    <w:rsid w:val="00573C56"/>
    <w:rsid w:val="00573FC0"/>
    <w:rsid w:val="005748AD"/>
    <w:rsid w:val="00574A78"/>
    <w:rsid w:val="00574D68"/>
    <w:rsid w:val="005752E8"/>
    <w:rsid w:val="005757D6"/>
    <w:rsid w:val="005760EF"/>
    <w:rsid w:val="00576497"/>
    <w:rsid w:val="00577CA0"/>
    <w:rsid w:val="00577E39"/>
    <w:rsid w:val="00577E50"/>
    <w:rsid w:val="005800D6"/>
    <w:rsid w:val="0058049E"/>
    <w:rsid w:val="005806F2"/>
    <w:rsid w:val="00580B8C"/>
    <w:rsid w:val="00580FDB"/>
    <w:rsid w:val="00581571"/>
    <w:rsid w:val="00581BEE"/>
    <w:rsid w:val="00581FF9"/>
    <w:rsid w:val="00582243"/>
    <w:rsid w:val="0058251C"/>
    <w:rsid w:val="005828D0"/>
    <w:rsid w:val="005831D2"/>
    <w:rsid w:val="00583C16"/>
    <w:rsid w:val="00583E43"/>
    <w:rsid w:val="005843A6"/>
    <w:rsid w:val="00584751"/>
    <w:rsid w:val="00584992"/>
    <w:rsid w:val="00584C59"/>
    <w:rsid w:val="005852EB"/>
    <w:rsid w:val="00585858"/>
    <w:rsid w:val="00586266"/>
    <w:rsid w:val="00586EA3"/>
    <w:rsid w:val="0058739F"/>
    <w:rsid w:val="005875EC"/>
    <w:rsid w:val="0058783F"/>
    <w:rsid w:val="00587A19"/>
    <w:rsid w:val="00587D4E"/>
    <w:rsid w:val="00587E41"/>
    <w:rsid w:val="00587E61"/>
    <w:rsid w:val="00590236"/>
    <w:rsid w:val="00590F30"/>
    <w:rsid w:val="005915BF"/>
    <w:rsid w:val="00591F25"/>
    <w:rsid w:val="00592B0A"/>
    <w:rsid w:val="00592E81"/>
    <w:rsid w:val="00592F22"/>
    <w:rsid w:val="0059338E"/>
    <w:rsid w:val="005939E3"/>
    <w:rsid w:val="00593A69"/>
    <w:rsid w:val="00594C17"/>
    <w:rsid w:val="00594C61"/>
    <w:rsid w:val="00594CE9"/>
    <w:rsid w:val="00594E79"/>
    <w:rsid w:val="00595027"/>
    <w:rsid w:val="0059527D"/>
    <w:rsid w:val="005952E7"/>
    <w:rsid w:val="00595664"/>
    <w:rsid w:val="005958C1"/>
    <w:rsid w:val="00595BB2"/>
    <w:rsid w:val="00595D64"/>
    <w:rsid w:val="00596968"/>
    <w:rsid w:val="00596AFD"/>
    <w:rsid w:val="00597351"/>
    <w:rsid w:val="00597542"/>
    <w:rsid w:val="00597BDC"/>
    <w:rsid w:val="00597CD3"/>
    <w:rsid w:val="00597EC4"/>
    <w:rsid w:val="005A0779"/>
    <w:rsid w:val="005A0DCB"/>
    <w:rsid w:val="005A0EC3"/>
    <w:rsid w:val="005A1F28"/>
    <w:rsid w:val="005A201C"/>
    <w:rsid w:val="005A22A3"/>
    <w:rsid w:val="005A26B1"/>
    <w:rsid w:val="005A2E64"/>
    <w:rsid w:val="005A337B"/>
    <w:rsid w:val="005A3A64"/>
    <w:rsid w:val="005A40AE"/>
    <w:rsid w:val="005A4C26"/>
    <w:rsid w:val="005A5333"/>
    <w:rsid w:val="005A5BEB"/>
    <w:rsid w:val="005A5C1A"/>
    <w:rsid w:val="005A5E89"/>
    <w:rsid w:val="005A6137"/>
    <w:rsid w:val="005A6377"/>
    <w:rsid w:val="005A6656"/>
    <w:rsid w:val="005A6FAF"/>
    <w:rsid w:val="005A783A"/>
    <w:rsid w:val="005A7991"/>
    <w:rsid w:val="005A7F57"/>
    <w:rsid w:val="005B0CFC"/>
    <w:rsid w:val="005B0D09"/>
    <w:rsid w:val="005B0E66"/>
    <w:rsid w:val="005B1785"/>
    <w:rsid w:val="005B1955"/>
    <w:rsid w:val="005B24C3"/>
    <w:rsid w:val="005B287F"/>
    <w:rsid w:val="005B2D5D"/>
    <w:rsid w:val="005B2DFD"/>
    <w:rsid w:val="005B2EC9"/>
    <w:rsid w:val="005B313F"/>
    <w:rsid w:val="005B3DEB"/>
    <w:rsid w:val="005B4E64"/>
    <w:rsid w:val="005B4F99"/>
    <w:rsid w:val="005B5595"/>
    <w:rsid w:val="005B603B"/>
    <w:rsid w:val="005B60E7"/>
    <w:rsid w:val="005B7363"/>
    <w:rsid w:val="005B76CC"/>
    <w:rsid w:val="005B7ADD"/>
    <w:rsid w:val="005B7BDE"/>
    <w:rsid w:val="005C019F"/>
    <w:rsid w:val="005C0B74"/>
    <w:rsid w:val="005C0C03"/>
    <w:rsid w:val="005C1445"/>
    <w:rsid w:val="005C1567"/>
    <w:rsid w:val="005C1BA8"/>
    <w:rsid w:val="005C23C1"/>
    <w:rsid w:val="005C249B"/>
    <w:rsid w:val="005C3938"/>
    <w:rsid w:val="005C3BB5"/>
    <w:rsid w:val="005C45F2"/>
    <w:rsid w:val="005C4AA6"/>
    <w:rsid w:val="005C4BFD"/>
    <w:rsid w:val="005C50A8"/>
    <w:rsid w:val="005C659B"/>
    <w:rsid w:val="005C6917"/>
    <w:rsid w:val="005C6ACE"/>
    <w:rsid w:val="005C6C5B"/>
    <w:rsid w:val="005C7AA6"/>
    <w:rsid w:val="005C7F82"/>
    <w:rsid w:val="005D0247"/>
    <w:rsid w:val="005D0A13"/>
    <w:rsid w:val="005D0F53"/>
    <w:rsid w:val="005D0FAF"/>
    <w:rsid w:val="005D19EF"/>
    <w:rsid w:val="005D1C22"/>
    <w:rsid w:val="005D1EA2"/>
    <w:rsid w:val="005D1FE0"/>
    <w:rsid w:val="005D2A71"/>
    <w:rsid w:val="005D2F40"/>
    <w:rsid w:val="005D305D"/>
    <w:rsid w:val="005D4161"/>
    <w:rsid w:val="005D41A7"/>
    <w:rsid w:val="005D43AC"/>
    <w:rsid w:val="005D4A10"/>
    <w:rsid w:val="005D5BAF"/>
    <w:rsid w:val="005D5DDC"/>
    <w:rsid w:val="005D6262"/>
    <w:rsid w:val="005D6285"/>
    <w:rsid w:val="005D65AD"/>
    <w:rsid w:val="005D6A50"/>
    <w:rsid w:val="005D7261"/>
    <w:rsid w:val="005D7794"/>
    <w:rsid w:val="005D7C8F"/>
    <w:rsid w:val="005D7DE4"/>
    <w:rsid w:val="005D7DF6"/>
    <w:rsid w:val="005D7FB6"/>
    <w:rsid w:val="005E057A"/>
    <w:rsid w:val="005E0A8C"/>
    <w:rsid w:val="005E0BAD"/>
    <w:rsid w:val="005E1230"/>
    <w:rsid w:val="005E152C"/>
    <w:rsid w:val="005E1667"/>
    <w:rsid w:val="005E171C"/>
    <w:rsid w:val="005E179D"/>
    <w:rsid w:val="005E1B61"/>
    <w:rsid w:val="005E208E"/>
    <w:rsid w:val="005E261F"/>
    <w:rsid w:val="005E2E67"/>
    <w:rsid w:val="005E33D6"/>
    <w:rsid w:val="005E3651"/>
    <w:rsid w:val="005E3CCF"/>
    <w:rsid w:val="005E4832"/>
    <w:rsid w:val="005E50C2"/>
    <w:rsid w:val="005E5A93"/>
    <w:rsid w:val="005E60CC"/>
    <w:rsid w:val="005E60DC"/>
    <w:rsid w:val="005E6218"/>
    <w:rsid w:val="005E64E1"/>
    <w:rsid w:val="005E6628"/>
    <w:rsid w:val="005E71A5"/>
    <w:rsid w:val="005F001A"/>
    <w:rsid w:val="005F0371"/>
    <w:rsid w:val="005F0758"/>
    <w:rsid w:val="005F12CD"/>
    <w:rsid w:val="005F17A3"/>
    <w:rsid w:val="005F19B1"/>
    <w:rsid w:val="005F1AD9"/>
    <w:rsid w:val="005F2600"/>
    <w:rsid w:val="005F277B"/>
    <w:rsid w:val="005F29EF"/>
    <w:rsid w:val="005F2B7A"/>
    <w:rsid w:val="005F2FE6"/>
    <w:rsid w:val="005F3115"/>
    <w:rsid w:val="005F34E2"/>
    <w:rsid w:val="005F3582"/>
    <w:rsid w:val="005F3963"/>
    <w:rsid w:val="005F4391"/>
    <w:rsid w:val="005F47A2"/>
    <w:rsid w:val="005F56EE"/>
    <w:rsid w:val="005F5CB1"/>
    <w:rsid w:val="005F6048"/>
    <w:rsid w:val="005F6074"/>
    <w:rsid w:val="005F6440"/>
    <w:rsid w:val="005F66C4"/>
    <w:rsid w:val="005F6B77"/>
    <w:rsid w:val="005F70A5"/>
    <w:rsid w:val="005F7428"/>
    <w:rsid w:val="005F7832"/>
    <w:rsid w:val="005F78E8"/>
    <w:rsid w:val="005F7ADA"/>
    <w:rsid w:val="005F7B08"/>
    <w:rsid w:val="005F7B21"/>
    <w:rsid w:val="00600421"/>
    <w:rsid w:val="006016A2"/>
    <w:rsid w:val="00601B6A"/>
    <w:rsid w:val="006026F5"/>
    <w:rsid w:val="00602AC0"/>
    <w:rsid w:val="00603329"/>
    <w:rsid w:val="006034D7"/>
    <w:rsid w:val="00603B6E"/>
    <w:rsid w:val="00603E50"/>
    <w:rsid w:val="00604353"/>
    <w:rsid w:val="00604C24"/>
    <w:rsid w:val="006052D1"/>
    <w:rsid w:val="006054B5"/>
    <w:rsid w:val="00605B2F"/>
    <w:rsid w:val="00605D60"/>
    <w:rsid w:val="006062ED"/>
    <w:rsid w:val="00606679"/>
    <w:rsid w:val="006067F4"/>
    <w:rsid w:val="00606D3A"/>
    <w:rsid w:val="00606F81"/>
    <w:rsid w:val="006073CB"/>
    <w:rsid w:val="0060767C"/>
    <w:rsid w:val="006077C0"/>
    <w:rsid w:val="006078D4"/>
    <w:rsid w:val="00607AD3"/>
    <w:rsid w:val="00610D8F"/>
    <w:rsid w:val="00610EF1"/>
    <w:rsid w:val="006111B6"/>
    <w:rsid w:val="00611706"/>
    <w:rsid w:val="00611C8D"/>
    <w:rsid w:val="00611E37"/>
    <w:rsid w:val="00612335"/>
    <w:rsid w:val="00612D08"/>
    <w:rsid w:val="006134D3"/>
    <w:rsid w:val="006136B3"/>
    <w:rsid w:val="00613B42"/>
    <w:rsid w:val="006141CD"/>
    <w:rsid w:val="00614558"/>
    <w:rsid w:val="00614DC5"/>
    <w:rsid w:val="00615129"/>
    <w:rsid w:val="0061523D"/>
    <w:rsid w:val="00616176"/>
    <w:rsid w:val="006162D7"/>
    <w:rsid w:val="00616A54"/>
    <w:rsid w:val="00616C7D"/>
    <w:rsid w:val="006170AB"/>
    <w:rsid w:val="006172C2"/>
    <w:rsid w:val="006176AF"/>
    <w:rsid w:val="00617844"/>
    <w:rsid w:val="00617E45"/>
    <w:rsid w:val="00617E6E"/>
    <w:rsid w:val="00620395"/>
    <w:rsid w:val="00620462"/>
    <w:rsid w:val="00620851"/>
    <w:rsid w:val="00620A71"/>
    <w:rsid w:val="00621E2A"/>
    <w:rsid w:val="006221AD"/>
    <w:rsid w:val="006222AA"/>
    <w:rsid w:val="00623542"/>
    <w:rsid w:val="006235D1"/>
    <w:rsid w:val="00623970"/>
    <w:rsid w:val="00623AA4"/>
    <w:rsid w:val="00623F93"/>
    <w:rsid w:val="00624619"/>
    <w:rsid w:val="0062479D"/>
    <w:rsid w:val="00624924"/>
    <w:rsid w:val="0062493D"/>
    <w:rsid w:val="006249E8"/>
    <w:rsid w:val="00624B03"/>
    <w:rsid w:val="006250F8"/>
    <w:rsid w:val="00625D5D"/>
    <w:rsid w:val="00626304"/>
    <w:rsid w:val="0062669C"/>
    <w:rsid w:val="0062681C"/>
    <w:rsid w:val="0062684E"/>
    <w:rsid w:val="00626B5B"/>
    <w:rsid w:val="00626C0F"/>
    <w:rsid w:val="0062730C"/>
    <w:rsid w:val="006279A3"/>
    <w:rsid w:val="00630792"/>
    <w:rsid w:val="00630A61"/>
    <w:rsid w:val="00631627"/>
    <w:rsid w:val="006323E4"/>
    <w:rsid w:val="00632409"/>
    <w:rsid w:val="006335DE"/>
    <w:rsid w:val="006338DE"/>
    <w:rsid w:val="00633E6D"/>
    <w:rsid w:val="00633EDF"/>
    <w:rsid w:val="00634F18"/>
    <w:rsid w:val="006358E6"/>
    <w:rsid w:val="00635D74"/>
    <w:rsid w:val="00635E12"/>
    <w:rsid w:val="0063615C"/>
    <w:rsid w:val="00636955"/>
    <w:rsid w:val="00636992"/>
    <w:rsid w:val="00636A22"/>
    <w:rsid w:val="0063722D"/>
    <w:rsid w:val="006378C6"/>
    <w:rsid w:val="006378C8"/>
    <w:rsid w:val="00637AAB"/>
    <w:rsid w:val="006403F2"/>
    <w:rsid w:val="006405A2"/>
    <w:rsid w:val="006405B3"/>
    <w:rsid w:val="006406D9"/>
    <w:rsid w:val="00640726"/>
    <w:rsid w:val="006412F9"/>
    <w:rsid w:val="00641729"/>
    <w:rsid w:val="00641DE6"/>
    <w:rsid w:val="00642175"/>
    <w:rsid w:val="0064243D"/>
    <w:rsid w:val="006432FE"/>
    <w:rsid w:val="00643385"/>
    <w:rsid w:val="00643415"/>
    <w:rsid w:val="006436CA"/>
    <w:rsid w:val="00643FB7"/>
    <w:rsid w:val="00644600"/>
    <w:rsid w:val="00644879"/>
    <w:rsid w:val="00644882"/>
    <w:rsid w:val="006449CB"/>
    <w:rsid w:val="00644AD1"/>
    <w:rsid w:val="00645044"/>
    <w:rsid w:val="00645D84"/>
    <w:rsid w:val="00645F01"/>
    <w:rsid w:val="00645FD4"/>
    <w:rsid w:val="006462BD"/>
    <w:rsid w:val="006473A7"/>
    <w:rsid w:val="00647A87"/>
    <w:rsid w:val="00647CC6"/>
    <w:rsid w:val="00650C67"/>
    <w:rsid w:val="00650CFD"/>
    <w:rsid w:val="006512D5"/>
    <w:rsid w:val="006517A7"/>
    <w:rsid w:val="00651851"/>
    <w:rsid w:val="0065230D"/>
    <w:rsid w:val="00652897"/>
    <w:rsid w:val="00652AB3"/>
    <w:rsid w:val="00652D2E"/>
    <w:rsid w:val="00653033"/>
    <w:rsid w:val="00653291"/>
    <w:rsid w:val="006532DE"/>
    <w:rsid w:val="00653632"/>
    <w:rsid w:val="006538A7"/>
    <w:rsid w:val="006538FD"/>
    <w:rsid w:val="006539B5"/>
    <w:rsid w:val="006539C9"/>
    <w:rsid w:val="00653A42"/>
    <w:rsid w:val="00653A8B"/>
    <w:rsid w:val="006546C2"/>
    <w:rsid w:val="0065481F"/>
    <w:rsid w:val="0065554F"/>
    <w:rsid w:val="006556A1"/>
    <w:rsid w:val="00655979"/>
    <w:rsid w:val="00655B32"/>
    <w:rsid w:val="00655F12"/>
    <w:rsid w:val="0065678C"/>
    <w:rsid w:val="006567DC"/>
    <w:rsid w:val="00656998"/>
    <w:rsid w:val="00657067"/>
    <w:rsid w:val="0066030A"/>
    <w:rsid w:val="00660E7A"/>
    <w:rsid w:val="0066118F"/>
    <w:rsid w:val="00661264"/>
    <w:rsid w:val="00661310"/>
    <w:rsid w:val="00661945"/>
    <w:rsid w:val="006619D4"/>
    <w:rsid w:val="00661A09"/>
    <w:rsid w:val="006626A7"/>
    <w:rsid w:val="00662727"/>
    <w:rsid w:val="00662786"/>
    <w:rsid w:val="00662840"/>
    <w:rsid w:val="0066295F"/>
    <w:rsid w:val="00662D48"/>
    <w:rsid w:val="00663075"/>
    <w:rsid w:val="006636FE"/>
    <w:rsid w:val="006638F5"/>
    <w:rsid w:val="006648C0"/>
    <w:rsid w:val="00665A8C"/>
    <w:rsid w:val="00665E7B"/>
    <w:rsid w:val="006664CD"/>
    <w:rsid w:val="006666C9"/>
    <w:rsid w:val="0066688D"/>
    <w:rsid w:val="00666AF1"/>
    <w:rsid w:val="00667034"/>
    <w:rsid w:val="00667B93"/>
    <w:rsid w:val="00670430"/>
    <w:rsid w:val="0067074E"/>
    <w:rsid w:val="006707B0"/>
    <w:rsid w:val="006708B5"/>
    <w:rsid w:val="00670C71"/>
    <w:rsid w:val="00670D8C"/>
    <w:rsid w:val="00670DE1"/>
    <w:rsid w:val="006710B6"/>
    <w:rsid w:val="00671461"/>
    <w:rsid w:val="006719F9"/>
    <w:rsid w:val="00671E88"/>
    <w:rsid w:val="00671FC3"/>
    <w:rsid w:val="0067268B"/>
    <w:rsid w:val="00672814"/>
    <w:rsid w:val="00673076"/>
    <w:rsid w:val="00673371"/>
    <w:rsid w:val="006742CC"/>
    <w:rsid w:val="006745EB"/>
    <w:rsid w:val="006747FE"/>
    <w:rsid w:val="0067487C"/>
    <w:rsid w:val="00674D2F"/>
    <w:rsid w:val="00676C3C"/>
    <w:rsid w:val="006773A2"/>
    <w:rsid w:val="00677483"/>
    <w:rsid w:val="006775B1"/>
    <w:rsid w:val="0067771C"/>
    <w:rsid w:val="00677D17"/>
    <w:rsid w:val="00677E06"/>
    <w:rsid w:val="006805BF"/>
    <w:rsid w:val="006808B4"/>
    <w:rsid w:val="006809C3"/>
    <w:rsid w:val="00680A91"/>
    <w:rsid w:val="00680AF8"/>
    <w:rsid w:val="00681AA7"/>
    <w:rsid w:val="00681B9F"/>
    <w:rsid w:val="00681EB6"/>
    <w:rsid w:val="006821EF"/>
    <w:rsid w:val="00682609"/>
    <w:rsid w:val="00682CA9"/>
    <w:rsid w:val="0068399F"/>
    <w:rsid w:val="00683C11"/>
    <w:rsid w:val="006848B3"/>
    <w:rsid w:val="0068504F"/>
    <w:rsid w:val="00685135"/>
    <w:rsid w:val="0068546E"/>
    <w:rsid w:val="00685EFB"/>
    <w:rsid w:val="00686F3E"/>
    <w:rsid w:val="00687176"/>
    <w:rsid w:val="0068717B"/>
    <w:rsid w:val="00687623"/>
    <w:rsid w:val="0068789E"/>
    <w:rsid w:val="00687C47"/>
    <w:rsid w:val="006906BA"/>
    <w:rsid w:val="006906D0"/>
    <w:rsid w:val="00690827"/>
    <w:rsid w:val="0069096E"/>
    <w:rsid w:val="00690FCB"/>
    <w:rsid w:val="00691437"/>
    <w:rsid w:val="006916B8"/>
    <w:rsid w:val="006919E3"/>
    <w:rsid w:val="00692A45"/>
    <w:rsid w:val="006933E1"/>
    <w:rsid w:val="0069344D"/>
    <w:rsid w:val="006937C2"/>
    <w:rsid w:val="00693D78"/>
    <w:rsid w:val="006945F7"/>
    <w:rsid w:val="00694A42"/>
    <w:rsid w:val="00695114"/>
    <w:rsid w:val="00695969"/>
    <w:rsid w:val="0069622F"/>
    <w:rsid w:val="006964ED"/>
    <w:rsid w:val="00696A4B"/>
    <w:rsid w:val="0069759C"/>
    <w:rsid w:val="0069777B"/>
    <w:rsid w:val="006979F0"/>
    <w:rsid w:val="006A0562"/>
    <w:rsid w:val="006A0A35"/>
    <w:rsid w:val="006A0BC8"/>
    <w:rsid w:val="006A2084"/>
    <w:rsid w:val="006A2177"/>
    <w:rsid w:val="006A2736"/>
    <w:rsid w:val="006A28B5"/>
    <w:rsid w:val="006A3718"/>
    <w:rsid w:val="006A3F63"/>
    <w:rsid w:val="006A40EB"/>
    <w:rsid w:val="006A43BA"/>
    <w:rsid w:val="006A46D2"/>
    <w:rsid w:val="006A56B4"/>
    <w:rsid w:val="006A5C86"/>
    <w:rsid w:val="006A5FBE"/>
    <w:rsid w:val="006A6786"/>
    <w:rsid w:val="006A6B02"/>
    <w:rsid w:val="006A6DA1"/>
    <w:rsid w:val="006A73B7"/>
    <w:rsid w:val="006A7CB1"/>
    <w:rsid w:val="006A7D54"/>
    <w:rsid w:val="006B03D2"/>
    <w:rsid w:val="006B03E6"/>
    <w:rsid w:val="006B06AB"/>
    <w:rsid w:val="006B0C50"/>
    <w:rsid w:val="006B1526"/>
    <w:rsid w:val="006B22CC"/>
    <w:rsid w:val="006B2827"/>
    <w:rsid w:val="006B28BA"/>
    <w:rsid w:val="006B35C2"/>
    <w:rsid w:val="006B3E12"/>
    <w:rsid w:val="006B3FB7"/>
    <w:rsid w:val="006B4E85"/>
    <w:rsid w:val="006B56C2"/>
    <w:rsid w:val="006B6BDD"/>
    <w:rsid w:val="006B71B1"/>
    <w:rsid w:val="006B741E"/>
    <w:rsid w:val="006B7765"/>
    <w:rsid w:val="006C0689"/>
    <w:rsid w:val="006C06CD"/>
    <w:rsid w:val="006C12EF"/>
    <w:rsid w:val="006C165C"/>
    <w:rsid w:val="006C1D4E"/>
    <w:rsid w:val="006C1DC0"/>
    <w:rsid w:val="006C291B"/>
    <w:rsid w:val="006C2A2B"/>
    <w:rsid w:val="006C2EED"/>
    <w:rsid w:val="006C327D"/>
    <w:rsid w:val="006C3625"/>
    <w:rsid w:val="006C36FB"/>
    <w:rsid w:val="006C422D"/>
    <w:rsid w:val="006C43B7"/>
    <w:rsid w:val="006C4952"/>
    <w:rsid w:val="006C5A7A"/>
    <w:rsid w:val="006C5CAE"/>
    <w:rsid w:val="006C5D93"/>
    <w:rsid w:val="006C5E06"/>
    <w:rsid w:val="006C663D"/>
    <w:rsid w:val="006C6678"/>
    <w:rsid w:val="006C6764"/>
    <w:rsid w:val="006C691B"/>
    <w:rsid w:val="006C6B95"/>
    <w:rsid w:val="006C7236"/>
    <w:rsid w:val="006C77E4"/>
    <w:rsid w:val="006C7CB5"/>
    <w:rsid w:val="006C7D4E"/>
    <w:rsid w:val="006C7E20"/>
    <w:rsid w:val="006D1789"/>
    <w:rsid w:val="006D1A50"/>
    <w:rsid w:val="006D2426"/>
    <w:rsid w:val="006D295E"/>
    <w:rsid w:val="006D2E12"/>
    <w:rsid w:val="006D32FC"/>
    <w:rsid w:val="006D34F5"/>
    <w:rsid w:val="006D38F4"/>
    <w:rsid w:val="006D3E41"/>
    <w:rsid w:val="006D5389"/>
    <w:rsid w:val="006D553A"/>
    <w:rsid w:val="006D5FB3"/>
    <w:rsid w:val="006D6F79"/>
    <w:rsid w:val="006D727C"/>
    <w:rsid w:val="006D72FE"/>
    <w:rsid w:val="006D731F"/>
    <w:rsid w:val="006D74AF"/>
    <w:rsid w:val="006D79EB"/>
    <w:rsid w:val="006D7E94"/>
    <w:rsid w:val="006D7F8D"/>
    <w:rsid w:val="006E0682"/>
    <w:rsid w:val="006E0A08"/>
    <w:rsid w:val="006E0AFA"/>
    <w:rsid w:val="006E10AC"/>
    <w:rsid w:val="006E1504"/>
    <w:rsid w:val="006E155C"/>
    <w:rsid w:val="006E1987"/>
    <w:rsid w:val="006E1A84"/>
    <w:rsid w:val="006E20A3"/>
    <w:rsid w:val="006E21AA"/>
    <w:rsid w:val="006E2552"/>
    <w:rsid w:val="006E25A6"/>
    <w:rsid w:val="006E299A"/>
    <w:rsid w:val="006E30DC"/>
    <w:rsid w:val="006E313A"/>
    <w:rsid w:val="006E3848"/>
    <w:rsid w:val="006E3E6F"/>
    <w:rsid w:val="006E457B"/>
    <w:rsid w:val="006E4A3B"/>
    <w:rsid w:val="006E4B76"/>
    <w:rsid w:val="006E4F7B"/>
    <w:rsid w:val="006E5292"/>
    <w:rsid w:val="006E5AB4"/>
    <w:rsid w:val="006E5C91"/>
    <w:rsid w:val="006E62B5"/>
    <w:rsid w:val="006E6503"/>
    <w:rsid w:val="006E6B1A"/>
    <w:rsid w:val="006E6FE2"/>
    <w:rsid w:val="006E71F4"/>
    <w:rsid w:val="006E7292"/>
    <w:rsid w:val="006E74B4"/>
    <w:rsid w:val="006E75D1"/>
    <w:rsid w:val="006E7737"/>
    <w:rsid w:val="006E7BF5"/>
    <w:rsid w:val="006F0812"/>
    <w:rsid w:val="006F0AFD"/>
    <w:rsid w:val="006F114B"/>
    <w:rsid w:val="006F2D96"/>
    <w:rsid w:val="006F35F5"/>
    <w:rsid w:val="006F37BF"/>
    <w:rsid w:val="006F3A4E"/>
    <w:rsid w:val="006F3CEA"/>
    <w:rsid w:val="006F4561"/>
    <w:rsid w:val="006F46FC"/>
    <w:rsid w:val="006F4954"/>
    <w:rsid w:val="006F4982"/>
    <w:rsid w:val="006F4C58"/>
    <w:rsid w:val="006F4C74"/>
    <w:rsid w:val="006F59C8"/>
    <w:rsid w:val="006F5B76"/>
    <w:rsid w:val="006F7950"/>
    <w:rsid w:val="006F7CB2"/>
    <w:rsid w:val="006F7EF7"/>
    <w:rsid w:val="00700076"/>
    <w:rsid w:val="0070023B"/>
    <w:rsid w:val="00700A4D"/>
    <w:rsid w:val="00700A8D"/>
    <w:rsid w:val="00701B17"/>
    <w:rsid w:val="00701DE2"/>
    <w:rsid w:val="00701EBD"/>
    <w:rsid w:val="00702151"/>
    <w:rsid w:val="00702170"/>
    <w:rsid w:val="00702647"/>
    <w:rsid w:val="007030B8"/>
    <w:rsid w:val="00703798"/>
    <w:rsid w:val="00703EDB"/>
    <w:rsid w:val="007040DC"/>
    <w:rsid w:val="00704183"/>
    <w:rsid w:val="007049CB"/>
    <w:rsid w:val="00704D21"/>
    <w:rsid w:val="007054B8"/>
    <w:rsid w:val="007056B0"/>
    <w:rsid w:val="007058FF"/>
    <w:rsid w:val="00705A2A"/>
    <w:rsid w:val="00705D1C"/>
    <w:rsid w:val="00706C06"/>
    <w:rsid w:val="00706D60"/>
    <w:rsid w:val="0070721D"/>
    <w:rsid w:val="007076BF"/>
    <w:rsid w:val="0071040F"/>
    <w:rsid w:val="00710506"/>
    <w:rsid w:val="00710525"/>
    <w:rsid w:val="00710BDE"/>
    <w:rsid w:val="00710D21"/>
    <w:rsid w:val="00710DDA"/>
    <w:rsid w:val="00711525"/>
    <w:rsid w:val="007115BC"/>
    <w:rsid w:val="00711C8D"/>
    <w:rsid w:val="00712697"/>
    <w:rsid w:val="0071275C"/>
    <w:rsid w:val="00713426"/>
    <w:rsid w:val="0071358F"/>
    <w:rsid w:val="00713AB1"/>
    <w:rsid w:val="007140D3"/>
    <w:rsid w:val="007146B4"/>
    <w:rsid w:val="0071487D"/>
    <w:rsid w:val="0071554B"/>
    <w:rsid w:val="007156A1"/>
    <w:rsid w:val="00715B80"/>
    <w:rsid w:val="00715CF8"/>
    <w:rsid w:val="00716436"/>
    <w:rsid w:val="00716BF3"/>
    <w:rsid w:val="00716E3A"/>
    <w:rsid w:val="0071708F"/>
    <w:rsid w:val="007170A3"/>
    <w:rsid w:val="007176F0"/>
    <w:rsid w:val="00717CE4"/>
    <w:rsid w:val="00717F60"/>
    <w:rsid w:val="007200AF"/>
    <w:rsid w:val="00720287"/>
    <w:rsid w:val="0072092D"/>
    <w:rsid w:val="007209DC"/>
    <w:rsid w:val="00720A26"/>
    <w:rsid w:val="007214E2"/>
    <w:rsid w:val="00722926"/>
    <w:rsid w:val="00722B51"/>
    <w:rsid w:val="00722C98"/>
    <w:rsid w:val="00722D88"/>
    <w:rsid w:val="00722E68"/>
    <w:rsid w:val="0072354F"/>
    <w:rsid w:val="007236B7"/>
    <w:rsid w:val="007238E0"/>
    <w:rsid w:val="007244B7"/>
    <w:rsid w:val="00724670"/>
    <w:rsid w:val="007247DA"/>
    <w:rsid w:val="007249C3"/>
    <w:rsid w:val="00724DFF"/>
    <w:rsid w:val="00724F78"/>
    <w:rsid w:val="007251B2"/>
    <w:rsid w:val="0072520F"/>
    <w:rsid w:val="00725848"/>
    <w:rsid w:val="007261A7"/>
    <w:rsid w:val="007264CF"/>
    <w:rsid w:val="00726635"/>
    <w:rsid w:val="00726AB2"/>
    <w:rsid w:val="007270D4"/>
    <w:rsid w:val="007301A1"/>
    <w:rsid w:val="007304F4"/>
    <w:rsid w:val="00730647"/>
    <w:rsid w:val="007310C2"/>
    <w:rsid w:val="00731512"/>
    <w:rsid w:val="00731907"/>
    <w:rsid w:val="00731E18"/>
    <w:rsid w:val="00731F7D"/>
    <w:rsid w:val="00732364"/>
    <w:rsid w:val="0073292A"/>
    <w:rsid w:val="007329BA"/>
    <w:rsid w:val="007329FF"/>
    <w:rsid w:val="00732A23"/>
    <w:rsid w:val="00732B60"/>
    <w:rsid w:val="00732E2B"/>
    <w:rsid w:val="00732E44"/>
    <w:rsid w:val="007331E2"/>
    <w:rsid w:val="007338CE"/>
    <w:rsid w:val="007339F9"/>
    <w:rsid w:val="00734255"/>
    <w:rsid w:val="0073444E"/>
    <w:rsid w:val="00734675"/>
    <w:rsid w:val="00734783"/>
    <w:rsid w:val="0073513B"/>
    <w:rsid w:val="007354BB"/>
    <w:rsid w:val="00735DC5"/>
    <w:rsid w:val="00735DE7"/>
    <w:rsid w:val="00736302"/>
    <w:rsid w:val="0073660C"/>
    <w:rsid w:val="0073704E"/>
    <w:rsid w:val="00737144"/>
    <w:rsid w:val="007371E7"/>
    <w:rsid w:val="0073768E"/>
    <w:rsid w:val="00737ED6"/>
    <w:rsid w:val="00737F67"/>
    <w:rsid w:val="0074049D"/>
    <w:rsid w:val="0074083E"/>
    <w:rsid w:val="007408EE"/>
    <w:rsid w:val="007409BD"/>
    <w:rsid w:val="00740A2D"/>
    <w:rsid w:val="00740A79"/>
    <w:rsid w:val="007410FF"/>
    <w:rsid w:val="00741346"/>
    <w:rsid w:val="0074134F"/>
    <w:rsid w:val="007419D2"/>
    <w:rsid w:val="00741C2F"/>
    <w:rsid w:val="00742D3F"/>
    <w:rsid w:val="00742E5E"/>
    <w:rsid w:val="00743265"/>
    <w:rsid w:val="007432AA"/>
    <w:rsid w:val="00744242"/>
    <w:rsid w:val="007442E3"/>
    <w:rsid w:val="007456F1"/>
    <w:rsid w:val="0074597F"/>
    <w:rsid w:val="007461C2"/>
    <w:rsid w:val="00746332"/>
    <w:rsid w:val="00746DAF"/>
    <w:rsid w:val="00746F0F"/>
    <w:rsid w:val="00747053"/>
    <w:rsid w:val="007475CB"/>
    <w:rsid w:val="00747C73"/>
    <w:rsid w:val="00750974"/>
    <w:rsid w:val="00750EB8"/>
    <w:rsid w:val="007510DB"/>
    <w:rsid w:val="0075188A"/>
    <w:rsid w:val="00751BC0"/>
    <w:rsid w:val="00751C32"/>
    <w:rsid w:val="00751E5C"/>
    <w:rsid w:val="00752225"/>
    <w:rsid w:val="007523AF"/>
    <w:rsid w:val="007523E6"/>
    <w:rsid w:val="0075264B"/>
    <w:rsid w:val="00752671"/>
    <w:rsid w:val="0075291E"/>
    <w:rsid w:val="00752ACC"/>
    <w:rsid w:val="00753039"/>
    <w:rsid w:val="007530F3"/>
    <w:rsid w:val="007540BA"/>
    <w:rsid w:val="00754262"/>
    <w:rsid w:val="00754C45"/>
    <w:rsid w:val="00754EFF"/>
    <w:rsid w:val="007554D9"/>
    <w:rsid w:val="00755CF7"/>
    <w:rsid w:val="00756148"/>
    <w:rsid w:val="007564CB"/>
    <w:rsid w:val="00756514"/>
    <w:rsid w:val="007567D3"/>
    <w:rsid w:val="00756857"/>
    <w:rsid w:val="00756975"/>
    <w:rsid w:val="00757C1C"/>
    <w:rsid w:val="0076067C"/>
    <w:rsid w:val="007615CD"/>
    <w:rsid w:val="0076179B"/>
    <w:rsid w:val="00761AAB"/>
    <w:rsid w:val="00762A5B"/>
    <w:rsid w:val="00763822"/>
    <w:rsid w:val="00763B54"/>
    <w:rsid w:val="00763D3A"/>
    <w:rsid w:val="007640B2"/>
    <w:rsid w:val="00764921"/>
    <w:rsid w:val="00764DBE"/>
    <w:rsid w:val="00765BDE"/>
    <w:rsid w:val="00765F9D"/>
    <w:rsid w:val="0076622D"/>
    <w:rsid w:val="0076630A"/>
    <w:rsid w:val="00766A7D"/>
    <w:rsid w:val="007670DF"/>
    <w:rsid w:val="00767713"/>
    <w:rsid w:val="00767B5A"/>
    <w:rsid w:val="00767F42"/>
    <w:rsid w:val="00772568"/>
    <w:rsid w:val="007726F2"/>
    <w:rsid w:val="00772891"/>
    <w:rsid w:val="00772DD0"/>
    <w:rsid w:val="007731DA"/>
    <w:rsid w:val="007735FF"/>
    <w:rsid w:val="0077396D"/>
    <w:rsid w:val="00773A1A"/>
    <w:rsid w:val="00773FB1"/>
    <w:rsid w:val="00774443"/>
    <w:rsid w:val="0077471A"/>
    <w:rsid w:val="00775447"/>
    <w:rsid w:val="007756E4"/>
    <w:rsid w:val="00775852"/>
    <w:rsid w:val="007758C3"/>
    <w:rsid w:val="00775A72"/>
    <w:rsid w:val="007761FC"/>
    <w:rsid w:val="007762DC"/>
    <w:rsid w:val="007769D3"/>
    <w:rsid w:val="00776D86"/>
    <w:rsid w:val="00776E07"/>
    <w:rsid w:val="007773C5"/>
    <w:rsid w:val="007774DE"/>
    <w:rsid w:val="007775F6"/>
    <w:rsid w:val="00777670"/>
    <w:rsid w:val="0077767F"/>
    <w:rsid w:val="00777B43"/>
    <w:rsid w:val="00777FEE"/>
    <w:rsid w:val="0078012C"/>
    <w:rsid w:val="007811A1"/>
    <w:rsid w:val="00783015"/>
    <w:rsid w:val="007830A1"/>
    <w:rsid w:val="007831F3"/>
    <w:rsid w:val="0078333F"/>
    <w:rsid w:val="007839E0"/>
    <w:rsid w:val="00783C1C"/>
    <w:rsid w:val="00783E12"/>
    <w:rsid w:val="00783E27"/>
    <w:rsid w:val="00784018"/>
    <w:rsid w:val="00784569"/>
    <w:rsid w:val="00784C15"/>
    <w:rsid w:val="00785401"/>
    <w:rsid w:val="007857A5"/>
    <w:rsid w:val="007857D2"/>
    <w:rsid w:val="00785975"/>
    <w:rsid w:val="00785CDB"/>
    <w:rsid w:val="00785D89"/>
    <w:rsid w:val="00786031"/>
    <w:rsid w:val="0078670A"/>
    <w:rsid w:val="0078671E"/>
    <w:rsid w:val="00786860"/>
    <w:rsid w:val="00786A20"/>
    <w:rsid w:val="007878E2"/>
    <w:rsid w:val="007879A1"/>
    <w:rsid w:val="00790093"/>
    <w:rsid w:val="007900E1"/>
    <w:rsid w:val="0079039C"/>
    <w:rsid w:val="0079058D"/>
    <w:rsid w:val="00790B31"/>
    <w:rsid w:val="00791702"/>
    <w:rsid w:val="0079197A"/>
    <w:rsid w:val="00792C74"/>
    <w:rsid w:val="00792CC9"/>
    <w:rsid w:val="00792E57"/>
    <w:rsid w:val="00793119"/>
    <w:rsid w:val="0079315D"/>
    <w:rsid w:val="00793DE7"/>
    <w:rsid w:val="00794382"/>
    <w:rsid w:val="0079469E"/>
    <w:rsid w:val="007946FF"/>
    <w:rsid w:val="00794D62"/>
    <w:rsid w:val="00794D74"/>
    <w:rsid w:val="00795445"/>
    <w:rsid w:val="0079556B"/>
    <w:rsid w:val="007958E7"/>
    <w:rsid w:val="00795D60"/>
    <w:rsid w:val="00796451"/>
    <w:rsid w:val="00796536"/>
    <w:rsid w:val="00796C7B"/>
    <w:rsid w:val="00797B4E"/>
    <w:rsid w:val="00797F84"/>
    <w:rsid w:val="007A022F"/>
    <w:rsid w:val="007A06D7"/>
    <w:rsid w:val="007A0935"/>
    <w:rsid w:val="007A0976"/>
    <w:rsid w:val="007A0AC4"/>
    <w:rsid w:val="007A1DB0"/>
    <w:rsid w:val="007A21D2"/>
    <w:rsid w:val="007A22E4"/>
    <w:rsid w:val="007A262B"/>
    <w:rsid w:val="007A26DF"/>
    <w:rsid w:val="007A27E8"/>
    <w:rsid w:val="007A2C2B"/>
    <w:rsid w:val="007A2F4D"/>
    <w:rsid w:val="007A331B"/>
    <w:rsid w:val="007A392E"/>
    <w:rsid w:val="007A3EF3"/>
    <w:rsid w:val="007A4055"/>
    <w:rsid w:val="007A4071"/>
    <w:rsid w:val="007A44B0"/>
    <w:rsid w:val="007A48F7"/>
    <w:rsid w:val="007A5832"/>
    <w:rsid w:val="007A59AC"/>
    <w:rsid w:val="007A6165"/>
    <w:rsid w:val="007A662F"/>
    <w:rsid w:val="007A6B09"/>
    <w:rsid w:val="007A6DB5"/>
    <w:rsid w:val="007A6E4C"/>
    <w:rsid w:val="007A7037"/>
    <w:rsid w:val="007A717A"/>
    <w:rsid w:val="007A7A85"/>
    <w:rsid w:val="007A7E98"/>
    <w:rsid w:val="007A7F8B"/>
    <w:rsid w:val="007B001F"/>
    <w:rsid w:val="007B0440"/>
    <w:rsid w:val="007B060E"/>
    <w:rsid w:val="007B07E4"/>
    <w:rsid w:val="007B0D73"/>
    <w:rsid w:val="007B129D"/>
    <w:rsid w:val="007B1820"/>
    <w:rsid w:val="007B1F0A"/>
    <w:rsid w:val="007B226D"/>
    <w:rsid w:val="007B3216"/>
    <w:rsid w:val="007B3713"/>
    <w:rsid w:val="007B37C7"/>
    <w:rsid w:val="007B3AB0"/>
    <w:rsid w:val="007B3E5A"/>
    <w:rsid w:val="007B4131"/>
    <w:rsid w:val="007B41C9"/>
    <w:rsid w:val="007B4247"/>
    <w:rsid w:val="007B4BDF"/>
    <w:rsid w:val="007B5212"/>
    <w:rsid w:val="007B5B9C"/>
    <w:rsid w:val="007B5E85"/>
    <w:rsid w:val="007B6137"/>
    <w:rsid w:val="007B67C3"/>
    <w:rsid w:val="007B6A53"/>
    <w:rsid w:val="007B6E7B"/>
    <w:rsid w:val="007B7F8B"/>
    <w:rsid w:val="007C1351"/>
    <w:rsid w:val="007C1C14"/>
    <w:rsid w:val="007C1CCF"/>
    <w:rsid w:val="007C226C"/>
    <w:rsid w:val="007C26F4"/>
    <w:rsid w:val="007C29F3"/>
    <w:rsid w:val="007C3107"/>
    <w:rsid w:val="007C31B4"/>
    <w:rsid w:val="007C3B02"/>
    <w:rsid w:val="007C43CD"/>
    <w:rsid w:val="007C4EE6"/>
    <w:rsid w:val="007C5411"/>
    <w:rsid w:val="007C55EB"/>
    <w:rsid w:val="007C55F1"/>
    <w:rsid w:val="007C5809"/>
    <w:rsid w:val="007C591C"/>
    <w:rsid w:val="007C5D1E"/>
    <w:rsid w:val="007C5DC1"/>
    <w:rsid w:val="007C5FCC"/>
    <w:rsid w:val="007C6929"/>
    <w:rsid w:val="007C6CE4"/>
    <w:rsid w:val="007C7A9A"/>
    <w:rsid w:val="007C7E9A"/>
    <w:rsid w:val="007D0155"/>
    <w:rsid w:val="007D0198"/>
    <w:rsid w:val="007D08F3"/>
    <w:rsid w:val="007D0974"/>
    <w:rsid w:val="007D0D5D"/>
    <w:rsid w:val="007D1094"/>
    <w:rsid w:val="007D16D2"/>
    <w:rsid w:val="007D1718"/>
    <w:rsid w:val="007D228F"/>
    <w:rsid w:val="007D3196"/>
    <w:rsid w:val="007D33F3"/>
    <w:rsid w:val="007D35C6"/>
    <w:rsid w:val="007D3B82"/>
    <w:rsid w:val="007D3BBA"/>
    <w:rsid w:val="007D4215"/>
    <w:rsid w:val="007D47EF"/>
    <w:rsid w:val="007D4A80"/>
    <w:rsid w:val="007D4AA1"/>
    <w:rsid w:val="007D4D33"/>
    <w:rsid w:val="007D4D7D"/>
    <w:rsid w:val="007D4E53"/>
    <w:rsid w:val="007D4E5E"/>
    <w:rsid w:val="007D56BF"/>
    <w:rsid w:val="007D582B"/>
    <w:rsid w:val="007D58E9"/>
    <w:rsid w:val="007D60DD"/>
    <w:rsid w:val="007D6800"/>
    <w:rsid w:val="007D695B"/>
    <w:rsid w:val="007D6960"/>
    <w:rsid w:val="007D71A5"/>
    <w:rsid w:val="007D71E9"/>
    <w:rsid w:val="007D7563"/>
    <w:rsid w:val="007D7913"/>
    <w:rsid w:val="007E09C5"/>
    <w:rsid w:val="007E0FC2"/>
    <w:rsid w:val="007E1F80"/>
    <w:rsid w:val="007E24CF"/>
    <w:rsid w:val="007E28D8"/>
    <w:rsid w:val="007E29A6"/>
    <w:rsid w:val="007E2B0C"/>
    <w:rsid w:val="007E31DE"/>
    <w:rsid w:val="007E50B6"/>
    <w:rsid w:val="007E52C6"/>
    <w:rsid w:val="007E5FA4"/>
    <w:rsid w:val="007E6822"/>
    <w:rsid w:val="007E750C"/>
    <w:rsid w:val="007E7BF5"/>
    <w:rsid w:val="007F0847"/>
    <w:rsid w:val="007F0B53"/>
    <w:rsid w:val="007F0F81"/>
    <w:rsid w:val="007F12BE"/>
    <w:rsid w:val="007F1715"/>
    <w:rsid w:val="007F1830"/>
    <w:rsid w:val="007F21B1"/>
    <w:rsid w:val="007F269A"/>
    <w:rsid w:val="007F2F57"/>
    <w:rsid w:val="007F39A6"/>
    <w:rsid w:val="007F3D4E"/>
    <w:rsid w:val="007F4612"/>
    <w:rsid w:val="007F46D1"/>
    <w:rsid w:val="007F4CEB"/>
    <w:rsid w:val="007F4D9B"/>
    <w:rsid w:val="007F5048"/>
    <w:rsid w:val="007F5213"/>
    <w:rsid w:val="007F5AC8"/>
    <w:rsid w:val="007F5FEF"/>
    <w:rsid w:val="007F60C3"/>
    <w:rsid w:val="007F657D"/>
    <w:rsid w:val="007F6ADB"/>
    <w:rsid w:val="007F71F9"/>
    <w:rsid w:val="007F7271"/>
    <w:rsid w:val="007F775D"/>
    <w:rsid w:val="007F7825"/>
    <w:rsid w:val="007F7A12"/>
    <w:rsid w:val="007F7A53"/>
    <w:rsid w:val="007F7BBB"/>
    <w:rsid w:val="007F7D29"/>
    <w:rsid w:val="007F7F6E"/>
    <w:rsid w:val="008000D3"/>
    <w:rsid w:val="00800269"/>
    <w:rsid w:val="008004D7"/>
    <w:rsid w:val="00800545"/>
    <w:rsid w:val="008007F4"/>
    <w:rsid w:val="00800AC9"/>
    <w:rsid w:val="00800ECB"/>
    <w:rsid w:val="008013BD"/>
    <w:rsid w:val="008016B2"/>
    <w:rsid w:val="00801A83"/>
    <w:rsid w:val="00801AF0"/>
    <w:rsid w:val="00801DB8"/>
    <w:rsid w:val="00803183"/>
    <w:rsid w:val="00803197"/>
    <w:rsid w:val="008034D3"/>
    <w:rsid w:val="00803507"/>
    <w:rsid w:val="008036E8"/>
    <w:rsid w:val="00803756"/>
    <w:rsid w:val="00803C66"/>
    <w:rsid w:val="00803D74"/>
    <w:rsid w:val="00803F4D"/>
    <w:rsid w:val="00804176"/>
    <w:rsid w:val="00804BC1"/>
    <w:rsid w:val="0080524E"/>
    <w:rsid w:val="008056BC"/>
    <w:rsid w:val="008056F6"/>
    <w:rsid w:val="008057C6"/>
    <w:rsid w:val="0080583F"/>
    <w:rsid w:val="008059D5"/>
    <w:rsid w:val="00805BB2"/>
    <w:rsid w:val="0080607C"/>
    <w:rsid w:val="0080631B"/>
    <w:rsid w:val="00806413"/>
    <w:rsid w:val="0080655E"/>
    <w:rsid w:val="00806641"/>
    <w:rsid w:val="008069FC"/>
    <w:rsid w:val="00806E0E"/>
    <w:rsid w:val="008072D5"/>
    <w:rsid w:val="00807671"/>
    <w:rsid w:val="00807C5E"/>
    <w:rsid w:val="0081031A"/>
    <w:rsid w:val="0081060C"/>
    <w:rsid w:val="00810C3B"/>
    <w:rsid w:val="00811199"/>
    <w:rsid w:val="008112DD"/>
    <w:rsid w:val="00811AA3"/>
    <w:rsid w:val="00812245"/>
    <w:rsid w:val="00812265"/>
    <w:rsid w:val="0081246F"/>
    <w:rsid w:val="00812FD0"/>
    <w:rsid w:val="008138F3"/>
    <w:rsid w:val="00813E75"/>
    <w:rsid w:val="0081411D"/>
    <w:rsid w:val="008141BD"/>
    <w:rsid w:val="00814728"/>
    <w:rsid w:val="00814B21"/>
    <w:rsid w:val="008151FA"/>
    <w:rsid w:val="00815284"/>
    <w:rsid w:val="008152A5"/>
    <w:rsid w:val="008160CA"/>
    <w:rsid w:val="0081616E"/>
    <w:rsid w:val="0081696B"/>
    <w:rsid w:val="00816ACE"/>
    <w:rsid w:val="00816B5E"/>
    <w:rsid w:val="00817012"/>
    <w:rsid w:val="00817210"/>
    <w:rsid w:val="008173FF"/>
    <w:rsid w:val="00817726"/>
    <w:rsid w:val="00817A55"/>
    <w:rsid w:val="00817BCF"/>
    <w:rsid w:val="00820034"/>
    <w:rsid w:val="00820431"/>
    <w:rsid w:val="00820B38"/>
    <w:rsid w:val="00820D21"/>
    <w:rsid w:val="00820F34"/>
    <w:rsid w:val="00821810"/>
    <w:rsid w:val="00821857"/>
    <w:rsid w:val="0082198B"/>
    <w:rsid w:val="00821F05"/>
    <w:rsid w:val="00822651"/>
    <w:rsid w:val="00822703"/>
    <w:rsid w:val="0082296A"/>
    <w:rsid w:val="00823138"/>
    <w:rsid w:val="00823BA2"/>
    <w:rsid w:val="00823E99"/>
    <w:rsid w:val="00824123"/>
    <w:rsid w:val="008242C2"/>
    <w:rsid w:val="0082433A"/>
    <w:rsid w:val="008246BC"/>
    <w:rsid w:val="00824DCA"/>
    <w:rsid w:val="00825347"/>
    <w:rsid w:val="00825638"/>
    <w:rsid w:val="008260CC"/>
    <w:rsid w:val="0082620E"/>
    <w:rsid w:val="008264D5"/>
    <w:rsid w:val="008265FB"/>
    <w:rsid w:val="0082673F"/>
    <w:rsid w:val="0082753E"/>
    <w:rsid w:val="00827B5C"/>
    <w:rsid w:val="00830129"/>
    <w:rsid w:val="00830575"/>
    <w:rsid w:val="008305DD"/>
    <w:rsid w:val="00830621"/>
    <w:rsid w:val="00830726"/>
    <w:rsid w:val="00830809"/>
    <w:rsid w:val="00830D74"/>
    <w:rsid w:val="00830FF6"/>
    <w:rsid w:val="00832171"/>
    <w:rsid w:val="00832247"/>
    <w:rsid w:val="00832367"/>
    <w:rsid w:val="0083259E"/>
    <w:rsid w:val="00832609"/>
    <w:rsid w:val="008332F3"/>
    <w:rsid w:val="008334B8"/>
    <w:rsid w:val="0083360D"/>
    <w:rsid w:val="008339ED"/>
    <w:rsid w:val="0083471A"/>
    <w:rsid w:val="008348AA"/>
    <w:rsid w:val="008348C8"/>
    <w:rsid w:val="00834F0E"/>
    <w:rsid w:val="00834F8D"/>
    <w:rsid w:val="0083533C"/>
    <w:rsid w:val="008354BF"/>
    <w:rsid w:val="00835E80"/>
    <w:rsid w:val="00836044"/>
    <w:rsid w:val="008366D2"/>
    <w:rsid w:val="00836A30"/>
    <w:rsid w:val="0083722B"/>
    <w:rsid w:val="00837DDF"/>
    <w:rsid w:val="00837E3F"/>
    <w:rsid w:val="00840004"/>
    <w:rsid w:val="00840568"/>
    <w:rsid w:val="0084084D"/>
    <w:rsid w:val="00840ED5"/>
    <w:rsid w:val="00841D2C"/>
    <w:rsid w:val="00841E02"/>
    <w:rsid w:val="00841E14"/>
    <w:rsid w:val="0084209F"/>
    <w:rsid w:val="00842117"/>
    <w:rsid w:val="00842F45"/>
    <w:rsid w:val="00842FE8"/>
    <w:rsid w:val="008430FB"/>
    <w:rsid w:val="008431DE"/>
    <w:rsid w:val="00843248"/>
    <w:rsid w:val="008432B9"/>
    <w:rsid w:val="00843332"/>
    <w:rsid w:val="00843336"/>
    <w:rsid w:val="00843916"/>
    <w:rsid w:val="008439F3"/>
    <w:rsid w:val="00844174"/>
    <w:rsid w:val="0084479F"/>
    <w:rsid w:val="00844B22"/>
    <w:rsid w:val="00844BF2"/>
    <w:rsid w:val="00844E44"/>
    <w:rsid w:val="00845BB5"/>
    <w:rsid w:val="00845E06"/>
    <w:rsid w:val="00846700"/>
    <w:rsid w:val="008469D6"/>
    <w:rsid w:val="008472D9"/>
    <w:rsid w:val="0084781B"/>
    <w:rsid w:val="00847835"/>
    <w:rsid w:val="0084791D"/>
    <w:rsid w:val="00847DD3"/>
    <w:rsid w:val="008501FF"/>
    <w:rsid w:val="008509F5"/>
    <w:rsid w:val="00850AD4"/>
    <w:rsid w:val="00850CCC"/>
    <w:rsid w:val="00850EEC"/>
    <w:rsid w:val="00850FF6"/>
    <w:rsid w:val="00851451"/>
    <w:rsid w:val="00852486"/>
    <w:rsid w:val="00852504"/>
    <w:rsid w:val="008534EB"/>
    <w:rsid w:val="008538C1"/>
    <w:rsid w:val="008540CB"/>
    <w:rsid w:val="008541DA"/>
    <w:rsid w:val="008543CE"/>
    <w:rsid w:val="00854B45"/>
    <w:rsid w:val="00854BDA"/>
    <w:rsid w:val="0085602E"/>
    <w:rsid w:val="008560E0"/>
    <w:rsid w:val="00856150"/>
    <w:rsid w:val="00856E63"/>
    <w:rsid w:val="00857052"/>
    <w:rsid w:val="0085749F"/>
    <w:rsid w:val="00857CC6"/>
    <w:rsid w:val="008604FF"/>
    <w:rsid w:val="008606BA"/>
    <w:rsid w:val="00860707"/>
    <w:rsid w:val="00861526"/>
    <w:rsid w:val="0086167A"/>
    <w:rsid w:val="00861E56"/>
    <w:rsid w:val="0086243D"/>
    <w:rsid w:val="00862580"/>
    <w:rsid w:val="00862C40"/>
    <w:rsid w:val="00863C78"/>
    <w:rsid w:val="00863EBB"/>
    <w:rsid w:val="00863EE0"/>
    <w:rsid w:val="0086468A"/>
    <w:rsid w:val="0086476F"/>
    <w:rsid w:val="00864BBE"/>
    <w:rsid w:val="00864C33"/>
    <w:rsid w:val="008652CB"/>
    <w:rsid w:val="00865343"/>
    <w:rsid w:val="00866461"/>
    <w:rsid w:val="00866E8D"/>
    <w:rsid w:val="00866F38"/>
    <w:rsid w:val="0086701D"/>
    <w:rsid w:val="00867453"/>
    <w:rsid w:val="0086752F"/>
    <w:rsid w:val="0086760C"/>
    <w:rsid w:val="00867AA8"/>
    <w:rsid w:val="0087014D"/>
    <w:rsid w:val="008701BC"/>
    <w:rsid w:val="00870AC6"/>
    <w:rsid w:val="00870B7E"/>
    <w:rsid w:val="00870CDE"/>
    <w:rsid w:val="008715A3"/>
    <w:rsid w:val="00871F80"/>
    <w:rsid w:val="00872282"/>
    <w:rsid w:val="008729AA"/>
    <w:rsid w:val="00872A62"/>
    <w:rsid w:val="00872FEA"/>
    <w:rsid w:val="0087301F"/>
    <w:rsid w:val="0087331F"/>
    <w:rsid w:val="0087380C"/>
    <w:rsid w:val="0087418D"/>
    <w:rsid w:val="00874771"/>
    <w:rsid w:val="00874870"/>
    <w:rsid w:val="008751BB"/>
    <w:rsid w:val="008751E0"/>
    <w:rsid w:val="00875A0D"/>
    <w:rsid w:val="00875A5D"/>
    <w:rsid w:val="00875D59"/>
    <w:rsid w:val="00875F5F"/>
    <w:rsid w:val="008760A0"/>
    <w:rsid w:val="00876A74"/>
    <w:rsid w:val="00876FE1"/>
    <w:rsid w:val="00877631"/>
    <w:rsid w:val="0088017D"/>
    <w:rsid w:val="00880A3A"/>
    <w:rsid w:val="00880F2D"/>
    <w:rsid w:val="00881041"/>
    <w:rsid w:val="008814FF"/>
    <w:rsid w:val="008815E7"/>
    <w:rsid w:val="00882B2A"/>
    <w:rsid w:val="008831BD"/>
    <w:rsid w:val="0088338F"/>
    <w:rsid w:val="00883996"/>
    <w:rsid w:val="00883C46"/>
    <w:rsid w:val="0088444B"/>
    <w:rsid w:val="00884906"/>
    <w:rsid w:val="00884B57"/>
    <w:rsid w:val="00885514"/>
    <w:rsid w:val="00885583"/>
    <w:rsid w:val="008857DB"/>
    <w:rsid w:val="008857F9"/>
    <w:rsid w:val="00885930"/>
    <w:rsid w:val="00885A74"/>
    <w:rsid w:val="0088604E"/>
    <w:rsid w:val="008861B2"/>
    <w:rsid w:val="00886DCD"/>
    <w:rsid w:val="00887208"/>
    <w:rsid w:val="00887668"/>
    <w:rsid w:val="00887B0B"/>
    <w:rsid w:val="008901D3"/>
    <w:rsid w:val="00891038"/>
    <w:rsid w:val="008911F0"/>
    <w:rsid w:val="0089128E"/>
    <w:rsid w:val="008913AB"/>
    <w:rsid w:val="00891BCC"/>
    <w:rsid w:val="00891C24"/>
    <w:rsid w:val="008923F7"/>
    <w:rsid w:val="00892D15"/>
    <w:rsid w:val="00892FB1"/>
    <w:rsid w:val="00893611"/>
    <w:rsid w:val="0089363E"/>
    <w:rsid w:val="008942F9"/>
    <w:rsid w:val="0089518B"/>
    <w:rsid w:val="0089558D"/>
    <w:rsid w:val="00895863"/>
    <w:rsid w:val="00896063"/>
    <w:rsid w:val="008960AF"/>
    <w:rsid w:val="00896272"/>
    <w:rsid w:val="00896BE3"/>
    <w:rsid w:val="008971F3"/>
    <w:rsid w:val="008972CB"/>
    <w:rsid w:val="0089731A"/>
    <w:rsid w:val="008A0A25"/>
    <w:rsid w:val="008A0B29"/>
    <w:rsid w:val="008A1036"/>
    <w:rsid w:val="008A1149"/>
    <w:rsid w:val="008A1244"/>
    <w:rsid w:val="008A1F9A"/>
    <w:rsid w:val="008A2351"/>
    <w:rsid w:val="008A3715"/>
    <w:rsid w:val="008A3787"/>
    <w:rsid w:val="008A3D26"/>
    <w:rsid w:val="008A3F56"/>
    <w:rsid w:val="008A401D"/>
    <w:rsid w:val="008A4B81"/>
    <w:rsid w:val="008A53E3"/>
    <w:rsid w:val="008A58B8"/>
    <w:rsid w:val="008A6C03"/>
    <w:rsid w:val="008A75AE"/>
    <w:rsid w:val="008A7910"/>
    <w:rsid w:val="008A7F54"/>
    <w:rsid w:val="008B0193"/>
    <w:rsid w:val="008B0D2D"/>
    <w:rsid w:val="008B1179"/>
    <w:rsid w:val="008B1545"/>
    <w:rsid w:val="008B1E75"/>
    <w:rsid w:val="008B2132"/>
    <w:rsid w:val="008B23E0"/>
    <w:rsid w:val="008B23E5"/>
    <w:rsid w:val="008B257E"/>
    <w:rsid w:val="008B25C2"/>
    <w:rsid w:val="008B2D4A"/>
    <w:rsid w:val="008B3203"/>
    <w:rsid w:val="008B3909"/>
    <w:rsid w:val="008B3E61"/>
    <w:rsid w:val="008B3EC4"/>
    <w:rsid w:val="008B3FED"/>
    <w:rsid w:val="008B4053"/>
    <w:rsid w:val="008B4925"/>
    <w:rsid w:val="008B4DB1"/>
    <w:rsid w:val="008B4FFE"/>
    <w:rsid w:val="008B5108"/>
    <w:rsid w:val="008B582E"/>
    <w:rsid w:val="008B5D08"/>
    <w:rsid w:val="008B5F23"/>
    <w:rsid w:val="008B5F47"/>
    <w:rsid w:val="008B6337"/>
    <w:rsid w:val="008B637B"/>
    <w:rsid w:val="008B63A3"/>
    <w:rsid w:val="008B663D"/>
    <w:rsid w:val="008B6C33"/>
    <w:rsid w:val="008B70FC"/>
    <w:rsid w:val="008B7F50"/>
    <w:rsid w:val="008C0BA4"/>
    <w:rsid w:val="008C118F"/>
    <w:rsid w:val="008C1333"/>
    <w:rsid w:val="008C15B2"/>
    <w:rsid w:val="008C1BA8"/>
    <w:rsid w:val="008C1BD8"/>
    <w:rsid w:val="008C1D62"/>
    <w:rsid w:val="008C1E04"/>
    <w:rsid w:val="008C1FC4"/>
    <w:rsid w:val="008C2172"/>
    <w:rsid w:val="008C21F4"/>
    <w:rsid w:val="008C2428"/>
    <w:rsid w:val="008C256D"/>
    <w:rsid w:val="008C2B3C"/>
    <w:rsid w:val="008C33FC"/>
    <w:rsid w:val="008C34FB"/>
    <w:rsid w:val="008C35A4"/>
    <w:rsid w:val="008C3B07"/>
    <w:rsid w:val="008C4176"/>
    <w:rsid w:val="008C41A2"/>
    <w:rsid w:val="008C4429"/>
    <w:rsid w:val="008C44D9"/>
    <w:rsid w:val="008C5289"/>
    <w:rsid w:val="008C5CE7"/>
    <w:rsid w:val="008C7309"/>
    <w:rsid w:val="008C7527"/>
    <w:rsid w:val="008C76DC"/>
    <w:rsid w:val="008C7C85"/>
    <w:rsid w:val="008D01A7"/>
    <w:rsid w:val="008D0243"/>
    <w:rsid w:val="008D0B65"/>
    <w:rsid w:val="008D12AD"/>
    <w:rsid w:val="008D157C"/>
    <w:rsid w:val="008D1C18"/>
    <w:rsid w:val="008D1CFA"/>
    <w:rsid w:val="008D201B"/>
    <w:rsid w:val="008D2515"/>
    <w:rsid w:val="008D2517"/>
    <w:rsid w:val="008D25B4"/>
    <w:rsid w:val="008D276D"/>
    <w:rsid w:val="008D2A48"/>
    <w:rsid w:val="008D2E73"/>
    <w:rsid w:val="008D2E90"/>
    <w:rsid w:val="008D2EE2"/>
    <w:rsid w:val="008D2F6E"/>
    <w:rsid w:val="008D3186"/>
    <w:rsid w:val="008D3BB6"/>
    <w:rsid w:val="008D4084"/>
    <w:rsid w:val="008D4387"/>
    <w:rsid w:val="008D46F3"/>
    <w:rsid w:val="008D4826"/>
    <w:rsid w:val="008D4A06"/>
    <w:rsid w:val="008D5216"/>
    <w:rsid w:val="008D5400"/>
    <w:rsid w:val="008D5694"/>
    <w:rsid w:val="008D59ED"/>
    <w:rsid w:val="008D5C34"/>
    <w:rsid w:val="008D5C99"/>
    <w:rsid w:val="008D66FD"/>
    <w:rsid w:val="008D66FF"/>
    <w:rsid w:val="008D69CC"/>
    <w:rsid w:val="008D6B13"/>
    <w:rsid w:val="008D6C98"/>
    <w:rsid w:val="008D764F"/>
    <w:rsid w:val="008E06C6"/>
    <w:rsid w:val="008E0E5F"/>
    <w:rsid w:val="008E12EB"/>
    <w:rsid w:val="008E1367"/>
    <w:rsid w:val="008E16E6"/>
    <w:rsid w:val="008E17CA"/>
    <w:rsid w:val="008E2F6D"/>
    <w:rsid w:val="008E3AC4"/>
    <w:rsid w:val="008E3ACE"/>
    <w:rsid w:val="008E3E1E"/>
    <w:rsid w:val="008E4143"/>
    <w:rsid w:val="008E47B0"/>
    <w:rsid w:val="008E4A2F"/>
    <w:rsid w:val="008E59EA"/>
    <w:rsid w:val="008E5AB8"/>
    <w:rsid w:val="008E5D3B"/>
    <w:rsid w:val="008E6636"/>
    <w:rsid w:val="008E7301"/>
    <w:rsid w:val="008E7BB4"/>
    <w:rsid w:val="008E7D30"/>
    <w:rsid w:val="008F07D8"/>
    <w:rsid w:val="008F0D60"/>
    <w:rsid w:val="008F165A"/>
    <w:rsid w:val="008F1A13"/>
    <w:rsid w:val="008F1B8B"/>
    <w:rsid w:val="008F1E9F"/>
    <w:rsid w:val="008F2371"/>
    <w:rsid w:val="008F273E"/>
    <w:rsid w:val="008F314A"/>
    <w:rsid w:val="008F36A4"/>
    <w:rsid w:val="008F3B80"/>
    <w:rsid w:val="008F3C43"/>
    <w:rsid w:val="008F3C66"/>
    <w:rsid w:val="008F425C"/>
    <w:rsid w:val="008F4330"/>
    <w:rsid w:val="008F461A"/>
    <w:rsid w:val="008F4C0C"/>
    <w:rsid w:val="008F584C"/>
    <w:rsid w:val="008F5999"/>
    <w:rsid w:val="008F59FF"/>
    <w:rsid w:val="008F5A4D"/>
    <w:rsid w:val="008F6E85"/>
    <w:rsid w:val="008F6EEC"/>
    <w:rsid w:val="008F7464"/>
    <w:rsid w:val="008F76A0"/>
    <w:rsid w:val="0090028D"/>
    <w:rsid w:val="0090144F"/>
    <w:rsid w:val="00901714"/>
    <w:rsid w:val="00901C14"/>
    <w:rsid w:val="00901C8C"/>
    <w:rsid w:val="0090219A"/>
    <w:rsid w:val="00902470"/>
    <w:rsid w:val="0090249D"/>
    <w:rsid w:val="009024B6"/>
    <w:rsid w:val="00902ACC"/>
    <w:rsid w:val="00902B25"/>
    <w:rsid w:val="00902C97"/>
    <w:rsid w:val="0090323D"/>
    <w:rsid w:val="00903554"/>
    <w:rsid w:val="009037F4"/>
    <w:rsid w:val="00903944"/>
    <w:rsid w:val="00903A75"/>
    <w:rsid w:val="00903FCE"/>
    <w:rsid w:val="009044E2"/>
    <w:rsid w:val="00904864"/>
    <w:rsid w:val="00904E92"/>
    <w:rsid w:val="009050A4"/>
    <w:rsid w:val="00905210"/>
    <w:rsid w:val="00905583"/>
    <w:rsid w:val="00905783"/>
    <w:rsid w:val="009068A2"/>
    <w:rsid w:val="00906A60"/>
    <w:rsid w:val="00906FAD"/>
    <w:rsid w:val="00907337"/>
    <w:rsid w:val="009101B4"/>
    <w:rsid w:val="00910E52"/>
    <w:rsid w:val="0091111F"/>
    <w:rsid w:val="009111CF"/>
    <w:rsid w:val="00911AC6"/>
    <w:rsid w:val="00911DEB"/>
    <w:rsid w:val="0091235B"/>
    <w:rsid w:val="00912375"/>
    <w:rsid w:val="0091294F"/>
    <w:rsid w:val="00912BF8"/>
    <w:rsid w:val="009130FA"/>
    <w:rsid w:val="00913249"/>
    <w:rsid w:val="0091349C"/>
    <w:rsid w:val="009135A5"/>
    <w:rsid w:val="00913D9F"/>
    <w:rsid w:val="00914374"/>
    <w:rsid w:val="0091488D"/>
    <w:rsid w:val="00914AED"/>
    <w:rsid w:val="00914BC8"/>
    <w:rsid w:val="00915446"/>
    <w:rsid w:val="00915681"/>
    <w:rsid w:val="00915821"/>
    <w:rsid w:val="00915864"/>
    <w:rsid w:val="0091595A"/>
    <w:rsid w:val="00915B36"/>
    <w:rsid w:val="00915BC9"/>
    <w:rsid w:val="009166C6"/>
    <w:rsid w:val="00916C40"/>
    <w:rsid w:val="00916DFA"/>
    <w:rsid w:val="00916F5D"/>
    <w:rsid w:val="009179A3"/>
    <w:rsid w:val="00917A66"/>
    <w:rsid w:val="00917BEA"/>
    <w:rsid w:val="009201C2"/>
    <w:rsid w:val="0092052E"/>
    <w:rsid w:val="009206F6"/>
    <w:rsid w:val="00920860"/>
    <w:rsid w:val="00920E24"/>
    <w:rsid w:val="00920EE5"/>
    <w:rsid w:val="00921067"/>
    <w:rsid w:val="0092118F"/>
    <w:rsid w:val="0092190E"/>
    <w:rsid w:val="00921D05"/>
    <w:rsid w:val="0092228A"/>
    <w:rsid w:val="00922447"/>
    <w:rsid w:val="00922969"/>
    <w:rsid w:val="00922FDA"/>
    <w:rsid w:val="00923C7F"/>
    <w:rsid w:val="00923CB3"/>
    <w:rsid w:val="00923CBE"/>
    <w:rsid w:val="009249DF"/>
    <w:rsid w:val="00924DEE"/>
    <w:rsid w:val="00925280"/>
    <w:rsid w:val="00925706"/>
    <w:rsid w:val="009259F7"/>
    <w:rsid w:val="009272C5"/>
    <w:rsid w:val="009275B4"/>
    <w:rsid w:val="009278BD"/>
    <w:rsid w:val="0092791C"/>
    <w:rsid w:val="00927C2C"/>
    <w:rsid w:val="00927E79"/>
    <w:rsid w:val="009306C7"/>
    <w:rsid w:val="00930E2C"/>
    <w:rsid w:val="0093198E"/>
    <w:rsid w:val="00931A81"/>
    <w:rsid w:val="00931CD1"/>
    <w:rsid w:val="00931D8A"/>
    <w:rsid w:val="0093250D"/>
    <w:rsid w:val="0093289A"/>
    <w:rsid w:val="00932F0D"/>
    <w:rsid w:val="00932F26"/>
    <w:rsid w:val="00932F2C"/>
    <w:rsid w:val="009332A1"/>
    <w:rsid w:val="009332B9"/>
    <w:rsid w:val="0093398E"/>
    <w:rsid w:val="00933C91"/>
    <w:rsid w:val="0093442B"/>
    <w:rsid w:val="0093466D"/>
    <w:rsid w:val="00934AB0"/>
    <w:rsid w:val="009353ED"/>
    <w:rsid w:val="009355C5"/>
    <w:rsid w:val="00935968"/>
    <w:rsid w:val="00935F68"/>
    <w:rsid w:val="00936CBF"/>
    <w:rsid w:val="009371CB"/>
    <w:rsid w:val="00937364"/>
    <w:rsid w:val="0093757F"/>
    <w:rsid w:val="00937B88"/>
    <w:rsid w:val="00937DB0"/>
    <w:rsid w:val="009405F3"/>
    <w:rsid w:val="0094084D"/>
    <w:rsid w:val="0094094E"/>
    <w:rsid w:val="00940ED0"/>
    <w:rsid w:val="00940ED2"/>
    <w:rsid w:val="00941153"/>
    <w:rsid w:val="009412C6"/>
    <w:rsid w:val="00942101"/>
    <w:rsid w:val="00942257"/>
    <w:rsid w:val="00942329"/>
    <w:rsid w:val="009429A2"/>
    <w:rsid w:val="00942A3F"/>
    <w:rsid w:val="00942DC4"/>
    <w:rsid w:val="009430A8"/>
    <w:rsid w:val="009436C0"/>
    <w:rsid w:val="009439FD"/>
    <w:rsid w:val="00943B38"/>
    <w:rsid w:val="00943E0F"/>
    <w:rsid w:val="00943EC7"/>
    <w:rsid w:val="009440B1"/>
    <w:rsid w:val="00944226"/>
    <w:rsid w:val="00944EF6"/>
    <w:rsid w:val="00945177"/>
    <w:rsid w:val="00945487"/>
    <w:rsid w:val="00945632"/>
    <w:rsid w:val="00945683"/>
    <w:rsid w:val="009456CC"/>
    <w:rsid w:val="00945D19"/>
    <w:rsid w:val="009460D9"/>
    <w:rsid w:val="009466D4"/>
    <w:rsid w:val="009478EA"/>
    <w:rsid w:val="009478FC"/>
    <w:rsid w:val="00947E93"/>
    <w:rsid w:val="00950E60"/>
    <w:rsid w:val="0095105C"/>
    <w:rsid w:val="009510CE"/>
    <w:rsid w:val="009522D9"/>
    <w:rsid w:val="00952629"/>
    <w:rsid w:val="00952726"/>
    <w:rsid w:val="009528E4"/>
    <w:rsid w:val="00953270"/>
    <w:rsid w:val="00953370"/>
    <w:rsid w:val="009536B0"/>
    <w:rsid w:val="009538F4"/>
    <w:rsid w:val="00953BD4"/>
    <w:rsid w:val="00954441"/>
    <w:rsid w:val="00954AB9"/>
    <w:rsid w:val="00955906"/>
    <w:rsid w:val="00955C1E"/>
    <w:rsid w:val="00956167"/>
    <w:rsid w:val="009562CD"/>
    <w:rsid w:val="0095654B"/>
    <w:rsid w:val="009567C8"/>
    <w:rsid w:val="00956FF4"/>
    <w:rsid w:val="00957328"/>
    <w:rsid w:val="00957580"/>
    <w:rsid w:val="00957696"/>
    <w:rsid w:val="009576E2"/>
    <w:rsid w:val="00957755"/>
    <w:rsid w:val="0095780F"/>
    <w:rsid w:val="00957AB2"/>
    <w:rsid w:val="00957E92"/>
    <w:rsid w:val="00960165"/>
    <w:rsid w:val="009602BC"/>
    <w:rsid w:val="00960CDA"/>
    <w:rsid w:val="00960E90"/>
    <w:rsid w:val="009610A5"/>
    <w:rsid w:val="0096140B"/>
    <w:rsid w:val="009614EE"/>
    <w:rsid w:val="00961761"/>
    <w:rsid w:val="009619D0"/>
    <w:rsid w:val="00961A83"/>
    <w:rsid w:val="00961F9E"/>
    <w:rsid w:val="00961FC5"/>
    <w:rsid w:val="0096253D"/>
    <w:rsid w:val="00962585"/>
    <w:rsid w:val="00962DD1"/>
    <w:rsid w:val="00962FEF"/>
    <w:rsid w:val="009631E4"/>
    <w:rsid w:val="00963C1F"/>
    <w:rsid w:val="009646A6"/>
    <w:rsid w:val="00964A31"/>
    <w:rsid w:val="00965136"/>
    <w:rsid w:val="0096514C"/>
    <w:rsid w:val="00965200"/>
    <w:rsid w:val="009656B2"/>
    <w:rsid w:val="00965C46"/>
    <w:rsid w:val="0096634A"/>
    <w:rsid w:val="00966363"/>
    <w:rsid w:val="009669F5"/>
    <w:rsid w:val="00966D59"/>
    <w:rsid w:val="00966D85"/>
    <w:rsid w:val="0096726B"/>
    <w:rsid w:val="0096755B"/>
    <w:rsid w:val="00967A72"/>
    <w:rsid w:val="00967AD7"/>
    <w:rsid w:val="00967B7C"/>
    <w:rsid w:val="009701F5"/>
    <w:rsid w:val="009705F0"/>
    <w:rsid w:val="00971192"/>
    <w:rsid w:val="009717A8"/>
    <w:rsid w:val="00971BF1"/>
    <w:rsid w:val="0097241F"/>
    <w:rsid w:val="009727A4"/>
    <w:rsid w:val="009727DC"/>
    <w:rsid w:val="0097388D"/>
    <w:rsid w:val="00973970"/>
    <w:rsid w:val="00973AAE"/>
    <w:rsid w:val="00973CA1"/>
    <w:rsid w:val="00973E84"/>
    <w:rsid w:val="00973EAC"/>
    <w:rsid w:val="00974072"/>
    <w:rsid w:val="009744DD"/>
    <w:rsid w:val="009749A3"/>
    <w:rsid w:val="00974E99"/>
    <w:rsid w:val="0097567C"/>
    <w:rsid w:val="009756D3"/>
    <w:rsid w:val="009758E1"/>
    <w:rsid w:val="00975B60"/>
    <w:rsid w:val="009767B7"/>
    <w:rsid w:val="009771A8"/>
    <w:rsid w:val="00977621"/>
    <w:rsid w:val="009777E8"/>
    <w:rsid w:val="009778C3"/>
    <w:rsid w:val="00977A44"/>
    <w:rsid w:val="00977AA7"/>
    <w:rsid w:val="00980B45"/>
    <w:rsid w:val="0098126A"/>
    <w:rsid w:val="00981281"/>
    <w:rsid w:val="00981291"/>
    <w:rsid w:val="0098161D"/>
    <w:rsid w:val="009816CA"/>
    <w:rsid w:val="0098179A"/>
    <w:rsid w:val="00981D4F"/>
    <w:rsid w:val="00982294"/>
    <w:rsid w:val="009824C9"/>
    <w:rsid w:val="00982951"/>
    <w:rsid w:val="0098387B"/>
    <w:rsid w:val="00983C0B"/>
    <w:rsid w:val="009852D4"/>
    <w:rsid w:val="0098592A"/>
    <w:rsid w:val="00986026"/>
    <w:rsid w:val="00986729"/>
    <w:rsid w:val="00986A8E"/>
    <w:rsid w:val="00986BB2"/>
    <w:rsid w:val="00986BDC"/>
    <w:rsid w:val="00986C3D"/>
    <w:rsid w:val="00987E54"/>
    <w:rsid w:val="009903A3"/>
    <w:rsid w:val="00990B3E"/>
    <w:rsid w:val="0099116F"/>
    <w:rsid w:val="009911BD"/>
    <w:rsid w:val="00991FDF"/>
    <w:rsid w:val="0099224D"/>
    <w:rsid w:val="00992812"/>
    <w:rsid w:val="00992E17"/>
    <w:rsid w:val="00993300"/>
    <w:rsid w:val="0099378B"/>
    <w:rsid w:val="00993A85"/>
    <w:rsid w:val="00993B21"/>
    <w:rsid w:val="009945DD"/>
    <w:rsid w:val="00994FC5"/>
    <w:rsid w:val="00994FF1"/>
    <w:rsid w:val="00995271"/>
    <w:rsid w:val="00995603"/>
    <w:rsid w:val="00995811"/>
    <w:rsid w:val="00995A53"/>
    <w:rsid w:val="00996320"/>
    <w:rsid w:val="0099713F"/>
    <w:rsid w:val="009976A6"/>
    <w:rsid w:val="00997834"/>
    <w:rsid w:val="00997AF1"/>
    <w:rsid w:val="009A0150"/>
    <w:rsid w:val="009A0EAA"/>
    <w:rsid w:val="009A116C"/>
    <w:rsid w:val="009A1546"/>
    <w:rsid w:val="009A1727"/>
    <w:rsid w:val="009A1800"/>
    <w:rsid w:val="009A1D2A"/>
    <w:rsid w:val="009A207E"/>
    <w:rsid w:val="009A2BE7"/>
    <w:rsid w:val="009A2FD2"/>
    <w:rsid w:val="009A3095"/>
    <w:rsid w:val="009A34A8"/>
    <w:rsid w:val="009A3730"/>
    <w:rsid w:val="009A3BEE"/>
    <w:rsid w:val="009A481D"/>
    <w:rsid w:val="009A4CD1"/>
    <w:rsid w:val="009A4EE7"/>
    <w:rsid w:val="009A5148"/>
    <w:rsid w:val="009A568C"/>
    <w:rsid w:val="009A5EA2"/>
    <w:rsid w:val="009A66D5"/>
    <w:rsid w:val="009A678E"/>
    <w:rsid w:val="009A6CDA"/>
    <w:rsid w:val="009A6DA9"/>
    <w:rsid w:val="009B010E"/>
    <w:rsid w:val="009B03C6"/>
    <w:rsid w:val="009B041C"/>
    <w:rsid w:val="009B09FC"/>
    <w:rsid w:val="009B115D"/>
    <w:rsid w:val="009B1456"/>
    <w:rsid w:val="009B1654"/>
    <w:rsid w:val="009B185C"/>
    <w:rsid w:val="009B195E"/>
    <w:rsid w:val="009B199A"/>
    <w:rsid w:val="009B29B9"/>
    <w:rsid w:val="009B2A64"/>
    <w:rsid w:val="009B2BB5"/>
    <w:rsid w:val="009B2F75"/>
    <w:rsid w:val="009B32CA"/>
    <w:rsid w:val="009B32E0"/>
    <w:rsid w:val="009B395B"/>
    <w:rsid w:val="009B3A60"/>
    <w:rsid w:val="009B3D30"/>
    <w:rsid w:val="009B42D1"/>
    <w:rsid w:val="009B480D"/>
    <w:rsid w:val="009B4C30"/>
    <w:rsid w:val="009B5212"/>
    <w:rsid w:val="009B5266"/>
    <w:rsid w:val="009B5391"/>
    <w:rsid w:val="009B64C9"/>
    <w:rsid w:val="009B656B"/>
    <w:rsid w:val="009B66D0"/>
    <w:rsid w:val="009B6CC0"/>
    <w:rsid w:val="009B786A"/>
    <w:rsid w:val="009B7C83"/>
    <w:rsid w:val="009C02DC"/>
    <w:rsid w:val="009C02F6"/>
    <w:rsid w:val="009C054C"/>
    <w:rsid w:val="009C0834"/>
    <w:rsid w:val="009C08E4"/>
    <w:rsid w:val="009C1170"/>
    <w:rsid w:val="009C1419"/>
    <w:rsid w:val="009C1D0D"/>
    <w:rsid w:val="009C2060"/>
    <w:rsid w:val="009C2C80"/>
    <w:rsid w:val="009C328E"/>
    <w:rsid w:val="009C33E2"/>
    <w:rsid w:val="009C3887"/>
    <w:rsid w:val="009C4055"/>
    <w:rsid w:val="009C40BD"/>
    <w:rsid w:val="009C4462"/>
    <w:rsid w:val="009C4BEF"/>
    <w:rsid w:val="009C52A9"/>
    <w:rsid w:val="009C5947"/>
    <w:rsid w:val="009C5BD3"/>
    <w:rsid w:val="009C5E7F"/>
    <w:rsid w:val="009C6000"/>
    <w:rsid w:val="009C6516"/>
    <w:rsid w:val="009C682C"/>
    <w:rsid w:val="009C7151"/>
    <w:rsid w:val="009C71CA"/>
    <w:rsid w:val="009C74BE"/>
    <w:rsid w:val="009D05EC"/>
    <w:rsid w:val="009D09C1"/>
    <w:rsid w:val="009D0C4D"/>
    <w:rsid w:val="009D0C8D"/>
    <w:rsid w:val="009D0D01"/>
    <w:rsid w:val="009D0FD8"/>
    <w:rsid w:val="009D1276"/>
    <w:rsid w:val="009D15EA"/>
    <w:rsid w:val="009D1635"/>
    <w:rsid w:val="009D1717"/>
    <w:rsid w:val="009D1D2A"/>
    <w:rsid w:val="009D22DA"/>
    <w:rsid w:val="009D2347"/>
    <w:rsid w:val="009D26DC"/>
    <w:rsid w:val="009D2793"/>
    <w:rsid w:val="009D312B"/>
    <w:rsid w:val="009D3330"/>
    <w:rsid w:val="009D35FD"/>
    <w:rsid w:val="009D37EB"/>
    <w:rsid w:val="009D3DBF"/>
    <w:rsid w:val="009D4285"/>
    <w:rsid w:val="009D4782"/>
    <w:rsid w:val="009D5352"/>
    <w:rsid w:val="009D538C"/>
    <w:rsid w:val="009D53DE"/>
    <w:rsid w:val="009D558B"/>
    <w:rsid w:val="009D5BCF"/>
    <w:rsid w:val="009D5F9C"/>
    <w:rsid w:val="009D6D6C"/>
    <w:rsid w:val="009D6EE5"/>
    <w:rsid w:val="009D71C9"/>
    <w:rsid w:val="009D7611"/>
    <w:rsid w:val="009D768A"/>
    <w:rsid w:val="009D7DB6"/>
    <w:rsid w:val="009E058F"/>
    <w:rsid w:val="009E09A7"/>
    <w:rsid w:val="009E0E19"/>
    <w:rsid w:val="009E1070"/>
    <w:rsid w:val="009E1CA7"/>
    <w:rsid w:val="009E1EA7"/>
    <w:rsid w:val="009E2394"/>
    <w:rsid w:val="009E2889"/>
    <w:rsid w:val="009E2D6C"/>
    <w:rsid w:val="009E3EF9"/>
    <w:rsid w:val="009E420E"/>
    <w:rsid w:val="009E489D"/>
    <w:rsid w:val="009E49E4"/>
    <w:rsid w:val="009E4BA1"/>
    <w:rsid w:val="009E5334"/>
    <w:rsid w:val="009E55DD"/>
    <w:rsid w:val="009E579D"/>
    <w:rsid w:val="009E5CE5"/>
    <w:rsid w:val="009E5E41"/>
    <w:rsid w:val="009E5F80"/>
    <w:rsid w:val="009E6B3F"/>
    <w:rsid w:val="009E745F"/>
    <w:rsid w:val="009E773C"/>
    <w:rsid w:val="009E793A"/>
    <w:rsid w:val="009E7F5E"/>
    <w:rsid w:val="009F0108"/>
    <w:rsid w:val="009F036C"/>
    <w:rsid w:val="009F081B"/>
    <w:rsid w:val="009F0C2D"/>
    <w:rsid w:val="009F154C"/>
    <w:rsid w:val="009F1B4C"/>
    <w:rsid w:val="009F1D96"/>
    <w:rsid w:val="009F2439"/>
    <w:rsid w:val="009F2777"/>
    <w:rsid w:val="009F2CC6"/>
    <w:rsid w:val="009F3009"/>
    <w:rsid w:val="009F3156"/>
    <w:rsid w:val="009F358F"/>
    <w:rsid w:val="009F3E22"/>
    <w:rsid w:val="009F4112"/>
    <w:rsid w:val="009F46C9"/>
    <w:rsid w:val="009F49CF"/>
    <w:rsid w:val="009F5195"/>
    <w:rsid w:val="009F519A"/>
    <w:rsid w:val="009F51F6"/>
    <w:rsid w:val="009F563C"/>
    <w:rsid w:val="009F5708"/>
    <w:rsid w:val="009F575A"/>
    <w:rsid w:val="009F58DD"/>
    <w:rsid w:val="009F5CF5"/>
    <w:rsid w:val="009F5F85"/>
    <w:rsid w:val="009F5FA5"/>
    <w:rsid w:val="009F676A"/>
    <w:rsid w:val="009F6A0E"/>
    <w:rsid w:val="009F6B76"/>
    <w:rsid w:val="009F6C90"/>
    <w:rsid w:val="009F6F6B"/>
    <w:rsid w:val="009F7516"/>
    <w:rsid w:val="009F78E4"/>
    <w:rsid w:val="009F79CC"/>
    <w:rsid w:val="009F7C07"/>
    <w:rsid w:val="00A0017E"/>
    <w:rsid w:val="00A001E5"/>
    <w:rsid w:val="00A00840"/>
    <w:rsid w:val="00A00C67"/>
    <w:rsid w:val="00A00C85"/>
    <w:rsid w:val="00A00D36"/>
    <w:rsid w:val="00A013B8"/>
    <w:rsid w:val="00A01A8E"/>
    <w:rsid w:val="00A01C55"/>
    <w:rsid w:val="00A02282"/>
    <w:rsid w:val="00A0241E"/>
    <w:rsid w:val="00A02BD5"/>
    <w:rsid w:val="00A03203"/>
    <w:rsid w:val="00A03CC9"/>
    <w:rsid w:val="00A040E9"/>
    <w:rsid w:val="00A040F7"/>
    <w:rsid w:val="00A044DF"/>
    <w:rsid w:val="00A046FA"/>
    <w:rsid w:val="00A0492D"/>
    <w:rsid w:val="00A05321"/>
    <w:rsid w:val="00A0556A"/>
    <w:rsid w:val="00A0586A"/>
    <w:rsid w:val="00A06BBE"/>
    <w:rsid w:val="00A076D1"/>
    <w:rsid w:val="00A10147"/>
    <w:rsid w:val="00A10266"/>
    <w:rsid w:val="00A11573"/>
    <w:rsid w:val="00A11FE1"/>
    <w:rsid w:val="00A12303"/>
    <w:rsid w:val="00A12398"/>
    <w:rsid w:val="00A12A5E"/>
    <w:rsid w:val="00A13355"/>
    <w:rsid w:val="00A1381C"/>
    <w:rsid w:val="00A13CDC"/>
    <w:rsid w:val="00A1439C"/>
    <w:rsid w:val="00A143CA"/>
    <w:rsid w:val="00A14480"/>
    <w:rsid w:val="00A14981"/>
    <w:rsid w:val="00A1538F"/>
    <w:rsid w:val="00A15F83"/>
    <w:rsid w:val="00A167E9"/>
    <w:rsid w:val="00A172DD"/>
    <w:rsid w:val="00A17C38"/>
    <w:rsid w:val="00A17CFD"/>
    <w:rsid w:val="00A17EF1"/>
    <w:rsid w:val="00A20247"/>
    <w:rsid w:val="00A20CA5"/>
    <w:rsid w:val="00A20E66"/>
    <w:rsid w:val="00A210B1"/>
    <w:rsid w:val="00A21A2C"/>
    <w:rsid w:val="00A22FFC"/>
    <w:rsid w:val="00A23410"/>
    <w:rsid w:val="00A24604"/>
    <w:rsid w:val="00A24A3C"/>
    <w:rsid w:val="00A250F2"/>
    <w:rsid w:val="00A25284"/>
    <w:rsid w:val="00A2597D"/>
    <w:rsid w:val="00A25FCA"/>
    <w:rsid w:val="00A26395"/>
    <w:rsid w:val="00A26CD9"/>
    <w:rsid w:val="00A26EEE"/>
    <w:rsid w:val="00A27375"/>
    <w:rsid w:val="00A275DE"/>
    <w:rsid w:val="00A27DC3"/>
    <w:rsid w:val="00A3046B"/>
    <w:rsid w:val="00A317D6"/>
    <w:rsid w:val="00A317F4"/>
    <w:rsid w:val="00A32A34"/>
    <w:rsid w:val="00A32BDD"/>
    <w:rsid w:val="00A32D53"/>
    <w:rsid w:val="00A330D6"/>
    <w:rsid w:val="00A33807"/>
    <w:rsid w:val="00A33FB7"/>
    <w:rsid w:val="00A34083"/>
    <w:rsid w:val="00A34280"/>
    <w:rsid w:val="00A3472B"/>
    <w:rsid w:val="00A3477A"/>
    <w:rsid w:val="00A34CA0"/>
    <w:rsid w:val="00A34E84"/>
    <w:rsid w:val="00A34EB0"/>
    <w:rsid w:val="00A353B0"/>
    <w:rsid w:val="00A354A0"/>
    <w:rsid w:val="00A357A5"/>
    <w:rsid w:val="00A35CD2"/>
    <w:rsid w:val="00A36090"/>
    <w:rsid w:val="00A36561"/>
    <w:rsid w:val="00A367D8"/>
    <w:rsid w:val="00A36A66"/>
    <w:rsid w:val="00A36D92"/>
    <w:rsid w:val="00A37141"/>
    <w:rsid w:val="00A37156"/>
    <w:rsid w:val="00A37466"/>
    <w:rsid w:val="00A3762F"/>
    <w:rsid w:val="00A40174"/>
    <w:rsid w:val="00A403C5"/>
    <w:rsid w:val="00A40A78"/>
    <w:rsid w:val="00A40F8A"/>
    <w:rsid w:val="00A41456"/>
    <w:rsid w:val="00A414B3"/>
    <w:rsid w:val="00A42110"/>
    <w:rsid w:val="00A42852"/>
    <w:rsid w:val="00A429BD"/>
    <w:rsid w:val="00A43668"/>
    <w:rsid w:val="00A44281"/>
    <w:rsid w:val="00A446F4"/>
    <w:rsid w:val="00A44934"/>
    <w:rsid w:val="00A44B10"/>
    <w:rsid w:val="00A45454"/>
    <w:rsid w:val="00A45862"/>
    <w:rsid w:val="00A45CCD"/>
    <w:rsid w:val="00A464C2"/>
    <w:rsid w:val="00A46955"/>
    <w:rsid w:val="00A469F9"/>
    <w:rsid w:val="00A47852"/>
    <w:rsid w:val="00A47ADA"/>
    <w:rsid w:val="00A47FF5"/>
    <w:rsid w:val="00A500BF"/>
    <w:rsid w:val="00A5037E"/>
    <w:rsid w:val="00A50A33"/>
    <w:rsid w:val="00A52D32"/>
    <w:rsid w:val="00A53344"/>
    <w:rsid w:val="00A5344F"/>
    <w:rsid w:val="00A538CB"/>
    <w:rsid w:val="00A539C7"/>
    <w:rsid w:val="00A53CB8"/>
    <w:rsid w:val="00A5402C"/>
    <w:rsid w:val="00A54DB2"/>
    <w:rsid w:val="00A54DC5"/>
    <w:rsid w:val="00A5532C"/>
    <w:rsid w:val="00A555F7"/>
    <w:rsid w:val="00A556AE"/>
    <w:rsid w:val="00A565FB"/>
    <w:rsid w:val="00A5670A"/>
    <w:rsid w:val="00A5716A"/>
    <w:rsid w:val="00A574F9"/>
    <w:rsid w:val="00A576CA"/>
    <w:rsid w:val="00A5786F"/>
    <w:rsid w:val="00A57E3B"/>
    <w:rsid w:val="00A605B9"/>
    <w:rsid w:val="00A6084B"/>
    <w:rsid w:val="00A608BD"/>
    <w:rsid w:val="00A60A0A"/>
    <w:rsid w:val="00A60F0F"/>
    <w:rsid w:val="00A61043"/>
    <w:rsid w:val="00A616AA"/>
    <w:rsid w:val="00A6182B"/>
    <w:rsid w:val="00A619A4"/>
    <w:rsid w:val="00A61DD5"/>
    <w:rsid w:val="00A62C8A"/>
    <w:rsid w:val="00A62FA9"/>
    <w:rsid w:val="00A6328F"/>
    <w:rsid w:val="00A63874"/>
    <w:rsid w:val="00A639A0"/>
    <w:rsid w:val="00A63C0F"/>
    <w:rsid w:val="00A64299"/>
    <w:rsid w:val="00A65731"/>
    <w:rsid w:val="00A657BB"/>
    <w:rsid w:val="00A6585B"/>
    <w:rsid w:val="00A65B4E"/>
    <w:rsid w:val="00A66116"/>
    <w:rsid w:val="00A6612D"/>
    <w:rsid w:val="00A661B7"/>
    <w:rsid w:val="00A664F5"/>
    <w:rsid w:val="00A67B60"/>
    <w:rsid w:val="00A705D0"/>
    <w:rsid w:val="00A7098C"/>
    <w:rsid w:val="00A70F8C"/>
    <w:rsid w:val="00A713E7"/>
    <w:rsid w:val="00A71B7B"/>
    <w:rsid w:val="00A71C6C"/>
    <w:rsid w:val="00A71DDE"/>
    <w:rsid w:val="00A71FC8"/>
    <w:rsid w:val="00A72609"/>
    <w:rsid w:val="00A72D3F"/>
    <w:rsid w:val="00A72DA1"/>
    <w:rsid w:val="00A730D8"/>
    <w:rsid w:val="00A731DD"/>
    <w:rsid w:val="00A7372E"/>
    <w:rsid w:val="00A73839"/>
    <w:rsid w:val="00A73B02"/>
    <w:rsid w:val="00A74364"/>
    <w:rsid w:val="00A74490"/>
    <w:rsid w:val="00A74A39"/>
    <w:rsid w:val="00A750E5"/>
    <w:rsid w:val="00A75561"/>
    <w:rsid w:val="00A758BE"/>
    <w:rsid w:val="00A758CC"/>
    <w:rsid w:val="00A761D0"/>
    <w:rsid w:val="00A76854"/>
    <w:rsid w:val="00A76FEA"/>
    <w:rsid w:val="00A776CC"/>
    <w:rsid w:val="00A77CF0"/>
    <w:rsid w:val="00A77F89"/>
    <w:rsid w:val="00A80221"/>
    <w:rsid w:val="00A804CE"/>
    <w:rsid w:val="00A810CF"/>
    <w:rsid w:val="00A818F6"/>
    <w:rsid w:val="00A82709"/>
    <w:rsid w:val="00A82C9D"/>
    <w:rsid w:val="00A82DE1"/>
    <w:rsid w:val="00A831BD"/>
    <w:rsid w:val="00A8321B"/>
    <w:rsid w:val="00A83454"/>
    <w:rsid w:val="00A834E1"/>
    <w:rsid w:val="00A83563"/>
    <w:rsid w:val="00A83B7E"/>
    <w:rsid w:val="00A83F52"/>
    <w:rsid w:val="00A83FCA"/>
    <w:rsid w:val="00A8402E"/>
    <w:rsid w:val="00A8432C"/>
    <w:rsid w:val="00A8439C"/>
    <w:rsid w:val="00A844BD"/>
    <w:rsid w:val="00A84896"/>
    <w:rsid w:val="00A85245"/>
    <w:rsid w:val="00A85AF9"/>
    <w:rsid w:val="00A85FAD"/>
    <w:rsid w:val="00A862F4"/>
    <w:rsid w:val="00A86598"/>
    <w:rsid w:val="00A8691C"/>
    <w:rsid w:val="00A86F53"/>
    <w:rsid w:val="00A86FB8"/>
    <w:rsid w:val="00A8774A"/>
    <w:rsid w:val="00A87992"/>
    <w:rsid w:val="00A87D76"/>
    <w:rsid w:val="00A87DAB"/>
    <w:rsid w:val="00A90342"/>
    <w:rsid w:val="00A903F2"/>
    <w:rsid w:val="00A90A51"/>
    <w:rsid w:val="00A90DBF"/>
    <w:rsid w:val="00A912E2"/>
    <w:rsid w:val="00A917F7"/>
    <w:rsid w:val="00A91A54"/>
    <w:rsid w:val="00A91A78"/>
    <w:rsid w:val="00A92295"/>
    <w:rsid w:val="00A922DC"/>
    <w:rsid w:val="00A923A4"/>
    <w:rsid w:val="00A923D8"/>
    <w:rsid w:val="00A923F8"/>
    <w:rsid w:val="00A92898"/>
    <w:rsid w:val="00A93658"/>
    <w:rsid w:val="00A936A3"/>
    <w:rsid w:val="00A93AF0"/>
    <w:rsid w:val="00A93C7E"/>
    <w:rsid w:val="00A94383"/>
    <w:rsid w:val="00A9483E"/>
    <w:rsid w:val="00A95190"/>
    <w:rsid w:val="00A9529A"/>
    <w:rsid w:val="00A95350"/>
    <w:rsid w:val="00A953DB"/>
    <w:rsid w:val="00A95981"/>
    <w:rsid w:val="00A95AAF"/>
    <w:rsid w:val="00A95E20"/>
    <w:rsid w:val="00A95F14"/>
    <w:rsid w:val="00A96004"/>
    <w:rsid w:val="00A96C6E"/>
    <w:rsid w:val="00A96CD2"/>
    <w:rsid w:val="00A96D24"/>
    <w:rsid w:val="00A971D4"/>
    <w:rsid w:val="00A97BCD"/>
    <w:rsid w:val="00A97C91"/>
    <w:rsid w:val="00A97DFE"/>
    <w:rsid w:val="00AA0563"/>
    <w:rsid w:val="00AA072D"/>
    <w:rsid w:val="00AA0960"/>
    <w:rsid w:val="00AA0F21"/>
    <w:rsid w:val="00AA1D2B"/>
    <w:rsid w:val="00AA1DEF"/>
    <w:rsid w:val="00AA244D"/>
    <w:rsid w:val="00AA2C1A"/>
    <w:rsid w:val="00AA2F87"/>
    <w:rsid w:val="00AA3494"/>
    <w:rsid w:val="00AA3616"/>
    <w:rsid w:val="00AA38AE"/>
    <w:rsid w:val="00AA3F7A"/>
    <w:rsid w:val="00AA4246"/>
    <w:rsid w:val="00AA47BD"/>
    <w:rsid w:val="00AA4BA9"/>
    <w:rsid w:val="00AA4CA4"/>
    <w:rsid w:val="00AA4FEC"/>
    <w:rsid w:val="00AA528C"/>
    <w:rsid w:val="00AA5FDD"/>
    <w:rsid w:val="00AA6099"/>
    <w:rsid w:val="00AA624A"/>
    <w:rsid w:val="00AA69AC"/>
    <w:rsid w:val="00AA718C"/>
    <w:rsid w:val="00AB0D34"/>
    <w:rsid w:val="00AB0F4C"/>
    <w:rsid w:val="00AB186C"/>
    <w:rsid w:val="00AB1D15"/>
    <w:rsid w:val="00AB1E63"/>
    <w:rsid w:val="00AB2056"/>
    <w:rsid w:val="00AB20D1"/>
    <w:rsid w:val="00AB2E68"/>
    <w:rsid w:val="00AB3570"/>
    <w:rsid w:val="00AB35D8"/>
    <w:rsid w:val="00AB38D3"/>
    <w:rsid w:val="00AB3FAC"/>
    <w:rsid w:val="00AB49A1"/>
    <w:rsid w:val="00AB4B65"/>
    <w:rsid w:val="00AB4C52"/>
    <w:rsid w:val="00AB5215"/>
    <w:rsid w:val="00AB523E"/>
    <w:rsid w:val="00AB5732"/>
    <w:rsid w:val="00AB5818"/>
    <w:rsid w:val="00AB596A"/>
    <w:rsid w:val="00AB59FE"/>
    <w:rsid w:val="00AB5CED"/>
    <w:rsid w:val="00AB5F54"/>
    <w:rsid w:val="00AB607D"/>
    <w:rsid w:val="00AB6460"/>
    <w:rsid w:val="00AB67D6"/>
    <w:rsid w:val="00AB6848"/>
    <w:rsid w:val="00AB6926"/>
    <w:rsid w:val="00AB6E98"/>
    <w:rsid w:val="00AB6F9E"/>
    <w:rsid w:val="00AB717B"/>
    <w:rsid w:val="00AB727B"/>
    <w:rsid w:val="00AC0CCB"/>
    <w:rsid w:val="00AC1091"/>
    <w:rsid w:val="00AC12E2"/>
    <w:rsid w:val="00AC1AC3"/>
    <w:rsid w:val="00AC1C83"/>
    <w:rsid w:val="00AC1F0F"/>
    <w:rsid w:val="00AC2E91"/>
    <w:rsid w:val="00AC3119"/>
    <w:rsid w:val="00AC31CF"/>
    <w:rsid w:val="00AC31EC"/>
    <w:rsid w:val="00AC3403"/>
    <w:rsid w:val="00AC3A23"/>
    <w:rsid w:val="00AC3CD6"/>
    <w:rsid w:val="00AC4146"/>
    <w:rsid w:val="00AC42C9"/>
    <w:rsid w:val="00AC4BEC"/>
    <w:rsid w:val="00AC5194"/>
    <w:rsid w:val="00AC5A1F"/>
    <w:rsid w:val="00AC615C"/>
    <w:rsid w:val="00AC661D"/>
    <w:rsid w:val="00AC6819"/>
    <w:rsid w:val="00AC6A7D"/>
    <w:rsid w:val="00AC6CF4"/>
    <w:rsid w:val="00AC75F3"/>
    <w:rsid w:val="00AC7647"/>
    <w:rsid w:val="00AC7A74"/>
    <w:rsid w:val="00AC7D8E"/>
    <w:rsid w:val="00AD0D16"/>
    <w:rsid w:val="00AD0E80"/>
    <w:rsid w:val="00AD16EC"/>
    <w:rsid w:val="00AD17F2"/>
    <w:rsid w:val="00AD1D44"/>
    <w:rsid w:val="00AD1F9E"/>
    <w:rsid w:val="00AD22B2"/>
    <w:rsid w:val="00AD23B4"/>
    <w:rsid w:val="00AD2A12"/>
    <w:rsid w:val="00AD2E27"/>
    <w:rsid w:val="00AD3042"/>
    <w:rsid w:val="00AD3AAD"/>
    <w:rsid w:val="00AD3B8B"/>
    <w:rsid w:val="00AD3C16"/>
    <w:rsid w:val="00AD3D39"/>
    <w:rsid w:val="00AD4278"/>
    <w:rsid w:val="00AD4361"/>
    <w:rsid w:val="00AD4892"/>
    <w:rsid w:val="00AD4A4B"/>
    <w:rsid w:val="00AD4F20"/>
    <w:rsid w:val="00AD64F2"/>
    <w:rsid w:val="00AD674B"/>
    <w:rsid w:val="00AD69B1"/>
    <w:rsid w:val="00AD6A49"/>
    <w:rsid w:val="00AD6E06"/>
    <w:rsid w:val="00AD6F0B"/>
    <w:rsid w:val="00AD76B0"/>
    <w:rsid w:val="00AD7887"/>
    <w:rsid w:val="00AD795E"/>
    <w:rsid w:val="00AD7D60"/>
    <w:rsid w:val="00AE0226"/>
    <w:rsid w:val="00AE0508"/>
    <w:rsid w:val="00AE0509"/>
    <w:rsid w:val="00AE0AC0"/>
    <w:rsid w:val="00AE0BE9"/>
    <w:rsid w:val="00AE1A7D"/>
    <w:rsid w:val="00AE21C8"/>
    <w:rsid w:val="00AE2249"/>
    <w:rsid w:val="00AE2789"/>
    <w:rsid w:val="00AE29F9"/>
    <w:rsid w:val="00AE2D7E"/>
    <w:rsid w:val="00AE2EEF"/>
    <w:rsid w:val="00AE4028"/>
    <w:rsid w:val="00AE4857"/>
    <w:rsid w:val="00AE570A"/>
    <w:rsid w:val="00AE5DEB"/>
    <w:rsid w:val="00AE69FC"/>
    <w:rsid w:val="00AE74D4"/>
    <w:rsid w:val="00AE7559"/>
    <w:rsid w:val="00AE75C2"/>
    <w:rsid w:val="00AE76BC"/>
    <w:rsid w:val="00AE7B08"/>
    <w:rsid w:val="00AE7CD4"/>
    <w:rsid w:val="00AE7F0D"/>
    <w:rsid w:val="00AF0294"/>
    <w:rsid w:val="00AF05A4"/>
    <w:rsid w:val="00AF0AAA"/>
    <w:rsid w:val="00AF11C1"/>
    <w:rsid w:val="00AF1364"/>
    <w:rsid w:val="00AF187A"/>
    <w:rsid w:val="00AF1902"/>
    <w:rsid w:val="00AF1C17"/>
    <w:rsid w:val="00AF2ACD"/>
    <w:rsid w:val="00AF309E"/>
    <w:rsid w:val="00AF30B4"/>
    <w:rsid w:val="00AF3303"/>
    <w:rsid w:val="00AF3868"/>
    <w:rsid w:val="00AF42F7"/>
    <w:rsid w:val="00AF4355"/>
    <w:rsid w:val="00AF4408"/>
    <w:rsid w:val="00AF447E"/>
    <w:rsid w:val="00AF4F63"/>
    <w:rsid w:val="00AF50E8"/>
    <w:rsid w:val="00AF516C"/>
    <w:rsid w:val="00AF5265"/>
    <w:rsid w:val="00AF535F"/>
    <w:rsid w:val="00AF5D03"/>
    <w:rsid w:val="00AF5E5D"/>
    <w:rsid w:val="00AF64A7"/>
    <w:rsid w:val="00AF65F4"/>
    <w:rsid w:val="00AF740E"/>
    <w:rsid w:val="00AF748B"/>
    <w:rsid w:val="00AF770A"/>
    <w:rsid w:val="00AF7845"/>
    <w:rsid w:val="00AF7C03"/>
    <w:rsid w:val="00B00072"/>
    <w:rsid w:val="00B00D76"/>
    <w:rsid w:val="00B00F66"/>
    <w:rsid w:val="00B01221"/>
    <w:rsid w:val="00B01271"/>
    <w:rsid w:val="00B01653"/>
    <w:rsid w:val="00B01D18"/>
    <w:rsid w:val="00B02057"/>
    <w:rsid w:val="00B0227A"/>
    <w:rsid w:val="00B03283"/>
    <w:rsid w:val="00B0376F"/>
    <w:rsid w:val="00B03A1D"/>
    <w:rsid w:val="00B03BBF"/>
    <w:rsid w:val="00B03E35"/>
    <w:rsid w:val="00B03F31"/>
    <w:rsid w:val="00B04850"/>
    <w:rsid w:val="00B05606"/>
    <w:rsid w:val="00B05998"/>
    <w:rsid w:val="00B06153"/>
    <w:rsid w:val="00B06A00"/>
    <w:rsid w:val="00B0721F"/>
    <w:rsid w:val="00B076EA"/>
    <w:rsid w:val="00B07B6D"/>
    <w:rsid w:val="00B07DAC"/>
    <w:rsid w:val="00B102A6"/>
    <w:rsid w:val="00B1085B"/>
    <w:rsid w:val="00B10971"/>
    <w:rsid w:val="00B10C97"/>
    <w:rsid w:val="00B10C9F"/>
    <w:rsid w:val="00B10DE9"/>
    <w:rsid w:val="00B10E6C"/>
    <w:rsid w:val="00B11059"/>
    <w:rsid w:val="00B11308"/>
    <w:rsid w:val="00B11455"/>
    <w:rsid w:val="00B11AFF"/>
    <w:rsid w:val="00B1265F"/>
    <w:rsid w:val="00B126BD"/>
    <w:rsid w:val="00B128D4"/>
    <w:rsid w:val="00B12B28"/>
    <w:rsid w:val="00B12B48"/>
    <w:rsid w:val="00B12DAC"/>
    <w:rsid w:val="00B130B5"/>
    <w:rsid w:val="00B13AEA"/>
    <w:rsid w:val="00B13BEA"/>
    <w:rsid w:val="00B1416C"/>
    <w:rsid w:val="00B141F8"/>
    <w:rsid w:val="00B146FE"/>
    <w:rsid w:val="00B14741"/>
    <w:rsid w:val="00B14EA0"/>
    <w:rsid w:val="00B15584"/>
    <w:rsid w:val="00B156B2"/>
    <w:rsid w:val="00B15C99"/>
    <w:rsid w:val="00B1743C"/>
    <w:rsid w:val="00B17515"/>
    <w:rsid w:val="00B1777B"/>
    <w:rsid w:val="00B17E43"/>
    <w:rsid w:val="00B2009D"/>
    <w:rsid w:val="00B20328"/>
    <w:rsid w:val="00B204B2"/>
    <w:rsid w:val="00B2064A"/>
    <w:rsid w:val="00B20963"/>
    <w:rsid w:val="00B209BC"/>
    <w:rsid w:val="00B20B2F"/>
    <w:rsid w:val="00B217A6"/>
    <w:rsid w:val="00B21A2C"/>
    <w:rsid w:val="00B21C8A"/>
    <w:rsid w:val="00B21DFC"/>
    <w:rsid w:val="00B21EF6"/>
    <w:rsid w:val="00B22F39"/>
    <w:rsid w:val="00B246E4"/>
    <w:rsid w:val="00B2489C"/>
    <w:rsid w:val="00B2490D"/>
    <w:rsid w:val="00B24B58"/>
    <w:rsid w:val="00B24CD4"/>
    <w:rsid w:val="00B25069"/>
    <w:rsid w:val="00B25212"/>
    <w:rsid w:val="00B25677"/>
    <w:rsid w:val="00B25A11"/>
    <w:rsid w:val="00B25BA1"/>
    <w:rsid w:val="00B25CDB"/>
    <w:rsid w:val="00B2614A"/>
    <w:rsid w:val="00B267B7"/>
    <w:rsid w:val="00B268C3"/>
    <w:rsid w:val="00B2698B"/>
    <w:rsid w:val="00B26ABD"/>
    <w:rsid w:val="00B26CD4"/>
    <w:rsid w:val="00B3130C"/>
    <w:rsid w:val="00B3150C"/>
    <w:rsid w:val="00B31867"/>
    <w:rsid w:val="00B31B3E"/>
    <w:rsid w:val="00B32074"/>
    <w:rsid w:val="00B322E5"/>
    <w:rsid w:val="00B3252D"/>
    <w:rsid w:val="00B3289B"/>
    <w:rsid w:val="00B328E2"/>
    <w:rsid w:val="00B328E6"/>
    <w:rsid w:val="00B32F8E"/>
    <w:rsid w:val="00B331DF"/>
    <w:rsid w:val="00B333EB"/>
    <w:rsid w:val="00B33DB4"/>
    <w:rsid w:val="00B34CDB"/>
    <w:rsid w:val="00B34FCB"/>
    <w:rsid w:val="00B351F3"/>
    <w:rsid w:val="00B353BD"/>
    <w:rsid w:val="00B356A7"/>
    <w:rsid w:val="00B35D3A"/>
    <w:rsid w:val="00B362A3"/>
    <w:rsid w:val="00B36469"/>
    <w:rsid w:val="00B3670C"/>
    <w:rsid w:val="00B379A7"/>
    <w:rsid w:val="00B40401"/>
    <w:rsid w:val="00B4069A"/>
    <w:rsid w:val="00B407CD"/>
    <w:rsid w:val="00B40E79"/>
    <w:rsid w:val="00B41611"/>
    <w:rsid w:val="00B41AB7"/>
    <w:rsid w:val="00B41E8C"/>
    <w:rsid w:val="00B4216D"/>
    <w:rsid w:val="00B42272"/>
    <w:rsid w:val="00B42C4B"/>
    <w:rsid w:val="00B42CBD"/>
    <w:rsid w:val="00B42D2F"/>
    <w:rsid w:val="00B42FBE"/>
    <w:rsid w:val="00B4323A"/>
    <w:rsid w:val="00B43814"/>
    <w:rsid w:val="00B4403B"/>
    <w:rsid w:val="00B445AB"/>
    <w:rsid w:val="00B45BF6"/>
    <w:rsid w:val="00B45F89"/>
    <w:rsid w:val="00B46340"/>
    <w:rsid w:val="00B4655C"/>
    <w:rsid w:val="00B46970"/>
    <w:rsid w:val="00B46F7C"/>
    <w:rsid w:val="00B4735C"/>
    <w:rsid w:val="00B4753C"/>
    <w:rsid w:val="00B47D24"/>
    <w:rsid w:val="00B47F67"/>
    <w:rsid w:val="00B50135"/>
    <w:rsid w:val="00B506EB"/>
    <w:rsid w:val="00B50767"/>
    <w:rsid w:val="00B50D10"/>
    <w:rsid w:val="00B50F71"/>
    <w:rsid w:val="00B50F76"/>
    <w:rsid w:val="00B51072"/>
    <w:rsid w:val="00B51184"/>
    <w:rsid w:val="00B5153F"/>
    <w:rsid w:val="00B51B52"/>
    <w:rsid w:val="00B51E45"/>
    <w:rsid w:val="00B525C5"/>
    <w:rsid w:val="00B52C89"/>
    <w:rsid w:val="00B52DF3"/>
    <w:rsid w:val="00B52E0E"/>
    <w:rsid w:val="00B530F6"/>
    <w:rsid w:val="00B5321E"/>
    <w:rsid w:val="00B53444"/>
    <w:rsid w:val="00B5376F"/>
    <w:rsid w:val="00B5389A"/>
    <w:rsid w:val="00B54C72"/>
    <w:rsid w:val="00B54E13"/>
    <w:rsid w:val="00B5539A"/>
    <w:rsid w:val="00B55447"/>
    <w:rsid w:val="00B55BEA"/>
    <w:rsid w:val="00B55DBC"/>
    <w:rsid w:val="00B5608E"/>
    <w:rsid w:val="00B5650F"/>
    <w:rsid w:val="00B56D1C"/>
    <w:rsid w:val="00B5767F"/>
    <w:rsid w:val="00B57BD2"/>
    <w:rsid w:val="00B602F9"/>
    <w:rsid w:val="00B60314"/>
    <w:rsid w:val="00B6084A"/>
    <w:rsid w:val="00B60D4C"/>
    <w:rsid w:val="00B60E44"/>
    <w:rsid w:val="00B6101D"/>
    <w:rsid w:val="00B61598"/>
    <w:rsid w:val="00B61661"/>
    <w:rsid w:val="00B61875"/>
    <w:rsid w:val="00B6199D"/>
    <w:rsid w:val="00B61BC8"/>
    <w:rsid w:val="00B61CF7"/>
    <w:rsid w:val="00B62A01"/>
    <w:rsid w:val="00B62B10"/>
    <w:rsid w:val="00B62DD8"/>
    <w:rsid w:val="00B62F1F"/>
    <w:rsid w:val="00B637A7"/>
    <w:rsid w:val="00B63B64"/>
    <w:rsid w:val="00B64452"/>
    <w:rsid w:val="00B652CF"/>
    <w:rsid w:val="00B6558D"/>
    <w:rsid w:val="00B65868"/>
    <w:rsid w:val="00B659CE"/>
    <w:rsid w:val="00B6629C"/>
    <w:rsid w:val="00B66482"/>
    <w:rsid w:val="00B66ACE"/>
    <w:rsid w:val="00B6736A"/>
    <w:rsid w:val="00B6783D"/>
    <w:rsid w:val="00B67EDF"/>
    <w:rsid w:val="00B7005E"/>
    <w:rsid w:val="00B700DA"/>
    <w:rsid w:val="00B705F1"/>
    <w:rsid w:val="00B70843"/>
    <w:rsid w:val="00B70AD9"/>
    <w:rsid w:val="00B710D3"/>
    <w:rsid w:val="00B71547"/>
    <w:rsid w:val="00B71623"/>
    <w:rsid w:val="00B7169E"/>
    <w:rsid w:val="00B71CDD"/>
    <w:rsid w:val="00B7273B"/>
    <w:rsid w:val="00B727D4"/>
    <w:rsid w:val="00B72842"/>
    <w:rsid w:val="00B729D6"/>
    <w:rsid w:val="00B72BFE"/>
    <w:rsid w:val="00B735AC"/>
    <w:rsid w:val="00B739D2"/>
    <w:rsid w:val="00B73CF1"/>
    <w:rsid w:val="00B7408B"/>
    <w:rsid w:val="00B74A08"/>
    <w:rsid w:val="00B74E0D"/>
    <w:rsid w:val="00B74EFA"/>
    <w:rsid w:val="00B750DE"/>
    <w:rsid w:val="00B75433"/>
    <w:rsid w:val="00B75526"/>
    <w:rsid w:val="00B7565B"/>
    <w:rsid w:val="00B75B94"/>
    <w:rsid w:val="00B76294"/>
    <w:rsid w:val="00B768BF"/>
    <w:rsid w:val="00B76FEA"/>
    <w:rsid w:val="00B77704"/>
    <w:rsid w:val="00B800F3"/>
    <w:rsid w:val="00B8035B"/>
    <w:rsid w:val="00B80764"/>
    <w:rsid w:val="00B81672"/>
    <w:rsid w:val="00B81FC4"/>
    <w:rsid w:val="00B826D9"/>
    <w:rsid w:val="00B82DAC"/>
    <w:rsid w:val="00B82EBB"/>
    <w:rsid w:val="00B8304D"/>
    <w:rsid w:val="00B83EB0"/>
    <w:rsid w:val="00B8401B"/>
    <w:rsid w:val="00B84099"/>
    <w:rsid w:val="00B8414A"/>
    <w:rsid w:val="00B84349"/>
    <w:rsid w:val="00B8456D"/>
    <w:rsid w:val="00B84A3B"/>
    <w:rsid w:val="00B850BF"/>
    <w:rsid w:val="00B85139"/>
    <w:rsid w:val="00B8513C"/>
    <w:rsid w:val="00B85BEE"/>
    <w:rsid w:val="00B85C69"/>
    <w:rsid w:val="00B861E2"/>
    <w:rsid w:val="00B875FE"/>
    <w:rsid w:val="00B87933"/>
    <w:rsid w:val="00B87C19"/>
    <w:rsid w:val="00B919A2"/>
    <w:rsid w:val="00B92804"/>
    <w:rsid w:val="00B92A09"/>
    <w:rsid w:val="00B92D1B"/>
    <w:rsid w:val="00B93A79"/>
    <w:rsid w:val="00B93BDB"/>
    <w:rsid w:val="00B93BE7"/>
    <w:rsid w:val="00B93E8B"/>
    <w:rsid w:val="00B944D3"/>
    <w:rsid w:val="00B94D2D"/>
    <w:rsid w:val="00B94EC5"/>
    <w:rsid w:val="00B94FA4"/>
    <w:rsid w:val="00B959DB"/>
    <w:rsid w:val="00B9680D"/>
    <w:rsid w:val="00B96C7B"/>
    <w:rsid w:val="00B970FB"/>
    <w:rsid w:val="00B974BC"/>
    <w:rsid w:val="00B97538"/>
    <w:rsid w:val="00B975F4"/>
    <w:rsid w:val="00B9772D"/>
    <w:rsid w:val="00B97B7B"/>
    <w:rsid w:val="00B97E5D"/>
    <w:rsid w:val="00BA0489"/>
    <w:rsid w:val="00BA116D"/>
    <w:rsid w:val="00BA11FE"/>
    <w:rsid w:val="00BA1443"/>
    <w:rsid w:val="00BA18CE"/>
    <w:rsid w:val="00BA1F1D"/>
    <w:rsid w:val="00BA240A"/>
    <w:rsid w:val="00BA256A"/>
    <w:rsid w:val="00BA2B54"/>
    <w:rsid w:val="00BA3473"/>
    <w:rsid w:val="00BA35AD"/>
    <w:rsid w:val="00BA3D1E"/>
    <w:rsid w:val="00BA4396"/>
    <w:rsid w:val="00BA4605"/>
    <w:rsid w:val="00BA4730"/>
    <w:rsid w:val="00BA4CA3"/>
    <w:rsid w:val="00BA5576"/>
    <w:rsid w:val="00BA5604"/>
    <w:rsid w:val="00BA5832"/>
    <w:rsid w:val="00BA5CAE"/>
    <w:rsid w:val="00BA5EC5"/>
    <w:rsid w:val="00BA5EE3"/>
    <w:rsid w:val="00BA6268"/>
    <w:rsid w:val="00BA62FF"/>
    <w:rsid w:val="00BA6A96"/>
    <w:rsid w:val="00BA6E8E"/>
    <w:rsid w:val="00BA6ECA"/>
    <w:rsid w:val="00BA6F87"/>
    <w:rsid w:val="00BA72CE"/>
    <w:rsid w:val="00BA75A5"/>
    <w:rsid w:val="00BA783A"/>
    <w:rsid w:val="00BA7A77"/>
    <w:rsid w:val="00BA7B87"/>
    <w:rsid w:val="00BB0043"/>
    <w:rsid w:val="00BB069E"/>
    <w:rsid w:val="00BB07CE"/>
    <w:rsid w:val="00BB0A85"/>
    <w:rsid w:val="00BB0CFA"/>
    <w:rsid w:val="00BB1A1F"/>
    <w:rsid w:val="00BB1AF5"/>
    <w:rsid w:val="00BB1CC4"/>
    <w:rsid w:val="00BB2614"/>
    <w:rsid w:val="00BB29E1"/>
    <w:rsid w:val="00BB300D"/>
    <w:rsid w:val="00BB338E"/>
    <w:rsid w:val="00BB33F2"/>
    <w:rsid w:val="00BB33F7"/>
    <w:rsid w:val="00BB36D1"/>
    <w:rsid w:val="00BB38FF"/>
    <w:rsid w:val="00BB4729"/>
    <w:rsid w:val="00BB475C"/>
    <w:rsid w:val="00BB5AB4"/>
    <w:rsid w:val="00BB5CBC"/>
    <w:rsid w:val="00BB5F57"/>
    <w:rsid w:val="00BB6B07"/>
    <w:rsid w:val="00BB6CBE"/>
    <w:rsid w:val="00BB6F82"/>
    <w:rsid w:val="00BB7703"/>
    <w:rsid w:val="00BC04E6"/>
    <w:rsid w:val="00BC04F4"/>
    <w:rsid w:val="00BC05C5"/>
    <w:rsid w:val="00BC05EE"/>
    <w:rsid w:val="00BC0EEA"/>
    <w:rsid w:val="00BC12A1"/>
    <w:rsid w:val="00BC158D"/>
    <w:rsid w:val="00BC1FA3"/>
    <w:rsid w:val="00BC2501"/>
    <w:rsid w:val="00BC29E2"/>
    <w:rsid w:val="00BC326B"/>
    <w:rsid w:val="00BC3757"/>
    <w:rsid w:val="00BC3B57"/>
    <w:rsid w:val="00BC3D1D"/>
    <w:rsid w:val="00BC3D2E"/>
    <w:rsid w:val="00BC4A8F"/>
    <w:rsid w:val="00BC648B"/>
    <w:rsid w:val="00BC6C8C"/>
    <w:rsid w:val="00BC6E32"/>
    <w:rsid w:val="00BC7620"/>
    <w:rsid w:val="00BC7959"/>
    <w:rsid w:val="00BC7DAD"/>
    <w:rsid w:val="00BD01CE"/>
    <w:rsid w:val="00BD02EE"/>
    <w:rsid w:val="00BD049E"/>
    <w:rsid w:val="00BD05C2"/>
    <w:rsid w:val="00BD05D7"/>
    <w:rsid w:val="00BD0764"/>
    <w:rsid w:val="00BD0D2A"/>
    <w:rsid w:val="00BD19C7"/>
    <w:rsid w:val="00BD1E44"/>
    <w:rsid w:val="00BD1FF2"/>
    <w:rsid w:val="00BD29A1"/>
    <w:rsid w:val="00BD2DDC"/>
    <w:rsid w:val="00BD3846"/>
    <w:rsid w:val="00BD4115"/>
    <w:rsid w:val="00BD4871"/>
    <w:rsid w:val="00BD49F7"/>
    <w:rsid w:val="00BD4C00"/>
    <w:rsid w:val="00BD4D9D"/>
    <w:rsid w:val="00BD5158"/>
    <w:rsid w:val="00BD5478"/>
    <w:rsid w:val="00BD5A76"/>
    <w:rsid w:val="00BD5A9E"/>
    <w:rsid w:val="00BD5EE8"/>
    <w:rsid w:val="00BD6289"/>
    <w:rsid w:val="00BD6539"/>
    <w:rsid w:val="00BD6B31"/>
    <w:rsid w:val="00BD7075"/>
    <w:rsid w:val="00BD73BD"/>
    <w:rsid w:val="00BD73DA"/>
    <w:rsid w:val="00BD7455"/>
    <w:rsid w:val="00BD74FC"/>
    <w:rsid w:val="00BD7C25"/>
    <w:rsid w:val="00BD7EAD"/>
    <w:rsid w:val="00BD7F39"/>
    <w:rsid w:val="00BE0129"/>
    <w:rsid w:val="00BE0316"/>
    <w:rsid w:val="00BE05C7"/>
    <w:rsid w:val="00BE0A2F"/>
    <w:rsid w:val="00BE0A4F"/>
    <w:rsid w:val="00BE0D2C"/>
    <w:rsid w:val="00BE1261"/>
    <w:rsid w:val="00BE133D"/>
    <w:rsid w:val="00BE1374"/>
    <w:rsid w:val="00BE1622"/>
    <w:rsid w:val="00BE2016"/>
    <w:rsid w:val="00BE2436"/>
    <w:rsid w:val="00BE3AE7"/>
    <w:rsid w:val="00BE3B42"/>
    <w:rsid w:val="00BE40D9"/>
    <w:rsid w:val="00BE51C8"/>
    <w:rsid w:val="00BE51D8"/>
    <w:rsid w:val="00BE530E"/>
    <w:rsid w:val="00BE5AEE"/>
    <w:rsid w:val="00BE5D2A"/>
    <w:rsid w:val="00BE5EE2"/>
    <w:rsid w:val="00BE5FC5"/>
    <w:rsid w:val="00BE621B"/>
    <w:rsid w:val="00BE62A4"/>
    <w:rsid w:val="00BE6803"/>
    <w:rsid w:val="00BE6AB2"/>
    <w:rsid w:val="00BE6AB9"/>
    <w:rsid w:val="00BE6E02"/>
    <w:rsid w:val="00BE75B7"/>
    <w:rsid w:val="00BE7734"/>
    <w:rsid w:val="00BE7F97"/>
    <w:rsid w:val="00BF0344"/>
    <w:rsid w:val="00BF03B6"/>
    <w:rsid w:val="00BF0523"/>
    <w:rsid w:val="00BF057C"/>
    <w:rsid w:val="00BF11FE"/>
    <w:rsid w:val="00BF149C"/>
    <w:rsid w:val="00BF17FA"/>
    <w:rsid w:val="00BF1EC4"/>
    <w:rsid w:val="00BF2394"/>
    <w:rsid w:val="00BF253B"/>
    <w:rsid w:val="00BF28A1"/>
    <w:rsid w:val="00BF29A1"/>
    <w:rsid w:val="00BF2F68"/>
    <w:rsid w:val="00BF31A4"/>
    <w:rsid w:val="00BF40B3"/>
    <w:rsid w:val="00BF4778"/>
    <w:rsid w:val="00BF4950"/>
    <w:rsid w:val="00BF55D8"/>
    <w:rsid w:val="00BF5FA1"/>
    <w:rsid w:val="00BF6B5A"/>
    <w:rsid w:val="00BF714B"/>
    <w:rsid w:val="00BF759A"/>
    <w:rsid w:val="00C00737"/>
    <w:rsid w:val="00C01882"/>
    <w:rsid w:val="00C01DCB"/>
    <w:rsid w:val="00C029DA"/>
    <w:rsid w:val="00C0376F"/>
    <w:rsid w:val="00C03B81"/>
    <w:rsid w:val="00C04452"/>
    <w:rsid w:val="00C04C30"/>
    <w:rsid w:val="00C05113"/>
    <w:rsid w:val="00C05405"/>
    <w:rsid w:val="00C05445"/>
    <w:rsid w:val="00C057B3"/>
    <w:rsid w:val="00C05895"/>
    <w:rsid w:val="00C058E4"/>
    <w:rsid w:val="00C05CEC"/>
    <w:rsid w:val="00C05E1C"/>
    <w:rsid w:val="00C061B8"/>
    <w:rsid w:val="00C0678F"/>
    <w:rsid w:val="00C06FBA"/>
    <w:rsid w:val="00C072DD"/>
    <w:rsid w:val="00C07387"/>
    <w:rsid w:val="00C0780E"/>
    <w:rsid w:val="00C07C02"/>
    <w:rsid w:val="00C07D8E"/>
    <w:rsid w:val="00C1077E"/>
    <w:rsid w:val="00C107E8"/>
    <w:rsid w:val="00C109FB"/>
    <w:rsid w:val="00C10AC6"/>
    <w:rsid w:val="00C10C5E"/>
    <w:rsid w:val="00C1105C"/>
    <w:rsid w:val="00C116FD"/>
    <w:rsid w:val="00C119A4"/>
    <w:rsid w:val="00C11FCA"/>
    <w:rsid w:val="00C12089"/>
    <w:rsid w:val="00C1291B"/>
    <w:rsid w:val="00C13174"/>
    <w:rsid w:val="00C13B1A"/>
    <w:rsid w:val="00C13B81"/>
    <w:rsid w:val="00C13F9E"/>
    <w:rsid w:val="00C13FBF"/>
    <w:rsid w:val="00C147D3"/>
    <w:rsid w:val="00C14AEC"/>
    <w:rsid w:val="00C14FF1"/>
    <w:rsid w:val="00C15838"/>
    <w:rsid w:val="00C16549"/>
    <w:rsid w:val="00C16B8B"/>
    <w:rsid w:val="00C16D06"/>
    <w:rsid w:val="00C16FA1"/>
    <w:rsid w:val="00C176E3"/>
    <w:rsid w:val="00C17A84"/>
    <w:rsid w:val="00C17B58"/>
    <w:rsid w:val="00C17E94"/>
    <w:rsid w:val="00C2099C"/>
    <w:rsid w:val="00C20A09"/>
    <w:rsid w:val="00C20A13"/>
    <w:rsid w:val="00C21186"/>
    <w:rsid w:val="00C21C91"/>
    <w:rsid w:val="00C21FD9"/>
    <w:rsid w:val="00C226EC"/>
    <w:rsid w:val="00C2270C"/>
    <w:rsid w:val="00C228F0"/>
    <w:rsid w:val="00C231F7"/>
    <w:rsid w:val="00C23325"/>
    <w:rsid w:val="00C2338C"/>
    <w:rsid w:val="00C23C4B"/>
    <w:rsid w:val="00C23CB3"/>
    <w:rsid w:val="00C23F40"/>
    <w:rsid w:val="00C244FE"/>
    <w:rsid w:val="00C246AE"/>
    <w:rsid w:val="00C24A2A"/>
    <w:rsid w:val="00C24FB3"/>
    <w:rsid w:val="00C25432"/>
    <w:rsid w:val="00C255CA"/>
    <w:rsid w:val="00C256A2"/>
    <w:rsid w:val="00C2580B"/>
    <w:rsid w:val="00C2583E"/>
    <w:rsid w:val="00C25EBF"/>
    <w:rsid w:val="00C25F08"/>
    <w:rsid w:val="00C26764"/>
    <w:rsid w:val="00C26948"/>
    <w:rsid w:val="00C26A1A"/>
    <w:rsid w:val="00C271AF"/>
    <w:rsid w:val="00C27540"/>
    <w:rsid w:val="00C2791C"/>
    <w:rsid w:val="00C27D93"/>
    <w:rsid w:val="00C30396"/>
    <w:rsid w:val="00C30C55"/>
    <w:rsid w:val="00C30FCF"/>
    <w:rsid w:val="00C315FF"/>
    <w:rsid w:val="00C3229C"/>
    <w:rsid w:val="00C326A5"/>
    <w:rsid w:val="00C338DC"/>
    <w:rsid w:val="00C33B2F"/>
    <w:rsid w:val="00C34158"/>
    <w:rsid w:val="00C3444D"/>
    <w:rsid w:val="00C344CA"/>
    <w:rsid w:val="00C35206"/>
    <w:rsid w:val="00C364B6"/>
    <w:rsid w:val="00C365F7"/>
    <w:rsid w:val="00C3667B"/>
    <w:rsid w:val="00C36D2A"/>
    <w:rsid w:val="00C371B3"/>
    <w:rsid w:val="00C3733A"/>
    <w:rsid w:val="00C37488"/>
    <w:rsid w:val="00C37554"/>
    <w:rsid w:val="00C375BA"/>
    <w:rsid w:val="00C3768C"/>
    <w:rsid w:val="00C37B7A"/>
    <w:rsid w:val="00C37E03"/>
    <w:rsid w:val="00C4020A"/>
    <w:rsid w:val="00C40316"/>
    <w:rsid w:val="00C40FD6"/>
    <w:rsid w:val="00C421CD"/>
    <w:rsid w:val="00C42678"/>
    <w:rsid w:val="00C42A17"/>
    <w:rsid w:val="00C4312F"/>
    <w:rsid w:val="00C43A76"/>
    <w:rsid w:val="00C44551"/>
    <w:rsid w:val="00C448D2"/>
    <w:rsid w:val="00C449E5"/>
    <w:rsid w:val="00C44C3E"/>
    <w:rsid w:val="00C45228"/>
    <w:rsid w:val="00C4544E"/>
    <w:rsid w:val="00C45E70"/>
    <w:rsid w:val="00C45F1A"/>
    <w:rsid w:val="00C46051"/>
    <w:rsid w:val="00C4615A"/>
    <w:rsid w:val="00C46992"/>
    <w:rsid w:val="00C46C26"/>
    <w:rsid w:val="00C4712D"/>
    <w:rsid w:val="00C472FF"/>
    <w:rsid w:val="00C476DA"/>
    <w:rsid w:val="00C47CDC"/>
    <w:rsid w:val="00C5036C"/>
    <w:rsid w:val="00C509D1"/>
    <w:rsid w:val="00C50FAD"/>
    <w:rsid w:val="00C50FF4"/>
    <w:rsid w:val="00C5139A"/>
    <w:rsid w:val="00C51BF2"/>
    <w:rsid w:val="00C52C8E"/>
    <w:rsid w:val="00C5339D"/>
    <w:rsid w:val="00C534F5"/>
    <w:rsid w:val="00C53E86"/>
    <w:rsid w:val="00C53FA5"/>
    <w:rsid w:val="00C54183"/>
    <w:rsid w:val="00C5427B"/>
    <w:rsid w:val="00C54B3B"/>
    <w:rsid w:val="00C5554C"/>
    <w:rsid w:val="00C55E26"/>
    <w:rsid w:val="00C55EB0"/>
    <w:rsid w:val="00C560FB"/>
    <w:rsid w:val="00C56167"/>
    <w:rsid w:val="00C56373"/>
    <w:rsid w:val="00C57037"/>
    <w:rsid w:val="00C570DE"/>
    <w:rsid w:val="00C572FB"/>
    <w:rsid w:val="00C57607"/>
    <w:rsid w:val="00C57771"/>
    <w:rsid w:val="00C57AC1"/>
    <w:rsid w:val="00C57ED5"/>
    <w:rsid w:val="00C602AD"/>
    <w:rsid w:val="00C60401"/>
    <w:rsid w:val="00C6097B"/>
    <w:rsid w:val="00C609DA"/>
    <w:rsid w:val="00C60D53"/>
    <w:rsid w:val="00C615F1"/>
    <w:rsid w:val="00C61C30"/>
    <w:rsid w:val="00C61F52"/>
    <w:rsid w:val="00C62880"/>
    <w:rsid w:val="00C631AB"/>
    <w:rsid w:val="00C633EB"/>
    <w:rsid w:val="00C6344E"/>
    <w:rsid w:val="00C637BD"/>
    <w:rsid w:val="00C63CCF"/>
    <w:rsid w:val="00C63CDA"/>
    <w:rsid w:val="00C63EC9"/>
    <w:rsid w:val="00C64846"/>
    <w:rsid w:val="00C6521C"/>
    <w:rsid w:val="00C65256"/>
    <w:rsid w:val="00C65552"/>
    <w:rsid w:val="00C65883"/>
    <w:rsid w:val="00C65950"/>
    <w:rsid w:val="00C65E61"/>
    <w:rsid w:val="00C66415"/>
    <w:rsid w:val="00C664DB"/>
    <w:rsid w:val="00C666BE"/>
    <w:rsid w:val="00C66782"/>
    <w:rsid w:val="00C67C8D"/>
    <w:rsid w:val="00C67CB3"/>
    <w:rsid w:val="00C70A24"/>
    <w:rsid w:val="00C7172E"/>
    <w:rsid w:val="00C7185E"/>
    <w:rsid w:val="00C71BA7"/>
    <w:rsid w:val="00C7214D"/>
    <w:rsid w:val="00C72BFD"/>
    <w:rsid w:val="00C72CEF"/>
    <w:rsid w:val="00C72D97"/>
    <w:rsid w:val="00C733B0"/>
    <w:rsid w:val="00C7419B"/>
    <w:rsid w:val="00C742FE"/>
    <w:rsid w:val="00C74403"/>
    <w:rsid w:val="00C74896"/>
    <w:rsid w:val="00C74916"/>
    <w:rsid w:val="00C749F4"/>
    <w:rsid w:val="00C75802"/>
    <w:rsid w:val="00C75B5B"/>
    <w:rsid w:val="00C76117"/>
    <w:rsid w:val="00C7640B"/>
    <w:rsid w:val="00C766A1"/>
    <w:rsid w:val="00C76A24"/>
    <w:rsid w:val="00C76B57"/>
    <w:rsid w:val="00C76FBA"/>
    <w:rsid w:val="00C7763C"/>
    <w:rsid w:val="00C776E3"/>
    <w:rsid w:val="00C77C36"/>
    <w:rsid w:val="00C77E05"/>
    <w:rsid w:val="00C80101"/>
    <w:rsid w:val="00C804CD"/>
    <w:rsid w:val="00C807EF"/>
    <w:rsid w:val="00C80C04"/>
    <w:rsid w:val="00C80C18"/>
    <w:rsid w:val="00C81258"/>
    <w:rsid w:val="00C813B1"/>
    <w:rsid w:val="00C816F2"/>
    <w:rsid w:val="00C81CF3"/>
    <w:rsid w:val="00C824E2"/>
    <w:rsid w:val="00C82544"/>
    <w:rsid w:val="00C8285B"/>
    <w:rsid w:val="00C82881"/>
    <w:rsid w:val="00C82A5D"/>
    <w:rsid w:val="00C82AD2"/>
    <w:rsid w:val="00C82D18"/>
    <w:rsid w:val="00C8308B"/>
    <w:rsid w:val="00C83151"/>
    <w:rsid w:val="00C83187"/>
    <w:rsid w:val="00C831D7"/>
    <w:rsid w:val="00C8345A"/>
    <w:rsid w:val="00C8350D"/>
    <w:rsid w:val="00C83705"/>
    <w:rsid w:val="00C84153"/>
    <w:rsid w:val="00C84532"/>
    <w:rsid w:val="00C853DD"/>
    <w:rsid w:val="00C85AFA"/>
    <w:rsid w:val="00C861A1"/>
    <w:rsid w:val="00C86B0C"/>
    <w:rsid w:val="00C86B5D"/>
    <w:rsid w:val="00C86EE0"/>
    <w:rsid w:val="00C878E3"/>
    <w:rsid w:val="00C902C5"/>
    <w:rsid w:val="00C90419"/>
    <w:rsid w:val="00C90575"/>
    <w:rsid w:val="00C9118C"/>
    <w:rsid w:val="00C911BA"/>
    <w:rsid w:val="00C91384"/>
    <w:rsid w:val="00C9149C"/>
    <w:rsid w:val="00C9166E"/>
    <w:rsid w:val="00C91B70"/>
    <w:rsid w:val="00C91D2F"/>
    <w:rsid w:val="00C9329A"/>
    <w:rsid w:val="00C93351"/>
    <w:rsid w:val="00C939C1"/>
    <w:rsid w:val="00C93A2B"/>
    <w:rsid w:val="00C93D68"/>
    <w:rsid w:val="00C94373"/>
    <w:rsid w:val="00C94390"/>
    <w:rsid w:val="00C94542"/>
    <w:rsid w:val="00C945F4"/>
    <w:rsid w:val="00C94DC2"/>
    <w:rsid w:val="00C95D97"/>
    <w:rsid w:val="00C95EA3"/>
    <w:rsid w:val="00C96554"/>
    <w:rsid w:val="00C96B3F"/>
    <w:rsid w:val="00C96E5A"/>
    <w:rsid w:val="00C970AB"/>
    <w:rsid w:val="00C97614"/>
    <w:rsid w:val="00CA03C4"/>
    <w:rsid w:val="00CA07BF"/>
    <w:rsid w:val="00CA0D29"/>
    <w:rsid w:val="00CA107E"/>
    <w:rsid w:val="00CA1103"/>
    <w:rsid w:val="00CA17F7"/>
    <w:rsid w:val="00CA1AF0"/>
    <w:rsid w:val="00CA2A8B"/>
    <w:rsid w:val="00CA33BA"/>
    <w:rsid w:val="00CA3463"/>
    <w:rsid w:val="00CA34CD"/>
    <w:rsid w:val="00CA365A"/>
    <w:rsid w:val="00CA3A47"/>
    <w:rsid w:val="00CA3F8F"/>
    <w:rsid w:val="00CA433F"/>
    <w:rsid w:val="00CA46E5"/>
    <w:rsid w:val="00CA49A3"/>
    <w:rsid w:val="00CA4E67"/>
    <w:rsid w:val="00CA577D"/>
    <w:rsid w:val="00CA5A3D"/>
    <w:rsid w:val="00CA5F74"/>
    <w:rsid w:val="00CA68FB"/>
    <w:rsid w:val="00CA74B6"/>
    <w:rsid w:val="00CA77DC"/>
    <w:rsid w:val="00CA7BE0"/>
    <w:rsid w:val="00CA7F34"/>
    <w:rsid w:val="00CB0219"/>
    <w:rsid w:val="00CB04FE"/>
    <w:rsid w:val="00CB0851"/>
    <w:rsid w:val="00CB0E68"/>
    <w:rsid w:val="00CB0F11"/>
    <w:rsid w:val="00CB0FD0"/>
    <w:rsid w:val="00CB1012"/>
    <w:rsid w:val="00CB120B"/>
    <w:rsid w:val="00CB13D0"/>
    <w:rsid w:val="00CB17BB"/>
    <w:rsid w:val="00CB2DF1"/>
    <w:rsid w:val="00CB307E"/>
    <w:rsid w:val="00CB3116"/>
    <w:rsid w:val="00CB3876"/>
    <w:rsid w:val="00CB3D12"/>
    <w:rsid w:val="00CB471E"/>
    <w:rsid w:val="00CB4953"/>
    <w:rsid w:val="00CB4A65"/>
    <w:rsid w:val="00CB4ACA"/>
    <w:rsid w:val="00CB5295"/>
    <w:rsid w:val="00CB5816"/>
    <w:rsid w:val="00CB5B41"/>
    <w:rsid w:val="00CB70E6"/>
    <w:rsid w:val="00CB7654"/>
    <w:rsid w:val="00CB775F"/>
    <w:rsid w:val="00CC0116"/>
    <w:rsid w:val="00CC0D9F"/>
    <w:rsid w:val="00CC182A"/>
    <w:rsid w:val="00CC1A61"/>
    <w:rsid w:val="00CC20C7"/>
    <w:rsid w:val="00CC2362"/>
    <w:rsid w:val="00CC247E"/>
    <w:rsid w:val="00CC24E9"/>
    <w:rsid w:val="00CC28F1"/>
    <w:rsid w:val="00CC2D3B"/>
    <w:rsid w:val="00CC2DE1"/>
    <w:rsid w:val="00CC31E6"/>
    <w:rsid w:val="00CC3A78"/>
    <w:rsid w:val="00CC3EF6"/>
    <w:rsid w:val="00CC417D"/>
    <w:rsid w:val="00CC48E0"/>
    <w:rsid w:val="00CC55D7"/>
    <w:rsid w:val="00CC56C7"/>
    <w:rsid w:val="00CC5780"/>
    <w:rsid w:val="00CC5B57"/>
    <w:rsid w:val="00CC655C"/>
    <w:rsid w:val="00CC666E"/>
    <w:rsid w:val="00CC6918"/>
    <w:rsid w:val="00CC6BFF"/>
    <w:rsid w:val="00CC6EEB"/>
    <w:rsid w:val="00CC6F87"/>
    <w:rsid w:val="00CC78B1"/>
    <w:rsid w:val="00CC79B5"/>
    <w:rsid w:val="00CD0F2B"/>
    <w:rsid w:val="00CD2821"/>
    <w:rsid w:val="00CD379C"/>
    <w:rsid w:val="00CD40B8"/>
    <w:rsid w:val="00CD4811"/>
    <w:rsid w:val="00CD4C65"/>
    <w:rsid w:val="00CD4CF5"/>
    <w:rsid w:val="00CD4D58"/>
    <w:rsid w:val="00CD5325"/>
    <w:rsid w:val="00CD5433"/>
    <w:rsid w:val="00CD54C6"/>
    <w:rsid w:val="00CD6206"/>
    <w:rsid w:val="00CD6758"/>
    <w:rsid w:val="00CD6818"/>
    <w:rsid w:val="00CD68C2"/>
    <w:rsid w:val="00CD695E"/>
    <w:rsid w:val="00CD6B23"/>
    <w:rsid w:val="00CD700D"/>
    <w:rsid w:val="00CD7493"/>
    <w:rsid w:val="00CD7718"/>
    <w:rsid w:val="00CD7C08"/>
    <w:rsid w:val="00CE02A1"/>
    <w:rsid w:val="00CE08C1"/>
    <w:rsid w:val="00CE0F51"/>
    <w:rsid w:val="00CE13B7"/>
    <w:rsid w:val="00CE149F"/>
    <w:rsid w:val="00CE1EE0"/>
    <w:rsid w:val="00CE1FFF"/>
    <w:rsid w:val="00CE225F"/>
    <w:rsid w:val="00CE24CC"/>
    <w:rsid w:val="00CE2562"/>
    <w:rsid w:val="00CE30A2"/>
    <w:rsid w:val="00CE3142"/>
    <w:rsid w:val="00CE3393"/>
    <w:rsid w:val="00CE3613"/>
    <w:rsid w:val="00CE399B"/>
    <w:rsid w:val="00CE3BC5"/>
    <w:rsid w:val="00CE3C4C"/>
    <w:rsid w:val="00CE4ADD"/>
    <w:rsid w:val="00CE5739"/>
    <w:rsid w:val="00CE59D9"/>
    <w:rsid w:val="00CE5C6C"/>
    <w:rsid w:val="00CE5F91"/>
    <w:rsid w:val="00CE5FE1"/>
    <w:rsid w:val="00CE6518"/>
    <w:rsid w:val="00CE663B"/>
    <w:rsid w:val="00CE67B4"/>
    <w:rsid w:val="00CE692A"/>
    <w:rsid w:val="00CE7264"/>
    <w:rsid w:val="00CE72CE"/>
    <w:rsid w:val="00CE7518"/>
    <w:rsid w:val="00CE76C5"/>
    <w:rsid w:val="00CE77CD"/>
    <w:rsid w:val="00CE7D37"/>
    <w:rsid w:val="00CE7F3A"/>
    <w:rsid w:val="00CF0B00"/>
    <w:rsid w:val="00CF0F6C"/>
    <w:rsid w:val="00CF1A5B"/>
    <w:rsid w:val="00CF1BA2"/>
    <w:rsid w:val="00CF21EB"/>
    <w:rsid w:val="00CF23D0"/>
    <w:rsid w:val="00CF24AD"/>
    <w:rsid w:val="00CF26B4"/>
    <w:rsid w:val="00CF373F"/>
    <w:rsid w:val="00CF3743"/>
    <w:rsid w:val="00CF3D15"/>
    <w:rsid w:val="00CF4587"/>
    <w:rsid w:val="00CF4621"/>
    <w:rsid w:val="00CF4893"/>
    <w:rsid w:val="00CF4B11"/>
    <w:rsid w:val="00CF4B1B"/>
    <w:rsid w:val="00CF5353"/>
    <w:rsid w:val="00CF53CA"/>
    <w:rsid w:val="00CF58DD"/>
    <w:rsid w:val="00CF5A43"/>
    <w:rsid w:val="00CF5C61"/>
    <w:rsid w:val="00CF666C"/>
    <w:rsid w:val="00CF6A01"/>
    <w:rsid w:val="00D00353"/>
    <w:rsid w:val="00D007F7"/>
    <w:rsid w:val="00D00878"/>
    <w:rsid w:val="00D0088F"/>
    <w:rsid w:val="00D01190"/>
    <w:rsid w:val="00D01453"/>
    <w:rsid w:val="00D014C9"/>
    <w:rsid w:val="00D01A2B"/>
    <w:rsid w:val="00D02225"/>
    <w:rsid w:val="00D028E5"/>
    <w:rsid w:val="00D02A10"/>
    <w:rsid w:val="00D02F6D"/>
    <w:rsid w:val="00D03981"/>
    <w:rsid w:val="00D04791"/>
    <w:rsid w:val="00D04846"/>
    <w:rsid w:val="00D04B5A"/>
    <w:rsid w:val="00D04B5D"/>
    <w:rsid w:val="00D056AB"/>
    <w:rsid w:val="00D05701"/>
    <w:rsid w:val="00D05709"/>
    <w:rsid w:val="00D05932"/>
    <w:rsid w:val="00D05D7A"/>
    <w:rsid w:val="00D06516"/>
    <w:rsid w:val="00D06E6B"/>
    <w:rsid w:val="00D07B5B"/>
    <w:rsid w:val="00D07D0A"/>
    <w:rsid w:val="00D101F8"/>
    <w:rsid w:val="00D11240"/>
    <w:rsid w:val="00D116F8"/>
    <w:rsid w:val="00D11B6D"/>
    <w:rsid w:val="00D11F10"/>
    <w:rsid w:val="00D1218B"/>
    <w:rsid w:val="00D125A5"/>
    <w:rsid w:val="00D12978"/>
    <w:rsid w:val="00D12F45"/>
    <w:rsid w:val="00D13926"/>
    <w:rsid w:val="00D139EA"/>
    <w:rsid w:val="00D14523"/>
    <w:rsid w:val="00D14543"/>
    <w:rsid w:val="00D14A78"/>
    <w:rsid w:val="00D14B86"/>
    <w:rsid w:val="00D14D2C"/>
    <w:rsid w:val="00D14ED8"/>
    <w:rsid w:val="00D151F6"/>
    <w:rsid w:val="00D15E1F"/>
    <w:rsid w:val="00D163F1"/>
    <w:rsid w:val="00D164A1"/>
    <w:rsid w:val="00D16693"/>
    <w:rsid w:val="00D169E1"/>
    <w:rsid w:val="00D16DD4"/>
    <w:rsid w:val="00D172E5"/>
    <w:rsid w:val="00D175CF"/>
    <w:rsid w:val="00D204F4"/>
    <w:rsid w:val="00D2108A"/>
    <w:rsid w:val="00D2135A"/>
    <w:rsid w:val="00D217C6"/>
    <w:rsid w:val="00D21B53"/>
    <w:rsid w:val="00D21D4D"/>
    <w:rsid w:val="00D21DF9"/>
    <w:rsid w:val="00D21E25"/>
    <w:rsid w:val="00D2205B"/>
    <w:rsid w:val="00D22205"/>
    <w:rsid w:val="00D2222D"/>
    <w:rsid w:val="00D22368"/>
    <w:rsid w:val="00D22A51"/>
    <w:rsid w:val="00D22C09"/>
    <w:rsid w:val="00D22CC0"/>
    <w:rsid w:val="00D23303"/>
    <w:rsid w:val="00D23B4D"/>
    <w:rsid w:val="00D24791"/>
    <w:rsid w:val="00D25F94"/>
    <w:rsid w:val="00D26324"/>
    <w:rsid w:val="00D2633A"/>
    <w:rsid w:val="00D2698A"/>
    <w:rsid w:val="00D26BFC"/>
    <w:rsid w:val="00D26E94"/>
    <w:rsid w:val="00D27138"/>
    <w:rsid w:val="00D27333"/>
    <w:rsid w:val="00D273CD"/>
    <w:rsid w:val="00D273D3"/>
    <w:rsid w:val="00D30393"/>
    <w:rsid w:val="00D30432"/>
    <w:rsid w:val="00D3045D"/>
    <w:rsid w:val="00D3077C"/>
    <w:rsid w:val="00D30EB3"/>
    <w:rsid w:val="00D317A9"/>
    <w:rsid w:val="00D322EF"/>
    <w:rsid w:val="00D32413"/>
    <w:rsid w:val="00D32EF9"/>
    <w:rsid w:val="00D331FB"/>
    <w:rsid w:val="00D3364A"/>
    <w:rsid w:val="00D33AB5"/>
    <w:rsid w:val="00D33FD4"/>
    <w:rsid w:val="00D34160"/>
    <w:rsid w:val="00D3490B"/>
    <w:rsid w:val="00D354E1"/>
    <w:rsid w:val="00D35A2F"/>
    <w:rsid w:val="00D35CDF"/>
    <w:rsid w:val="00D36875"/>
    <w:rsid w:val="00D369A9"/>
    <w:rsid w:val="00D36B96"/>
    <w:rsid w:val="00D37009"/>
    <w:rsid w:val="00D37906"/>
    <w:rsid w:val="00D37B3D"/>
    <w:rsid w:val="00D4012E"/>
    <w:rsid w:val="00D4052C"/>
    <w:rsid w:val="00D407BA"/>
    <w:rsid w:val="00D41000"/>
    <w:rsid w:val="00D411E0"/>
    <w:rsid w:val="00D419DD"/>
    <w:rsid w:val="00D41B1A"/>
    <w:rsid w:val="00D41B90"/>
    <w:rsid w:val="00D420C2"/>
    <w:rsid w:val="00D42143"/>
    <w:rsid w:val="00D4225E"/>
    <w:rsid w:val="00D42547"/>
    <w:rsid w:val="00D4276E"/>
    <w:rsid w:val="00D42BB4"/>
    <w:rsid w:val="00D42D3E"/>
    <w:rsid w:val="00D431F1"/>
    <w:rsid w:val="00D43342"/>
    <w:rsid w:val="00D43427"/>
    <w:rsid w:val="00D4395A"/>
    <w:rsid w:val="00D44358"/>
    <w:rsid w:val="00D4436D"/>
    <w:rsid w:val="00D44565"/>
    <w:rsid w:val="00D44760"/>
    <w:rsid w:val="00D4496B"/>
    <w:rsid w:val="00D44ACA"/>
    <w:rsid w:val="00D44DFA"/>
    <w:rsid w:val="00D45431"/>
    <w:rsid w:val="00D459A5"/>
    <w:rsid w:val="00D45EC7"/>
    <w:rsid w:val="00D469A4"/>
    <w:rsid w:val="00D46B14"/>
    <w:rsid w:val="00D46DA9"/>
    <w:rsid w:val="00D46FB2"/>
    <w:rsid w:val="00D470FF"/>
    <w:rsid w:val="00D47B84"/>
    <w:rsid w:val="00D47EB9"/>
    <w:rsid w:val="00D5008E"/>
    <w:rsid w:val="00D508D4"/>
    <w:rsid w:val="00D50C5E"/>
    <w:rsid w:val="00D51753"/>
    <w:rsid w:val="00D51E48"/>
    <w:rsid w:val="00D5214A"/>
    <w:rsid w:val="00D52376"/>
    <w:rsid w:val="00D525EA"/>
    <w:rsid w:val="00D529C6"/>
    <w:rsid w:val="00D52A7C"/>
    <w:rsid w:val="00D52BD4"/>
    <w:rsid w:val="00D53798"/>
    <w:rsid w:val="00D53C6E"/>
    <w:rsid w:val="00D53DF2"/>
    <w:rsid w:val="00D543AA"/>
    <w:rsid w:val="00D54F85"/>
    <w:rsid w:val="00D55DB2"/>
    <w:rsid w:val="00D55F61"/>
    <w:rsid w:val="00D560B5"/>
    <w:rsid w:val="00D56451"/>
    <w:rsid w:val="00D5665D"/>
    <w:rsid w:val="00D56690"/>
    <w:rsid w:val="00D56796"/>
    <w:rsid w:val="00D56F57"/>
    <w:rsid w:val="00D57985"/>
    <w:rsid w:val="00D57FF2"/>
    <w:rsid w:val="00D6033D"/>
    <w:rsid w:val="00D60838"/>
    <w:rsid w:val="00D61909"/>
    <w:rsid w:val="00D629E8"/>
    <w:rsid w:val="00D62A7B"/>
    <w:rsid w:val="00D62CF8"/>
    <w:rsid w:val="00D62DA8"/>
    <w:rsid w:val="00D63025"/>
    <w:rsid w:val="00D632FF"/>
    <w:rsid w:val="00D63430"/>
    <w:rsid w:val="00D63FB5"/>
    <w:rsid w:val="00D6424E"/>
    <w:rsid w:val="00D64E06"/>
    <w:rsid w:val="00D64F77"/>
    <w:rsid w:val="00D65271"/>
    <w:rsid w:val="00D664DE"/>
    <w:rsid w:val="00D66604"/>
    <w:rsid w:val="00D666E9"/>
    <w:rsid w:val="00D669C9"/>
    <w:rsid w:val="00D67153"/>
    <w:rsid w:val="00D677A3"/>
    <w:rsid w:val="00D67AE9"/>
    <w:rsid w:val="00D700A9"/>
    <w:rsid w:val="00D70415"/>
    <w:rsid w:val="00D70B4F"/>
    <w:rsid w:val="00D70E28"/>
    <w:rsid w:val="00D71A8F"/>
    <w:rsid w:val="00D71B13"/>
    <w:rsid w:val="00D71C11"/>
    <w:rsid w:val="00D72512"/>
    <w:rsid w:val="00D72833"/>
    <w:rsid w:val="00D72E28"/>
    <w:rsid w:val="00D73208"/>
    <w:rsid w:val="00D736A8"/>
    <w:rsid w:val="00D73784"/>
    <w:rsid w:val="00D73CB8"/>
    <w:rsid w:val="00D73D6E"/>
    <w:rsid w:val="00D73DC0"/>
    <w:rsid w:val="00D74142"/>
    <w:rsid w:val="00D74678"/>
    <w:rsid w:val="00D747E2"/>
    <w:rsid w:val="00D747E3"/>
    <w:rsid w:val="00D7514E"/>
    <w:rsid w:val="00D7533F"/>
    <w:rsid w:val="00D76DB7"/>
    <w:rsid w:val="00D7716F"/>
    <w:rsid w:val="00D773AA"/>
    <w:rsid w:val="00D77562"/>
    <w:rsid w:val="00D80184"/>
    <w:rsid w:val="00D808C3"/>
    <w:rsid w:val="00D8090B"/>
    <w:rsid w:val="00D809BA"/>
    <w:rsid w:val="00D80E8B"/>
    <w:rsid w:val="00D813C9"/>
    <w:rsid w:val="00D81499"/>
    <w:rsid w:val="00D81C0A"/>
    <w:rsid w:val="00D81DEA"/>
    <w:rsid w:val="00D82D3A"/>
    <w:rsid w:val="00D82E69"/>
    <w:rsid w:val="00D83479"/>
    <w:rsid w:val="00D839FC"/>
    <w:rsid w:val="00D84311"/>
    <w:rsid w:val="00D8431A"/>
    <w:rsid w:val="00D84C6C"/>
    <w:rsid w:val="00D84C8B"/>
    <w:rsid w:val="00D84D36"/>
    <w:rsid w:val="00D84E3E"/>
    <w:rsid w:val="00D84F14"/>
    <w:rsid w:val="00D850FC"/>
    <w:rsid w:val="00D85BCD"/>
    <w:rsid w:val="00D868DD"/>
    <w:rsid w:val="00D86B7A"/>
    <w:rsid w:val="00D8730C"/>
    <w:rsid w:val="00D8746D"/>
    <w:rsid w:val="00D87992"/>
    <w:rsid w:val="00D87B87"/>
    <w:rsid w:val="00D87DCD"/>
    <w:rsid w:val="00D87E97"/>
    <w:rsid w:val="00D9005E"/>
    <w:rsid w:val="00D9014D"/>
    <w:rsid w:val="00D90943"/>
    <w:rsid w:val="00D90A45"/>
    <w:rsid w:val="00D9173E"/>
    <w:rsid w:val="00D918F2"/>
    <w:rsid w:val="00D919F0"/>
    <w:rsid w:val="00D927C1"/>
    <w:rsid w:val="00D92E67"/>
    <w:rsid w:val="00D93291"/>
    <w:rsid w:val="00D935F7"/>
    <w:rsid w:val="00D93EF9"/>
    <w:rsid w:val="00D94081"/>
    <w:rsid w:val="00D94571"/>
    <w:rsid w:val="00D95282"/>
    <w:rsid w:val="00D95534"/>
    <w:rsid w:val="00D9566E"/>
    <w:rsid w:val="00D956DA"/>
    <w:rsid w:val="00D958F6"/>
    <w:rsid w:val="00D9657D"/>
    <w:rsid w:val="00D96A4D"/>
    <w:rsid w:val="00D96BE8"/>
    <w:rsid w:val="00D96D2B"/>
    <w:rsid w:val="00D972CC"/>
    <w:rsid w:val="00D97414"/>
    <w:rsid w:val="00D976FE"/>
    <w:rsid w:val="00D97C67"/>
    <w:rsid w:val="00D97D8E"/>
    <w:rsid w:val="00DA0174"/>
    <w:rsid w:val="00DA0B75"/>
    <w:rsid w:val="00DA172B"/>
    <w:rsid w:val="00DA2196"/>
    <w:rsid w:val="00DA2580"/>
    <w:rsid w:val="00DA2FE2"/>
    <w:rsid w:val="00DA30FD"/>
    <w:rsid w:val="00DA33E6"/>
    <w:rsid w:val="00DA341F"/>
    <w:rsid w:val="00DA3488"/>
    <w:rsid w:val="00DA3BCC"/>
    <w:rsid w:val="00DA3D8B"/>
    <w:rsid w:val="00DA40D2"/>
    <w:rsid w:val="00DA4393"/>
    <w:rsid w:val="00DA4D69"/>
    <w:rsid w:val="00DA53CB"/>
    <w:rsid w:val="00DA5849"/>
    <w:rsid w:val="00DA5C75"/>
    <w:rsid w:val="00DA5D51"/>
    <w:rsid w:val="00DA61F4"/>
    <w:rsid w:val="00DA63C0"/>
    <w:rsid w:val="00DA6622"/>
    <w:rsid w:val="00DA6960"/>
    <w:rsid w:val="00DA6D8B"/>
    <w:rsid w:val="00DA75AD"/>
    <w:rsid w:val="00DA768F"/>
    <w:rsid w:val="00DA79C3"/>
    <w:rsid w:val="00DA7BA9"/>
    <w:rsid w:val="00DA7CF5"/>
    <w:rsid w:val="00DB00B8"/>
    <w:rsid w:val="00DB0764"/>
    <w:rsid w:val="00DB0A65"/>
    <w:rsid w:val="00DB133A"/>
    <w:rsid w:val="00DB175F"/>
    <w:rsid w:val="00DB178E"/>
    <w:rsid w:val="00DB17AB"/>
    <w:rsid w:val="00DB1C0A"/>
    <w:rsid w:val="00DB1CFB"/>
    <w:rsid w:val="00DB237A"/>
    <w:rsid w:val="00DB2B21"/>
    <w:rsid w:val="00DB2C9C"/>
    <w:rsid w:val="00DB2CD3"/>
    <w:rsid w:val="00DB2D0F"/>
    <w:rsid w:val="00DB39E2"/>
    <w:rsid w:val="00DB3B31"/>
    <w:rsid w:val="00DB53D6"/>
    <w:rsid w:val="00DB54B6"/>
    <w:rsid w:val="00DB55A9"/>
    <w:rsid w:val="00DB6414"/>
    <w:rsid w:val="00DB646D"/>
    <w:rsid w:val="00DB6869"/>
    <w:rsid w:val="00DB6DFF"/>
    <w:rsid w:val="00DB6F53"/>
    <w:rsid w:val="00DB73ED"/>
    <w:rsid w:val="00DB75D2"/>
    <w:rsid w:val="00DB78D6"/>
    <w:rsid w:val="00DB7CED"/>
    <w:rsid w:val="00DC012A"/>
    <w:rsid w:val="00DC1408"/>
    <w:rsid w:val="00DC19C6"/>
    <w:rsid w:val="00DC1AE0"/>
    <w:rsid w:val="00DC1C61"/>
    <w:rsid w:val="00DC22EA"/>
    <w:rsid w:val="00DC374B"/>
    <w:rsid w:val="00DC38BC"/>
    <w:rsid w:val="00DC410B"/>
    <w:rsid w:val="00DC4698"/>
    <w:rsid w:val="00DC47D6"/>
    <w:rsid w:val="00DC496E"/>
    <w:rsid w:val="00DC4E64"/>
    <w:rsid w:val="00DC4F2C"/>
    <w:rsid w:val="00DC5119"/>
    <w:rsid w:val="00DC573D"/>
    <w:rsid w:val="00DC5E3F"/>
    <w:rsid w:val="00DC61C9"/>
    <w:rsid w:val="00DC6701"/>
    <w:rsid w:val="00DC67C1"/>
    <w:rsid w:val="00DC697B"/>
    <w:rsid w:val="00DC6B2F"/>
    <w:rsid w:val="00DC6B90"/>
    <w:rsid w:val="00DC6BCF"/>
    <w:rsid w:val="00DC6E2A"/>
    <w:rsid w:val="00DC6F40"/>
    <w:rsid w:val="00DC7241"/>
    <w:rsid w:val="00DC7783"/>
    <w:rsid w:val="00DC78EB"/>
    <w:rsid w:val="00DC7A88"/>
    <w:rsid w:val="00DC7CFB"/>
    <w:rsid w:val="00DD010D"/>
    <w:rsid w:val="00DD0334"/>
    <w:rsid w:val="00DD05BB"/>
    <w:rsid w:val="00DD0706"/>
    <w:rsid w:val="00DD0897"/>
    <w:rsid w:val="00DD1571"/>
    <w:rsid w:val="00DD1720"/>
    <w:rsid w:val="00DD242B"/>
    <w:rsid w:val="00DD25E3"/>
    <w:rsid w:val="00DD25FB"/>
    <w:rsid w:val="00DD26A0"/>
    <w:rsid w:val="00DD2B7C"/>
    <w:rsid w:val="00DD2D7F"/>
    <w:rsid w:val="00DD2DEA"/>
    <w:rsid w:val="00DD37AD"/>
    <w:rsid w:val="00DD3832"/>
    <w:rsid w:val="00DD4186"/>
    <w:rsid w:val="00DD4C19"/>
    <w:rsid w:val="00DD4F12"/>
    <w:rsid w:val="00DD5511"/>
    <w:rsid w:val="00DD56F7"/>
    <w:rsid w:val="00DD5B06"/>
    <w:rsid w:val="00DD6D1E"/>
    <w:rsid w:val="00DD6FD1"/>
    <w:rsid w:val="00DD70EF"/>
    <w:rsid w:val="00DD710C"/>
    <w:rsid w:val="00DD7167"/>
    <w:rsid w:val="00DD7A15"/>
    <w:rsid w:val="00DE075F"/>
    <w:rsid w:val="00DE08BD"/>
    <w:rsid w:val="00DE0A8F"/>
    <w:rsid w:val="00DE0CD4"/>
    <w:rsid w:val="00DE1009"/>
    <w:rsid w:val="00DE1154"/>
    <w:rsid w:val="00DE1218"/>
    <w:rsid w:val="00DE137B"/>
    <w:rsid w:val="00DE1475"/>
    <w:rsid w:val="00DE19AD"/>
    <w:rsid w:val="00DE1C14"/>
    <w:rsid w:val="00DE1F0E"/>
    <w:rsid w:val="00DE2161"/>
    <w:rsid w:val="00DE2ACD"/>
    <w:rsid w:val="00DE3045"/>
    <w:rsid w:val="00DE330E"/>
    <w:rsid w:val="00DE36F8"/>
    <w:rsid w:val="00DE37EA"/>
    <w:rsid w:val="00DE3BA3"/>
    <w:rsid w:val="00DE407D"/>
    <w:rsid w:val="00DE418A"/>
    <w:rsid w:val="00DE44BD"/>
    <w:rsid w:val="00DE47E1"/>
    <w:rsid w:val="00DE4882"/>
    <w:rsid w:val="00DE4884"/>
    <w:rsid w:val="00DE48DE"/>
    <w:rsid w:val="00DE4DED"/>
    <w:rsid w:val="00DE4DF5"/>
    <w:rsid w:val="00DE4EF3"/>
    <w:rsid w:val="00DE51C1"/>
    <w:rsid w:val="00DE53BA"/>
    <w:rsid w:val="00DE580E"/>
    <w:rsid w:val="00DE5AB2"/>
    <w:rsid w:val="00DE5FA8"/>
    <w:rsid w:val="00DE6007"/>
    <w:rsid w:val="00DE6526"/>
    <w:rsid w:val="00DE7032"/>
    <w:rsid w:val="00DE71D5"/>
    <w:rsid w:val="00DE7289"/>
    <w:rsid w:val="00DE7434"/>
    <w:rsid w:val="00DE79A8"/>
    <w:rsid w:val="00DE7EB2"/>
    <w:rsid w:val="00DF0A0D"/>
    <w:rsid w:val="00DF0D7D"/>
    <w:rsid w:val="00DF0E19"/>
    <w:rsid w:val="00DF11E7"/>
    <w:rsid w:val="00DF1635"/>
    <w:rsid w:val="00DF16A2"/>
    <w:rsid w:val="00DF16C5"/>
    <w:rsid w:val="00DF1C85"/>
    <w:rsid w:val="00DF1EA3"/>
    <w:rsid w:val="00DF1F44"/>
    <w:rsid w:val="00DF2657"/>
    <w:rsid w:val="00DF374B"/>
    <w:rsid w:val="00DF4803"/>
    <w:rsid w:val="00DF4960"/>
    <w:rsid w:val="00DF4B5C"/>
    <w:rsid w:val="00DF4E34"/>
    <w:rsid w:val="00DF5C69"/>
    <w:rsid w:val="00DF5D52"/>
    <w:rsid w:val="00DF6590"/>
    <w:rsid w:val="00DF6A50"/>
    <w:rsid w:val="00DF6C11"/>
    <w:rsid w:val="00DF6EDE"/>
    <w:rsid w:val="00DF6EE9"/>
    <w:rsid w:val="00DF7D35"/>
    <w:rsid w:val="00E002FA"/>
    <w:rsid w:val="00E019B6"/>
    <w:rsid w:val="00E01A9E"/>
    <w:rsid w:val="00E01E9F"/>
    <w:rsid w:val="00E024A8"/>
    <w:rsid w:val="00E02888"/>
    <w:rsid w:val="00E03259"/>
    <w:rsid w:val="00E034AF"/>
    <w:rsid w:val="00E03B4F"/>
    <w:rsid w:val="00E0447F"/>
    <w:rsid w:val="00E04502"/>
    <w:rsid w:val="00E04A0D"/>
    <w:rsid w:val="00E050E9"/>
    <w:rsid w:val="00E052C5"/>
    <w:rsid w:val="00E0532F"/>
    <w:rsid w:val="00E0542F"/>
    <w:rsid w:val="00E055FD"/>
    <w:rsid w:val="00E05A2F"/>
    <w:rsid w:val="00E0607E"/>
    <w:rsid w:val="00E060BE"/>
    <w:rsid w:val="00E06335"/>
    <w:rsid w:val="00E064B2"/>
    <w:rsid w:val="00E0654E"/>
    <w:rsid w:val="00E06826"/>
    <w:rsid w:val="00E06997"/>
    <w:rsid w:val="00E06CB1"/>
    <w:rsid w:val="00E06E15"/>
    <w:rsid w:val="00E06F19"/>
    <w:rsid w:val="00E07129"/>
    <w:rsid w:val="00E0745E"/>
    <w:rsid w:val="00E07931"/>
    <w:rsid w:val="00E10DFD"/>
    <w:rsid w:val="00E11410"/>
    <w:rsid w:val="00E11DD6"/>
    <w:rsid w:val="00E12ACB"/>
    <w:rsid w:val="00E13135"/>
    <w:rsid w:val="00E1317E"/>
    <w:rsid w:val="00E13E0D"/>
    <w:rsid w:val="00E13E6F"/>
    <w:rsid w:val="00E13FB5"/>
    <w:rsid w:val="00E143F5"/>
    <w:rsid w:val="00E1454D"/>
    <w:rsid w:val="00E14676"/>
    <w:rsid w:val="00E14B3C"/>
    <w:rsid w:val="00E14D22"/>
    <w:rsid w:val="00E14DCE"/>
    <w:rsid w:val="00E15069"/>
    <w:rsid w:val="00E15249"/>
    <w:rsid w:val="00E1592C"/>
    <w:rsid w:val="00E16894"/>
    <w:rsid w:val="00E1710D"/>
    <w:rsid w:val="00E173A9"/>
    <w:rsid w:val="00E17C06"/>
    <w:rsid w:val="00E17FA0"/>
    <w:rsid w:val="00E203FA"/>
    <w:rsid w:val="00E20D92"/>
    <w:rsid w:val="00E21344"/>
    <w:rsid w:val="00E2136F"/>
    <w:rsid w:val="00E215FC"/>
    <w:rsid w:val="00E21A28"/>
    <w:rsid w:val="00E21CB2"/>
    <w:rsid w:val="00E2259D"/>
    <w:rsid w:val="00E2267E"/>
    <w:rsid w:val="00E22A95"/>
    <w:rsid w:val="00E22B21"/>
    <w:rsid w:val="00E22B53"/>
    <w:rsid w:val="00E22DC7"/>
    <w:rsid w:val="00E22F6A"/>
    <w:rsid w:val="00E23733"/>
    <w:rsid w:val="00E23D9F"/>
    <w:rsid w:val="00E23E9D"/>
    <w:rsid w:val="00E245BF"/>
    <w:rsid w:val="00E24B76"/>
    <w:rsid w:val="00E24D08"/>
    <w:rsid w:val="00E253C6"/>
    <w:rsid w:val="00E2574A"/>
    <w:rsid w:val="00E258F1"/>
    <w:rsid w:val="00E25BA4"/>
    <w:rsid w:val="00E25C8C"/>
    <w:rsid w:val="00E25E37"/>
    <w:rsid w:val="00E261D7"/>
    <w:rsid w:val="00E2675E"/>
    <w:rsid w:val="00E26D78"/>
    <w:rsid w:val="00E27554"/>
    <w:rsid w:val="00E2794D"/>
    <w:rsid w:val="00E27A8F"/>
    <w:rsid w:val="00E303A2"/>
    <w:rsid w:val="00E30521"/>
    <w:rsid w:val="00E307DE"/>
    <w:rsid w:val="00E30DE9"/>
    <w:rsid w:val="00E30F75"/>
    <w:rsid w:val="00E3157C"/>
    <w:rsid w:val="00E31598"/>
    <w:rsid w:val="00E315B8"/>
    <w:rsid w:val="00E3168E"/>
    <w:rsid w:val="00E32497"/>
    <w:rsid w:val="00E32634"/>
    <w:rsid w:val="00E32ACF"/>
    <w:rsid w:val="00E335C8"/>
    <w:rsid w:val="00E337DA"/>
    <w:rsid w:val="00E33DA3"/>
    <w:rsid w:val="00E34091"/>
    <w:rsid w:val="00E35A38"/>
    <w:rsid w:val="00E364E4"/>
    <w:rsid w:val="00E36A1B"/>
    <w:rsid w:val="00E36DE6"/>
    <w:rsid w:val="00E371AB"/>
    <w:rsid w:val="00E37285"/>
    <w:rsid w:val="00E37317"/>
    <w:rsid w:val="00E37A26"/>
    <w:rsid w:val="00E37A4F"/>
    <w:rsid w:val="00E40302"/>
    <w:rsid w:val="00E40AD5"/>
    <w:rsid w:val="00E4177B"/>
    <w:rsid w:val="00E41791"/>
    <w:rsid w:val="00E42146"/>
    <w:rsid w:val="00E4219E"/>
    <w:rsid w:val="00E4242A"/>
    <w:rsid w:val="00E4278E"/>
    <w:rsid w:val="00E4281B"/>
    <w:rsid w:val="00E443B6"/>
    <w:rsid w:val="00E44710"/>
    <w:rsid w:val="00E4473E"/>
    <w:rsid w:val="00E447B3"/>
    <w:rsid w:val="00E45066"/>
    <w:rsid w:val="00E456E7"/>
    <w:rsid w:val="00E461E2"/>
    <w:rsid w:val="00E46ABA"/>
    <w:rsid w:val="00E46B4C"/>
    <w:rsid w:val="00E46D60"/>
    <w:rsid w:val="00E46E4B"/>
    <w:rsid w:val="00E4706D"/>
    <w:rsid w:val="00E47153"/>
    <w:rsid w:val="00E47861"/>
    <w:rsid w:val="00E47BDC"/>
    <w:rsid w:val="00E47F68"/>
    <w:rsid w:val="00E50858"/>
    <w:rsid w:val="00E50DBA"/>
    <w:rsid w:val="00E51C86"/>
    <w:rsid w:val="00E51D4A"/>
    <w:rsid w:val="00E51F3E"/>
    <w:rsid w:val="00E52058"/>
    <w:rsid w:val="00E530C0"/>
    <w:rsid w:val="00E544A8"/>
    <w:rsid w:val="00E54FE1"/>
    <w:rsid w:val="00E551EF"/>
    <w:rsid w:val="00E55AD2"/>
    <w:rsid w:val="00E56331"/>
    <w:rsid w:val="00E57420"/>
    <w:rsid w:val="00E5770C"/>
    <w:rsid w:val="00E5780D"/>
    <w:rsid w:val="00E57CFA"/>
    <w:rsid w:val="00E57EA1"/>
    <w:rsid w:val="00E57EA5"/>
    <w:rsid w:val="00E608AA"/>
    <w:rsid w:val="00E60CD2"/>
    <w:rsid w:val="00E60FA2"/>
    <w:rsid w:val="00E61558"/>
    <w:rsid w:val="00E61C64"/>
    <w:rsid w:val="00E625F9"/>
    <w:rsid w:val="00E62B6E"/>
    <w:rsid w:val="00E63144"/>
    <w:rsid w:val="00E634AF"/>
    <w:rsid w:val="00E638FE"/>
    <w:rsid w:val="00E63F47"/>
    <w:rsid w:val="00E640B6"/>
    <w:rsid w:val="00E640CC"/>
    <w:rsid w:val="00E64371"/>
    <w:rsid w:val="00E64444"/>
    <w:rsid w:val="00E64505"/>
    <w:rsid w:val="00E64926"/>
    <w:rsid w:val="00E64E24"/>
    <w:rsid w:val="00E64F59"/>
    <w:rsid w:val="00E65399"/>
    <w:rsid w:val="00E655F1"/>
    <w:rsid w:val="00E65BB8"/>
    <w:rsid w:val="00E6663D"/>
    <w:rsid w:val="00E667F0"/>
    <w:rsid w:val="00E66A3D"/>
    <w:rsid w:val="00E66A66"/>
    <w:rsid w:val="00E66BB9"/>
    <w:rsid w:val="00E66D04"/>
    <w:rsid w:val="00E67273"/>
    <w:rsid w:val="00E67764"/>
    <w:rsid w:val="00E70123"/>
    <w:rsid w:val="00E706AA"/>
    <w:rsid w:val="00E70AF4"/>
    <w:rsid w:val="00E7118D"/>
    <w:rsid w:val="00E71629"/>
    <w:rsid w:val="00E7176B"/>
    <w:rsid w:val="00E718DA"/>
    <w:rsid w:val="00E71C76"/>
    <w:rsid w:val="00E71D76"/>
    <w:rsid w:val="00E71F4B"/>
    <w:rsid w:val="00E728C9"/>
    <w:rsid w:val="00E72936"/>
    <w:rsid w:val="00E72AD8"/>
    <w:rsid w:val="00E72B87"/>
    <w:rsid w:val="00E72D9C"/>
    <w:rsid w:val="00E72DFC"/>
    <w:rsid w:val="00E7300B"/>
    <w:rsid w:val="00E73321"/>
    <w:rsid w:val="00E73703"/>
    <w:rsid w:val="00E7383A"/>
    <w:rsid w:val="00E73DD0"/>
    <w:rsid w:val="00E73EFB"/>
    <w:rsid w:val="00E745D4"/>
    <w:rsid w:val="00E74948"/>
    <w:rsid w:val="00E749A2"/>
    <w:rsid w:val="00E74B08"/>
    <w:rsid w:val="00E74F68"/>
    <w:rsid w:val="00E752FA"/>
    <w:rsid w:val="00E75DBF"/>
    <w:rsid w:val="00E763D0"/>
    <w:rsid w:val="00E764F0"/>
    <w:rsid w:val="00E7658E"/>
    <w:rsid w:val="00E765A3"/>
    <w:rsid w:val="00E76D4D"/>
    <w:rsid w:val="00E76DF1"/>
    <w:rsid w:val="00E770D0"/>
    <w:rsid w:val="00E7737F"/>
    <w:rsid w:val="00E77B8C"/>
    <w:rsid w:val="00E77EC2"/>
    <w:rsid w:val="00E77FE4"/>
    <w:rsid w:val="00E80298"/>
    <w:rsid w:val="00E8057F"/>
    <w:rsid w:val="00E81813"/>
    <w:rsid w:val="00E81EE2"/>
    <w:rsid w:val="00E82403"/>
    <w:rsid w:val="00E8270C"/>
    <w:rsid w:val="00E83032"/>
    <w:rsid w:val="00E84437"/>
    <w:rsid w:val="00E845C3"/>
    <w:rsid w:val="00E849D1"/>
    <w:rsid w:val="00E84AD8"/>
    <w:rsid w:val="00E84B48"/>
    <w:rsid w:val="00E84F90"/>
    <w:rsid w:val="00E85989"/>
    <w:rsid w:val="00E85A54"/>
    <w:rsid w:val="00E85A58"/>
    <w:rsid w:val="00E85B92"/>
    <w:rsid w:val="00E85F4A"/>
    <w:rsid w:val="00E8676C"/>
    <w:rsid w:val="00E86F98"/>
    <w:rsid w:val="00E8708E"/>
    <w:rsid w:val="00E875A0"/>
    <w:rsid w:val="00E87C66"/>
    <w:rsid w:val="00E87CFE"/>
    <w:rsid w:val="00E87F35"/>
    <w:rsid w:val="00E87FFB"/>
    <w:rsid w:val="00E90B57"/>
    <w:rsid w:val="00E91046"/>
    <w:rsid w:val="00E912E7"/>
    <w:rsid w:val="00E917BE"/>
    <w:rsid w:val="00E91809"/>
    <w:rsid w:val="00E91AAD"/>
    <w:rsid w:val="00E91BC3"/>
    <w:rsid w:val="00E91C51"/>
    <w:rsid w:val="00E91FB4"/>
    <w:rsid w:val="00E92BB8"/>
    <w:rsid w:val="00E92FE3"/>
    <w:rsid w:val="00E931B9"/>
    <w:rsid w:val="00E93457"/>
    <w:rsid w:val="00E937CF"/>
    <w:rsid w:val="00E93D20"/>
    <w:rsid w:val="00E94FD7"/>
    <w:rsid w:val="00E9529A"/>
    <w:rsid w:val="00E952BE"/>
    <w:rsid w:val="00E956C3"/>
    <w:rsid w:val="00E9607A"/>
    <w:rsid w:val="00E96489"/>
    <w:rsid w:val="00E96A57"/>
    <w:rsid w:val="00E96ACC"/>
    <w:rsid w:val="00E96B0A"/>
    <w:rsid w:val="00E9708C"/>
    <w:rsid w:val="00E9709C"/>
    <w:rsid w:val="00E97163"/>
    <w:rsid w:val="00E97EC1"/>
    <w:rsid w:val="00EA031A"/>
    <w:rsid w:val="00EA0682"/>
    <w:rsid w:val="00EA0879"/>
    <w:rsid w:val="00EA0A99"/>
    <w:rsid w:val="00EA11A5"/>
    <w:rsid w:val="00EA11DA"/>
    <w:rsid w:val="00EA1441"/>
    <w:rsid w:val="00EA1B24"/>
    <w:rsid w:val="00EA1BE9"/>
    <w:rsid w:val="00EA2056"/>
    <w:rsid w:val="00EA22F3"/>
    <w:rsid w:val="00EA268E"/>
    <w:rsid w:val="00EA31F1"/>
    <w:rsid w:val="00EA37F9"/>
    <w:rsid w:val="00EA3F05"/>
    <w:rsid w:val="00EA45A6"/>
    <w:rsid w:val="00EA4757"/>
    <w:rsid w:val="00EA4BD7"/>
    <w:rsid w:val="00EA4C12"/>
    <w:rsid w:val="00EA4E4F"/>
    <w:rsid w:val="00EA5191"/>
    <w:rsid w:val="00EA522C"/>
    <w:rsid w:val="00EA58FF"/>
    <w:rsid w:val="00EA5A84"/>
    <w:rsid w:val="00EA680B"/>
    <w:rsid w:val="00EA6C3B"/>
    <w:rsid w:val="00EA71B9"/>
    <w:rsid w:val="00EA7DEB"/>
    <w:rsid w:val="00EB0002"/>
    <w:rsid w:val="00EB082A"/>
    <w:rsid w:val="00EB0B31"/>
    <w:rsid w:val="00EB0D5D"/>
    <w:rsid w:val="00EB0EA4"/>
    <w:rsid w:val="00EB1640"/>
    <w:rsid w:val="00EB16EE"/>
    <w:rsid w:val="00EB1D2C"/>
    <w:rsid w:val="00EB294F"/>
    <w:rsid w:val="00EB300A"/>
    <w:rsid w:val="00EB3782"/>
    <w:rsid w:val="00EB37F5"/>
    <w:rsid w:val="00EB39D4"/>
    <w:rsid w:val="00EB3A5A"/>
    <w:rsid w:val="00EB3E9D"/>
    <w:rsid w:val="00EB3EFB"/>
    <w:rsid w:val="00EB3F83"/>
    <w:rsid w:val="00EB4322"/>
    <w:rsid w:val="00EB4519"/>
    <w:rsid w:val="00EB4BAB"/>
    <w:rsid w:val="00EB4CA7"/>
    <w:rsid w:val="00EB4CD1"/>
    <w:rsid w:val="00EB4ECD"/>
    <w:rsid w:val="00EB5163"/>
    <w:rsid w:val="00EB586B"/>
    <w:rsid w:val="00EB5945"/>
    <w:rsid w:val="00EB6221"/>
    <w:rsid w:val="00EB6387"/>
    <w:rsid w:val="00EB69A5"/>
    <w:rsid w:val="00EB6B8D"/>
    <w:rsid w:val="00EB7489"/>
    <w:rsid w:val="00EB76A6"/>
    <w:rsid w:val="00EB777D"/>
    <w:rsid w:val="00EB7C8D"/>
    <w:rsid w:val="00EC0409"/>
    <w:rsid w:val="00EC0E64"/>
    <w:rsid w:val="00EC0EF0"/>
    <w:rsid w:val="00EC12F6"/>
    <w:rsid w:val="00EC1D2D"/>
    <w:rsid w:val="00EC21DB"/>
    <w:rsid w:val="00EC2C10"/>
    <w:rsid w:val="00EC2C17"/>
    <w:rsid w:val="00EC3398"/>
    <w:rsid w:val="00EC34A6"/>
    <w:rsid w:val="00EC3510"/>
    <w:rsid w:val="00EC36F5"/>
    <w:rsid w:val="00EC39D4"/>
    <w:rsid w:val="00EC3EC0"/>
    <w:rsid w:val="00EC3F18"/>
    <w:rsid w:val="00EC428A"/>
    <w:rsid w:val="00EC44F6"/>
    <w:rsid w:val="00EC4AEA"/>
    <w:rsid w:val="00EC4E1D"/>
    <w:rsid w:val="00EC5120"/>
    <w:rsid w:val="00EC545B"/>
    <w:rsid w:val="00EC5491"/>
    <w:rsid w:val="00EC57A7"/>
    <w:rsid w:val="00EC5A5B"/>
    <w:rsid w:val="00EC5B70"/>
    <w:rsid w:val="00EC6155"/>
    <w:rsid w:val="00EC6334"/>
    <w:rsid w:val="00EC6735"/>
    <w:rsid w:val="00EC6B1D"/>
    <w:rsid w:val="00EC6EA4"/>
    <w:rsid w:val="00EC762F"/>
    <w:rsid w:val="00EC7B4B"/>
    <w:rsid w:val="00ED00C2"/>
    <w:rsid w:val="00ED047C"/>
    <w:rsid w:val="00ED089B"/>
    <w:rsid w:val="00ED0B0A"/>
    <w:rsid w:val="00ED0BF7"/>
    <w:rsid w:val="00ED0EEC"/>
    <w:rsid w:val="00ED1306"/>
    <w:rsid w:val="00ED1823"/>
    <w:rsid w:val="00ED2144"/>
    <w:rsid w:val="00ED2B62"/>
    <w:rsid w:val="00ED30CB"/>
    <w:rsid w:val="00ED335A"/>
    <w:rsid w:val="00ED41A1"/>
    <w:rsid w:val="00ED428B"/>
    <w:rsid w:val="00ED4339"/>
    <w:rsid w:val="00ED4B2D"/>
    <w:rsid w:val="00ED51E4"/>
    <w:rsid w:val="00ED55DE"/>
    <w:rsid w:val="00ED57D7"/>
    <w:rsid w:val="00ED5DD1"/>
    <w:rsid w:val="00ED613B"/>
    <w:rsid w:val="00ED67A9"/>
    <w:rsid w:val="00ED6861"/>
    <w:rsid w:val="00ED6B23"/>
    <w:rsid w:val="00ED6CFE"/>
    <w:rsid w:val="00ED704D"/>
    <w:rsid w:val="00ED717D"/>
    <w:rsid w:val="00ED7217"/>
    <w:rsid w:val="00ED7493"/>
    <w:rsid w:val="00ED776E"/>
    <w:rsid w:val="00ED7803"/>
    <w:rsid w:val="00EE013F"/>
    <w:rsid w:val="00EE02BF"/>
    <w:rsid w:val="00EE0714"/>
    <w:rsid w:val="00EE1040"/>
    <w:rsid w:val="00EE18A5"/>
    <w:rsid w:val="00EE1BA5"/>
    <w:rsid w:val="00EE1D5C"/>
    <w:rsid w:val="00EE1FE4"/>
    <w:rsid w:val="00EE240A"/>
    <w:rsid w:val="00EE2503"/>
    <w:rsid w:val="00EE2B7E"/>
    <w:rsid w:val="00EE3025"/>
    <w:rsid w:val="00EE3D20"/>
    <w:rsid w:val="00EE3DE8"/>
    <w:rsid w:val="00EE3E17"/>
    <w:rsid w:val="00EE4313"/>
    <w:rsid w:val="00EE4D0D"/>
    <w:rsid w:val="00EE53D8"/>
    <w:rsid w:val="00EE5762"/>
    <w:rsid w:val="00EE583B"/>
    <w:rsid w:val="00EE58C8"/>
    <w:rsid w:val="00EE5C0F"/>
    <w:rsid w:val="00EE6907"/>
    <w:rsid w:val="00EE7734"/>
    <w:rsid w:val="00EE7893"/>
    <w:rsid w:val="00EE79C0"/>
    <w:rsid w:val="00EF0457"/>
    <w:rsid w:val="00EF0D1E"/>
    <w:rsid w:val="00EF1C3E"/>
    <w:rsid w:val="00EF1C85"/>
    <w:rsid w:val="00EF2635"/>
    <w:rsid w:val="00EF289E"/>
    <w:rsid w:val="00EF2A93"/>
    <w:rsid w:val="00EF2E2B"/>
    <w:rsid w:val="00EF3158"/>
    <w:rsid w:val="00EF337C"/>
    <w:rsid w:val="00EF343D"/>
    <w:rsid w:val="00EF3470"/>
    <w:rsid w:val="00EF3831"/>
    <w:rsid w:val="00EF3B2E"/>
    <w:rsid w:val="00EF4034"/>
    <w:rsid w:val="00EF41F7"/>
    <w:rsid w:val="00EF42DA"/>
    <w:rsid w:val="00EF46B0"/>
    <w:rsid w:val="00EF52BA"/>
    <w:rsid w:val="00EF546D"/>
    <w:rsid w:val="00EF5885"/>
    <w:rsid w:val="00EF652A"/>
    <w:rsid w:val="00EF7231"/>
    <w:rsid w:val="00F000B8"/>
    <w:rsid w:val="00F005E1"/>
    <w:rsid w:val="00F0185C"/>
    <w:rsid w:val="00F01E0F"/>
    <w:rsid w:val="00F0234F"/>
    <w:rsid w:val="00F02AE9"/>
    <w:rsid w:val="00F02C39"/>
    <w:rsid w:val="00F02DA6"/>
    <w:rsid w:val="00F02FF0"/>
    <w:rsid w:val="00F034B7"/>
    <w:rsid w:val="00F0384E"/>
    <w:rsid w:val="00F0568C"/>
    <w:rsid w:val="00F0572F"/>
    <w:rsid w:val="00F05908"/>
    <w:rsid w:val="00F05C38"/>
    <w:rsid w:val="00F05FC5"/>
    <w:rsid w:val="00F06081"/>
    <w:rsid w:val="00F06231"/>
    <w:rsid w:val="00F063F4"/>
    <w:rsid w:val="00F065B3"/>
    <w:rsid w:val="00F06A90"/>
    <w:rsid w:val="00F0737E"/>
    <w:rsid w:val="00F0755A"/>
    <w:rsid w:val="00F07D83"/>
    <w:rsid w:val="00F1008E"/>
    <w:rsid w:val="00F10D02"/>
    <w:rsid w:val="00F111C5"/>
    <w:rsid w:val="00F117AC"/>
    <w:rsid w:val="00F11E64"/>
    <w:rsid w:val="00F12DEA"/>
    <w:rsid w:val="00F138E9"/>
    <w:rsid w:val="00F13B61"/>
    <w:rsid w:val="00F13C58"/>
    <w:rsid w:val="00F1404A"/>
    <w:rsid w:val="00F145DB"/>
    <w:rsid w:val="00F14E50"/>
    <w:rsid w:val="00F152D1"/>
    <w:rsid w:val="00F1582C"/>
    <w:rsid w:val="00F1649D"/>
    <w:rsid w:val="00F17441"/>
    <w:rsid w:val="00F17767"/>
    <w:rsid w:val="00F177FA"/>
    <w:rsid w:val="00F17C00"/>
    <w:rsid w:val="00F20373"/>
    <w:rsid w:val="00F20D87"/>
    <w:rsid w:val="00F21134"/>
    <w:rsid w:val="00F215CC"/>
    <w:rsid w:val="00F21788"/>
    <w:rsid w:val="00F21945"/>
    <w:rsid w:val="00F21BC7"/>
    <w:rsid w:val="00F226CA"/>
    <w:rsid w:val="00F22BB1"/>
    <w:rsid w:val="00F22E34"/>
    <w:rsid w:val="00F232D7"/>
    <w:rsid w:val="00F23604"/>
    <w:rsid w:val="00F24BD6"/>
    <w:rsid w:val="00F24DB5"/>
    <w:rsid w:val="00F24F3A"/>
    <w:rsid w:val="00F25122"/>
    <w:rsid w:val="00F2558D"/>
    <w:rsid w:val="00F25597"/>
    <w:rsid w:val="00F25641"/>
    <w:rsid w:val="00F271B7"/>
    <w:rsid w:val="00F27794"/>
    <w:rsid w:val="00F27855"/>
    <w:rsid w:val="00F27BF3"/>
    <w:rsid w:val="00F300E9"/>
    <w:rsid w:val="00F306B2"/>
    <w:rsid w:val="00F30C2C"/>
    <w:rsid w:val="00F30D2F"/>
    <w:rsid w:val="00F30D37"/>
    <w:rsid w:val="00F30F68"/>
    <w:rsid w:val="00F31245"/>
    <w:rsid w:val="00F314B0"/>
    <w:rsid w:val="00F31ACA"/>
    <w:rsid w:val="00F32954"/>
    <w:rsid w:val="00F32CA8"/>
    <w:rsid w:val="00F32CEF"/>
    <w:rsid w:val="00F32D4E"/>
    <w:rsid w:val="00F33C8E"/>
    <w:rsid w:val="00F34117"/>
    <w:rsid w:val="00F347F5"/>
    <w:rsid w:val="00F34890"/>
    <w:rsid w:val="00F348F4"/>
    <w:rsid w:val="00F34FB2"/>
    <w:rsid w:val="00F35B6B"/>
    <w:rsid w:val="00F35C4E"/>
    <w:rsid w:val="00F36CE1"/>
    <w:rsid w:val="00F3732E"/>
    <w:rsid w:val="00F37748"/>
    <w:rsid w:val="00F378C5"/>
    <w:rsid w:val="00F40206"/>
    <w:rsid w:val="00F40F7B"/>
    <w:rsid w:val="00F41092"/>
    <w:rsid w:val="00F42B1A"/>
    <w:rsid w:val="00F42E6B"/>
    <w:rsid w:val="00F434EA"/>
    <w:rsid w:val="00F4413B"/>
    <w:rsid w:val="00F447AD"/>
    <w:rsid w:val="00F44EC7"/>
    <w:rsid w:val="00F4512B"/>
    <w:rsid w:val="00F453F3"/>
    <w:rsid w:val="00F45A36"/>
    <w:rsid w:val="00F4722F"/>
    <w:rsid w:val="00F4770E"/>
    <w:rsid w:val="00F477ED"/>
    <w:rsid w:val="00F4789B"/>
    <w:rsid w:val="00F478EF"/>
    <w:rsid w:val="00F500F2"/>
    <w:rsid w:val="00F50415"/>
    <w:rsid w:val="00F50758"/>
    <w:rsid w:val="00F50913"/>
    <w:rsid w:val="00F51B55"/>
    <w:rsid w:val="00F51B69"/>
    <w:rsid w:val="00F51E2C"/>
    <w:rsid w:val="00F5258E"/>
    <w:rsid w:val="00F525C4"/>
    <w:rsid w:val="00F52AA3"/>
    <w:rsid w:val="00F52F1C"/>
    <w:rsid w:val="00F53248"/>
    <w:rsid w:val="00F534BD"/>
    <w:rsid w:val="00F53692"/>
    <w:rsid w:val="00F542DB"/>
    <w:rsid w:val="00F54309"/>
    <w:rsid w:val="00F54463"/>
    <w:rsid w:val="00F54C3D"/>
    <w:rsid w:val="00F54EA4"/>
    <w:rsid w:val="00F54EF8"/>
    <w:rsid w:val="00F55041"/>
    <w:rsid w:val="00F557A6"/>
    <w:rsid w:val="00F55AF7"/>
    <w:rsid w:val="00F55E9D"/>
    <w:rsid w:val="00F55EFF"/>
    <w:rsid w:val="00F560CA"/>
    <w:rsid w:val="00F56644"/>
    <w:rsid w:val="00F56832"/>
    <w:rsid w:val="00F56B35"/>
    <w:rsid w:val="00F56D52"/>
    <w:rsid w:val="00F57138"/>
    <w:rsid w:val="00F57258"/>
    <w:rsid w:val="00F57759"/>
    <w:rsid w:val="00F57B85"/>
    <w:rsid w:val="00F60065"/>
    <w:rsid w:val="00F609A5"/>
    <w:rsid w:val="00F60ADF"/>
    <w:rsid w:val="00F60E2E"/>
    <w:rsid w:val="00F61159"/>
    <w:rsid w:val="00F61765"/>
    <w:rsid w:val="00F61A94"/>
    <w:rsid w:val="00F61A97"/>
    <w:rsid w:val="00F61FF0"/>
    <w:rsid w:val="00F6232F"/>
    <w:rsid w:val="00F625AB"/>
    <w:rsid w:val="00F6267E"/>
    <w:rsid w:val="00F629EF"/>
    <w:rsid w:val="00F636F3"/>
    <w:rsid w:val="00F63817"/>
    <w:rsid w:val="00F63C9A"/>
    <w:rsid w:val="00F6472D"/>
    <w:rsid w:val="00F65036"/>
    <w:rsid w:val="00F653CB"/>
    <w:rsid w:val="00F657F1"/>
    <w:rsid w:val="00F65848"/>
    <w:rsid w:val="00F6669B"/>
    <w:rsid w:val="00F66987"/>
    <w:rsid w:val="00F66CA5"/>
    <w:rsid w:val="00F67B60"/>
    <w:rsid w:val="00F67C69"/>
    <w:rsid w:val="00F70546"/>
    <w:rsid w:val="00F70F5D"/>
    <w:rsid w:val="00F7186E"/>
    <w:rsid w:val="00F71B77"/>
    <w:rsid w:val="00F71DA0"/>
    <w:rsid w:val="00F71E74"/>
    <w:rsid w:val="00F71F90"/>
    <w:rsid w:val="00F72010"/>
    <w:rsid w:val="00F720EC"/>
    <w:rsid w:val="00F72236"/>
    <w:rsid w:val="00F72423"/>
    <w:rsid w:val="00F726FC"/>
    <w:rsid w:val="00F727BB"/>
    <w:rsid w:val="00F72E94"/>
    <w:rsid w:val="00F73664"/>
    <w:rsid w:val="00F7394C"/>
    <w:rsid w:val="00F73A06"/>
    <w:rsid w:val="00F73A4E"/>
    <w:rsid w:val="00F742D3"/>
    <w:rsid w:val="00F74E08"/>
    <w:rsid w:val="00F74ECA"/>
    <w:rsid w:val="00F75066"/>
    <w:rsid w:val="00F755A4"/>
    <w:rsid w:val="00F76B63"/>
    <w:rsid w:val="00F76C9A"/>
    <w:rsid w:val="00F76D41"/>
    <w:rsid w:val="00F76E67"/>
    <w:rsid w:val="00F76FA9"/>
    <w:rsid w:val="00F77814"/>
    <w:rsid w:val="00F77CD4"/>
    <w:rsid w:val="00F801B6"/>
    <w:rsid w:val="00F80372"/>
    <w:rsid w:val="00F80465"/>
    <w:rsid w:val="00F8059E"/>
    <w:rsid w:val="00F80E36"/>
    <w:rsid w:val="00F811C9"/>
    <w:rsid w:val="00F815DC"/>
    <w:rsid w:val="00F81688"/>
    <w:rsid w:val="00F81FB9"/>
    <w:rsid w:val="00F822CF"/>
    <w:rsid w:val="00F82E2A"/>
    <w:rsid w:val="00F830A2"/>
    <w:rsid w:val="00F83AE9"/>
    <w:rsid w:val="00F84682"/>
    <w:rsid w:val="00F849EB"/>
    <w:rsid w:val="00F85310"/>
    <w:rsid w:val="00F85ABE"/>
    <w:rsid w:val="00F86A78"/>
    <w:rsid w:val="00F870F3"/>
    <w:rsid w:val="00F87575"/>
    <w:rsid w:val="00F87F1B"/>
    <w:rsid w:val="00F90491"/>
    <w:rsid w:val="00F906C0"/>
    <w:rsid w:val="00F90856"/>
    <w:rsid w:val="00F90AD8"/>
    <w:rsid w:val="00F90C77"/>
    <w:rsid w:val="00F90F78"/>
    <w:rsid w:val="00F915E8"/>
    <w:rsid w:val="00F91EB1"/>
    <w:rsid w:val="00F923F3"/>
    <w:rsid w:val="00F929B2"/>
    <w:rsid w:val="00F929C2"/>
    <w:rsid w:val="00F929C9"/>
    <w:rsid w:val="00F92BF8"/>
    <w:rsid w:val="00F92FF3"/>
    <w:rsid w:val="00F934C3"/>
    <w:rsid w:val="00F93CCA"/>
    <w:rsid w:val="00F93F44"/>
    <w:rsid w:val="00F941FD"/>
    <w:rsid w:val="00F94400"/>
    <w:rsid w:val="00F94443"/>
    <w:rsid w:val="00F94AF9"/>
    <w:rsid w:val="00F94DD5"/>
    <w:rsid w:val="00F9501C"/>
    <w:rsid w:val="00F951F1"/>
    <w:rsid w:val="00F95275"/>
    <w:rsid w:val="00F95336"/>
    <w:rsid w:val="00F95E85"/>
    <w:rsid w:val="00F965C4"/>
    <w:rsid w:val="00F9675A"/>
    <w:rsid w:val="00F96A1F"/>
    <w:rsid w:val="00F96D58"/>
    <w:rsid w:val="00F96DFC"/>
    <w:rsid w:val="00F96E73"/>
    <w:rsid w:val="00F97424"/>
    <w:rsid w:val="00F97867"/>
    <w:rsid w:val="00F97C84"/>
    <w:rsid w:val="00FA0561"/>
    <w:rsid w:val="00FA084C"/>
    <w:rsid w:val="00FA09AE"/>
    <w:rsid w:val="00FA0AB1"/>
    <w:rsid w:val="00FA0C04"/>
    <w:rsid w:val="00FA0E25"/>
    <w:rsid w:val="00FA0EC3"/>
    <w:rsid w:val="00FA132A"/>
    <w:rsid w:val="00FA2100"/>
    <w:rsid w:val="00FA35C7"/>
    <w:rsid w:val="00FA3742"/>
    <w:rsid w:val="00FA43DA"/>
    <w:rsid w:val="00FA47B7"/>
    <w:rsid w:val="00FA486D"/>
    <w:rsid w:val="00FA4C3B"/>
    <w:rsid w:val="00FA514B"/>
    <w:rsid w:val="00FA5D59"/>
    <w:rsid w:val="00FA5E03"/>
    <w:rsid w:val="00FA65D5"/>
    <w:rsid w:val="00FA6CEF"/>
    <w:rsid w:val="00FA6CF7"/>
    <w:rsid w:val="00FA6EF3"/>
    <w:rsid w:val="00FA7415"/>
    <w:rsid w:val="00FA7C40"/>
    <w:rsid w:val="00FA7E7E"/>
    <w:rsid w:val="00FB0E63"/>
    <w:rsid w:val="00FB15D9"/>
    <w:rsid w:val="00FB1730"/>
    <w:rsid w:val="00FB1903"/>
    <w:rsid w:val="00FB1A86"/>
    <w:rsid w:val="00FB3523"/>
    <w:rsid w:val="00FB36B2"/>
    <w:rsid w:val="00FB3991"/>
    <w:rsid w:val="00FB3A75"/>
    <w:rsid w:val="00FB3A94"/>
    <w:rsid w:val="00FB3B74"/>
    <w:rsid w:val="00FB3C47"/>
    <w:rsid w:val="00FB41E5"/>
    <w:rsid w:val="00FB472B"/>
    <w:rsid w:val="00FB49FC"/>
    <w:rsid w:val="00FB4AAF"/>
    <w:rsid w:val="00FB4DCC"/>
    <w:rsid w:val="00FB5103"/>
    <w:rsid w:val="00FB5501"/>
    <w:rsid w:val="00FB6A53"/>
    <w:rsid w:val="00FB705C"/>
    <w:rsid w:val="00FB7B19"/>
    <w:rsid w:val="00FB7CC4"/>
    <w:rsid w:val="00FC1004"/>
    <w:rsid w:val="00FC1060"/>
    <w:rsid w:val="00FC108E"/>
    <w:rsid w:val="00FC116E"/>
    <w:rsid w:val="00FC1885"/>
    <w:rsid w:val="00FC1CAB"/>
    <w:rsid w:val="00FC21B0"/>
    <w:rsid w:val="00FC2B3D"/>
    <w:rsid w:val="00FC2C2A"/>
    <w:rsid w:val="00FC36AA"/>
    <w:rsid w:val="00FC3F29"/>
    <w:rsid w:val="00FC4015"/>
    <w:rsid w:val="00FC4254"/>
    <w:rsid w:val="00FC47F9"/>
    <w:rsid w:val="00FC4B2A"/>
    <w:rsid w:val="00FC4D7A"/>
    <w:rsid w:val="00FC4FF0"/>
    <w:rsid w:val="00FC5802"/>
    <w:rsid w:val="00FC6009"/>
    <w:rsid w:val="00FC65B1"/>
    <w:rsid w:val="00FC6622"/>
    <w:rsid w:val="00FC674B"/>
    <w:rsid w:val="00FC7AE2"/>
    <w:rsid w:val="00FC7E69"/>
    <w:rsid w:val="00FD044F"/>
    <w:rsid w:val="00FD0F9E"/>
    <w:rsid w:val="00FD1619"/>
    <w:rsid w:val="00FD1EC4"/>
    <w:rsid w:val="00FD241B"/>
    <w:rsid w:val="00FD246A"/>
    <w:rsid w:val="00FD2C0A"/>
    <w:rsid w:val="00FD2C6A"/>
    <w:rsid w:val="00FD35E5"/>
    <w:rsid w:val="00FD462F"/>
    <w:rsid w:val="00FD46B4"/>
    <w:rsid w:val="00FD4B64"/>
    <w:rsid w:val="00FD4EBD"/>
    <w:rsid w:val="00FD515A"/>
    <w:rsid w:val="00FD5B48"/>
    <w:rsid w:val="00FD5D87"/>
    <w:rsid w:val="00FD6178"/>
    <w:rsid w:val="00FD624E"/>
    <w:rsid w:val="00FD775A"/>
    <w:rsid w:val="00FD7A46"/>
    <w:rsid w:val="00FD7C7E"/>
    <w:rsid w:val="00FD7FFC"/>
    <w:rsid w:val="00FE022D"/>
    <w:rsid w:val="00FE04E5"/>
    <w:rsid w:val="00FE09C4"/>
    <w:rsid w:val="00FE0F04"/>
    <w:rsid w:val="00FE12EF"/>
    <w:rsid w:val="00FE142F"/>
    <w:rsid w:val="00FE17BD"/>
    <w:rsid w:val="00FE19E8"/>
    <w:rsid w:val="00FE1F6A"/>
    <w:rsid w:val="00FE21EB"/>
    <w:rsid w:val="00FE2702"/>
    <w:rsid w:val="00FE2AEA"/>
    <w:rsid w:val="00FE3094"/>
    <w:rsid w:val="00FE319E"/>
    <w:rsid w:val="00FE3C02"/>
    <w:rsid w:val="00FE3F1B"/>
    <w:rsid w:val="00FE486E"/>
    <w:rsid w:val="00FE51EA"/>
    <w:rsid w:val="00FE581E"/>
    <w:rsid w:val="00FE6129"/>
    <w:rsid w:val="00FE665E"/>
    <w:rsid w:val="00FE686E"/>
    <w:rsid w:val="00FE6A49"/>
    <w:rsid w:val="00FE6A4E"/>
    <w:rsid w:val="00FE728F"/>
    <w:rsid w:val="00FF0156"/>
    <w:rsid w:val="00FF09FB"/>
    <w:rsid w:val="00FF0E64"/>
    <w:rsid w:val="00FF1261"/>
    <w:rsid w:val="00FF1660"/>
    <w:rsid w:val="00FF1EFF"/>
    <w:rsid w:val="00FF2611"/>
    <w:rsid w:val="00FF284C"/>
    <w:rsid w:val="00FF28C8"/>
    <w:rsid w:val="00FF2CA6"/>
    <w:rsid w:val="00FF365A"/>
    <w:rsid w:val="00FF3FA2"/>
    <w:rsid w:val="00FF3FA6"/>
    <w:rsid w:val="00FF4C9F"/>
    <w:rsid w:val="00FF50B8"/>
    <w:rsid w:val="00FF5725"/>
    <w:rsid w:val="00FF5A02"/>
    <w:rsid w:val="00FF5ADD"/>
    <w:rsid w:val="00FF6068"/>
    <w:rsid w:val="00FF61E6"/>
    <w:rsid w:val="00FF6586"/>
    <w:rsid w:val="00FF658E"/>
    <w:rsid w:val="00FF69FE"/>
    <w:rsid w:val="00FF6FB6"/>
    <w:rsid w:val="00FF7039"/>
    <w:rsid w:val="00FF70A3"/>
    <w:rsid w:val="00FF745C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AAB1C"/>
  <w15:chartTrackingRefBased/>
  <w15:docId w15:val="{7DA786C5-1551-4889-B251-92494D50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1BC8"/>
    <w:rPr>
      <w:color w:val="0000FF"/>
      <w:u w:val="single"/>
    </w:rPr>
  </w:style>
  <w:style w:type="character" w:customStyle="1" w:styleId="a-size-base">
    <w:name w:val="a-size-base"/>
    <w:rsid w:val="00A36090"/>
  </w:style>
  <w:style w:type="table" w:styleId="TableGrid">
    <w:name w:val="Table Grid"/>
    <w:basedOn w:val="TableNormal"/>
    <w:rsid w:val="00595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list-item">
    <w:name w:val="a-list-item"/>
    <w:basedOn w:val="DefaultParagraphFont"/>
    <w:rsid w:val="00E06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aun\OneDrive%20-%20callutheran.edu\2022F_PLTS\Required%20Textbooks\Textbook%20Adoption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464FD684A324FA7B92ED583EEBF64" ma:contentTypeVersion="14" ma:contentTypeDescription="Create a new document." ma:contentTypeScope="" ma:versionID="a2393fa4f6f2ed64b0aaedc2465336b5">
  <xsd:schema xmlns:xsd="http://www.w3.org/2001/XMLSchema" xmlns:xs="http://www.w3.org/2001/XMLSchema" xmlns:p="http://schemas.microsoft.com/office/2006/metadata/properties" xmlns:ns3="b8406550-e6ce-4408-ae4a-edc4f57acd0c" xmlns:ns4="f9e52911-0c91-44cb-8cfd-bc1b3adf3793" targetNamespace="http://schemas.microsoft.com/office/2006/metadata/properties" ma:root="true" ma:fieldsID="c31b154b6d28d08198ba4a9695933be6" ns3:_="" ns4:_="">
    <xsd:import namespace="b8406550-e6ce-4408-ae4a-edc4f57acd0c"/>
    <xsd:import namespace="f9e52911-0c91-44cb-8cfd-bc1b3adf37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6550-e6ce-4408-ae4a-edc4f57ac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52911-0c91-44cb-8cfd-bc1b3adf3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5BCEFF-5F0D-41C1-85B1-6F33E287C3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2081AD-3B7E-43F1-BE14-22735A495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06550-e6ce-4408-ae4a-edc4f57acd0c"/>
    <ds:schemaRef ds:uri="f9e52911-0c91-44cb-8cfd-bc1b3adf3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E8138-865C-4104-8199-E334B25D9A79}">
  <ds:schemaRefs>
    <ds:schemaRef ds:uri="http://purl.org/dc/elements/1.1/"/>
    <ds:schemaRef ds:uri="http://www.w3.org/XML/1998/namespace"/>
    <ds:schemaRef ds:uri="http://schemas.microsoft.com/office/2006/metadata/properties"/>
    <ds:schemaRef ds:uri="f9e52911-0c91-44cb-8cfd-bc1b3adf3793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b8406550-e6ce-4408-ae4a-edc4f57acd0c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Textbook Adoption Form Template</Template>
  <TotalTime>26</TotalTime>
  <Pages>1</Pages>
  <Words>118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Lutheran Theological Seminary</vt:lpstr>
    </vt:vector>
  </TitlesOfParts>
  <Company>SKSM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Lutheran Theological Seminary</dc:title>
  <dc:subject/>
  <dc:creator>Braun, Adam</dc:creator>
  <cp:keywords/>
  <cp:lastModifiedBy>Braun, Adam</cp:lastModifiedBy>
  <cp:revision>4</cp:revision>
  <cp:lastPrinted>2013-09-26T18:49:00Z</cp:lastPrinted>
  <dcterms:created xsi:type="dcterms:W3CDTF">2022-08-02T07:24:00Z</dcterms:created>
  <dcterms:modified xsi:type="dcterms:W3CDTF">2023-08-21T08:04:00Z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0x010100E03464FD684A324FA7B92ED583EEBF64</vt:lpwstr>
  </property>
</Properties>
</file>