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78B7C" w14:textId="77777777" w:rsidR="00542570" w:rsidRPr="00D808C3" w:rsidRDefault="00B61BC8" w:rsidP="00B61BC8">
      <w:pPr>
        <w:jc w:val="center"/>
        <w:rPr>
          <w:b/>
          <w:sz w:val="28"/>
          <w:szCs w:val="28"/>
        </w:rPr>
      </w:pPr>
      <w:r w:rsidRPr="00D808C3">
        <w:rPr>
          <w:b/>
          <w:sz w:val="28"/>
          <w:szCs w:val="28"/>
        </w:rPr>
        <w:t>Pacific Lutheran Theological Seminary</w:t>
      </w:r>
    </w:p>
    <w:p w14:paraId="2EAED29D" w14:textId="77777777" w:rsidR="00B61BC8" w:rsidRPr="00B61BC8" w:rsidRDefault="00B61BC8" w:rsidP="00B61BC8">
      <w:pPr>
        <w:jc w:val="center"/>
        <w:rPr>
          <w:b/>
          <w:sz w:val="28"/>
          <w:szCs w:val="28"/>
        </w:rPr>
      </w:pPr>
      <w:r w:rsidRPr="00B61BC8">
        <w:rPr>
          <w:b/>
          <w:sz w:val="28"/>
          <w:szCs w:val="28"/>
        </w:rPr>
        <w:t xml:space="preserve">Textbook Adoption Form </w:t>
      </w:r>
    </w:p>
    <w:p w14:paraId="03D29E37" w14:textId="77777777" w:rsidR="00B61BC8" w:rsidRPr="008C7309" w:rsidRDefault="003C60DE" w:rsidP="00B61BC8">
      <w:pPr>
        <w:jc w:val="center"/>
        <w:rPr>
          <w:b/>
          <w:color w:val="FF0000"/>
          <w:sz w:val="28"/>
          <w:szCs w:val="28"/>
        </w:rPr>
      </w:pPr>
      <w:r w:rsidRPr="008C7309">
        <w:rPr>
          <w:b/>
          <w:color w:val="FF0000"/>
          <w:sz w:val="28"/>
          <w:szCs w:val="28"/>
        </w:rPr>
        <w:t xml:space="preserve">Term: </w:t>
      </w:r>
      <w:r w:rsidR="00E23C55">
        <w:rPr>
          <w:b/>
          <w:color w:val="FF0000"/>
          <w:sz w:val="28"/>
          <w:szCs w:val="28"/>
        </w:rPr>
        <w:t>2023S</w:t>
      </w:r>
    </w:p>
    <w:p w14:paraId="420C5AE7" w14:textId="77777777" w:rsidR="00B61BC8" w:rsidRPr="00B61BC8" w:rsidRDefault="00B61BC8"/>
    <w:p w14:paraId="6F082F39" w14:textId="77777777" w:rsidR="00B61BC8" w:rsidRPr="00B61BC8" w:rsidRDefault="00B61BC8">
      <w:pPr>
        <w:rPr>
          <w:b/>
        </w:rPr>
      </w:pPr>
      <w:r w:rsidRPr="00992E17">
        <w:t>This information is requested in order to comply with the Higher Education Opportunity Act of 2008 and to provide students with an option to purchase textbooks online in a timely manner.</w:t>
      </w:r>
      <w:r w:rsidR="002D41E5">
        <w:t xml:space="preserve"> </w:t>
      </w:r>
      <w:r w:rsidR="002D41E5" w:rsidRPr="002D41E5">
        <w:rPr>
          <w:i/>
        </w:rPr>
        <w:t>[</w:t>
      </w:r>
      <w:r w:rsidR="002D41E5" w:rsidRPr="008D6B13">
        <w:rPr>
          <w:i/>
          <w:u w:val="single"/>
        </w:rPr>
        <w:t>Please check that your texts are still in print and available from Amazon! Note the edition requested</w:t>
      </w:r>
      <w:r w:rsidR="002D41E5" w:rsidRPr="002D41E5">
        <w:rPr>
          <w:i/>
        </w:rPr>
        <w:t>]</w:t>
      </w:r>
    </w:p>
    <w:p w14:paraId="28089FB6" w14:textId="77777777" w:rsidR="005952E7" w:rsidRDefault="005952E7" w:rsidP="00B61BC8">
      <w:pPr>
        <w:rPr>
          <w:position w:val="-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420"/>
        <w:gridCol w:w="2340"/>
        <w:gridCol w:w="4680"/>
      </w:tblGrid>
      <w:tr w:rsidR="005952E7" w14:paraId="6B6F329D" w14:textId="77777777" w:rsidTr="005952E7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6DE3C249" w14:textId="77777777" w:rsidR="005952E7" w:rsidRPr="005952E7" w:rsidRDefault="005952E7" w:rsidP="005952E7">
            <w:pPr>
              <w:jc w:val="center"/>
              <w:rPr>
                <w:b/>
                <w:position w:val="-6"/>
              </w:rPr>
            </w:pPr>
            <w:r w:rsidRPr="005952E7">
              <w:rPr>
                <w:b/>
                <w:position w:val="-6"/>
              </w:rPr>
              <w:t>Instructor: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15B10" w14:textId="77777777" w:rsidR="005952E7" w:rsidRPr="005952E7" w:rsidRDefault="00E23C55" w:rsidP="005952E7">
            <w:pPr>
              <w:jc w:val="center"/>
              <w:rPr>
                <w:position w:val="-6"/>
              </w:rPr>
            </w:pPr>
            <w:r>
              <w:rPr>
                <w:position w:val="-6"/>
              </w:rPr>
              <w:t>Braun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A2F480F" w14:textId="77777777" w:rsidR="005952E7" w:rsidRPr="005952E7" w:rsidRDefault="005952E7" w:rsidP="005952E7">
            <w:pPr>
              <w:jc w:val="center"/>
              <w:rPr>
                <w:b/>
                <w:position w:val="-6"/>
              </w:rPr>
            </w:pPr>
            <w:r w:rsidRPr="005952E7">
              <w:rPr>
                <w:b/>
                <w:position w:val="-6"/>
              </w:rPr>
              <w:t>Email: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C39B8" w14:textId="77777777" w:rsidR="005952E7" w:rsidRPr="005952E7" w:rsidRDefault="00E23C55" w:rsidP="005952E7">
            <w:pPr>
              <w:jc w:val="center"/>
              <w:rPr>
                <w:position w:val="-6"/>
              </w:rPr>
            </w:pPr>
            <w:r>
              <w:rPr>
                <w:position w:val="-6"/>
              </w:rPr>
              <w:t>abraun@plts.edu</w:t>
            </w:r>
          </w:p>
        </w:tc>
      </w:tr>
      <w:tr w:rsidR="005952E7" w14:paraId="3820E072" w14:textId="77777777" w:rsidTr="005952E7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23F5AB18" w14:textId="77777777" w:rsidR="005952E7" w:rsidRPr="005952E7" w:rsidRDefault="005952E7" w:rsidP="005952E7">
            <w:pPr>
              <w:jc w:val="center"/>
              <w:rPr>
                <w:b/>
                <w:position w:val="-6"/>
              </w:rPr>
            </w:pPr>
            <w:r w:rsidRPr="005952E7">
              <w:rPr>
                <w:b/>
                <w:position w:val="-6"/>
              </w:rPr>
              <w:t>Course Number: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</w:tcPr>
          <w:p w14:paraId="22B18D84" w14:textId="77777777" w:rsidR="005952E7" w:rsidRPr="005952E7" w:rsidRDefault="00E23C55" w:rsidP="005952E7">
            <w:pPr>
              <w:jc w:val="center"/>
              <w:rPr>
                <w:position w:val="-6"/>
              </w:rPr>
            </w:pPr>
            <w:r>
              <w:rPr>
                <w:position w:val="-6"/>
              </w:rPr>
              <w:t>RSFT-1120/1121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08EB39C" w14:textId="77777777" w:rsidR="005952E7" w:rsidRPr="005952E7" w:rsidRDefault="005952E7" w:rsidP="005952E7">
            <w:pPr>
              <w:jc w:val="center"/>
              <w:rPr>
                <w:b/>
                <w:position w:val="-6"/>
              </w:rPr>
            </w:pPr>
            <w:r w:rsidRPr="005952E7">
              <w:rPr>
                <w:b/>
                <w:position w:val="-6"/>
              </w:rPr>
              <w:t>Course Name: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D130E" w14:textId="77777777" w:rsidR="005952E7" w:rsidRPr="005952E7" w:rsidRDefault="00E23C55" w:rsidP="005952E7">
            <w:pPr>
              <w:jc w:val="center"/>
              <w:rPr>
                <w:position w:val="-6"/>
              </w:rPr>
            </w:pPr>
            <w:r>
              <w:rPr>
                <w:position w:val="-6"/>
              </w:rPr>
              <w:t>Methods and Hermeneutics</w:t>
            </w:r>
          </w:p>
        </w:tc>
      </w:tr>
    </w:tbl>
    <w:p w14:paraId="604F3F84" w14:textId="77777777" w:rsidR="005952E7" w:rsidRPr="00B61BC8" w:rsidRDefault="005952E7" w:rsidP="00B61BC8">
      <w:pPr>
        <w:rPr>
          <w:position w:val="-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8"/>
        <w:gridCol w:w="1603"/>
        <w:gridCol w:w="4080"/>
        <w:gridCol w:w="1787"/>
        <w:gridCol w:w="2321"/>
        <w:gridCol w:w="895"/>
        <w:gridCol w:w="1968"/>
      </w:tblGrid>
      <w:tr w:rsidR="00B61BC8" w:rsidRPr="00B61BC8" w14:paraId="43F06964" w14:textId="77777777" w:rsidTr="003C60DE">
        <w:trPr>
          <w:trHeight w:val="405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B449D71" w14:textId="77777777" w:rsidR="00B61BC8" w:rsidRPr="00B61BC8" w:rsidRDefault="00B61BC8" w:rsidP="00B61BC8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>AUTHOR</w:t>
            </w:r>
          </w:p>
          <w:p w14:paraId="7258E6DE" w14:textId="77777777" w:rsidR="00B61BC8" w:rsidRPr="00B61BC8" w:rsidRDefault="00B61BC8" w:rsidP="00B61BC8">
            <w:pPr>
              <w:rPr>
                <w:b/>
                <w:position w:val="-6"/>
              </w:rPr>
            </w:pPr>
          </w:p>
        </w:tc>
        <w:tc>
          <w:tcPr>
            <w:tcW w:w="41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9DC54A" w14:textId="77777777" w:rsidR="00B61BC8" w:rsidRPr="00B61BC8" w:rsidRDefault="00B61BC8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>TITLE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A67E6C" w14:textId="77777777" w:rsidR="00B61BC8" w:rsidRPr="00B61BC8" w:rsidRDefault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Publisher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4CED92" w14:textId="77777777" w:rsidR="00B61BC8" w:rsidRPr="00B61BC8" w:rsidRDefault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ISBN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42C8F0" w14:textId="77777777" w:rsidR="00B61BC8" w:rsidRPr="00B61BC8" w:rsidRDefault="00B61BC8" w:rsidP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Cost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23834B" w14:textId="77777777" w:rsidR="00B61BC8" w:rsidRPr="00B61BC8" w:rsidRDefault="00B61BC8" w:rsidP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(R)</w:t>
            </w:r>
            <w:proofErr w:type="spellStart"/>
            <w:r w:rsidRPr="00B61BC8">
              <w:rPr>
                <w:b/>
                <w:position w:val="-6"/>
              </w:rPr>
              <w:t>equired</w:t>
            </w:r>
            <w:proofErr w:type="spellEnd"/>
            <w:r w:rsidRPr="00B61BC8">
              <w:rPr>
                <w:b/>
                <w:position w:val="-6"/>
              </w:rPr>
              <w:t>/</w:t>
            </w:r>
          </w:p>
          <w:p w14:paraId="6870A17F" w14:textId="77777777" w:rsidR="00B61BC8" w:rsidRPr="00B61BC8" w:rsidRDefault="005F34E2" w:rsidP="00B61BC8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 xml:space="preserve">or </w:t>
            </w:r>
            <w:r w:rsidR="00D808C3">
              <w:rPr>
                <w:b/>
                <w:position w:val="-6"/>
              </w:rPr>
              <w:t>(O)</w:t>
            </w:r>
            <w:r w:rsidR="00E956C3">
              <w:rPr>
                <w:b/>
                <w:position w:val="-6"/>
              </w:rPr>
              <w:t>p</w:t>
            </w:r>
            <w:r w:rsidR="00B61BC8" w:rsidRPr="00B61BC8">
              <w:rPr>
                <w:b/>
                <w:position w:val="-6"/>
              </w:rPr>
              <w:t>tional</w:t>
            </w:r>
          </w:p>
        </w:tc>
      </w:tr>
      <w:tr w:rsidR="00B61BC8" w:rsidRPr="00B61BC8" w14:paraId="7DB4359F" w14:textId="77777777" w:rsidTr="003C60DE">
        <w:trPr>
          <w:trHeight w:val="405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907FC83" w14:textId="77777777" w:rsidR="00B61BC8" w:rsidRPr="00B61BC8" w:rsidRDefault="00B61BC8" w:rsidP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Last Name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6F2FF7" w14:textId="77777777" w:rsidR="00B61BC8" w:rsidRPr="00B61BC8" w:rsidRDefault="00B61BC8" w:rsidP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First Name</w:t>
            </w:r>
          </w:p>
        </w:tc>
        <w:tc>
          <w:tcPr>
            <w:tcW w:w="414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8FF2AB" w14:textId="77777777" w:rsidR="00B61BC8" w:rsidRPr="00B61BC8" w:rsidRDefault="00B61BC8">
            <w:pPr>
              <w:rPr>
                <w:b/>
                <w:position w:val="-6"/>
              </w:rPr>
            </w:pPr>
          </w:p>
        </w:tc>
        <w:tc>
          <w:tcPr>
            <w:tcW w:w="180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5D5F17" w14:textId="77777777" w:rsidR="00B61BC8" w:rsidRPr="00B61BC8" w:rsidRDefault="00B61BC8">
            <w:pPr>
              <w:rPr>
                <w:b/>
                <w:position w:val="-6"/>
              </w:rPr>
            </w:pPr>
          </w:p>
        </w:tc>
        <w:tc>
          <w:tcPr>
            <w:tcW w:w="234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15CE73" w14:textId="77777777" w:rsidR="00B61BC8" w:rsidRPr="00B61BC8" w:rsidRDefault="00B61BC8">
            <w:pPr>
              <w:rPr>
                <w:b/>
                <w:position w:val="-6"/>
              </w:rPr>
            </w:pPr>
          </w:p>
        </w:tc>
        <w:tc>
          <w:tcPr>
            <w:tcW w:w="90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C420" w14:textId="77777777" w:rsidR="00B61BC8" w:rsidRPr="00B61BC8" w:rsidRDefault="00B61BC8" w:rsidP="00B61BC8">
            <w:pPr>
              <w:rPr>
                <w:b/>
                <w:position w:val="-6"/>
              </w:rPr>
            </w:pPr>
          </w:p>
        </w:tc>
        <w:tc>
          <w:tcPr>
            <w:tcW w:w="198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7A0239" w14:textId="77777777" w:rsidR="00B61BC8" w:rsidRPr="00B61BC8" w:rsidRDefault="00B61BC8" w:rsidP="00B61BC8">
            <w:pPr>
              <w:rPr>
                <w:b/>
                <w:position w:val="-6"/>
              </w:rPr>
            </w:pPr>
          </w:p>
        </w:tc>
      </w:tr>
      <w:tr w:rsidR="00206F5A" w14:paraId="4EB4F462" w14:textId="77777777" w:rsidTr="003C60DE"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7A0AB4" w14:textId="77777777" w:rsidR="00206F5A" w:rsidRDefault="00E23C55" w:rsidP="00206F5A">
            <w:pPr>
              <w:rPr>
                <w:position w:val="-6"/>
              </w:rPr>
            </w:pPr>
            <w:r>
              <w:rPr>
                <w:position w:val="-6"/>
              </w:rPr>
              <w:t>Baldwin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F94B45" w14:textId="77777777" w:rsidR="00206F5A" w:rsidRDefault="00E23C55" w:rsidP="00206F5A">
            <w:pPr>
              <w:rPr>
                <w:position w:val="-6"/>
              </w:rPr>
            </w:pPr>
            <w:r>
              <w:rPr>
                <w:position w:val="-6"/>
              </w:rPr>
              <w:t>James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C97287" w14:textId="77777777" w:rsidR="00206F5A" w:rsidRPr="0088338F" w:rsidRDefault="00E23C55" w:rsidP="00206F5A">
            <w:pPr>
              <w:rPr>
                <w:i/>
                <w:iCs/>
                <w:position w:val="-6"/>
              </w:rPr>
            </w:pPr>
            <w:r>
              <w:rPr>
                <w:i/>
                <w:iCs/>
                <w:position w:val="-6"/>
              </w:rPr>
              <w:t>Giovanni’s Room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3B846D" w14:textId="77777777" w:rsidR="00206F5A" w:rsidRDefault="00E23C55" w:rsidP="00206F5A">
            <w:pPr>
              <w:rPr>
                <w:position w:val="-6"/>
              </w:rPr>
            </w:pPr>
            <w:r>
              <w:rPr>
                <w:position w:val="-6"/>
              </w:rPr>
              <w:t>Vintage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542C33" w14:textId="77777777" w:rsidR="00206F5A" w:rsidRDefault="00E23C55" w:rsidP="00206F5A">
            <w:pPr>
              <w:rPr>
                <w:position w:val="-6"/>
              </w:rPr>
            </w:pPr>
            <w:r>
              <w:rPr>
                <w:rStyle w:val="a-list-item"/>
              </w:rPr>
              <w:t>978-0345806567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30A23A" w14:textId="77777777" w:rsidR="00206F5A" w:rsidRDefault="00E23C55" w:rsidP="00206F5A">
            <w:pPr>
              <w:rPr>
                <w:position w:val="-6"/>
              </w:rPr>
            </w:pPr>
            <w:r>
              <w:rPr>
                <w:position w:val="-6"/>
              </w:rPr>
              <w:t>$14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CC7518" w14:textId="77777777" w:rsidR="00206F5A" w:rsidRDefault="00E23C55" w:rsidP="00206F5A">
            <w:pPr>
              <w:rPr>
                <w:position w:val="-6"/>
              </w:rPr>
            </w:pPr>
            <w:r>
              <w:rPr>
                <w:position w:val="-6"/>
              </w:rPr>
              <w:t>R</w:t>
            </w:r>
            <w:bookmarkStart w:id="0" w:name="_GoBack"/>
            <w:bookmarkEnd w:id="0"/>
          </w:p>
        </w:tc>
      </w:tr>
      <w:tr w:rsidR="00206F5A" w14:paraId="2BAE5081" w14:textId="77777777" w:rsidTr="003C60DE"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102534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FE7F2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22279F" w14:textId="77777777" w:rsidR="00206F5A" w:rsidRPr="008431DE" w:rsidRDefault="00206F5A" w:rsidP="00206F5A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56F095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58343C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D8ACCE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6A077F" w14:textId="77777777" w:rsidR="00206F5A" w:rsidRDefault="00206F5A" w:rsidP="00206F5A">
            <w:pPr>
              <w:rPr>
                <w:position w:val="-6"/>
              </w:rPr>
            </w:pPr>
          </w:p>
        </w:tc>
      </w:tr>
      <w:tr w:rsidR="00206F5A" w14:paraId="11B8025A" w14:textId="77777777" w:rsidTr="003C60DE"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5335A2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3D80B5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7F9F6F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142C95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FF2000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7B91F7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9B9535" w14:textId="77777777" w:rsidR="00206F5A" w:rsidRDefault="00206F5A" w:rsidP="00206F5A">
            <w:pPr>
              <w:rPr>
                <w:position w:val="-6"/>
              </w:rPr>
            </w:pPr>
          </w:p>
        </w:tc>
      </w:tr>
      <w:tr w:rsidR="00206F5A" w14:paraId="0209197A" w14:textId="77777777" w:rsidTr="003C60DE"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3EDFFB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237D3F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88A44A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1392E3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F6C66F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278476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11918A" w14:textId="77777777" w:rsidR="00206F5A" w:rsidRDefault="00206F5A" w:rsidP="00206F5A">
            <w:pPr>
              <w:rPr>
                <w:position w:val="-6"/>
              </w:rPr>
            </w:pPr>
          </w:p>
        </w:tc>
      </w:tr>
      <w:tr w:rsidR="00206F5A" w14:paraId="4E19CD47" w14:textId="77777777" w:rsidTr="003C60DE"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231598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002B83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91E90D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A674DB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DDED4C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E53A46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F97C14" w14:textId="77777777" w:rsidR="00206F5A" w:rsidRDefault="00206F5A" w:rsidP="00206F5A">
            <w:pPr>
              <w:rPr>
                <w:position w:val="-6"/>
              </w:rPr>
            </w:pPr>
          </w:p>
        </w:tc>
      </w:tr>
      <w:tr w:rsidR="00206F5A" w14:paraId="0DA02ED9" w14:textId="77777777" w:rsidTr="003C60DE"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E4F79B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FBD4D8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212CA7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BAAF66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E7C6C0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C0A6C3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CA8012" w14:textId="77777777" w:rsidR="00206F5A" w:rsidRDefault="00206F5A" w:rsidP="00206F5A">
            <w:pPr>
              <w:rPr>
                <w:position w:val="-6"/>
              </w:rPr>
            </w:pPr>
          </w:p>
        </w:tc>
      </w:tr>
      <w:tr w:rsidR="00206F5A" w14:paraId="5DCA506E" w14:textId="77777777" w:rsidTr="003C60DE"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31FB6B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8727BC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0C5EC4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9C6EA0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4CDFC5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3154C4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8DD8FD" w14:textId="77777777" w:rsidR="00206F5A" w:rsidRDefault="00206F5A" w:rsidP="00206F5A">
            <w:pPr>
              <w:rPr>
                <w:position w:val="-6"/>
              </w:rPr>
            </w:pPr>
          </w:p>
        </w:tc>
      </w:tr>
      <w:tr w:rsidR="00206F5A" w14:paraId="283C9CAB" w14:textId="77777777" w:rsidTr="003C60DE"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7C62CE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E74050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9B4834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2DD892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DA1F2C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EAB56D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3ED349" w14:textId="77777777" w:rsidR="00206F5A" w:rsidRDefault="00206F5A" w:rsidP="00206F5A">
            <w:pPr>
              <w:rPr>
                <w:position w:val="-6"/>
              </w:rPr>
            </w:pPr>
          </w:p>
        </w:tc>
      </w:tr>
      <w:tr w:rsidR="00206F5A" w14:paraId="1C16D3C3" w14:textId="77777777" w:rsidTr="003C60DE"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531D6B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9C6EC8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52D17C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3B724A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9C5E9E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E6B628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E6DF72" w14:textId="77777777" w:rsidR="00206F5A" w:rsidRDefault="00206F5A" w:rsidP="00206F5A">
            <w:pPr>
              <w:rPr>
                <w:position w:val="-6"/>
              </w:rPr>
            </w:pPr>
          </w:p>
        </w:tc>
      </w:tr>
    </w:tbl>
    <w:p w14:paraId="32C68DEC" w14:textId="77777777" w:rsidR="00B61BC8" w:rsidRPr="00B61BC8" w:rsidRDefault="00B61BC8" w:rsidP="007B0D73"/>
    <w:sectPr w:rsidR="00B61BC8" w:rsidRPr="00B61BC8" w:rsidSect="00B61B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55"/>
    <w:rsid w:val="000003F6"/>
    <w:rsid w:val="00000E79"/>
    <w:rsid w:val="00001223"/>
    <w:rsid w:val="00001381"/>
    <w:rsid w:val="000017A0"/>
    <w:rsid w:val="00001807"/>
    <w:rsid w:val="0000229A"/>
    <w:rsid w:val="00002AD7"/>
    <w:rsid w:val="00003025"/>
    <w:rsid w:val="00003347"/>
    <w:rsid w:val="000033C0"/>
    <w:rsid w:val="00003B1D"/>
    <w:rsid w:val="000042F9"/>
    <w:rsid w:val="00004501"/>
    <w:rsid w:val="00004E44"/>
    <w:rsid w:val="00004EF4"/>
    <w:rsid w:val="00006814"/>
    <w:rsid w:val="00006A32"/>
    <w:rsid w:val="00006D39"/>
    <w:rsid w:val="00007483"/>
    <w:rsid w:val="000075BC"/>
    <w:rsid w:val="00007612"/>
    <w:rsid w:val="000076D1"/>
    <w:rsid w:val="0000780D"/>
    <w:rsid w:val="00007DA4"/>
    <w:rsid w:val="00010343"/>
    <w:rsid w:val="00010780"/>
    <w:rsid w:val="000109DC"/>
    <w:rsid w:val="00011FE6"/>
    <w:rsid w:val="000122AF"/>
    <w:rsid w:val="000123CB"/>
    <w:rsid w:val="00012802"/>
    <w:rsid w:val="000129B3"/>
    <w:rsid w:val="00012A7D"/>
    <w:rsid w:val="00012C64"/>
    <w:rsid w:val="00012E90"/>
    <w:rsid w:val="00012E91"/>
    <w:rsid w:val="000131D4"/>
    <w:rsid w:val="00013ADE"/>
    <w:rsid w:val="00013FE0"/>
    <w:rsid w:val="00014787"/>
    <w:rsid w:val="00014D96"/>
    <w:rsid w:val="00014ED2"/>
    <w:rsid w:val="00015184"/>
    <w:rsid w:val="00015482"/>
    <w:rsid w:val="000155B6"/>
    <w:rsid w:val="00016248"/>
    <w:rsid w:val="00017B82"/>
    <w:rsid w:val="00017D09"/>
    <w:rsid w:val="00017E96"/>
    <w:rsid w:val="000200BC"/>
    <w:rsid w:val="00020108"/>
    <w:rsid w:val="000201DC"/>
    <w:rsid w:val="000208F7"/>
    <w:rsid w:val="00020C82"/>
    <w:rsid w:val="00020E05"/>
    <w:rsid w:val="000213B3"/>
    <w:rsid w:val="0002165F"/>
    <w:rsid w:val="000216F5"/>
    <w:rsid w:val="00021AA5"/>
    <w:rsid w:val="00021E85"/>
    <w:rsid w:val="00021FEA"/>
    <w:rsid w:val="00022364"/>
    <w:rsid w:val="00022B0A"/>
    <w:rsid w:val="00022BB3"/>
    <w:rsid w:val="00023530"/>
    <w:rsid w:val="0002374E"/>
    <w:rsid w:val="00023874"/>
    <w:rsid w:val="000239D8"/>
    <w:rsid w:val="000239EC"/>
    <w:rsid w:val="00023D11"/>
    <w:rsid w:val="00023E3B"/>
    <w:rsid w:val="00024D7E"/>
    <w:rsid w:val="00024EEB"/>
    <w:rsid w:val="00025742"/>
    <w:rsid w:val="00025C09"/>
    <w:rsid w:val="00026318"/>
    <w:rsid w:val="00026729"/>
    <w:rsid w:val="00026860"/>
    <w:rsid w:val="0002695C"/>
    <w:rsid w:val="00026978"/>
    <w:rsid w:val="00026B18"/>
    <w:rsid w:val="00026DC9"/>
    <w:rsid w:val="00026E13"/>
    <w:rsid w:val="00026F98"/>
    <w:rsid w:val="00027710"/>
    <w:rsid w:val="00027D47"/>
    <w:rsid w:val="00030037"/>
    <w:rsid w:val="00030252"/>
    <w:rsid w:val="0003028F"/>
    <w:rsid w:val="000307B0"/>
    <w:rsid w:val="00030A52"/>
    <w:rsid w:val="00030C98"/>
    <w:rsid w:val="00030E4A"/>
    <w:rsid w:val="00031960"/>
    <w:rsid w:val="00032C7F"/>
    <w:rsid w:val="00032E03"/>
    <w:rsid w:val="000333E7"/>
    <w:rsid w:val="000337C4"/>
    <w:rsid w:val="000338B1"/>
    <w:rsid w:val="000349A3"/>
    <w:rsid w:val="0003508A"/>
    <w:rsid w:val="00035C60"/>
    <w:rsid w:val="00035CD5"/>
    <w:rsid w:val="00035D21"/>
    <w:rsid w:val="00035D45"/>
    <w:rsid w:val="00035EF6"/>
    <w:rsid w:val="000360F6"/>
    <w:rsid w:val="00036688"/>
    <w:rsid w:val="00036691"/>
    <w:rsid w:val="0003676F"/>
    <w:rsid w:val="00036E3D"/>
    <w:rsid w:val="00036EB5"/>
    <w:rsid w:val="00037184"/>
    <w:rsid w:val="00037542"/>
    <w:rsid w:val="000376B8"/>
    <w:rsid w:val="00037A6B"/>
    <w:rsid w:val="000400FD"/>
    <w:rsid w:val="000403A6"/>
    <w:rsid w:val="00040BC9"/>
    <w:rsid w:val="0004184C"/>
    <w:rsid w:val="00041D74"/>
    <w:rsid w:val="00041DD3"/>
    <w:rsid w:val="000420E3"/>
    <w:rsid w:val="0004243A"/>
    <w:rsid w:val="000425DE"/>
    <w:rsid w:val="00042C91"/>
    <w:rsid w:val="0004301B"/>
    <w:rsid w:val="0004318A"/>
    <w:rsid w:val="00043775"/>
    <w:rsid w:val="00043EED"/>
    <w:rsid w:val="0004435F"/>
    <w:rsid w:val="00044BF8"/>
    <w:rsid w:val="000456AE"/>
    <w:rsid w:val="00045C90"/>
    <w:rsid w:val="0004616E"/>
    <w:rsid w:val="000463C3"/>
    <w:rsid w:val="0004655A"/>
    <w:rsid w:val="00046611"/>
    <w:rsid w:val="000470D4"/>
    <w:rsid w:val="00047BC8"/>
    <w:rsid w:val="00047C82"/>
    <w:rsid w:val="00047E59"/>
    <w:rsid w:val="00050491"/>
    <w:rsid w:val="00050879"/>
    <w:rsid w:val="000509EE"/>
    <w:rsid w:val="00051095"/>
    <w:rsid w:val="000513C5"/>
    <w:rsid w:val="000513E3"/>
    <w:rsid w:val="00051B8E"/>
    <w:rsid w:val="00051CAF"/>
    <w:rsid w:val="00052109"/>
    <w:rsid w:val="00052364"/>
    <w:rsid w:val="000526D8"/>
    <w:rsid w:val="00052CB3"/>
    <w:rsid w:val="00053757"/>
    <w:rsid w:val="00054119"/>
    <w:rsid w:val="00054C7D"/>
    <w:rsid w:val="00054F38"/>
    <w:rsid w:val="00055830"/>
    <w:rsid w:val="00055877"/>
    <w:rsid w:val="000559CB"/>
    <w:rsid w:val="000559E8"/>
    <w:rsid w:val="00055A1D"/>
    <w:rsid w:val="00055AE6"/>
    <w:rsid w:val="00055D82"/>
    <w:rsid w:val="00056A76"/>
    <w:rsid w:val="00057598"/>
    <w:rsid w:val="000576F6"/>
    <w:rsid w:val="000578C8"/>
    <w:rsid w:val="00057959"/>
    <w:rsid w:val="00057C84"/>
    <w:rsid w:val="0006019D"/>
    <w:rsid w:val="00060867"/>
    <w:rsid w:val="00060919"/>
    <w:rsid w:val="00060DD2"/>
    <w:rsid w:val="00061073"/>
    <w:rsid w:val="00061306"/>
    <w:rsid w:val="000616EE"/>
    <w:rsid w:val="0006178D"/>
    <w:rsid w:val="000629AA"/>
    <w:rsid w:val="00062B4C"/>
    <w:rsid w:val="00062B62"/>
    <w:rsid w:val="0006321A"/>
    <w:rsid w:val="000635DB"/>
    <w:rsid w:val="0006361D"/>
    <w:rsid w:val="000637F7"/>
    <w:rsid w:val="00063B7F"/>
    <w:rsid w:val="00063F64"/>
    <w:rsid w:val="00064A95"/>
    <w:rsid w:val="00065D74"/>
    <w:rsid w:val="00065E01"/>
    <w:rsid w:val="000663F8"/>
    <w:rsid w:val="0006642B"/>
    <w:rsid w:val="00067059"/>
    <w:rsid w:val="0006782E"/>
    <w:rsid w:val="0007035D"/>
    <w:rsid w:val="00070E46"/>
    <w:rsid w:val="000711BC"/>
    <w:rsid w:val="00071282"/>
    <w:rsid w:val="000713CB"/>
    <w:rsid w:val="00071DBF"/>
    <w:rsid w:val="00072381"/>
    <w:rsid w:val="00072FCE"/>
    <w:rsid w:val="0007320B"/>
    <w:rsid w:val="000739B9"/>
    <w:rsid w:val="00073F96"/>
    <w:rsid w:val="000742B3"/>
    <w:rsid w:val="00074609"/>
    <w:rsid w:val="00074786"/>
    <w:rsid w:val="00074996"/>
    <w:rsid w:val="00074DB6"/>
    <w:rsid w:val="00074FAC"/>
    <w:rsid w:val="00075ACC"/>
    <w:rsid w:val="00075AF3"/>
    <w:rsid w:val="00076234"/>
    <w:rsid w:val="00076653"/>
    <w:rsid w:val="000766DB"/>
    <w:rsid w:val="000767B6"/>
    <w:rsid w:val="0007708A"/>
    <w:rsid w:val="000778F6"/>
    <w:rsid w:val="00077D4F"/>
    <w:rsid w:val="000800BD"/>
    <w:rsid w:val="00080471"/>
    <w:rsid w:val="000809F7"/>
    <w:rsid w:val="00081844"/>
    <w:rsid w:val="00082203"/>
    <w:rsid w:val="0008231A"/>
    <w:rsid w:val="00082D04"/>
    <w:rsid w:val="00082E06"/>
    <w:rsid w:val="00083372"/>
    <w:rsid w:val="00083450"/>
    <w:rsid w:val="00083C4E"/>
    <w:rsid w:val="00083EC0"/>
    <w:rsid w:val="000846A6"/>
    <w:rsid w:val="00084701"/>
    <w:rsid w:val="00084C5C"/>
    <w:rsid w:val="000850B3"/>
    <w:rsid w:val="00085917"/>
    <w:rsid w:val="00085BA2"/>
    <w:rsid w:val="0008629F"/>
    <w:rsid w:val="00086F60"/>
    <w:rsid w:val="00086F88"/>
    <w:rsid w:val="00086FC8"/>
    <w:rsid w:val="000873E1"/>
    <w:rsid w:val="00087B0B"/>
    <w:rsid w:val="00090216"/>
    <w:rsid w:val="00090861"/>
    <w:rsid w:val="000908DB"/>
    <w:rsid w:val="00090E76"/>
    <w:rsid w:val="00090EDA"/>
    <w:rsid w:val="000914DC"/>
    <w:rsid w:val="00091FCB"/>
    <w:rsid w:val="00092CCA"/>
    <w:rsid w:val="00093396"/>
    <w:rsid w:val="00093BCE"/>
    <w:rsid w:val="00093FFB"/>
    <w:rsid w:val="00094298"/>
    <w:rsid w:val="000959DE"/>
    <w:rsid w:val="00095CEE"/>
    <w:rsid w:val="000960A3"/>
    <w:rsid w:val="000961CE"/>
    <w:rsid w:val="00096756"/>
    <w:rsid w:val="0009797A"/>
    <w:rsid w:val="00097A57"/>
    <w:rsid w:val="000A059C"/>
    <w:rsid w:val="000A074A"/>
    <w:rsid w:val="000A078F"/>
    <w:rsid w:val="000A0DC9"/>
    <w:rsid w:val="000A1253"/>
    <w:rsid w:val="000A1451"/>
    <w:rsid w:val="000A21A8"/>
    <w:rsid w:val="000A21E4"/>
    <w:rsid w:val="000A23DD"/>
    <w:rsid w:val="000A26E0"/>
    <w:rsid w:val="000A292D"/>
    <w:rsid w:val="000A2AF7"/>
    <w:rsid w:val="000A322A"/>
    <w:rsid w:val="000A371C"/>
    <w:rsid w:val="000A3FBE"/>
    <w:rsid w:val="000A4012"/>
    <w:rsid w:val="000A4329"/>
    <w:rsid w:val="000A44B3"/>
    <w:rsid w:val="000A494A"/>
    <w:rsid w:val="000A4BFF"/>
    <w:rsid w:val="000A4CAD"/>
    <w:rsid w:val="000A5803"/>
    <w:rsid w:val="000A5ECD"/>
    <w:rsid w:val="000A6529"/>
    <w:rsid w:val="000A6D71"/>
    <w:rsid w:val="000A708E"/>
    <w:rsid w:val="000A729A"/>
    <w:rsid w:val="000A74CB"/>
    <w:rsid w:val="000A7506"/>
    <w:rsid w:val="000A7BD3"/>
    <w:rsid w:val="000B013B"/>
    <w:rsid w:val="000B0DBD"/>
    <w:rsid w:val="000B121A"/>
    <w:rsid w:val="000B14C7"/>
    <w:rsid w:val="000B2068"/>
    <w:rsid w:val="000B245B"/>
    <w:rsid w:val="000B2721"/>
    <w:rsid w:val="000B39FA"/>
    <w:rsid w:val="000B3DCE"/>
    <w:rsid w:val="000B3FEF"/>
    <w:rsid w:val="000B4403"/>
    <w:rsid w:val="000B4475"/>
    <w:rsid w:val="000B4F21"/>
    <w:rsid w:val="000B5435"/>
    <w:rsid w:val="000B5772"/>
    <w:rsid w:val="000B616D"/>
    <w:rsid w:val="000B6EDB"/>
    <w:rsid w:val="000B7C12"/>
    <w:rsid w:val="000C0758"/>
    <w:rsid w:val="000C1334"/>
    <w:rsid w:val="000C2082"/>
    <w:rsid w:val="000C228C"/>
    <w:rsid w:val="000C2324"/>
    <w:rsid w:val="000C24AA"/>
    <w:rsid w:val="000C290C"/>
    <w:rsid w:val="000C2BB4"/>
    <w:rsid w:val="000C2FD4"/>
    <w:rsid w:val="000C31A3"/>
    <w:rsid w:val="000C368A"/>
    <w:rsid w:val="000C3AF4"/>
    <w:rsid w:val="000C3C2E"/>
    <w:rsid w:val="000C40FF"/>
    <w:rsid w:val="000C4964"/>
    <w:rsid w:val="000C4B4A"/>
    <w:rsid w:val="000C4D21"/>
    <w:rsid w:val="000C50DE"/>
    <w:rsid w:val="000C5564"/>
    <w:rsid w:val="000C5AFC"/>
    <w:rsid w:val="000C5D4A"/>
    <w:rsid w:val="000C5F36"/>
    <w:rsid w:val="000C616F"/>
    <w:rsid w:val="000C63CC"/>
    <w:rsid w:val="000C6471"/>
    <w:rsid w:val="000C6CE3"/>
    <w:rsid w:val="000C6DE5"/>
    <w:rsid w:val="000C7136"/>
    <w:rsid w:val="000C7390"/>
    <w:rsid w:val="000C795F"/>
    <w:rsid w:val="000D0082"/>
    <w:rsid w:val="000D05BD"/>
    <w:rsid w:val="000D06CB"/>
    <w:rsid w:val="000D15D6"/>
    <w:rsid w:val="000D1E47"/>
    <w:rsid w:val="000D1F3C"/>
    <w:rsid w:val="000D20EB"/>
    <w:rsid w:val="000D217A"/>
    <w:rsid w:val="000D222F"/>
    <w:rsid w:val="000D256A"/>
    <w:rsid w:val="000D2813"/>
    <w:rsid w:val="000D2B8D"/>
    <w:rsid w:val="000D2F3C"/>
    <w:rsid w:val="000D2F5E"/>
    <w:rsid w:val="000D2FF7"/>
    <w:rsid w:val="000D344E"/>
    <w:rsid w:val="000D3D65"/>
    <w:rsid w:val="000D4041"/>
    <w:rsid w:val="000D4209"/>
    <w:rsid w:val="000D4478"/>
    <w:rsid w:val="000D4939"/>
    <w:rsid w:val="000D5261"/>
    <w:rsid w:val="000D56B1"/>
    <w:rsid w:val="000D5827"/>
    <w:rsid w:val="000D5858"/>
    <w:rsid w:val="000D58F4"/>
    <w:rsid w:val="000D5BAA"/>
    <w:rsid w:val="000D647F"/>
    <w:rsid w:val="000D6910"/>
    <w:rsid w:val="000D69B2"/>
    <w:rsid w:val="000D781F"/>
    <w:rsid w:val="000D783A"/>
    <w:rsid w:val="000D7B99"/>
    <w:rsid w:val="000D7BBA"/>
    <w:rsid w:val="000E0052"/>
    <w:rsid w:val="000E0D8F"/>
    <w:rsid w:val="000E0E38"/>
    <w:rsid w:val="000E1094"/>
    <w:rsid w:val="000E1363"/>
    <w:rsid w:val="000E192B"/>
    <w:rsid w:val="000E19F2"/>
    <w:rsid w:val="000E2875"/>
    <w:rsid w:val="000E2A4E"/>
    <w:rsid w:val="000E2C25"/>
    <w:rsid w:val="000E370C"/>
    <w:rsid w:val="000E3976"/>
    <w:rsid w:val="000E40E3"/>
    <w:rsid w:val="000E44EE"/>
    <w:rsid w:val="000E4B43"/>
    <w:rsid w:val="000E5166"/>
    <w:rsid w:val="000E521F"/>
    <w:rsid w:val="000E5D68"/>
    <w:rsid w:val="000E5FF6"/>
    <w:rsid w:val="000E6217"/>
    <w:rsid w:val="000E6B9E"/>
    <w:rsid w:val="000E7560"/>
    <w:rsid w:val="000E7A99"/>
    <w:rsid w:val="000E7F98"/>
    <w:rsid w:val="000F02B9"/>
    <w:rsid w:val="000F053D"/>
    <w:rsid w:val="000F10CD"/>
    <w:rsid w:val="000F1675"/>
    <w:rsid w:val="000F1E6D"/>
    <w:rsid w:val="000F20B3"/>
    <w:rsid w:val="000F20FB"/>
    <w:rsid w:val="000F2165"/>
    <w:rsid w:val="000F250D"/>
    <w:rsid w:val="000F2645"/>
    <w:rsid w:val="000F2967"/>
    <w:rsid w:val="000F2D9D"/>
    <w:rsid w:val="000F30C5"/>
    <w:rsid w:val="000F44BB"/>
    <w:rsid w:val="000F458F"/>
    <w:rsid w:val="000F46AD"/>
    <w:rsid w:val="000F5276"/>
    <w:rsid w:val="000F5FEF"/>
    <w:rsid w:val="000F61E8"/>
    <w:rsid w:val="000F68C2"/>
    <w:rsid w:val="000F6E3A"/>
    <w:rsid w:val="000F6FC4"/>
    <w:rsid w:val="000F707B"/>
    <w:rsid w:val="000F71ED"/>
    <w:rsid w:val="000F7202"/>
    <w:rsid w:val="000F73D3"/>
    <w:rsid w:val="000F7711"/>
    <w:rsid w:val="000F7983"/>
    <w:rsid w:val="000F7C9D"/>
    <w:rsid w:val="000F7CA3"/>
    <w:rsid w:val="001001B0"/>
    <w:rsid w:val="00100238"/>
    <w:rsid w:val="00100B50"/>
    <w:rsid w:val="00100D75"/>
    <w:rsid w:val="00100F2A"/>
    <w:rsid w:val="001013D7"/>
    <w:rsid w:val="0010153C"/>
    <w:rsid w:val="001016B6"/>
    <w:rsid w:val="00101E23"/>
    <w:rsid w:val="00102204"/>
    <w:rsid w:val="001022C7"/>
    <w:rsid w:val="0010244E"/>
    <w:rsid w:val="00102FDB"/>
    <w:rsid w:val="00103723"/>
    <w:rsid w:val="00104317"/>
    <w:rsid w:val="00104AD8"/>
    <w:rsid w:val="00104B67"/>
    <w:rsid w:val="00105089"/>
    <w:rsid w:val="001052D4"/>
    <w:rsid w:val="0010562C"/>
    <w:rsid w:val="001058E3"/>
    <w:rsid w:val="00105B73"/>
    <w:rsid w:val="00106975"/>
    <w:rsid w:val="001069E0"/>
    <w:rsid w:val="00106D70"/>
    <w:rsid w:val="00106DCD"/>
    <w:rsid w:val="00107556"/>
    <w:rsid w:val="00107EA9"/>
    <w:rsid w:val="00110475"/>
    <w:rsid w:val="00110E8A"/>
    <w:rsid w:val="00111261"/>
    <w:rsid w:val="00111977"/>
    <w:rsid w:val="00111D53"/>
    <w:rsid w:val="00111D9A"/>
    <w:rsid w:val="00112131"/>
    <w:rsid w:val="00112946"/>
    <w:rsid w:val="00112ACD"/>
    <w:rsid w:val="00112B09"/>
    <w:rsid w:val="00112E96"/>
    <w:rsid w:val="00112F22"/>
    <w:rsid w:val="00113199"/>
    <w:rsid w:val="0011332E"/>
    <w:rsid w:val="001138A5"/>
    <w:rsid w:val="00113B5F"/>
    <w:rsid w:val="00114319"/>
    <w:rsid w:val="001144BD"/>
    <w:rsid w:val="00114ECE"/>
    <w:rsid w:val="001151CD"/>
    <w:rsid w:val="00115538"/>
    <w:rsid w:val="00115D80"/>
    <w:rsid w:val="0011622B"/>
    <w:rsid w:val="0011784C"/>
    <w:rsid w:val="001178A8"/>
    <w:rsid w:val="00117954"/>
    <w:rsid w:val="00117A44"/>
    <w:rsid w:val="00120461"/>
    <w:rsid w:val="00120AE8"/>
    <w:rsid w:val="00120B60"/>
    <w:rsid w:val="001210B4"/>
    <w:rsid w:val="00121B02"/>
    <w:rsid w:val="00121EB4"/>
    <w:rsid w:val="001224C7"/>
    <w:rsid w:val="0012257F"/>
    <w:rsid w:val="00122892"/>
    <w:rsid w:val="00122C1B"/>
    <w:rsid w:val="00122CAB"/>
    <w:rsid w:val="001231D4"/>
    <w:rsid w:val="0012328E"/>
    <w:rsid w:val="0012351B"/>
    <w:rsid w:val="00123A18"/>
    <w:rsid w:val="00123BDB"/>
    <w:rsid w:val="00123E72"/>
    <w:rsid w:val="001240CE"/>
    <w:rsid w:val="00124930"/>
    <w:rsid w:val="00125234"/>
    <w:rsid w:val="00126161"/>
    <w:rsid w:val="001266AE"/>
    <w:rsid w:val="001274C0"/>
    <w:rsid w:val="001274C3"/>
    <w:rsid w:val="00127861"/>
    <w:rsid w:val="00127893"/>
    <w:rsid w:val="00127F38"/>
    <w:rsid w:val="00127FD9"/>
    <w:rsid w:val="00130304"/>
    <w:rsid w:val="0013086C"/>
    <w:rsid w:val="00130DD8"/>
    <w:rsid w:val="00130E1C"/>
    <w:rsid w:val="0013117D"/>
    <w:rsid w:val="001311A1"/>
    <w:rsid w:val="0013193F"/>
    <w:rsid w:val="00131D94"/>
    <w:rsid w:val="00131DE0"/>
    <w:rsid w:val="00132405"/>
    <w:rsid w:val="001328A0"/>
    <w:rsid w:val="00132C94"/>
    <w:rsid w:val="00132DF5"/>
    <w:rsid w:val="00132F9B"/>
    <w:rsid w:val="00133023"/>
    <w:rsid w:val="001331E4"/>
    <w:rsid w:val="00133561"/>
    <w:rsid w:val="001337B6"/>
    <w:rsid w:val="00133996"/>
    <w:rsid w:val="00133B5E"/>
    <w:rsid w:val="00134408"/>
    <w:rsid w:val="00134988"/>
    <w:rsid w:val="00134B9E"/>
    <w:rsid w:val="00134D43"/>
    <w:rsid w:val="00135033"/>
    <w:rsid w:val="001352B4"/>
    <w:rsid w:val="001358A1"/>
    <w:rsid w:val="00135D92"/>
    <w:rsid w:val="00136781"/>
    <w:rsid w:val="001370FF"/>
    <w:rsid w:val="00137182"/>
    <w:rsid w:val="00140E47"/>
    <w:rsid w:val="001415DF"/>
    <w:rsid w:val="0014170D"/>
    <w:rsid w:val="001419B5"/>
    <w:rsid w:val="00142124"/>
    <w:rsid w:val="001423A9"/>
    <w:rsid w:val="001429D7"/>
    <w:rsid w:val="00142BDB"/>
    <w:rsid w:val="00142ED2"/>
    <w:rsid w:val="00143716"/>
    <w:rsid w:val="00144795"/>
    <w:rsid w:val="00144AA0"/>
    <w:rsid w:val="001455DF"/>
    <w:rsid w:val="00145CC7"/>
    <w:rsid w:val="00145CDC"/>
    <w:rsid w:val="00145D7B"/>
    <w:rsid w:val="00146017"/>
    <w:rsid w:val="00146035"/>
    <w:rsid w:val="00146546"/>
    <w:rsid w:val="001465E5"/>
    <w:rsid w:val="001477E3"/>
    <w:rsid w:val="0014781C"/>
    <w:rsid w:val="00147A24"/>
    <w:rsid w:val="00147A52"/>
    <w:rsid w:val="00150371"/>
    <w:rsid w:val="001509C7"/>
    <w:rsid w:val="00150F23"/>
    <w:rsid w:val="00150FA3"/>
    <w:rsid w:val="001513AB"/>
    <w:rsid w:val="001519EE"/>
    <w:rsid w:val="00151B98"/>
    <w:rsid w:val="00151D5D"/>
    <w:rsid w:val="0015236B"/>
    <w:rsid w:val="0015262A"/>
    <w:rsid w:val="001527F9"/>
    <w:rsid w:val="00153053"/>
    <w:rsid w:val="00153697"/>
    <w:rsid w:val="00154240"/>
    <w:rsid w:val="001546E1"/>
    <w:rsid w:val="00154885"/>
    <w:rsid w:val="00155276"/>
    <w:rsid w:val="00155497"/>
    <w:rsid w:val="0015558E"/>
    <w:rsid w:val="001556F6"/>
    <w:rsid w:val="001557F1"/>
    <w:rsid w:val="00155921"/>
    <w:rsid w:val="00155957"/>
    <w:rsid w:val="001559F4"/>
    <w:rsid w:val="001561D5"/>
    <w:rsid w:val="00156201"/>
    <w:rsid w:val="00156357"/>
    <w:rsid w:val="0015648F"/>
    <w:rsid w:val="00156818"/>
    <w:rsid w:val="001569AA"/>
    <w:rsid w:val="00156A74"/>
    <w:rsid w:val="00156AF7"/>
    <w:rsid w:val="00156B84"/>
    <w:rsid w:val="00157509"/>
    <w:rsid w:val="00157B2C"/>
    <w:rsid w:val="001605CE"/>
    <w:rsid w:val="00160C1C"/>
    <w:rsid w:val="00160DA7"/>
    <w:rsid w:val="00160E6F"/>
    <w:rsid w:val="0016116E"/>
    <w:rsid w:val="001611FB"/>
    <w:rsid w:val="0016173A"/>
    <w:rsid w:val="0016215E"/>
    <w:rsid w:val="001634FA"/>
    <w:rsid w:val="00163729"/>
    <w:rsid w:val="001644D4"/>
    <w:rsid w:val="001644DE"/>
    <w:rsid w:val="00164884"/>
    <w:rsid w:val="00164EE4"/>
    <w:rsid w:val="001652FD"/>
    <w:rsid w:val="0016544B"/>
    <w:rsid w:val="00165928"/>
    <w:rsid w:val="00165D79"/>
    <w:rsid w:val="00165F35"/>
    <w:rsid w:val="00166055"/>
    <w:rsid w:val="001661BE"/>
    <w:rsid w:val="001661F7"/>
    <w:rsid w:val="0016694C"/>
    <w:rsid w:val="00166C10"/>
    <w:rsid w:val="001671EB"/>
    <w:rsid w:val="00167394"/>
    <w:rsid w:val="00170047"/>
    <w:rsid w:val="00170076"/>
    <w:rsid w:val="0017013A"/>
    <w:rsid w:val="00170912"/>
    <w:rsid w:val="001715D5"/>
    <w:rsid w:val="001716E4"/>
    <w:rsid w:val="0017190B"/>
    <w:rsid w:val="0017194E"/>
    <w:rsid w:val="00172486"/>
    <w:rsid w:val="001727D6"/>
    <w:rsid w:val="001732AD"/>
    <w:rsid w:val="0017362A"/>
    <w:rsid w:val="001737DD"/>
    <w:rsid w:val="001743F2"/>
    <w:rsid w:val="00174BBC"/>
    <w:rsid w:val="00174C0A"/>
    <w:rsid w:val="001753CB"/>
    <w:rsid w:val="00175588"/>
    <w:rsid w:val="001756AE"/>
    <w:rsid w:val="00175FE4"/>
    <w:rsid w:val="0017603C"/>
    <w:rsid w:val="001760A3"/>
    <w:rsid w:val="00176E0D"/>
    <w:rsid w:val="00176F78"/>
    <w:rsid w:val="00176F85"/>
    <w:rsid w:val="001774F5"/>
    <w:rsid w:val="00177959"/>
    <w:rsid w:val="00177C25"/>
    <w:rsid w:val="00177E20"/>
    <w:rsid w:val="001802B6"/>
    <w:rsid w:val="00180AD5"/>
    <w:rsid w:val="00180D08"/>
    <w:rsid w:val="00180FA7"/>
    <w:rsid w:val="001810B6"/>
    <w:rsid w:val="00181328"/>
    <w:rsid w:val="0018160F"/>
    <w:rsid w:val="00181CDB"/>
    <w:rsid w:val="00182E8A"/>
    <w:rsid w:val="001836DB"/>
    <w:rsid w:val="00183A46"/>
    <w:rsid w:val="00184E1C"/>
    <w:rsid w:val="00185258"/>
    <w:rsid w:val="00185424"/>
    <w:rsid w:val="0018565C"/>
    <w:rsid w:val="00185C6F"/>
    <w:rsid w:val="0018692B"/>
    <w:rsid w:val="00186B08"/>
    <w:rsid w:val="00186D17"/>
    <w:rsid w:val="001874A7"/>
    <w:rsid w:val="00187B7A"/>
    <w:rsid w:val="00187FBA"/>
    <w:rsid w:val="0019029A"/>
    <w:rsid w:val="00190423"/>
    <w:rsid w:val="00190A86"/>
    <w:rsid w:val="00191137"/>
    <w:rsid w:val="001915FC"/>
    <w:rsid w:val="001919EA"/>
    <w:rsid w:val="001919F0"/>
    <w:rsid w:val="0019216C"/>
    <w:rsid w:val="00192FFF"/>
    <w:rsid w:val="0019328C"/>
    <w:rsid w:val="001936CF"/>
    <w:rsid w:val="00193C36"/>
    <w:rsid w:val="001941E2"/>
    <w:rsid w:val="00194546"/>
    <w:rsid w:val="00194C2A"/>
    <w:rsid w:val="0019597C"/>
    <w:rsid w:val="001964AC"/>
    <w:rsid w:val="001964F2"/>
    <w:rsid w:val="00196A89"/>
    <w:rsid w:val="00196C60"/>
    <w:rsid w:val="00196D3C"/>
    <w:rsid w:val="00197416"/>
    <w:rsid w:val="001974DB"/>
    <w:rsid w:val="0019767A"/>
    <w:rsid w:val="001978BC"/>
    <w:rsid w:val="001A0284"/>
    <w:rsid w:val="001A0329"/>
    <w:rsid w:val="001A0A4F"/>
    <w:rsid w:val="001A0B30"/>
    <w:rsid w:val="001A0BC1"/>
    <w:rsid w:val="001A133A"/>
    <w:rsid w:val="001A1915"/>
    <w:rsid w:val="001A1961"/>
    <w:rsid w:val="001A19F4"/>
    <w:rsid w:val="001A1A44"/>
    <w:rsid w:val="001A1F82"/>
    <w:rsid w:val="001A2324"/>
    <w:rsid w:val="001A27C2"/>
    <w:rsid w:val="001A3343"/>
    <w:rsid w:val="001A33ED"/>
    <w:rsid w:val="001A35EF"/>
    <w:rsid w:val="001A47A6"/>
    <w:rsid w:val="001A4D8C"/>
    <w:rsid w:val="001A5013"/>
    <w:rsid w:val="001A56DD"/>
    <w:rsid w:val="001A577A"/>
    <w:rsid w:val="001A6786"/>
    <w:rsid w:val="001A6B43"/>
    <w:rsid w:val="001A6C7F"/>
    <w:rsid w:val="001B0B71"/>
    <w:rsid w:val="001B1AAF"/>
    <w:rsid w:val="001B1E67"/>
    <w:rsid w:val="001B243C"/>
    <w:rsid w:val="001B288E"/>
    <w:rsid w:val="001B2AAE"/>
    <w:rsid w:val="001B2C14"/>
    <w:rsid w:val="001B32D4"/>
    <w:rsid w:val="001B33A1"/>
    <w:rsid w:val="001B394F"/>
    <w:rsid w:val="001B3BF5"/>
    <w:rsid w:val="001B404A"/>
    <w:rsid w:val="001B4274"/>
    <w:rsid w:val="001B443C"/>
    <w:rsid w:val="001B444C"/>
    <w:rsid w:val="001B4861"/>
    <w:rsid w:val="001B49E4"/>
    <w:rsid w:val="001B4B6A"/>
    <w:rsid w:val="001B620D"/>
    <w:rsid w:val="001B6BF4"/>
    <w:rsid w:val="001B794F"/>
    <w:rsid w:val="001B7AC7"/>
    <w:rsid w:val="001B7FC4"/>
    <w:rsid w:val="001C00D2"/>
    <w:rsid w:val="001C037D"/>
    <w:rsid w:val="001C0674"/>
    <w:rsid w:val="001C08DF"/>
    <w:rsid w:val="001C09EE"/>
    <w:rsid w:val="001C0D71"/>
    <w:rsid w:val="001C0E23"/>
    <w:rsid w:val="001C0E4B"/>
    <w:rsid w:val="001C13C9"/>
    <w:rsid w:val="001C1543"/>
    <w:rsid w:val="001C1D19"/>
    <w:rsid w:val="001C2103"/>
    <w:rsid w:val="001C2163"/>
    <w:rsid w:val="001C2475"/>
    <w:rsid w:val="001C275D"/>
    <w:rsid w:val="001C2872"/>
    <w:rsid w:val="001C2A73"/>
    <w:rsid w:val="001C306B"/>
    <w:rsid w:val="001C3211"/>
    <w:rsid w:val="001C3265"/>
    <w:rsid w:val="001C37D3"/>
    <w:rsid w:val="001C3FA2"/>
    <w:rsid w:val="001C43CB"/>
    <w:rsid w:val="001C44C0"/>
    <w:rsid w:val="001C459D"/>
    <w:rsid w:val="001C4778"/>
    <w:rsid w:val="001C55EB"/>
    <w:rsid w:val="001C5D55"/>
    <w:rsid w:val="001C5E7D"/>
    <w:rsid w:val="001C5F9A"/>
    <w:rsid w:val="001C63F8"/>
    <w:rsid w:val="001C690F"/>
    <w:rsid w:val="001C6A4E"/>
    <w:rsid w:val="001C6BCE"/>
    <w:rsid w:val="001C6CB0"/>
    <w:rsid w:val="001C6EBF"/>
    <w:rsid w:val="001C739A"/>
    <w:rsid w:val="001C7488"/>
    <w:rsid w:val="001C76B6"/>
    <w:rsid w:val="001D0758"/>
    <w:rsid w:val="001D181C"/>
    <w:rsid w:val="001D191F"/>
    <w:rsid w:val="001D19AF"/>
    <w:rsid w:val="001D22C2"/>
    <w:rsid w:val="001D2BB5"/>
    <w:rsid w:val="001D2CB5"/>
    <w:rsid w:val="001D2D3A"/>
    <w:rsid w:val="001D2F9B"/>
    <w:rsid w:val="001D33AE"/>
    <w:rsid w:val="001D3BBA"/>
    <w:rsid w:val="001D4240"/>
    <w:rsid w:val="001D465A"/>
    <w:rsid w:val="001D487B"/>
    <w:rsid w:val="001D4A5F"/>
    <w:rsid w:val="001D4C3E"/>
    <w:rsid w:val="001D55BD"/>
    <w:rsid w:val="001D5A25"/>
    <w:rsid w:val="001D60B7"/>
    <w:rsid w:val="001D68D7"/>
    <w:rsid w:val="001D6960"/>
    <w:rsid w:val="001D6C24"/>
    <w:rsid w:val="001D6DE2"/>
    <w:rsid w:val="001D70B4"/>
    <w:rsid w:val="001D7196"/>
    <w:rsid w:val="001D74FA"/>
    <w:rsid w:val="001D7E83"/>
    <w:rsid w:val="001D7F14"/>
    <w:rsid w:val="001E04C0"/>
    <w:rsid w:val="001E089E"/>
    <w:rsid w:val="001E0AF4"/>
    <w:rsid w:val="001E11FF"/>
    <w:rsid w:val="001E1453"/>
    <w:rsid w:val="001E192D"/>
    <w:rsid w:val="001E2090"/>
    <w:rsid w:val="001E2439"/>
    <w:rsid w:val="001E28E8"/>
    <w:rsid w:val="001E2DEB"/>
    <w:rsid w:val="001E30DC"/>
    <w:rsid w:val="001E320D"/>
    <w:rsid w:val="001E47B1"/>
    <w:rsid w:val="001E4CDE"/>
    <w:rsid w:val="001E4EB5"/>
    <w:rsid w:val="001E50D7"/>
    <w:rsid w:val="001E5206"/>
    <w:rsid w:val="001E54B6"/>
    <w:rsid w:val="001E54FF"/>
    <w:rsid w:val="001E55DC"/>
    <w:rsid w:val="001E5B1F"/>
    <w:rsid w:val="001E65B5"/>
    <w:rsid w:val="001E6BA8"/>
    <w:rsid w:val="001E74EC"/>
    <w:rsid w:val="001E7B7C"/>
    <w:rsid w:val="001F0525"/>
    <w:rsid w:val="001F07CB"/>
    <w:rsid w:val="001F084C"/>
    <w:rsid w:val="001F0982"/>
    <w:rsid w:val="001F0AB1"/>
    <w:rsid w:val="001F0B2D"/>
    <w:rsid w:val="001F17AE"/>
    <w:rsid w:val="001F1B4C"/>
    <w:rsid w:val="001F1C05"/>
    <w:rsid w:val="001F21B5"/>
    <w:rsid w:val="001F21DE"/>
    <w:rsid w:val="001F271C"/>
    <w:rsid w:val="001F29E1"/>
    <w:rsid w:val="001F3344"/>
    <w:rsid w:val="001F339A"/>
    <w:rsid w:val="001F35E5"/>
    <w:rsid w:val="001F3772"/>
    <w:rsid w:val="001F3C09"/>
    <w:rsid w:val="001F4089"/>
    <w:rsid w:val="001F43B9"/>
    <w:rsid w:val="001F4E7C"/>
    <w:rsid w:val="001F5122"/>
    <w:rsid w:val="001F5268"/>
    <w:rsid w:val="001F56F4"/>
    <w:rsid w:val="001F625D"/>
    <w:rsid w:val="001F65EC"/>
    <w:rsid w:val="001F6D96"/>
    <w:rsid w:val="001F7FC9"/>
    <w:rsid w:val="001F7FE4"/>
    <w:rsid w:val="00200660"/>
    <w:rsid w:val="002006E5"/>
    <w:rsid w:val="00201CCC"/>
    <w:rsid w:val="002022CA"/>
    <w:rsid w:val="0020235A"/>
    <w:rsid w:val="00202DEC"/>
    <w:rsid w:val="0020303F"/>
    <w:rsid w:val="0020305C"/>
    <w:rsid w:val="0020309C"/>
    <w:rsid w:val="00203B7F"/>
    <w:rsid w:val="00203C1D"/>
    <w:rsid w:val="00203D47"/>
    <w:rsid w:val="0020497C"/>
    <w:rsid w:val="00204F9B"/>
    <w:rsid w:val="002056C0"/>
    <w:rsid w:val="00206138"/>
    <w:rsid w:val="0020688E"/>
    <w:rsid w:val="00206F5A"/>
    <w:rsid w:val="00207198"/>
    <w:rsid w:val="00207211"/>
    <w:rsid w:val="00207C3C"/>
    <w:rsid w:val="00210241"/>
    <w:rsid w:val="00211160"/>
    <w:rsid w:val="002113AE"/>
    <w:rsid w:val="00211808"/>
    <w:rsid w:val="00211BB5"/>
    <w:rsid w:val="0021311A"/>
    <w:rsid w:val="00213612"/>
    <w:rsid w:val="0021362A"/>
    <w:rsid w:val="00213631"/>
    <w:rsid w:val="00213645"/>
    <w:rsid w:val="00214991"/>
    <w:rsid w:val="002154E4"/>
    <w:rsid w:val="0021572E"/>
    <w:rsid w:val="00215A84"/>
    <w:rsid w:val="00215AB3"/>
    <w:rsid w:val="00215DC2"/>
    <w:rsid w:val="002167D7"/>
    <w:rsid w:val="00216B19"/>
    <w:rsid w:val="00216B4E"/>
    <w:rsid w:val="00216DAF"/>
    <w:rsid w:val="0021788B"/>
    <w:rsid w:val="00217907"/>
    <w:rsid w:val="00217F48"/>
    <w:rsid w:val="00220809"/>
    <w:rsid w:val="002210AE"/>
    <w:rsid w:val="00221DEA"/>
    <w:rsid w:val="00222289"/>
    <w:rsid w:val="00222424"/>
    <w:rsid w:val="00222E20"/>
    <w:rsid w:val="002233ED"/>
    <w:rsid w:val="002241B0"/>
    <w:rsid w:val="00224357"/>
    <w:rsid w:val="00224C87"/>
    <w:rsid w:val="002251DC"/>
    <w:rsid w:val="002253BD"/>
    <w:rsid w:val="00225413"/>
    <w:rsid w:val="00225CAA"/>
    <w:rsid w:val="002263EF"/>
    <w:rsid w:val="0022717B"/>
    <w:rsid w:val="0022759D"/>
    <w:rsid w:val="00230131"/>
    <w:rsid w:val="002302B6"/>
    <w:rsid w:val="0023032A"/>
    <w:rsid w:val="002304B0"/>
    <w:rsid w:val="0023050A"/>
    <w:rsid w:val="0023100A"/>
    <w:rsid w:val="00231490"/>
    <w:rsid w:val="00231D47"/>
    <w:rsid w:val="002321E2"/>
    <w:rsid w:val="002323CB"/>
    <w:rsid w:val="00232579"/>
    <w:rsid w:val="0023275B"/>
    <w:rsid w:val="00232D42"/>
    <w:rsid w:val="0023323B"/>
    <w:rsid w:val="00233245"/>
    <w:rsid w:val="00233552"/>
    <w:rsid w:val="002348DE"/>
    <w:rsid w:val="00234ACE"/>
    <w:rsid w:val="00234CDA"/>
    <w:rsid w:val="00234D74"/>
    <w:rsid w:val="00234F24"/>
    <w:rsid w:val="00235967"/>
    <w:rsid w:val="0023607D"/>
    <w:rsid w:val="0023660B"/>
    <w:rsid w:val="00236891"/>
    <w:rsid w:val="0023690F"/>
    <w:rsid w:val="00236D5B"/>
    <w:rsid w:val="00236FA5"/>
    <w:rsid w:val="00237062"/>
    <w:rsid w:val="00237575"/>
    <w:rsid w:val="00240266"/>
    <w:rsid w:val="00240561"/>
    <w:rsid w:val="00241105"/>
    <w:rsid w:val="002413D2"/>
    <w:rsid w:val="002414A5"/>
    <w:rsid w:val="00241BF3"/>
    <w:rsid w:val="00242716"/>
    <w:rsid w:val="00242991"/>
    <w:rsid w:val="00242D85"/>
    <w:rsid w:val="00242F3B"/>
    <w:rsid w:val="0024364A"/>
    <w:rsid w:val="0024396A"/>
    <w:rsid w:val="002439BE"/>
    <w:rsid w:val="00243D0F"/>
    <w:rsid w:val="00243DE6"/>
    <w:rsid w:val="00243FD6"/>
    <w:rsid w:val="002441F4"/>
    <w:rsid w:val="00244E0F"/>
    <w:rsid w:val="00245C20"/>
    <w:rsid w:val="00245EC6"/>
    <w:rsid w:val="00246135"/>
    <w:rsid w:val="002465D8"/>
    <w:rsid w:val="00246981"/>
    <w:rsid w:val="00246E3B"/>
    <w:rsid w:val="00246E81"/>
    <w:rsid w:val="0024723A"/>
    <w:rsid w:val="0024787B"/>
    <w:rsid w:val="00247BCB"/>
    <w:rsid w:val="00250D49"/>
    <w:rsid w:val="00250E93"/>
    <w:rsid w:val="002514D7"/>
    <w:rsid w:val="0025164B"/>
    <w:rsid w:val="00251A98"/>
    <w:rsid w:val="00252A2E"/>
    <w:rsid w:val="002534D1"/>
    <w:rsid w:val="0025356A"/>
    <w:rsid w:val="002535F9"/>
    <w:rsid w:val="00254002"/>
    <w:rsid w:val="002547B5"/>
    <w:rsid w:val="00254A08"/>
    <w:rsid w:val="00254C3B"/>
    <w:rsid w:val="00254CE3"/>
    <w:rsid w:val="00254FF5"/>
    <w:rsid w:val="00255033"/>
    <w:rsid w:val="002551C1"/>
    <w:rsid w:val="00255571"/>
    <w:rsid w:val="002556E5"/>
    <w:rsid w:val="00255720"/>
    <w:rsid w:val="002557BD"/>
    <w:rsid w:val="0025696F"/>
    <w:rsid w:val="002575A3"/>
    <w:rsid w:val="0025760A"/>
    <w:rsid w:val="00257D44"/>
    <w:rsid w:val="00257EA5"/>
    <w:rsid w:val="002601A8"/>
    <w:rsid w:val="00260235"/>
    <w:rsid w:val="0026040D"/>
    <w:rsid w:val="002606D7"/>
    <w:rsid w:val="00260AB9"/>
    <w:rsid w:val="00260B2E"/>
    <w:rsid w:val="00261177"/>
    <w:rsid w:val="002614B0"/>
    <w:rsid w:val="00261A1F"/>
    <w:rsid w:val="00261A67"/>
    <w:rsid w:val="00261BF6"/>
    <w:rsid w:val="00261C92"/>
    <w:rsid w:val="00261CCC"/>
    <w:rsid w:val="00261E2E"/>
    <w:rsid w:val="00261ED1"/>
    <w:rsid w:val="00261FA8"/>
    <w:rsid w:val="0026295C"/>
    <w:rsid w:val="002630B4"/>
    <w:rsid w:val="0026410C"/>
    <w:rsid w:val="002649CC"/>
    <w:rsid w:val="00265264"/>
    <w:rsid w:val="00265704"/>
    <w:rsid w:val="002659CC"/>
    <w:rsid w:val="00265A14"/>
    <w:rsid w:val="00265CBA"/>
    <w:rsid w:val="00266015"/>
    <w:rsid w:val="002660F2"/>
    <w:rsid w:val="00266283"/>
    <w:rsid w:val="00266313"/>
    <w:rsid w:val="002664CA"/>
    <w:rsid w:val="002667B3"/>
    <w:rsid w:val="00266B49"/>
    <w:rsid w:val="00266B8E"/>
    <w:rsid w:val="002672C6"/>
    <w:rsid w:val="00267550"/>
    <w:rsid w:val="00267CB2"/>
    <w:rsid w:val="00270044"/>
    <w:rsid w:val="00270170"/>
    <w:rsid w:val="002706A3"/>
    <w:rsid w:val="00271600"/>
    <w:rsid w:val="0027163A"/>
    <w:rsid w:val="00271718"/>
    <w:rsid w:val="00271A13"/>
    <w:rsid w:val="00271D1B"/>
    <w:rsid w:val="0027229E"/>
    <w:rsid w:val="00272822"/>
    <w:rsid w:val="00272955"/>
    <w:rsid w:val="00272D08"/>
    <w:rsid w:val="00273030"/>
    <w:rsid w:val="002731C4"/>
    <w:rsid w:val="0027331E"/>
    <w:rsid w:val="0027333E"/>
    <w:rsid w:val="00273DAE"/>
    <w:rsid w:val="00274071"/>
    <w:rsid w:val="00274718"/>
    <w:rsid w:val="0027475E"/>
    <w:rsid w:val="00274FBA"/>
    <w:rsid w:val="00274FBC"/>
    <w:rsid w:val="002757F5"/>
    <w:rsid w:val="00275FB1"/>
    <w:rsid w:val="00276142"/>
    <w:rsid w:val="00276290"/>
    <w:rsid w:val="00276455"/>
    <w:rsid w:val="00276661"/>
    <w:rsid w:val="00276F63"/>
    <w:rsid w:val="002776C6"/>
    <w:rsid w:val="002803CB"/>
    <w:rsid w:val="002818C7"/>
    <w:rsid w:val="00281C95"/>
    <w:rsid w:val="00281D10"/>
    <w:rsid w:val="0028260D"/>
    <w:rsid w:val="00282B1F"/>
    <w:rsid w:val="00283129"/>
    <w:rsid w:val="002836A5"/>
    <w:rsid w:val="0028372D"/>
    <w:rsid w:val="00283843"/>
    <w:rsid w:val="00284FC5"/>
    <w:rsid w:val="00285800"/>
    <w:rsid w:val="00286559"/>
    <w:rsid w:val="0028664B"/>
    <w:rsid w:val="00286B01"/>
    <w:rsid w:val="00286B81"/>
    <w:rsid w:val="00286C1C"/>
    <w:rsid w:val="002871DA"/>
    <w:rsid w:val="00287202"/>
    <w:rsid w:val="00287D0D"/>
    <w:rsid w:val="002907B7"/>
    <w:rsid w:val="0029150B"/>
    <w:rsid w:val="00291A42"/>
    <w:rsid w:val="00291E7F"/>
    <w:rsid w:val="002934B9"/>
    <w:rsid w:val="0029395A"/>
    <w:rsid w:val="00293D35"/>
    <w:rsid w:val="002945F4"/>
    <w:rsid w:val="00294795"/>
    <w:rsid w:val="0029486D"/>
    <w:rsid w:val="00294B65"/>
    <w:rsid w:val="00295005"/>
    <w:rsid w:val="00295044"/>
    <w:rsid w:val="00295568"/>
    <w:rsid w:val="00295D3D"/>
    <w:rsid w:val="00295EC3"/>
    <w:rsid w:val="00296AEE"/>
    <w:rsid w:val="00296C33"/>
    <w:rsid w:val="00297141"/>
    <w:rsid w:val="00297F32"/>
    <w:rsid w:val="002A01D2"/>
    <w:rsid w:val="002A054B"/>
    <w:rsid w:val="002A0ACC"/>
    <w:rsid w:val="002A183F"/>
    <w:rsid w:val="002A184B"/>
    <w:rsid w:val="002A1C12"/>
    <w:rsid w:val="002A2554"/>
    <w:rsid w:val="002A26B8"/>
    <w:rsid w:val="002A2E7A"/>
    <w:rsid w:val="002A3148"/>
    <w:rsid w:val="002A3410"/>
    <w:rsid w:val="002A3D4C"/>
    <w:rsid w:val="002A456B"/>
    <w:rsid w:val="002A48AA"/>
    <w:rsid w:val="002A4D2E"/>
    <w:rsid w:val="002A5164"/>
    <w:rsid w:val="002A537A"/>
    <w:rsid w:val="002A6556"/>
    <w:rsid w:val="002A6746"/>
    <w:rsid w:val="002A6884"/>
    <w:rsid w:val="002A6935"/>
    <w:rsid w:val="002A69FB"/>
    <w:rsid w:val="002A71CE"/>
    <w:rsid w:val="002A7344"/>
    <w:rsid w:val="002A74DF"/>
    <w:rsid w:val="002A76F8"/>
    <w:rsid w:val="002A7713"/>
    <w:rsid w:val="002A7BC8"/>
    <w:rsid w:val="002B0AB3"/>
    <w:rsid w:val="002B0D57"/>
    <w:rsid w:val="002B11A8"/>
    <w:rsid w:val="002B1254"/>
    <w:rsid w:val="002B1FC2"/>
    <w:rsid w:val="002B26CD"/>
    <w:rsid w:val="002B285C"/>
    <w:rsid w:val="002B2919"/>
    <w:rsid w:val="002B2F13"/>
    <w:rsid w:val="002B3427"/>
    <w:rsid w:val="002B355B"/>
    <w:rsid w:val="002B37CE"/>
    <w:rsid w:val="002B49AA"/>
    <w:rsid w:val="002B5819"/>
    <w:rsid w:val="002B6154"/>
    <w:rsid w:val="002B6678"/>
    <w:rsid w:val="002B7603"/>
    <w:rsid w:val="002B7DAB"/>
    <w:rsid w:val="002B7E1A"/>
    <w:rsid w:val="002C020A"/>
    <w:rsid w:val="002C0593"/>
    <w:rsid w:val="002C091B"/>
    <w:rsid w:val="002C0CAB"/>
    <w:rsid w:val="002C10B1"/>
    <w:rsid w:val="002C1195"/>
    <w:rsid w:val="002C11E9"/>
    <w:rsid w:val="002C1965"/>
    <w:rsid w:val="002C1CF0"/>
    <w:rsid w:val="002C220E"/>
    <w:rsid w:val="002C2212"/>
    <w:rsid w:val="002C2B1D"/>
    <w:rsid w:val="002C2EA1"/>
    <w:rsid w:val="002C3380"/>
    <w:rsid w:val="002C33E6"/>
    <w:rsid w:val="002C35DF"/>
    <w:rsid w:val="002C39B6"/>
    <w:rsid w:val="002C3CF9"/>
    <w:rsid w:val="002C3EE4"/>
    <w:rsid w:val="002C433A"/>
    <w:rsid w:val="002C436B"/>
    <w:rsid w:val="002C45E7"/>
    <w:rsid w:val="002C4982"/>
    <w:rsid w:val="002C49DA"/>
    <w:rsid w:val="002C4DB5"/>
    <w:rsid w:val="002C5351"/>
    <w:rsid w:val="002C54C3"/>
    <w:rsid w:val="002C5666"/>
    <w:rsid w:val="002C5E17"/>
    <w:rsid w:val="002C6091"/>
    <w:rsid w:val="002C654C"/>
    <w:rsid w:val="002C6D24"/>
    <w:rsid w:val="002C7C19"/>
    <w:rsid w:val="002C7FA9"/>
    <w:rsid w:val="002D03FE"/>
    <w:rsid w:val="002D0918"/>
    <w:rsid w:val="002D0932"/>
    <w:rsid w:val="002D0A41"/>
    <w:rsid w:val="002D106A"/>
    <w:rsid w:val="002D18B3"/>
    <w:rsid w:val="002D2019"/>
    <w:rsid w:val="002D220A"/>
    <w:rsid w:val="002D25E1"/>
    <w:rsid w:val="002D2827"/>
    <w:rsid w:val="002D2850"/>
    <w:rsid w:val="002D37CD"/>
    <w:rsid w:val="002D41B3"/>
    <w:rsid w:val="002D41B6"/>
    <w:rsid w:val="002D41E5"/>
    <w:rsid w:val="002D497B"/>
    <w:rsid w:val="002D4B0D"/>
    <w:rsid w:val="002D4EDB"/>
    <w:rsid w:val="002D4EE4"/>
    <w:rsid w:val="002D4FD9"/>
    <w:rsid w:val="002D55C5"/>
    <w:rsid w:val="002D579C"/>
    <w:rsid w:val="002D58A2"/>
    <w:rsid w:val="002D5A78"/>
    <w:rsid w:val="002D611F"/>
    <w:rsid w:val="002D613C"/>
    <w:rsid w:val="002D67DD"/>
    <w:rsid w:val="002D6BD7"/>
    <w:rsid w:val="002D6C04"/>
    <w:rsid w:val="002D73EC"/>
    <w:rsid w:val="002D772B"/>
    <w:rsid w:val="002D7AD4"/>
    <w:rsid w:val="002E0593"/>
    <w:rsid w:val="002E06A1"/>
    <w:rsid w:val="002E08BA"/>
    <w:rsid w:val="002E08C8"/>
    <w:rsid w:val="002E0D14"/>
    <w:rsid w:val="002E0D16"/>
    <w:rsid w:val="002E10B7"/>
    <w:rsid w:val="002E196B"/>
    <w:rsid w:val="002E1CDE"/>
    <w:rsid w:val="002E2441"/>
    <w:rsid w:val="002E2596"/>
    <w:rsid w:val="002E2AB8"/>
    <w:rsid w:val="002E344C"/>
    <w:rsid w:val="002E3B00"/>
    <w:rsid w:val="002E3DCC"/>
    <w:rsid w:val="002E403E"/>
    <w:rsid w:val="002E4B17"/>
    <w:rsid w:val="002E4E86"/>
    <w:rsid w:val="002E4F9A"/>
    <w:rsid w:val="002E51F6"/>
    <w:rsid w:val="002E527D"/>
    <w:rsid w:val="002E5748"/>
    <w:rsid w:val="002E5921"/>
    <w:rsid w:val="002E5BD6"/>
    <w:rsid w:val="002E5BDB"/>
    <w:rsid w:val="002E5E3C"/>
    <w:rsid w:val="002E5E4C"/>
    <w:rsid w:val="002E5F99"/>
    <w:rsid w:val="002E64F9"/>
    <w:rsid w:val="002E70BA"/>
    <w:rsid w:val="002E7271"/>
    <w:rsid w:val="002E72E7"/>
    <w:rsid w:val="002E7333"/>
    <w:rsid w:val="002E7A4F"/>
    <w:rsid w:val="002E7B9E"/>
    <w:rsid w:val="002F01CC"/>
    <w:rsid w:val="002F0CE3"/>
    <w:rsid w:val="002F0FEF"/>
    <w:rsid w:val="002F1BD0"/>
    <w:rsid w:val="002F2303"/>
    <w:rsid w:val="002F2589"/>
    <w:rsid w:val="002F27A1"/>
    <w:rsid w:val="002F29C9"/>
    <w:rsid w:val="002F2B4E"/>
    <w:rsid w:val="002F2BC8"/>
    <w:rsid w:val="002F2C7B"/>
    <w:rsid w:val="002F2E61"/>
    <w:rsid w:val="002F373B"/>
    <w:rsid w:val="002F4079"/>
    <w:rsid w:val="002F4FDB"/>
    <w:rsid w:val="002F512D"/>
    <w:rsid w:val="002F5219"/>
    <w:rsid w:val="002F5224"/>
    <w:rsid w:val="002F63E8"/>
    <w:rsid w:val="002F6589"/>
    <w:rsid w:val="002F7088"/>
    <w:rsid w:val="00300258"/>
    <w:rsid w:val="00300343"/>
    <w:rsid w:val="00300DE3"/>
    <w:rsid w:val="003015A4"/>
    <w:rsid w:val="00301B54"/>
    <w:rsid w:val="00301B7C"/>
    <w:rsid w:val="00301F61"/>
    <w:rsid w:val="00302183"/>
    <w:rsid w:val="0030289A"/>
    <w:rsid w:val="00302D76"/>
    <w:rsid w:val="00302EB8"/>
    <w:rsid w:val="0030436A"/>
    <w:rsid w:val="00305B6C"/>
    <w:rsid w:val="00305E39"/>
    <w:rsid w:val="00306060"/>
    <w:rsid w:val="003064EB"/>
    <w:rsid w:val="00306756"/>
    <w:rsid w:val="00306FCA"/>
    <w:rsid w:val="0030718F"/>
    <w:rsid w:val="0030786C"/>
    <w:rsid w:val="00307A2B"/>
    <w:rsid w:val="00307BC2"/>
    <w:rsid w:val="00307CC7"/>
    <w:rsid w:val="00310571"/>
    <w:rsid w:val="0031061B"/>
    <w:rsid w:val="0031085F"/>
    <w:rsid w:val="003112DD"/>
    <w:rsid w:val="00311DA4"/>
    <w:rsid w:val="00312795"/>
    <w:rsid w:val="00313631"/>
    <w:rsid w:val="0031399F"/>
    <w:rsid w:val="00313D90"/>
    <w:rsid w:val="00314156"/>
    <w:rsid w:val="00314F75"/>
    <w:rsid w:val="00315264"/>
    <w:rsid w:val="00315496"/>
    <w:rsid w:val="0031588B"/>
    <w:rsid w:val="0031649C"/>
    <w:rsid w:val="003164C4"/>
    <w:rsid w:val="0031671A"/>
    <w:rsid w:val="00316EC9"/>
    <w:rsid w:val="00317722"/>
    <w:rsid w:val="00317770"/>
    <w:rsid w:val="0031784D"/>
    <w:rsid w:val="00317865"/>
    <w:rsid w:val="003178D1"/>
    <w:rsid w:val="00317A36"/>
    <w:rsid w:val="00317FFE"/>
    <w:rsid w:val="003205BA"/>
    <w:rsid w:val="00320883"/>
    <w:rsid w:val="00321D69"/>
    <w:rsid w:val="00322658"/>
    <w:rsid w:val="00322753"/>
    <w:rsid w:val="00322B86"/>
    <w:rsid w:val="00322F67"/>
    <w:rsid w:val="00322F81"/>
    <w:rsid w:val="00323A9E"/>
    <w:rsid w:val="00324314"/>
    <w:rsid w:val="00324F31"/>
    <w:rsid w:val="00325169"/>
    <w:rsid w:val="003251A1"/>
    <w:rsid w:val="003255FE"/>
    <w:rsid w:val="003258EA"/>
    <w:rsid w:val="00325EC1"/>
    <w:rsid w:val="00325F16"/>
    <w:rsid w:val="00326315"/>
    <w:rsid w:val="00326395"/>
    <w:rsid w:val="0032648F"/>
    <w:rsid w:val="00327253"/>
    <w:rsid w:val="00327374"/>
    <w:rsid w:val="00330399"/>
    <w:rsid w:val="003304C1"/>
    <w:rsid w:val="003305D3"/>
    <w:rsid w:val="0033086C"/>
    <w:rsid w:val="00330C91"/>
    <w:rsid w:val="0033106F"/>
    <w:rsid w:val="003316D1"/>
    <w:rsid w:val="00331ACC"/>
    <w:rsid w:val="00332064"/>
    <w:rsid w:val="003322D8"/>
    <w:rsid w:val="00332AE9"/>
    <w:rsid w:val="00333302"/>
    <w:rsid w:val="00333508"/>
    <w:rsid w:val="00333748"/>
    <w:rsid w:val="00333A1B"/>
    <w:rsid w:val="00333ED1"/>
    <w:rsid w:val="00334AFC"/>
    <w:rsid w:val="00334D0A"/>
    <w:rsid w:val="00335744"/>
    <w:rsid w:val="003357BE"/>
    <w:rsid w:val="00335A2A"/>
    <w:rsid w:val="00335EAC"/>
    <w:rsid w:val="00336DE3"/>
    <w:rsid w:val="00336E36"/>
    <w:rsid w:val="00337293"/>
    <w:rsid w:val="00337481"/>
    <w:rsid w:val="00337862"/>
    <w:rsid w:val="0034010D"/>
    <w:rsid w:val="003403E4"/>
    <w:rsid w:val="0034105F"/>
    <w:rsid w:val="00341AF2"/>
    <w:rsid w:val="00341B87"/>
    <w:rsid w:val="0034271C"/>
    <w:rsid w:val="00342E07"/>
    <w:rsid w:val="003437DC"/>
    <w:rsid w:val="00343A0C"/>
    <w:rsid w:val="00343AAE"/>
    <w:rsid w:val="00343C38"/>
    <w:rsid w:val="00343EBD"/>
    <w:rsid w:val="00343FDF"/>
    <w:rsid w:val="003448AA"/>
    <w:rsid w:val="003450CD"/>
    <w:rsid w:val="00345D40"/>
    <w:rsid w:val="0034604B"/>
    <w:rsid w:val="003460F6"/>
    <w:rsid w:val="00346203"/>
    <w:rsid w:val="003466D6"/>
    <w:rsid w:val="00346EE7"/>
    <w:rsid w:val="003472F8"/>
    <w:rsid w:val="00347663"/>
    <w:rsid w:val="003476AB"/>
    <w:rsid w:val="00347EEE"/>
    <w:rsid w:val="003507B0"/>
    <w:rsid w:val="00350908"/>
    <w:rsid w:val="00350B44"/>
    <w:rsid w:val="00350E7A"/>
    <w:rsid w:val="0035191E"/>
    <w:rsid w:val="00351C01"/>
    <w:rsid w:val="00352588"/>
    <w:rsid w:val="003531EB"/>
    <w:rsid w:val="00353A0E"/>
    <w:rsid w:val="00353C5F"/>
    <w:rsid w:val="00353D82"/>
    <w:rsid w:val="0035452C"/>
    <w:rsid w:val="003545B8"/>
    <w:rsid w:val="00354B0B"/>
    <w:rsid w:val="00355017"/>
    <w:rsid w:val="0035532D"/>
    <w:rsid w:val="003557C2"/>
    <w:rsid w:val="00355FB5"/>
    <w:rsid w:val="00356219"/>
    <w:rsid w:val="00356355"/>
    <w:rsid w:val="003565F9"/>
    <w:rsid w:val="003565FE"/>
    <w:rsid w:val="003568E1"/>
    <w:rsid w:val="00357005"/>
    <w:rsid w:val="00357084"/>
    <w:rsid w:val="003571A2"/>
    <w:rsid w:val="00357753"/>
    <w:rsid w:val="00357EE5"/>
    <w:rsid w:val="0036014D"/>
    <w:rsid w:val="00360B5E"/>
    <w:rsid w:val="00360BB6"/>
    <w:rsid w:val="00361021"/>
    <w:rsid w:val="00361749"/>
    <w:rsid w:val="00361BC3"/>
    <w:rsid w:val="00362653"/>
    <w:rsid w:val="003629D6"/>
    <w:rsid w:val="00362A45"/>
    <w:rsid w:val="003633E9"/>
    <w:rsid w:val="00363BBC"/>
    <w:rsid w:val="00364236"/>
    <w:rsid w:val="0036477B"/>
    <w:rsid w:val="00364860"/>
    <w:rsid w:val="003648F3"/>
    <w:rsid w:val="00364C09"/>
    <w:rsid w:val="00364F4C"/>
    <w:rsid w:val="00364F8A"/>
    <w:rsid w:val="00365951"/>
    <w:rsid w:val="003660E8"/>
    <w:rsid w:val="003663A2"/>
    <w:rsid w:val="0036661A"/>
    <w:rsid w:val="003667CF"/>
    <w:rsid w:val="00366A99"/>
    <w:rsid w:val="00367023"/>
    <w:rsid w:val="003672B9"/>
    <w:rsid w:val="003678D5"/>
    <w:rsid w:val="00370909"/>
    <w:rsid w:val="00370BA9"/>
    <w:rsid w:val="00371066"/>
    <w:rsid w:val="00371112"/>
    <w:rsid w:val="0037123B"/>
    <w:rsid w:val="00371419"/>
    <w:rsid w:val="00371742"/>
    <w:rsid w:val="00371981"/>
    <w:rsid w:val="00371A40"/>
    <w:rsid w:val="003722C8"/>
    <w:rsid w:val="0037258B"/>
    <w:rsid w:val="0037284E"/>
    <w:rsid w:val="00372A14"/>
    <w:rsid w:val="00372C44"/>
    <w:rsid w:val="00372C67"/>
    <w:rsid w:val="00372D49"/>
    <w:rsid w:val="0037347E"/>
    <w:rsid w:val="00373694"/>
    <w:rsid w:val="00373986"/>
    <w:rsid w:val="00373C97"/>
    <w:rsid w:val="00374113"/>
    <w:rsid w:val="00374166"/>
    <w:rsid w:val="00374684"/>
    <w:rsid w:val="0037486C"/>
    <w:rsid w:val="00374962"/>
    <w:rsid w:val="003751E7"/>
    <w:rsid w:val="00375535"/>
    <w:rsid w:val="00375CB9"/>
    <w:rsid w:val="003775A1"/>
    <w:rsid w:val="00377A32"/>
    <w:rsid w:val="00377CBE"/>
    <w:rsid w:val="00377F5A"/>
    <w:rsid w:val="00380DDD"/>
    <w:rsid w:val="003813B9"/>
    <w:rsid w:val="00381965"/>
    <w:rsid w:val="00381B92"/>
    <w:rsid w:val="00381BFB"/>
    <w:rsid w:val="00381C0C"/>
    <w:rsid w:val="003826E6"/>
    <w:rsid w:val="0038287B"/>
    <w:rsid w:val="003829EB"/>
    <w:rsid w:val="00383063"/>
    <w:rsid w:val="0038367C"/>
    <w:rsid w:val="00383AAF"/>
    <w:rsid w:val="00384070"/>
    <w:rsid w:val="003844B1"/>
    <w:rsid w:val="003850A3"/>
    <w:rsid w:val="00385B12"/>
    <w:rsid w:val="00385C6C"/>
    <w:rsid w:val="003861C2"/>
    <w:rsid w:val="0038641E"/>
    <w:rsid w:val="0038687D"/>
    <w:rsid w:val="00386A32"/>
    <w:rsid w:val="00386B11"/>
    <w:rsid w:val="00386C06"/>
    <w:rsid w:val="00386CCF"/>
    <w:rsid w:val="00387407"/>
    <w:rsid w:val="00387416"/>
    <w:rsid w:val="00387452"/>
    <w:rsid w:val="00387597"/>
    <w:rsid w:val="00387BB6"/>
    <w:rsid w:val="00390272"/>
    <w:rsid w:val="003905F3"/>
    <w:rsid w:val="00390670"/>
    <w:rsid w:val="00390736"/>
    <w:rsid w:val="00390741"/>
    <w:rsid w:val="003918FE"/>
    <w:rsid w:val="00391975"/>
    <w:rsid w:val="00391BB6"/>
    <w:rsid w:val="00391C33"/>
    <w:rsid w:val="00391FD8"/>
    <w:rsid w:val="0039222C"/>
    <w:rsid w:val="0039242F"/>
    <w:rsid w:val="00392E70"/>
    <w:rsid w:val="00393661"/>
    <w:rsid w:val="0039366B"/>
    <w:rsid w:val="00393795"/>
    <w:rsid w:val="00393C0A"/>
    <w:rsid w:val="00393D4A"/>
    <w:rsid w:val="0039444B"/>
    <w:rsid w:val="00394B74"/>
    <w:rsid w:val="00394BDC"/>
    <w:rsid w:val="003955B6"/>
    <w:rsid w:val="0039569F"/>
    <w:rsid w:val="003966CC"/>
    <w:rsid w:val="003A061F"/>
    <w:rsid w:val="003A0772"/>
    <w:rsid w:val="003A09D1"/>
    <w:rsid w:val="003A0EAA"/>
    <w:rsid w:val="003A135F"/>
    <w:rsid w:val="003A1E21"/>
    <w:rsid w:val="003A25FB"/>
    <w:rsid w:val="003A2837"/>
    <w:rsid w:val="003A2CB7"/>
    <w:rsid w:val="003A3083"/>
    <w:rsid w:val="003A3B92"/>
    <w:rsid w:val="003A3DA4"/>
    <w:rsid w:val="003A3F13"/>
    <w:rsid w:val="003A4126"/>
    <w:rsid w:val="003A4598"/>
    <w:rsid w:val="003A4A21"/>
    <w:rsid w:val="003A4A5E"/>
    <w:rsid w:val="003A4D6F"/>
    <w:rsid w:val="003A5730"/>
    <w:rsid w:val="003A5A5E"/>
    <w:rsid w:val="003A5EFA"/>
    <w:rsid w:val="003A6621"/>
    <w:rsid w:val="003A6DC1"/>
    <w:rsid w:val="003A6ED3"/>
    <w:rsid w:val="003A7EA3"/>
    <w:rsid w:val="003B020D"/>
    <w:rsid w:val="003B059A"/>
    <w:rsid w:val="003B05B0"/>
    <w:rsid w:val="003B0831"/>
    <w:rsid w:val="003B0B8C"/>
    <w:rsid w:val="003B0D98"/>
    <w:rsid w:val="003B1382"/>
    <w:rsid w:val="003B14A5"/>
    <w:rsid w:val="003B16DF"/>
    <w:rsid w:val="003B17AB"/>
    <w:rsid w:val="003B17F7"/>
    <w:rsid w:val="003B1CC9"/>
    <w:rsid w:val="003B1F7E"/>
    <w:rsid w:val="003B2A66"/>
    <w:rsid w:val="003B30C5"/>
    <w:rsid w:val="003B34F4"/>
    <w:rsid w:val="003B3B25"/>
    <w:rsid w:val="003B4059"/>
    <w:rsid w:val="003B4726"/>
    <w:rsid w:val="003B4A11"/>
    <w:rsid w:val="003B50B2"/>
    <w:rsid w:val="003B5CA8"/>
    <w:rsid w:val="003B5EE2"/>
    <w:rsid w:val="003B6373"/>
    <w:rsid w:val="003B645A"/>
    <w:rsid w:val="003B6BF6"/>
    <w:rsid w:val="003B6EFF"/>
    <w:rsid w:val="003B6F18"/>
    <w:rsid w:val="003B729D"/>
    <w:rsid w:val="003C03B6"/>
    <w:rsid w:val="003C0BB8"/>
    <w:rsid w:val="003C0DEF"/>
    <w:rsid w:val="003C111A"/>
    <w:rsid w:val="003C16E8"/>
    <w:rsid w:val="003C1F4E"/>
    <w:rsid w:val="003C2689"/>
    <w:rsid w:val="003C2F5A"/>
    <w:rsid w:val="003C33A1"/>
    <w:rsid w:val="003C3936"/>
    <w:rsid w:val="003C3968"/>
    <w:rsid w:val="003C3E9D"/>
    <w:rsid w:val="003C48EE"/>
    <w:rsid w:val="003C49D6"/>
    <w:rsid w:val="003C4F23"/>
    <w:rsid w:val="003C56E2"/>
    <w:rsid w:val="003C574E"/>
    <w:rsid w:val="003C5A99"/>
    <w:rsid w:val="003C5C24"/>
    <w:rsid w:val="003C60DE"/>
    <w:rsid w:val="003C6577"/>
    <w:rsid w:val="003C7290"/>
    <w:rsid w:val="003C75EC"/>
    <w:rsid w:val="003C767B"/>
    <w:rsid w:val="003C7859"/>
    <w:rsid w:val="003D03E6"/>
    <w:rsid w:val="003D0570"/>
    <w:rsid w:val="003D0B4D"/>
    <w:rsid w:val="003D109B"/>
    <w:rsid w:val="003D10C1"/>
    <w:rsid w:val="003D13AF"/>
    <w:rsid w:val="003D17CD"/>
    <w:rsid w:val="003D243A"/>
    <w:rsid w:val="003D2696"/>
    <w:rsid w:val="003D30D1"/>
    <w:rsid w:val="003D3164"/>
    <w:rsid w:val="003D36C6"/>
    <w:rsid w:val="003D3DFD"/>
    <w:rsid w:val="003D4043"/>
    <w:rsid w:val="003D4507"/>
    <w:rsid w:val="003D5012"/>
    <w:rsid w:val="003D62EB"/>
    <w:rsid w:val="003D71D9"/>
    <w:rsid w:val="003D7417"/>
    <w:rsid w:val="003D74C2"/>
    <w:rsid w:val="003D76E2"/>
    <w:rsid w:val="003D780D"/>
    <w:rsid w:val="003E0054"/>
    <w:rsid w:val="003E061C"/>
    <w:rsid w:val="003E06A9"/>
    <w:rsid w:val="003E0780"/>
    <w:rsid w:val="003E0CFE"/>
    <w:rsid w:val="003E13A7"/>
    <w:rsid w:val="003E16D9"/>
    <w:rsid w:val="003E1F0C"/>
    <w:rsid w:val="003E2846"/>
    <w:rsid w:val="003E2C4B"/>
    <w:rsid w:val="003E3631"/>
    <w:rsid w:val="003E38BA"/>
    <w:rsid w:val="003E3BB2"/>
    <w:rsid w:val="003E4000"/>
    <w:rsid w:val="003E4AE8"/>
    <w:rsid w:val="003E4D07"/>
    <w:rsid w:val="003E4E6F"/>
    <w:rsid w:val="003E50F1"/>
    <w:rsid w:val="003E578E"/>
    <w:rsid w:val="003E594C"/>
    <w:rsid w:val="003E5B93"/>
    <w:rsid w:val="003E5C3B"/>
    <w:rsid w:val="003E60B9"/>
    <w:rsid w:val="003E6DCA"/>
    <w:rsid w:val="003E7525"/>
    <w:rsid w:val="003E7794"/>
    <w:rsid w:val="003F0AE3"/>
    <w:rsid w:val="003F0EAE"/>
    <w:rsid w:val="003F133C"/>
    <w:rsid w:val="003F1530"/>
    <w:rsid w:val="003F17A1"/>
    <w:rsid w:val="003F1C25"/>
    <w:rsid w:val="003F234C"/>
    <w:rsid w:val="003F2926"/>
    <w:rsid w:val="003F43D1"/>
    <w:rsid w:val="003F4565"/>
    <w:rsid w:val="003F5362"/>
    <w:rsid w:val="003F5566"/>
    <w:rsid w:val="003F5957"/>
    <w:rsid w:val="003F623D"/>
    <w:rsid w:val="003F6D1F"/>
    <w:rsid w:val="003F7455"/>
    <w:rsid w:val="003F759F"/>
    <w:rsid w:val="003F76A3"/>
    <w:rsid w:val="003F7903"/>
    <w:rsid w:val="003F7CB6"/>
    <w:rsid w:val="003F7CBC"/>
    <w:rsid w:val="003F7D5A"/>
    <w:rsid w:val="0040048A"/>
    <w:rsid w:val="004006AA"/>
    <w:rsid w:val="004008AF"/>
    <w:rsid w:val="00400AB4"/>
    <w:rsid w:val="0040141E"/>
    <w:rsid w:val="00401623"/>
    <w:rsid w:val="00401770"/>
    <w:rsid w:val="00401951"/>
    <w:rsid w:val="00401E86"/>
    <w:rsid w:val="004021B5"/>
    <w:rsid w:val="004024C5"/>
    <w:rsid w:val="004025EF"/>
    <w:rsid w:val="00402711"/>
    <w:rsid w:val="00402924"/>
    <w:rsid w:val="00402992"/>
    <w:rsid w:val="00402CD2"/>
    <w:rsid w:val="00402DB7"/>
    <w:rsid w:val="00403273"/>
    <w:rsid w:val="00403FDA"/>
    <w:rsid w:val="0040406B"/>
    <w:rsid w:val="00404E3B"/>
    <w:rsid w:val="00405429"/>
    <w:rsid w:val="00405495"/>
    <w:rsid w:val="00405871"/>
    <w:rsid w:val="004059ED"/>
    <w:rsid w:val="00406215"/>
    <w:rsid w:val="004069A7"/>
    <w:rsid w:val="004069B6"/>
    <w:rsid w:val="00406D2B"/>
    <w:rsid w:val="0040754E"/>
    <w:rsid w:val="004076FD"/>
    <w:rsid w:val="00407833"/>
    <w:rsid w:val="004100E9"/>
    <w:rsid w:val="0041010E"/>
    <w:rsid w:val="004101F6"/>
    <w:rsid w:val="00410D74"/>
    <w:rsid w:val="004111B7"/>
    <w:rsid w:val="004116B9"/>
    <w:rsid w:val="00411B64"/>
    <w:rsid w:val="00411BED"/>
    <w:rsid w:val="00411DE3"/>
    <w:rsid w:val="00411F2D"/>
    <w:rsid w:val="004126FC"/>
    <w:rsid w:val="00412C9C"/>
    <w:rsid w:val="00412CB9"/>
    <w:rsid w:val="00413005"/>
    <w:rsid w:val="00414162"/>
    <w:rsid w:val="004141A4"/>
    <w:rsid w:val="004141BD"/>
    <w:rsid w:val="00414276"/>
    <w:rsid w:val="004144E1"/>
    <w:rsid w:val="00414868"/>
    <w:rsid w:val="00414AFF"/>
    <w:rsid w:val="00415353"/>
    <w:rsid w:val="004154A1"/>
    <w:rsid w:val="00415AD8"/>
    <w:rsid w:val="00415CE2"/>
    <w:rsid w:val="00416138"/>
    <w:rsid w:val="00416D5C"/>
    <w:rsid w:val="00417B24"/>
    <w:rsid w:val="00417BE4"/>
    <w:rsid w:val="00417C62"/>
    <w:rsid w:val="00420085"/>
    <w:rsid w:val="004204EF"/>
    <w:rsid w:val="00420C46"/>
    <w:rsid w:val="00420EC6"/>
    <w:rsid w:val="00421182"/>
    <w:rsid w:val="004212D0"/>
    <w:rsid w:val="004216A9"/>
    <w:rsid w:val="0042177D"/>
    <w:rsid w:val="0042194A"/>
    <w:rsid w:val="00421E75"/>
    <w:rsid w:val="00422769"/>
    <w:rsid w:val="00422889"/>
    <w:rsid w:val="00422C0E"/>
    <w:rsid w:val="00422D47"/>
    <w:rsid w:val="00423341"/>
    <w:rsid w:val="004233FD"/>
    <w:rsid w:val="0042344A"/>
    <w:rsid w:val="00423D5B"/>
    <w:rsid w:val="004242EE"/>
    <w:rsid w:val="00424408"/>
    <w:rsid w:val="00424570"/>
    <w:rsid w:val="0042464F"/>
    <w:rsid w:val="00424D88"/>
    <w:rsid w:val="00424ECA"/>
    <w:rsid w:val="0042579F"/>
    <w:rsid w:val="00425AF7"/>
    <w:rsid w:val="00425BAD"/>
    <w:rsid w:val="0042726A"/>
    <w:rsid w:val="00427445"/>
    <w:rsid w:val="00427C84"/>
    <w:rsid w:val="00427D01"/>
    <w:rsid w:val="00427D23"/>
    <w:rsid w:val="00430C5C"/>
    <w:rsid w:val="00430CED"/>
    <w:rsid w:val="00431138"/>
    <w:rsid w:val="0043202A"/>
    <w:rsid w:val="00432030"/>
    <w:rsid w:val="004322FE"/>
    <w:rsid w:val="004323D9"/>
    <w:rsid w:val="00432647"/>
    <w:rsid w:val="004326E5"/>
    <w:rsid w:val="00432DD4"/>
    <w:rsid w:val="00433978"/>
    <w:rsid w:val="004346D0"/>
    <w:rsid w:val="00434B42"/>
    <w:rsid w:val="004353B7"/>
    <w:rsid w:val="004354E1"/>
    <w:rsid w:val="00435BAE"/>
    <w:rsid w:val="00435BD7"/>
    <w:rsid w:val="00435E96"/>
    <w:rsid w:val="00436017"/>
    <w:rsid w:val="00436766"/>
    <w:rsid w:val="00436917"/>
    <w:rsid w:val="004369F6"/>
    <w:rsid w:val="004377F6"/>
    <w:rsid w:val="004408F9"/>
    <w:rsid w:val="00440D10"/>
    <w:rsid w:val="004415A6"/>
    <w:rsid w:val="00441BA1"/>
    <w:rsid w:val="004426B0"/>
    <w:rsid w:val="00442869"/>
    <w:rsid w:val="004431A9"/>
    <w:rsid w:val="004431C6"/>
    <w:rsid w:val="00443284"/>
    <w:rsid w:val="0044332B"/>
    <w:rsid w:val="0044385B"/>
    <w:rsid w:val="00443902"/>
    <w:rsid w:val="00443CB7"/>
    <w:rsid w:val="00443CF6"/>
    <w:rsid w:val="004445FC"/>
    <w:rsid w:val="00445262"/>
    <w:rsid w:val="00445745"/>
    <w:rsid w:val="004459ED"/>
    <w:rsid w:val="00445BFD"/>
    <w:rsid w:val="00445EC5"/>
    <w:rsid w:val="004462F2"/>
    <w:rsid w:val="00446D88"/>
    <w:rsid w:val="0044724A"/>
    <w:rsid w:val="0044759C"/>
    <w:rsid w:val="00450B5B"/>
    <w:rsid w:val="00450C05"/>
    <w:rsid w:val="00452178"/>
    <w:rsid w:val="00452539"/>
    <w:rsid w:val="00452DBD"/>
    <w:rsid w:val="00453120"/>
    <w:rsid w:val="00453173"/>
    <w:rsid w:val="00453D95"/>
    <w:rsid w:val="00454007"/>
    <w:rsid w:val="00454985"/>
    <w:rsid w:val="00454C55"/>
    <w:rsid w:val="00454F38"/>
    <w:rsid w:val="0045513E"/>
    <w:rsid w:val="00455FEA"/>
    <w:rsid w:val="00456873"/>
    <w:rsid w:val="004568CB"/>
    <w:rsid w:val="00457083"/>
    <w:rsid w:val="00457780"/>
    <w:rsid w:val="004578E4"/>
    <w:rsid w:val="00457AA0"/>
    <w:rsid w:val="00457CA1"/>
    <w:rsid w:val="00457DF9"/>
    <w:rsid w:val="00460003"/>
    <w:rsid w:val="00460171"/>
    <w:rsid w:val="004603F1"/>
    <w:rsid w:val="0046044F"/>
    <w:rsid w:val="004607D6"/>
    <w:rsid w:val="004607E9"/>
    <w:rsid w:val="00461BB9"/>
    <w:rsid w:val="00461DB1"/>
    <w:rsid w:val="00462780"/>
    <w:rsid w:val="00462D55"/>
    <w:rsid w:val="00462F34"/>
    <w:rsid w:val="004634B3"/>
    <w:rsid w:val="00463AB2"/>
    <w:rsid w:val="00463B29"/>
    <w:rsid w:val="00463E0D"/>
    <w:rsid w:val="004644DA"/>
    <w:rsid w:val="0046501E"/>
    <w:rsid w:val="0046512B"/>
    <w:rsid w:val="004655BA"/>
    <w:rsid w:val="004656B2"/>
    <w:rsid w:val="0046622D"/>
    <w:rsid w:val="0046633F"/>
    <w:rsid w:val="004665B4"/>
    <w:rsid w:val="00466BE2"/>
    <w:rsid w:val="00467483"/>
    <w:rsid w:val="004676AB"/>
    <w:rsid w:val="0046792E"/>
    <w:rsid w:val="00467E0B"/>
    <w:rsid w:val="004700E2"/>
    <w:rsid w:val="00470249"/>
    <w:rsid w:val="0047041D"/>
    <w:rsid w:val="00470448"/>
    <w:rsid w:val="0047069F"/>
    <w:rsid w:val="004706D6"/>
    <w:rsid w:val="0047097C"/>
    <w:rsid w:val="0047099A"/>
    <w:rsid w:val="00470B3B"/>
    <w:rsid w:val="004715B9"/>
    <w:rsid w:val="00471928"/>
    <w:rsid w:val="00471EA4"/>
    <w:rsid w:val="004728DE"/>
    <w:rsid w:val="00472B44"/>
    <w:rsid w:val="00473D32"/>
    <w:rsid w:val="00473E3D"/>
    <w:rsid w:val="00473F09"/>
    <w:rsid w:val="0047492D"/>
    <w:rsid w:val="0047586E"/>
    <w:rsid w:val="00475B6C"/>
    <w:rsid w:val="00476366"/>
    <w:rsid w:val="00476CB1"/>
    <w:rsid w:val="00476DB9"/>
    <w:rsid w:val="004770A9"/>
    <w:rsid w:val="0047770A"/>
    <w:rsid w:val="00477900"/>
    <w:rsid w:val="00480B59"/>
    <w:rsid w:val="004810B8"/>
    <w:rsid w:val="004813BB"/>
    <w:rsid w:val="00481CE1"/>
    <w:rsid w:val="004821D5"/>
    <w:rsid w:val="00482B77"/>
    <w:rsid w:val="00482DB5"/>
    <w:rsid w:val="00482F56"/>
    <w:rsid w:val="0048303D"/>
    <w:rsid w:val="004830B5"/>
    <w:rsid w:val="00483707"/>
    <w:rsid w:val="0048397D"/>
    <w:rsid w:val="00483F1C"/>
    <w:rsid w:val="004858BD"/>
    <w:rsid w:val="0048674F"/>
    <w:rsid w:val="00486883"/>
    <w:rsid w:val="00486CC5"/>
    <w:rsid w:val="00487687"/>
    <w:rsid w:val="00487DDC"/>
    <w:rsid w:val="00490145"/>
    <w:rsid w:val="0049048C"/>
    <w:rsid w:val="00490881"/>
    <w:rsid w:val="0049117B"/>
    <w:rsid w:val="004918F2"/>
    <w:rsid w:val="0049190A"/>
    <w:rsid w:val="00491BD2"/>
    <w:rsid w:val="0049206E"/>
    <w:rsid w:val="004927BB"/>
    <w:rsid w:val="00492883"/>
    <w:rsid w:val="004933F5"/>
    <w:rsid w:val="004935C4"/>
    <w:rsid w:val="00493680"/>
    <w:rsid w:val="00493A2B"/>
    <w:rsid w:val="00493BF4"/>
    <w:rsid w:val="00494087"/>
    <w:rsid w:val="00494A16"/>
    <w:rsid w:val="00494AD1"/>
    <w:rsid w:val="00494CB7"/>
    <w:rsid w:val="00494D4A"/>
    <w:rsid w:val="00495B17"/>
    <w:rsid w:val="004961B2"/>
    <w:rsid w:val="00496A08"/>
    <w:rsid w:val="00497709"/>
    <w:rsid w:val="004A03D9"/>
    <w:rsid w:val="004A081D"/>
    <w:rsid w:val="004A0A90"/>
    <w:rsid w:val="004A0B67"/>
    <w:rsid w:val="004A1169"/>
    <w:rsid w:val="004A134E"/>
    <w:rsid w:val="004A25A6"/>
    <w:rsid w:val="004A26A1"/>
    <w:rsid w:val="004A3745"/>
    <w:rsid w:val="004A389B"/>
    <w:rsid w:val="004A3E17"/>
    <w:rsid w:val="004A3E60"/>
    <w:rsid w:val="004A4108"/>
    <w:rsid w:val="004A42B8"/>
    <w:rsid w:val="004A467A"/>
    <w:rsid w:val="004A497E"/>
    <w:rsid w:val="004A4A77"/>
    <w:rsid w:val="004A4B16"/>
    <w:rsid w:val="004A515C"/>
    <w:rsid w:val="004A56EE"/>
    <w:rsid w:val="004A5E15"/>
    <w:rsid w:val="004A5FF0"/>
    <w:rsid w:val="004A6808"/>
    <w:rsid w:val="004A6A29"/>
    <w:rsid w:val="004A6B73"/>
    <w:rsid w:val="004A71EA"/>
    <w:rsid w:val="004A7276"/>
    <w:rsid w:val="004A7414"/>
    <w:rsid w:val="004A772B"/>
    <w:rsid w:val="004A7AE4"/>
    <w:rsid w:val="004A7FA2"/>
    <w:rsid w:val="004B0219"/>
    <w:rsid w:val="004B066A"/>
    <w:rsid w:val="004B0C4E"/>
    <w:rsid w:val="004B0CB8"/>
    <w:rsid w:val="004B0D64"/>
    <w:rsid w:val="004B160D"/>
    <w:rsid w:val="004B1727"/>
    <w:rsid w:val="004B1C70"/>
    <w:rsid w:val="004B2D7F"/>
    <w:rsid w:val="004B35BC"/>
    <w:rsid w:val="004B376E"/>
    <w:rsid w:val="004B3BD5"/>
    <w:rsid w:val="004B3D7F"/>
    <w:rsid w:val="004B4198"/>
    <w:rsid w:val="004B4328"/>
    <w:rsid w:val="004B54C9"/>
    <w:rsid w:val="004B5872"/>
    <w:rsid w:val="004B5956"/>
    <w:rsid w:val="004B6653"/>
    <w:rsid w:val="004B69AF"/>
    <w:rsid w:val="004B6E0D"/>
    <w:rsid w:val="004B711D"/>
    <w:rsid w:val="004B730B"/>
    <w:rsid w:val="004B7455"/>
    <w:rsid w:val="004B7BB3"/>
    <w:rsid w:val="004B7C12"/>
    <w:rsid w:val="004B7C99"/>
    <w:rsid w:val="004C02A5"/>
    <w:rsid w:val="004C050A"/>
    <w:rsid w:val="004C0601"/>
    <w:rsid w:val="004C0784"/>
    <w:rsid w:val="004C07B1"/>
    <w:rsid w:val="004C0865"/>
    <w:rsid w:val="004C11A4"/>
    <w:rsid w:val="004C11CC"/>
    <w:rsid w:val="004C12E8"/>
    <w:rsid w:val="004C1893"/>
    <w:rsid w:val="004C1DD8"/>
    <w:rsid w:val="004C26F2"/>
    <w:rsid w:val="004C2F56"/>
    <w:rsid w:val="004C35DA"/>
    <w:rsid w:val="004C3788"/>
    <w:rsid w:val="004C3867"/>
    <w:rsid w:val="004C38BD"/>
    <w:rsid w:val="004C3C2B"/>
    <w:rsid w:val="004C3D08"/>
    <w:rsid w:val="004C4784"/>
    <w:rsid w:val="004C4906"/>
    <w:rsid w:val="004C4C22"/>
    <w:rsid w:val="004C4D47"/>
    <w:rsid w:val="004C6729"/>
    <w:rsid w:val="004C69D0"/>
    <w:rsid w:val="004C7471"/>
    <w:rsid w:val="004C78BA"/>
    <w:rsid w:val="004D06A5"/>
    <w:rsid w:val="004D0A27"/>
    <w:rsid w:val="004D0BD7"/>
    <w:rsid w:val="004D0EDA"/>
    <w:rsid w:val="004D1384"/>
    <w:rsid w:val="004D1DBB"/>
    <w:rsid w:val="004D2050"/>
    <w:rsid w:val="004D221F"/>
    <w:rsid w:val="004D242D"/>
    <w:rsid w:val="004D31D7"/>
    <w:rsid w:val="004D33F5"/>
    <w:rsid w:val="004D396B"/>
    <w:rsid w:val="004D3AE1"/>
    <w:rsid w:val="004D3B67"/>
    <w:rsid w:val="004D3DE4"/>
    <w:rsid w:val="004D41A5"/>
    <w:rsid w:val="004D41FD"/>
    <w:rsid w:val="004D4394"/>
    <w:rsid w:val="004D4572"/>
    <w:rsid w:val="004D46CD"/>
    <w:rsid w:val="004D4933"/>
    <w:rsid w:val="004D5549"/>
    <w:rsid w:val="004D5981"/>
    <w:rsid w:val="004D5D27"/>
    <w:rsid w:val="004D64C4"/>
    <w:rsid w:val="004D709D"/>
    <w:rsid w:val="004D72CE"/>
    <w:rsid w:val="004D763D"/>
    <w:rsid w:val="004E158F"/>
    <w:rsid w:val="004E15C5"/>
    <w:rsid w:val="004E1DD1"/>
    <w:rsid w:val="004E262F"/>
    <w:rsid w:val="004E28F2"/>
    <w:rsid w:val="004E2DDD"/>
    <w:rsid w:val="004E32EB"/>
    <w:rsid w:val="004E3536"/>
    <w:rsid w:val="004E3B00"/>
    <w:rsid w:val="004E3D15"/>
    <w:rsid w:val="004E40F1"/>
    <w:rsid w:val="004E5C79"/>
    <w:rsid w:val="004E6331"/>
    <w:rsid w:val="004E6399"/>
    <w:rsid w:val="004E7022"/>
    <w:rsid w:val="004E74C6"/>
    <w:rsid w:val="004E7C1E"/>
    <w:rsid w:val="004E7CA1"/>
    <w:rsid w:val="004E7F4D"/>
    <w:rsid w:val="004F09CC"/>
    <w:rsid w:val="004F0A05"/>
    <w:rsid w:val="004F0E80"/>
    <w:rsid w:val="004F104B"/>
    <w:rsid w:val="004F172C"/>
    <w:rsid w:val="004F1815"/>
    <w:rsid w:val="004F1A03"/>
    <w:rsid w:val="004F1F68"/>
    <w:rsid w:val="004F2C24"/>
    <w:rsid w:val="004F3674"/>
    <w:rsid w:val="004F36C6"/>
    <w:rsid w:val="004F393D"/>
    <w:rsid w:val="004F3B1B"/>
    <w:rsid w:val="004F3F52"/>
    <w:rsid w:val="004F4173"/>
    <w:rsid w:val="004F427A"/>
    <w:rsid w:val="004F4776"/>
    <w:rsid w:val="004F47C6"/>
    <w:rsid w:val="004F4895"/>
    <w:rsid w:val="004F494F"/>
    <w:rsid w:val="004F4982"/>
    <w:rsid w:val="004F57C1"/>
    <w:rsid w:val="004F5930"/>
    <w:rsid w:val="004F59B6"/>
    <w:rsid w:val="004F5A59"/>
    <w:rsid w:val="004F631B"/>
    <w:rsid w:val="004F6D2D"/>
    <w:rsid w:val="004F769E"/>
    <w:rsid w:val="004F793B"/>
    <w:rsid w:val="004F7A78"/>
    <w:rsid w:val="004F7F8E"/>
    <w:rsid w:val="0050004E"/>
    <w:rsid w:val="0050105D"/>
    <w:rsid w:val="005016BF"/>
    <w:rsid w:val="00501FF7"/>
    <w:rsid w:val="0050202C"/>
    <w:rsid w:val="005024F0"/>
    <w:rsid w:val="00502A13"/>
    <w:rsid w:val="00502CFA"/>
    <w:rsid w:val="00503447"/>
    <w:rsid w:val="0050361C"/>
    <w:rsid w:val="00503AF5"/>
    <w:rsid w:val="00503EAA"/>
    <w:rsid w:val="0050416B"/>
    <w:rsid w:val="0050438D"/>
    <w:rsid w:val="005047B9"/>
    <w:rsid w:val="005047D6"/>
    <w:rsid w:val="00505294"/>
    <w:rsid w:val="00505842"/>
    <w:rsid w:val="00505C4C"/>
    <w:rsid w:val="00506013"/>
    <w:rsid w:val="0050604D"/>
    <w:rsid w:val="00506C23"/>
    <w:rsid w:val="00506DA4"/>
    <w:rsid w:val="00506FCC"/>
    <w:rsid w:val="005070E8"/>
    <w:rsid w:val="00507F05"/>
    <w:rsid w:val="00507FD6"/>
    <w:rsid w:val="00510345"/>
    <w:rsid w:val="00510395"/>
    <w:rsid w:val="005106A8"/>
    <w:rsid w:val="00510E06"/>
    <w:rsid w:val="00511D29"/>
    <w:rsid w:val="00511E22"/>
    <w:rsid w:val="00511FD3"/>
    <w:rsid w:val="00512381"/>
    <w:rsid w:val="00513058"/>
    <w:rsid w:val="00513A7C"/>
    <w:rsid w:val="00513E38"/>
    <w:rsid w:val="00513E78"/>
    <w:rsid w:val="005141AE"/>
    <w:rsid w:val="00514500"/>
    <w:rsid w:val="00514649"/>
    <w:rsid w:val="005146CB"/>
    <w:rsid w:val="00514B89"/>
    <w:rsid w:val="00515B0F"/>
    <w:rsid w:val="00515DAA"/>
    <w:rsid w:val="005166A7"/>
    <w:rsid w:val="00516CF0"/>
    <w:rsid w:val="00517A76"/>
    <w:rsid w:val="00517FD0"/>
    <w:rsid w:val="0052029D"/>
    <w:rsid w:val="0052062B"/>
    <w:rsid w:val="0052075D"/>
    <w:rsid w:val="00520B6D"/>
    <w:rsid w:val="00520CC4"/>
    <w:rsid w:val="005212E0"/>
    <w:rsid w:val="00521512"/>
    <w:rsid w:val="00521988"/>
    <w:rsid w:val="00521B59"/>
    <w:rsid w:val="00521CE5"/>
    <w:rsid w:val="00522079"/>
    <w:rsid w:val="00522353"/>
    <w:rsid w:val="00522FAE"/>
    <w:rsid w:val="005230BB"/>
    <w:rsid w:val="005232C5"/>
    <w:rsid w:val="005233D6"/>
    <w:rsid w:val="005237B5"/>
    <w:rsid w:val="005238F2"/>
    <w:rsid w:val="00523E94"/>
    <w:rsid w:val="005242C8"/>
    <w:rsid w:val="0052463E"/>
    <w:rsid w:val="00524B46"/>
    <w:rsid w:val="00526250"/>
    <w:rsid w:val="00526500"/>
    <w:rsid w:val="005266C0"/>
    <w:rsid w:val="00526E97"/>
    <w:rsid w:val="00527338"/>
    <w:rsid w:val="0052743D"/>
    <w:rsid w:val="00527F82"/>
    <w:rsid w:val="005304D6"/>
    <w:rsid w:val="00531EA4"/>
    <w:rsid w:val="0053253D"/>
    <w:rsid w:val="00532AB1"/>
    <w:rsid w:val="005330D1"/>
    <w:rsid w:val="00533689"/>
    <w:rsid w:val="00533693"/>
    <w:rsid w:val="005336B3"/>
    <w:rsid w:val="005339A0"/>
    <w:rsid w:val="005340CE"/>
    <w:rsid w:val="005342FB"/>
    <w:rsid w:val="00534797"/>
    <w:rsid w:val="005348E8"/>
    <w:rsid w:val="00534A7F"/>
    <w:rsid w:val="00534CB6"/>
    <w:rsid w:val="00534F29"/>
    <w:rsid w:val="005356BB"/>
    <w:rsid w:val="00535ADE"/>
    <w:rsid w:val="00535E1A"/>
    <w:rsid w:val="005361DD"/>
    <w:rsid w:val="00536316"/>
    <w:rsid w:val="005363A7"/>
    <w:rsid w:val="0053661B"/>
    <w:rsid w:val="00536CB1"/>
    <w:rsid w:val="00536E96"/>
    <w:rsid w:val="00536F85"/>
    <w:rsid w:val="0053741A"/>
    <w:rsid w:val="0053744D"/>
    <w:rsid w:val="005403A1"/>
    <w:rsid w:val="00540889"/>
    <w:rsid w:val="00540B1F"/>
    <w:rsid w:val="00541001"/>
    <w:rsid w:val="005412BC"/>
    <w:rsid w:val="0054152F"/>
    <w:rsid w:val="00542056"/>
    <w:rsid w:val="00542570"/>
    <w:rsid w:val="005427BB"/>
    <w:rsid w:val="00542FB2"/>
    <w:rsid w:val="00543379"/>
    <w:rsid w:val="00543467"/>
    <w:rsid w:val="0054390A"/>
    <w:rsid w:val="0054390B"/>
    <w:rsid w:val="00543B2F"/>
    <w:rsid w:val="00543CE3"/>
    <w:rsid w:val="00543F85"/>
    <w:rsid w:val="005445DB"/>
    <w:rsid w:val="00544EC0"/>
    <w:rsid w:val="00545147"/>
    <w:rsid w:val="0054556D"/>
    <w:rsid w:val="005467D1"/>
    <w:rsid w:val="005468D3"/>
    <w:rsid w:val="0054693F"/>
    <w:rsid w:val="00547328"/>
    <w:rsid w:val="005474D5"/>
    <w:rsid w:val="00547576"/>
    <w:rsid w:val="00547938"/>
    <w:rsid w:val="005503F2"/>
    <w:rsid w:val="0055078A"/>
    <w:rsid w:val="00550CC8"/>
    <w:rsid w:val="00551376"/>
    <w:rsid w:val="00551538"/>
    <w:rsid w:val="00551754"/>
    <w:rsid w:val="005527CC"/>
    <w:rsid w:val="005528DD"/>
    <w:rsid w:val="00552B8F"/>
    <w:rsid w:val="00553254"/>
    <w:rsid w:val="0055374E"/>
    <w:rsid w:val="0055490F"/>
    <w:rsid w:val="00554992"/>
    <w:rsid w:val="00554AB8"/>
    <w:rsid w:val="00554BE2"/>
    <w:rsid w:val="00554D47"/>
    <w:rsid w:val="00554E19"/>
    <w:rsid w:val="00555F06"/>
    <w:rsid w:val="00555FAD"/>
    <w:rsid w:val="0055612C"/>
    <w:rsid w:val="00556CF6"/>
    <w:rsid w:val="00556D34"/>
    <w:rsid w:val="00557730"/>
    <w:rsid w:val="005578D6"/>
    <w:rsid w:val="005579E4"/>
    <w:rsid w:val="00557F00"/>
    <w:rsid w:val="00560169"/>
    <w:rsid w:val="005604C3"/>
    <w:rsid w:val="00560C08"/>
    <w:rsid w:val="005617B1"/>
    <w:rsid w:val="00561A41"/>
    <w:rsid w:val="00561D6B"/>
    <w:rsid w:val="00562551"/>
    <w:rsid w:val="00562AD7"/>
    <w:rsid w:val="00562EDB"/>
    <w:rsid w:val="0056344A"/>
    <w:rsid w:val="0056352E"/>
    <w:rsid w:val="005636DD"/>
    <w:rsid w:val="00563CC7"/>
    <w:rsid w:val="00563E6B"/>
    <w:rsid w:val="0056434C"/>
    <w:rsid w:val="005645E9"/>
    <w:rsid w:val="00564729"/>
    <w:rsid w:val="00565702"/>
    <w:rsid w:val="00565A46"/>
    <w:rsid w:val="005667CC"/>
    <w:rsid w:val="00566865"/>
    <w:rsid w:val="00566A5B"/>
    <w:rsid w:val="00566C50"/>
    <w:rsid w:val="00567496"/>
    <w:rsid w:val="00567B8E"/>
    <w:rsid w:val="0057010F"/>
    <w:rsid w:val="00570465"/>
    <w:rsid w:val="00570A61"/>
    <w:rsid w:val="00570C87"/>
    <w:rsid w:val="0057105A"/>
    <w:rsid w:val="005710B7"/>
    <w:rsid w:val="00571195"/>
    <w:rsid w:val="00571909"/>
    <w:rsid w:val="00571A8F"/>
    <w:rsid w:val="00571E91"/>
    <w:rsid w:val="00571FD6"/>
    <w:rsid w:val="0057229F"/>
    <w:rsid w:val="005722A9"/>
    <w:rsid w:val="00572516"/>
    <w:rsid w:val="005727D0"/>
    <w:rsid w:val="0057282D"/>
    <w:rsid w:val="00572A49"/>
    <w:rsid w:val="00572B4E"/>
    <w:rsid w:val="00572CDC"/>
    <w:rsid w:val="00572F91"/>
    <w:rsid w:val="00573357"/>
    <w:rsid w:val="0057354D"/>
    <w:rsid w:val="00573976"/>
    <w:rsid w:val="005739F2"/>
    <w:rsid w:val="00573C56"/>
    <w:rsid w:val="00573FC0"/>
    <w:rsid w:val="005748AD"/>
    <w:rsid w:val="00574A78"/>
    <w:rsid w:val="00574D68"/>
    <w:rsid w:val="005752E8"/>
    <w:rsid w:val="005757D6"/>
    <w:rsid w:val="005760EF"/>
    <w:rsid w:val="00576497"/>
    <w:rsid w:val="00577CA0"/>
    <w:rsid w:val="00577E39"/>
    <w:rsid w:val="00577E50"/>
    <w:rsid w:val="005800D6"/>
    <w:rsid w:val="0058049E"/>
    <w:rsid w:val="005806F2"/>
    <w:rsid w:val="00580B8C"/>
    <w:rsid w:val="00580FDB"/>
    <w:rsid w:val="00581571"/>
    <w:rsid w:val="00581BEE"/>
    <w:rsid w:val="00581FF9"/>
    <w:rsid w:val="00582243"/>
    <w:rsid w:val="0058251C"/>
    <w:rsid w:val="005828D0"/>
    <w:rsid w:val="005831D2"/>
    <w:rsid w:val="00583C16"/>
    <w:rsid w:val="00583E43"/>
    <w:rsid w:val="005843A6"/>
    <w:rsid w:val="00584751"/>
    <w:rsid w:val="00584992"/>
    <w:rsid w:val="00584C59"/>
    <w:rsid w:val="005852EB"/>
    <w:rsid w:val="00585858"/>
    <w:rsid w:val="00586266"/>
    <w:rsid w:val="00586EA3"/>
    <w:rsid w:val="0058739F"/>
    <w:rsid w:val="005875EC"/>
    <w:rsid w:val="0058783F"/>
    <w:rsid w:val="00587A19"/>
    <w:rsid w:val="00587D4E"/>
    <w:rsid w:val="00587E41"/>
    <w:rsid w:val="00587E61"/>
    <w:rsid w:val="00590236"/>
    <w:rsid w:val="00590F30"/>
    <w:rsid w:val="005915BF"/>
    <w:rsid w:val="00591F25"/>
    <w:rsid w:val="00592B0A"/>
    <w:rsid w:val="00592E81"/>
    <w:rsid w:val="00592F22"/>
    <w:rsid w:val="0059338E"/>
    <w:rsid w:val="005939E3"/>
    <w:rsid w:val="00593A69"/>
    <w:rsid w:val="00594C17"/>
    <w:rsid w:val="00594C61"/>
    <w:rsid w:val="00594CE9"/>
    <w:rsid w:val="00594E79"/>
    <w:rsid w:val="00595027"/>
    <w:rsid w:val="0059527D"/>
    <w:rsid w:val="005952E7"/>
    <w:rsid w:val="00595664"/>
    <w:rsid w:val="005958C1"/>
    <w:rsid w:val="00595BB2"/>
    <w:rsid w:val="00595D64"/>
    <w:rsid w:val="00596968"/>
    <w:rsid w:val="00596AFD"/>
    <w:rsid w:val="00597351"/>
    <w:rsid w:val="00597542"/>
    <w:rsid w:val="00597BDC"/>
    <w:rsid w:val="00597CD3"/>
    <w:rsid w:val="00597EC4"/>
    <w:rsid w:val="005A0779"/>
    <w:rsid w:val="005A0DCB"/>
    <w:rsid w:val="005A0EC3"/>
    <w:rsid w:val="005A1F28"/>
    <w:rsid w:val="005A201C"/>
    <w:rsid w:val="005A22A3"/>
    <w:rsid w:val="005A26B1"/>
    <w:rsid w:val="005A2E64"/>
    <w:rsid w:val="005A337B"/>
    <w:rsid w:val="005A3A64"/>
    <w:rsid w:val="005A40AE"/>
    <w:rsid w:val="005A4C26"/>
    <w:rsid w:val="005A5333"/>
    <w:rsid w:val="005A5BEB"/>
    <w:rsid w:val="005A5C1A"/>
    <w:rsid w:val="005A5E89"/>
    <w:rsid w:val="005A6137"/>
    <w:rsid w:val="005A6377"/>
    <w:rsid w:val="005A6656"/>
    <w:rsid w:val="005A6FAF"/>
    <w:rsid w:val="005A783A"/>
    <w:rsid w:val="005A7991"/>
    <w:rsid w:val="005A7F57"/>
    <w:rsid w:val="005B0CFC"/>
    <w:rsid w:val="005B0D09"/>
    <w:rsid w:val="005B0E66"/>
    <w:rsid w:val="005B1785"/>
    <w:rsid w:val="005B1955"/>
    <w:rsid w:val="005B24C3"/>
    <w:rsid w:val="005B287F"/>
    <w:rsid w:val="005B2D5D"/>
    <w:rsid w:val="005B2DFD"/>
    <w:rsid w:val="005B2EC9"/>
    <w:rsid w:val="005B313F"/>
    <w:rsid w:val="005B3DEB"/>
    <w:rsid w:val="005B4E64"/>
    <w:rsid w:val="005B4F99"/>
    <w:rsid w:val="005B5595"/>
    <w:rsid w:val="005B603B"/>
    <w:rsid w:val="005B60E7"/>
    <w:rsid w:val="005B7363"/>
    <w:rsid w:val="005B76CC"/>
    <w:rsid w:val="005B7ADD"/>
    <w:rsid w:val="005B7BDE"/>
    <w:rsid w:val="005C019F"/>
    <w:rsid w:val="005C0B74"/>
    <w:rsid w:val="005C0C03"/>
    <w:rsid w:val="005C1445"/>
    <w:rsid w:val="005C1567"/>
    <w:rsid w:val="005C1BA8"/>
    <w:rsid w:val="005C23C1"/>
    <w:rsid w:val="005C249B"/>
    <w:rsid w:val="005C3938"/>
    <w:rsid w:val="005C3BB5"/>
    <w:rsid w:val="005C45F2"/>
    <w:rsid w:val="005C4AA6"/>
    <w:rsid w:val="005C4BFD"/>
    <w:rsid w:val="005C50A8"/>
    <w:rsid w:val="005C659B"/>
    <w:rsid w:val="005C6917"/>
    <w:rsid w:val="005C6ACE"/>
    <w:rsid w:val="005C6C5B"/>
    <w:rsid w:val="005C7AA6"/>
    <w:rsid w:val="005C7F82"/>
    <w:rsid w:val="005D0247"/>
    <w:rsid w:val="005D0A13"/>
    <w:rsid w:val="005D0F53"/>
    <w:rsid w:val="005D0FAF"/>
    <w:rsid w:val="005D19EF"/>
    <w:rsid w:val="005D1C22"/>
    <w:rsid w:val="005D1EA2"/>
    <w:rsid w:val="005D1FE0"/>
    <w:rsid w:val="005D2A71"/>
    <w:rsid w:val="005D2F40"/>
    <w:rsid w:val="005D305D"/>
    <w:rsid w:val="005D4161"/>
    <w:rsid w:val="005D41A7"/>
    <w:rsid w:val="005D43AC"/>
    <w:rsid w:val="005D4A10"/>
    <w:rsid w:val="005D5BAF"/>
    <w:rsid w:val="005D5DDC"/>
    <w:rsid w:val="005D6262"/>
    <w:rsid w:val="005D6285"/>
    <w:rsid w:val="005D65AD"/>
    <w:rsid w:val="005D6A50"/>
    <w:rsid w:val="005D7261"/>
    <w:rsid w:val="005D7794"/>
    <w:rsid w:val="005D7C8F"/>
    <w:rsid w:val="005D7DE4"/>
    <w:rsid w:val="005D7DF6"/>
    <w:rsid w:val="005D7FB6"/>
    <w:rsid w:val="005E057A"/>
    <w:rsid w:val="005E0A8C"/>
    <w:rsid w:val="005E0BAD"/>
    <w:rsid w:val="005E1230"/>
    <w:rsid w:val="005E152C"/>
    <w:rsid w:val="005E1667"/>
    <w:rsid w:val="005E171C"/>
    <w:rsid w:val="005E179D"/>
    <w:rsid w:val="005E1B61"/>
    <w:rsid w:val="005E208E"/>
    <w:rsid w:val="005E261F"/>
    <w:rsid w:val="005E2E67"/>
    <w:rsid w:val="005E33D6"/>
    <w:rsid w:val="005E3651"/>
    <w:rsid w:val="005E3CCF"/>
    <w:rsid w:val="005E4832"/>
    <w:rsid w:val="005E50C2"/>
    <w:rsid w:val="005E5A93"/>
    <w:rsid w:val="005E60CC"/>
    <w:rsid w:val="005E60DC"/>
    <w:rsid w:val="005E6218"/>
    <w:rsid w:val="005E64E1"/>
    <w:rsid w:val="005E6628"/>
    <w:rsid w:val="005E71A5"/>
    <w:rsid w:val="005F001A"/>
    <w:rsid w:val="005F0371"/>
    <w:rsid w:val="005F0758"/>
    <w:rsid w:val="005F12CD"/>
    <w:rsid w:val="005F17A3"/>
    <w:rsid w:val="005F19B1"/>
    <w:rsid w:val="005F1AD9"/>
    <w:rsid w:val="005F2600"/>
    <w:rsid w:val="005F277B"/>
    <w:rsid w:val="005F29EF"/>
    <w:rsid w:val="005F2B7A"/>
    <w:rsid w:val="005F2FE6"/>
    <w:rsid w:val="005F3115"/>
    <w:rsid w:val="005F34E2"/>
    <w:rsid w:val="005F3582"/>
    <w:rsid w:val="005F3963"/>
    <w:rsid w:val="005F4391"/>
    <w:rsid w:val="005F47A2"/>
    <w:rsid w:val="005F56EE"/>
    <w:rsid w:val="005F5CB1"/>
    <w:rsid w:val="005F6048"/>
    <w:rsid w:val="005F6074"/>
    <w:rsid w:val="005F6440"/>
    <w:rsid w:val="005F66C4"/>
    <w:rsid w:val="005F6B77"/>
    <w:rsid w:val="005F70A5"/>
    <w:rsid w:val="005F7428"/>
    <w:rsid w:val="005F7832"/>
    <w:rsid w:val="005F78E8"/>
    <w:rsid w:val="005F7ADA"/>
    <w:rsid w:val="005F7B08"/>
    <w:rsid w:val="005F7B21"/>
    <w:rsid w:val="00600421"/>
    <w:rsid w:val="006016A2"/>
    <w:rsid w:val="00601B6A"/>
    <w:rsid w:val="006026F5"/>
    <w:rsid w:val="00602AC0"/>
    <w:rsid w:val="00603329"/>
    <w:rsid w:val="006034D7"/>
    <w:rsid w:val="00603B6E"/>
    <w:rsid w:val="00603E50"/>
    <w:rsid w:val="00604353"/>
    <w:rsid w:val="00604C24"/>
    <w:rsid w:val="006052D1"/>
    <w:rsid w:val="006054B5"/>
    <w:rsid w:val="00605B2F"/>
    <w:rsid w:val="00605D60"/>
    <w:rsid w:val="006062ED"/>
    <w:rsid w:val="00606679"/>
    <w:rsid w:val="006067F4"/>
    <w:rsid w:val="00606D3A"/>
    <w:rsid w:val="00606F81"/>
    <w:rsid w:val="006073CB"/>
    <w:rsid w:val="0060767C"/>
    <w:rsid w:val="006077C0"/>
    <w:rsid w:val="006078D4"/>
    <w:rsid w:val="00607AD3"/>
    <w:rsid w:val="00610D8F"/>
    <w:rsid w:val="00610EF1"/>
    <w:rsid w:val="006111B6"/>
    <w:rsid w:val="00611706"/>
    <w:rsid w:val="00611C8D"/>
    <w:rsid w:val="00611E37"/>
    <w:rsid w:val="00612335"/>
    <w:rsid w:val="00612D08"/>
    <w:rsid w:val="006134D3"/>
    <w:rsid w:val="006136B3"/>
    <w:rsid w:val="00613B42"/>
    <w:rsid w:val="006141CD"/>
    <w:rsid w:val="00614558"/>
    <w:rsid w:val="00614DC5"/>
    <w:rsid w:val="00615129"/>
    <w:rsid w:val="0061523D"/>
    <w:rsid w:val="00616176"/>
    <w:rsid w:val="006162D7"/>
    <w:rsid w:val="00616A54"/>
    <w:rsid w:val="00616C7D"/>
    <w:rsid w:val="006170AB"/>
    <w:rsid w:val="006172C2"/>
    <w:rsid w:val="006176AF"/>
    <w:rsid w:val="00617844"/>
    <w:rsid w:val="00617E45"/>
    <w:rsid w:val="00617E6E"/>
    <w:rsid w:val="00620395"/>
    <w:rsid w:val="00620462"/>
    <w:rsid w:val="00620851"/>
    <w:rsid w:val="00620A71"/>
    <w:rsid w:val="00621E2A"/>
    <w:rsid w:val="006221AD"/>
    <w:rsid w:val="006222AA"/>
    <w:rsid w:val="00623542"/>
    <w:rsid w:val="006235D1"/>
    <w:rsid w:val="00623970"/>
    <w:rsid w:val="00623AA4"/>
    <w:rsid w:val="00623F93"/>
    <w:rsid w:val="00624619"/>
    <w:rsid w:val="0062479D"/>
    <w:rsid w:val="00624924"/>
    <w:rsid w:val="0062493D"/>
    <w:rsid w:val="006249E8"/>
    <w:rsid w:val="00624B03"/>
    <w:rsid w:val="006250F8"/>
    <w:rsid w:val="00625D5D"/>
    <w:rsid w:val="00626304"/>
    <w:rsid w:val="0062669C"/>
    <w:rsid w:val="0062681C"/>
    <w:rsid w:val="0062684E"/>
    <w:rsid w:val="00626B5B"/>
    <w:rsid w:val="00626C0F"/>
    <w:rsid w:val="0062730C"/>
    <w:rsid w:val="006279A3"/>
    <w:rsid w:val="00630792"/>
    <w:rsid w:val="00630A61"/>
    <w:rsid w:val="00631627"/>
    <w:rsid w:val="006323E4"/>
    <w:rsid w:val="00632409"/>
    <w:rsid w:val="006335DE"/>
    <w:rsid w:val="006338DE"/>
    <w:rsid w:val="00633E6D"/>
    <w:rsid w:val="00633EDF"/>
    <w:rsid w:val="00634F18"/>
    <w:rsid w:val="006358E6"/>
    <w:rsid w:val="00635D74"/>
    <w:rsid w:val="00635E12"/>
    <w:rsid w:val="0063615C"/>
    <w:rsid w:val="00636955"/>
    <w:rsid w:val="00636992"/>
    <w:rsid w:val="00636A22"/>
    <w:rsid w:val="0063722D"/>
    <w:rsid w:val="006378C6"/>
    <w:rsid w:val="006378C8"/>
    <w:rsid w:val="00637AAB"/>
    <w:rsid w:val="006403F2"/>
    <w:rsid w:val="006405A2"/>
    <w:rsid w:val="006405B3"/>
    <w:rsid w:val="006406D9"/>
    <w:rsid w:val="00640726"/>
    <w:rsid w:val="006412F9"/>
    <w:rsid w:val="00641729"/>
    <w:rsid w:val="00641DE6"/>
    <w:rsid w:val="00642175"/>
    <w:rsid w:val="0064243D"/>
    <w:rsid w:val="006432FE"/>
    <w:rsid w:val="00643385"/>
    <w:rsid w:val="00643415"/>
    <w:rsid w:val="006436CA"/>
    <w:rsid w:val="00643FB7"/>
    <w:rsid w:val="00644600"/>
    <w:rsid w:val="00644879"/>
    <w:rsid w:val="00644882"/>
    <w:rsid w:val="006449CB"/>
    <w:rsid w:val="00644AD1"/>
    <w:rsid w:val="00645044"/>
    <w:rsid w:val="00645D84"/>
    <w:rsid w:val="00645F01"/>
    <w:rsid w:val="00645FD4"/>
    <w:rsid w:val="006462BD"/>
    <w:rsid w:val="006473A7"/>
    <w:rsid w:val="00647A87"/>
    <w:rsid w:val="00647CC6"/>
    <w:rsid w:val="00650C67"/>
    <w:rsid w:val="00650CFD"/>
    <w:rsid w:val="006512D5"/>
    <w:rsid w:val="006517A7"/>
    <w:rsid w:val="00651851"/>
    <w:rsid w:val="0065230D"/>
    <w:rsid w:val="00652897"/>
    <w:rsid w:val="00652AB3"/>
    <w:rsid w:val="00652D2E"/>
    <w:rsid w:val="00653033"/>
    <w:rsid w:val="00653291"/>
    <w:rsid w:val="006532DE"/>
    <w:rsid w:val="00653632"/>
    <w:rsid w:val="006538A7"/>
    <w:rsid w:val="006538FD"/>
    <w:rsid w:val="006539B5"/>
    <w:rsid w:val="006539C9"/>
    <w:rsid w:val="00653A42"/>
    <w:rsid w:val="00653A8B"/>
    <w:rsid w:val="006546C2"/>
    <w:rsid w:val="0065481F"/>
    <w:rsid w:val="0065554F"/>
    <w:rsid w:val="006556A1"/>
    <w:rsid w:val="00655979"/>
    <w:rsid w:val="00655B32"/>
    <w:rsid w:val="00655F12"/>
    <w:rsid w:val="0065678C"/>
    <w:rsid w:val="006567DC"/>
    <w:rsid w:val="00656998"/>
    <w:rsid w:val="00657067"/>
    <w:rsid w:val="0066030A"/>
    <w:rsid w:val="00660E7A"/>
    <w:rsid w:val="0066118F"/>
    <w:rsid w:val="00661264"/>
    <w:rsid w:val="00661310"/>
    <w:rsid w:val="00661945"/>
    <w:rsid w:val="006619D4"/>
    <w:rsid w:val="00661A09"/>
    <w:rsid w:val="006626A7"/>
    <w:rsid w:val="00662727"/>
    <w:rsid w:val="00662786"/>
    <w:rsid w:val="00662840"/>
    <w:rsid w:val="0066295F"/>
    <w:rsid w:val="00662D48"/>
    <w:rsid w:val="00663075"/>
    <w:rsid w:val="006636FE"/>
    <w:rsid w:val="006638F5"/>
    <w:rsid w:val="006648C0"/>
    <w:rsid w:val="00665A8C"/>
    <w:rsid w:val="00665E7B"/>
    <w:rsid w:val="006664CD"/>
    <w:rsid w:val="006666C9"/>
    <w:rsid w:val="0066688D"/>
    <w:rsid w:val="00666AF1"/>
    <w:rsid w:val="00667034"/>
    <w:rsid w:val="00667B93"/>
    <w:rsid w:val="00670430"/>
    <w:rsid w:val="0067074E"/>
    <w:rsid w:val="006707B0"/>
    <w:rsid w:val="006708B5"/>
    <w:rsid w:val="00670C71"/>
    <w:rsid w:val="00670D8C"/>
    <w:rsid w:val="00670DE1"/>
    <w:rsid w:val="006710B6"/>
    <w:rsid w:val="00671461"/>
    <w:rsid w:val="006719F9"/>
    <w:rsid w:val="00671E88"/>
    <w:rsid w:val="00671FC3"/>
    <w:rsid w:val="0067268B"/>
    <w:rsid w:val="00672814"/>
    <w:rsid w:val="00673076"/>
    <w:rsid w:val="00673371"/>
    <w:rsid w:val="006742CC"/>
    <w:rsid w:val="006745EB"/>
    <w:rsid w:val="006747FE"/>
    <w:rsid w:val="0067487C"/>
    <w:rsid w:val="00674D2F"/>
    <w:rsid w:val="00676C3C"/>
    <w:rsid w:val="006773A2"/>
    <w:rsid w:val="00677483"/>
    <w:rsid w:val="006775B1"/>
    <w:rsid w:val="0067771C"/>
    <w:rsid w:val="00677D17"/>
    <w:rsid w:val="00677E06"/>
    <w:rsid w:val="006805BF"/>
    <w:rsid w:val="006808B4"/>
    <w:rsid w:val="006809C3"/>
    <w:rsid w:val="00680A91"/>
    <w:rsid w:val="00680AF8"/>
    <w:rsid w:val="00681AA7"/>
    <w:rsid w:val="00681B9F"/>
    <w:rsid w:val="00681EB6"/>
    <w:rsid w:val="006821EF"/>
    <w:rsid w:val="00682609"/>
    <w:rsid w:val="00682CA9"/>
    <w:rsid w:val="0068399F"/>
    <w:rsid w:val="00683C11"/>
    <w:rsid w:val="006848B3"/>
    <w:rsid w:val="0068504F"/>
    <w:rsid w:val="00685135"/>
    <w:rsid w:val="0068546E"/>
    <w:rsid w:val="00685EFB"/>
    <w:rsid w:val="00686F3E"/>
    <w:rsid w:val="00687176"/>
    <w:rsid w:val="0068717B"/>
    <w:rsid w:val="00687623"/>
    <w:rsid w:val="0068789E"/>
    <w:rsid w:val="00687C47"/>
    <w:rsid w:val="006906BA"/>
    <w:rsid w:val="006906D0"/>
    <w:rsid w:val="00690827"/>
    <w:rsid w:val="0069096E"/>
    <w:rsid w:val="00690FCB"/>
    <w:rsid w:val="00691437"/>
    <w:rsid w:val="006916B8"/>
    <w:rsid w:val="006919E3"/>
    <w:rsid w:val="00692A45"/>
    <w:rsid w:val="006933E1"/>
    <w:rsid w:val="0069344D"/>
    <w:rsid w:val="006937C2"/>
    <w:rsid w:val="00693D78"/>
    <w:rsid w:val="006945F7"/>
    <w:rsid w:val="00694A42"/>
    <w:rsid w:val="00695114"/>
    <w:rsid w:val="00695969"/>
    <w:rsid w:val="0069622F"/>
    <w:rsid w:val="006964ED"/>
    <w:rsid w:val="00696A4B"/>
    <w:rsid w:val="0069759C"/>
    <w:rsid w:val="0069777B"/>
    <w:rsid w:val="006979F0"/>
    <w:rsid w:val="006A0562"/>
    <w:rsid w:val="006A0A35"/>
    <w:rsid w:val="006A0BC8"/>
    <w:rsid w:val="006A2084"/>
    <w:rsid w:val="006A2177"/>
    <w:rsid w:val="006A2736"/>
    <w:rsid w:val="006A28B5"/>
    <w:rsid w:val="006A3718"/>
    <w:rsid w:val="006A3F63"/>
    <w:rsid w:val="006A40EB"/>
    <w:rsid w:val="006A43BA"/>
    <w:rsid w:val="006A46D2"/>
    <w:rsid w:val="006A56B4"/>
    <w:rsid w:val="006A5C86"/>
    <w:rsid w:val="006A5FBE"/>
    <w:rsid w:val="006A6786"/>
    <w:rsid w:val="006A6B02"/>
    <w:rsid w:val="006A6DA1"/>
    <w:rsid w:val="006A73B7"/>
    <w:rsid w:val="006A7CB1"/>
    <w:rsid w:val="006A7D54"/>
    <w:rsid w:val="006B03D2"/>
    <w:rsid w:val="006B03E6"/>
    <w:rsid w:val="006B06AB"/>
    <w:rsid w:val="006B0C50"/>
    <w:rsid w:val="006B1526"/>
    <w:rsid w:val="006B22CC"/>
    <w:rsid w:val="006B2827"/>
    <w:rsid w:val="006B28BA"/>
    <w:rsid w:val="006B35C2"/>
    <w:rsid w:val="006B3E12"/>
    <w:rsid w:val="006B3FB7"/>
    <w:rsid w:val="006B4E85"/>
    <w:rsid w:val="006B56C2"/>
    <w:rsid w:val="006B6BDD"/>
    <w:rsid w:val="006B71B1"/>
    <w:rsid w:val="006B741E"/>
    <w:rsid w:val="006B7765"/>
    <w:rsid w:val="006C0689"/>
    <w:rsid w:val="006C06CD"/>
    <w:rsid w:val="006C12EF"/>
    <w:rsid w:val="006C165C"/>
    <w:rsid w:val="006C1D4E"/>
    <w:rsid w:val="006C1DC0"/>
    <w:rsid w:val="006C291B"/>
    <w:rsid w:val="006C2A2B"/>
    <w:rsid w:val="006C2EED"/>
    <w:rsid w:val="006C327D"/>
    <w:rsid w:val="006C3625"/>
    <w:rsid w:val="006C36FB"/>
    <w:rsid w:val="006C422D"/>
    <w:rsid w:val="006C43B7"/>
    <w:rsid w:val="006C4952"/>
    <w:rsid w:val="006C5A7A"/>
    <w:rsid w:val="006C5CAE"/>
    <w:rsid w:val="006C5D93"/>
    <w:rsid w:val="006C5E06"/>
    <w:rsid w:val="006C663D"/>
    <w:rsid w:val="006C6678"/>
    <w:rsid w:val="006C6764"/>
    <w:rsid w:val="006C691B"/>
    <w:rsid w:val="006C6B95"/>
    <w:rsid w:val="006C7236"/>
    <w:rsid w:val="006C77E4"/>
    <w:rsid w:val="006C7CB5"/>
    <w:rsid w:val="006C7D4E"/>
    <w:rsid w:val="006C7E20"/>
    <w:rsid w:val="006D1789"/>
    <w:rsid w:val="006D1A50"/>
    <w:rsid w:val="006D2426"/>
    <w:rsid w:val="006D295E"/>
    <w:rsid w:val="006D2E12"/>
    <w:rsid w:val="006D32FC"/>
    <w:rsid w:val="006D34F5"/>
    <w:rsid w:val="006D38F4"/>
    <w:rsid w:val="006D3E41"/>
    <w:rsid w:val="006D5389"/>
    <w:rsid w:val="006D553A"/>
    <w:rsid w:val="006D5FB3"/>
    <w:rsid w:val="006D6F79"/>
    <w:rsid w:val="006D727C"/>
    <w:rsid w:val="006D72FE"/>
    <w:rsid w:val="006D731F"/>
    <w:rsid w:val="006D74AF"/>
    <w:rsid w:val="006D79EB"/>
    <w:rsid w:val="006D7E94"/>
    <w:rsid w:val="006D7F8D"/>
    <w:rsid w:val="006E0682"/>
    <w:rsid w:val="006E0A08"/>
    <w:rsid w:val="006E0AFA"/>
    <w:rsid w:val="006E10AC"/>
    <w:rsid w:val="006E1504"/>
    <w:rsid w:val="006E155C"/>
    <w:rsid w:val="006E1987"/>
    <w:rsid w:val="006E1A84"/>
    <w:rsid w:val="006E20A3"/>
    <w:rsid w:val="006E21AA"/>
    <w:rsid w:val="006E2552"/>
    <w:rsid w:val="006E25A6"/>
    <w:rsid w:val="006E299A"/>
    <w:rsid w:val="006E30DC"/>
    <w:rsid w:val="006E313A"/>
    <w:rsid w:val="006E3848"/>
    <w:rsid w:val="006E3E6F"/>
    <w:rsid w:val="006E457B"/>
    <w:rsid w:val="006E4A3B"/>
    <w:rsid w:val="006E4B76"/>
    <w:rsid w:val="006E4F7B"/>
    <w:rsid w:val="006E5292"/>
    <w:rsid w:val="006E5AB4"/>
    <w:rsid w:val="006E5C91"/>
    <w:rsid w:val="006E62B5"/>
    <w:rsid w:val="006E6503"/>
    <w:rsid w:val="006E6B1A"/>
    <w:rsid w:val="006E6FE2"/>
    <w:rsid w:val="006E71F4"/>
    <w:rsid w:val="006E7292"/>
    <w:rsid w:val="006E74B4"/>
    <w:rsid w:val="006E75D1"/>
    <w:rsid w:val="006E7737"/>
    <w:rsid w:val="006E7BF5"/>
    <w:rsid w:val="006F0812"/>
    <w:rsid w:val="006F0AFD"/>
    <w:rsid w:val="006F114B"/>
    <w:rsid w:val="006F2D96"/>
    <w:rsid w:val="006F35F5"/>
    <w:rsid w:val="006F37BF"/>
    <w:rsid w:val="006F3A4E"/>
    <w:rsid w:val="006F3CEA"/>
    <w:rsid w:val="006F4561"/>
    <w:rsid w:val="006F46FC"/>
    <w:rsid w:val="006F4954"/>
    <w:rsid w:val="006F4982"/>
    <w:rsid w:val="006F4C58"/>
    <w:rsid w:val="006F4C74"/>
    <w:rsid w:val="006F59C8"/>
    <w:rsid w:val="006F5B76"/>
    <w:rsid w:val="006F7950"/>
    <w:rsid w:val="006F7CB2"/>
    <w:rsid w:val="006F7EF7"/>
    <w:rsid w:val="00700076"/>
    <w:rsid w:val="0070023B"/>
    <w:rsid w:val="00700A4D"/>
    <w:rsid w:val="00700A8D"/>
    <w:rsid w:val="00701B17"/>
    <w:rsid w:val="00701DE2"/>
    <w:rsid w:val="00701EBD"/>
    <w:rsid w:val="00702151"/>
    <w:rsid w:val="00702170"/>
    <w:rsid w:val="00702647"/>
    <w:rsid w:val="007030B8"/>
    <w:rsid w:val="00703798"/>
    <w:rsid w:val="00703EDB"/>
    <w:rsid w:val="007040DC"/>
    <w:rsid w:val="00704183"/>
    <w:rsid w:val="007049CB"/>
    <w:rsid w:val="00704D21"/>
    <w:rsid w:val="007054B8"/>
    <w:rsid w:val="007056B0"/>
    <w:rsid w:val="007058FF"/>
    <w:rsid w:val="00705A2A"/>
    <w:rsid w:val="00705D1C"/>
    <w:rsid w:val="00706C06"/>
    <w:rsid w:val="00706D60"/>
    <w:rsid w:val="0070721D"/>
    <w:rsid w:val="007076BF"/>
    <w:rsid w:val="0071040F"/>
    <w:rsid w:val="00710506"/>
    <w:rsid w:val="00710525"/>
    <w:rsid w:val="00710BDE"/>
    <w:rsid w:val="00710D21"/>
    <w:rsid w:val="00710DDA"/>
    <w:rsid w:val="00711525"/>
    <w:rsid w:val="007115BC"/>
    <w:rsid w:val="00711C8D"/>
    <w:rsid w:val="00712697"/>
    <w:rsid w:val="0071275C"/>
    <w:rsid w:val="00713426"/>
    <w:rsid w:val="0071358F"/>
    <w:rsid w:val="00713AB1"/>
    <w:rsid w:val="007140D3"/>
    <w:rsid w:val="007146B4"/>
    <w:rsid w:val="0071487D"/>
    <w:rsid w:val="0071554B"/>
    <w:rsid w:val="007156A1"/>
    <w:rsid w:val="00715B80"/>
    <w:rsid w:val="00715CF8"/>
    <w:rsid w:val="00716436"/>
    <w:rsid w:val="00716BF3"/>
    <w:rsid w:val="00716E3A"/>
    <w:rsid w:val="0071708F"/>
    <w:rsid w:val="007170A3"/>
    <w:rsid w:val="007176F0"/>
    <w:rsid w:val="00717CE4"/>
    <w:rsid w:val="00717F60"/>
    <w:rsid w:val="007200AF"/>
    <w:rsid w:val="00720287"/>
    <w:rsid w:val="0072092D"/>
    <w:rsid w:val="007209DC"/>
    <w:rsid w:val="00720A26"/>
    <w:rsid w:val="007214E2"/>
    <w:rsid w:val="00722926"/>
    <w:rsid w:val="00722B51"/>
    <w:rsid w:val="00722C98"/>
    <w:rsid w:val="00722D88"/>
    <w:rsid w:val="00722E68"/>
    <w:rsid w:val="0072354F"/>
    <w:rsid w:val="007236B7"/>
    <w:rsid w:val="007238E0"/>
    <w:rsid w:val="007244B7"/>
    <w:rsid w:val="00724670"/>
    <w:rsid w:val="007247DA"/>
    <w:rsid w:val="007249C3"/>
    <w:rsid w:val="00724DFF"/>
    <w:rsid w:val="00724F78"/>
    <w:rsid w:val="007251B2"/>
    <w:rsid w:val="0072520F"/>
    <w:rsid w:val="00725848"/>
    <w:rsid w:val="007261A7"/>
    <w:rsid w:val="007264CF"/>
    <w:rsid w:val="00726635"/>
    <w:rsid w:val="00726AB2"/>
    <w:rsid w:val="007270D4"/>
    <w:rsid w:val="007301A1"/>
    <w:rsid w:val="007304F4"/>
    <w:rsid w:val="00730647"/>
    <w:rsid w:val="007310C2"/>
    <w:rsid w:val="00731512"/>
    <w:rsid w:val="00731907"/>
    <w:rsid w:val="00731E18"/>
    <w:rsid w:val="00731F7D"/>
    <w:rsid w:val="00732364"/>
    <w:rsid w:val="0073292A"/>
    <w:rsid w:val="007329BA"/>
    <w:rsid w:val="007329FF"/>
    <w:rsid w:val="00732A23"/>
    <w:rsid w:val="00732B60"/>
    <w:rsid w:val="00732E2B"/>
    <w:rsid w:val="00732E44"/>
    <w:rsid w:val="007331E2"/>
    <w:rsid w:val="007338CE"/>
    <w:rsid w:val="007339F9"/>
    <w:rsid w:val="00734255"/>
    <w:rsid w:val="0073444E"/>
    <w:rsid w:val="00734675"/>
    <w:rsid w:val="00734783"/>
    <w:rsid w:val="0073513B"/>
    <w:rsid w:val="007354BB"/>
    <w:rsid w:val="00735DC5"/>
    <w:rsid w:val="00735DE7"/>
    <w:rsid w:val="00736302"/>
    <w:rsid w:val="0073660C"/>
    <w:rsid w:val="0073704E"/>
    <w:rsid w:val="00737144"/>
    <w:rsid w:val="007371E7"/>
    <w:rsid w:val="0073768E"/>
    <w:rsid w:val="00737ED6"/>
    <w:rsid w:val="00737F67"/>
    <w:rsid w:val="0074049D"/>
    <w:rsid w:val="0074083E"/>
    <w:rsid w:val="007408EE"/>
    <w:rsid w:val="007409BD"/>
    <w:rsid w:val="00740A2D"/>
    <w:rsid w:val="00740A79"/>
    <w:rsid w:val="007410FF"/>
    <w:rsid w:val="00741346"/>
    <w:rsid w:val="0074134F"/>
    <w:rsid w:val="007419D2"/>
    <w:rsid w:val="00741C2F"/>
    <w:rsid w:val="00742D3F"/>
    <w:rsid w:val="00742E5E"/>
    <w:rsid w:val="00743265"/>
    <w:rsid w:val="007432AA"/>
    <w:rsid w:val="00744242"/>
    <w:rsid w:val="007442E3"/>
    <w:rsid w:val="007456F1"/>
    <w:rsid w:val="0074597F"/>
    <w:rsid w:val="007461C2"/>
    <w:rsid w:val="00746332"/>
    <w:rsid w:val="00746DAF"/>
    <w:rsid w:val="00746F0F"/>
    <w:rsid w:val="00747053"/>
    <w:rsid w:val="007475CB"/>
    <w:rsid w:val="00747C73"/>
    <w:rsid w:val="00750974"/>
    <w:rsid w:val="00750EB8"/>
    <w:rsid w:val="007510DB"/>
    <w:rsid w:val="0075188A"/>
    <w:rsid w:val="00751BC0"/>
    <w:rsid w:val="00751C32"/>
    <w:rsid w:val="00751E5C"/>
    <w:rsid w:val="00752225"/>
    <w:rsid w:val="007523AF"/>
    <w:rsid w:val="007523E6"/>
    <w:rsid w:val="0075264B"/>
    <w:rsid w:val="00752671"/>
    <w:rsid w:val="0075291E"/>
    <w:rsid w:val="00752ACC"/>
    <w:rsid w:val="00753039"/>
    <w:rsid w:val="007530F3"/>
    <w:rsid w:val="007540BA"/>
    <w:rsid w:val="00754262"/>
    <w:rsid w:val="00754C45"/>
    <w:rsid w:val="00754EFF"/>
    <w:rsid w:val="007554D9"/>
    <w:rsid w:val="00755CF7"/>
    <w:rsid w:val="00756148"/>
    <w:rsid w:val="007564CB"/>
    <w:rsid w:val="00756514"/>
    <w:rsid w:val="007567D3"/>
    <w:rsid w:val="00756857"/>
    <w:rsid w:val="00756975"/>
    <w:rsid w:val="00757C1C"/>
    <w:rsid w:val="0076067C"/>
    <w:rsid w:val="007615CD"/>
    <w:rsid w:val="0076179B"/>
    <w:rsid w:val="00761AAB"/>
    <w:rsid w:val="00762A5B"/>
    <w:rsid w:val="00763822"/>
    <w:rsid w:val="00763B54"/>
    <w:rsid w:val="00763D3A"/>
    <w:rsid w:val="007640B2"/>
    <w:rsid w:val="00764921"/>
    <w:rsid w:val="00764DBE"/>
    <w:rsid w:val="00765BDE"/>
    <w:rsid w:val="00765F9D"/>
    <w:rsid w:val="0076622D"/>
    <w:rsid w:val="0076630A"/>
    <w:rsid w:val="00766A7D"/>
    <w:rsid w:val="007670DF"/>
    <w:rsid w:val="00767713"/>
    <w:rsid w:val="00767B5A"/>
    <w:rsid w:val="00767F42"/>
    <w:rsid w:val="00772568"/>
    <w:rsid w:val="007726F2"/>
    <w:rsid w:val="00772891"/>
    <w:rsid w:val="00772DD0"/>
    <w:rsid w:val="007731DA"/>
    <w:rsid w:val="007735FF"/>
    <w:rsid w:val="0077396D"/>
    <w:rsid w:val="00773A1A"/>
    <w:rsid w:val="00773FB1"/>
    <w:rsid w:val="00774443"/>
    <w:rsid w:val="0077471A"/>
    <w:rsid w:val="00775447"/>
    <w:rsid w:val="007756E4"/>
    <w:rsid w:val="00775852"/>
    <w:rsid w:val="007758C3"/>
    <w:rsid w:val="00775A72"/>
    <w:rsid w:val="007761FC"/>
    <w:rsid w:val="007762DC"/>
    <w:rsid w:val="007769D3"/>
    <w:rsid w:val="00776D86"/>
    <w:rsid w:val="00776E07"/>
    <w:rsid w:val="007773C5"/>
    <w:rsid w:val="007774DE"/>
    <w:rsid w:val="007775F6"/>
    <w:rsid w:val="00777670"/>
    <w:rsid w:val="0077767F"/>
    <w:rsid w:val="00777B43"/>
    <w:rsid w:val="00777FEE"/>
    <w:rsid w:val="0078012C"/>
    <w:rsid w:val="007811A1"/>
    <w:rsid w:val="00783015"/>
    <w:rsid w:val="007830A1"/>
    <w:rsid w:val="007831F3"/>
    <w:rsid w:val="0078333F"/>
    <w:rsid w:val="007839E0"/>
    <w:rsid w:val="00783C1C"/>
    <w:rsid w:val="00783E12"/>
    <w:rsid w:val="00783E27"/>
    <w:rsid w:val="00784018"/>
    <w:rsid w:val="00784569"/>
    <w:rsid w:val="00784C15"/>
    <w:rsid w:val="00785401"/>
    <w:rsid w:val="007857A5"/>
    <w:rsid w:val="007857D2"/>
    <w:rsid w:val="00785975"/>
    <w:rsid w:val="00785CDB"/>
    <w:rsid w:val="00785D89"/>
    <w:rsid w:val="00786031"/>
    <w:rsid w:val="0078670A"/>
    <w:rsid w:val="0078671E"/>
    <w:rsid w:val="00786860"/>
    <w:rsid w:val="00786A20"/>
    <w:rsid w:val="007878E2"/>
    <w:rsid w:val="007879A1"/>
    <w:rsid w:val="00790093"/>
    <w:rsid w:val="007900E1"/>
    <w:rsid w:val="0079039C"/>
    <w:rsid w:val="0079058D"/>
    <w:rsid w:val="00790B31"/>
    <w:rsid w:val="00791702"/>
    <w:rsid w:val="0079197A"/>
    <w:rsid w:val="00792C74"/>
    <w:rsid w:val="00792CC9"/>
    <w:rsid w:val="00792E57"/>
    <w:rsid w:val="00793119"/>
    <w:rsid w:val="0079315D"/>
    <w:rsid w:val="00793DE7"/>
    <w:rsid w:val="00794382"/>
    <w:rsid w:val="0079469E"/>
    <w:rsid w:val="007946FF"/>
    <w:rsid w:val="00794D62"/>
    <w:rsid w:val="00794D74"/>
    <w:rsid w:val="00795445"/>
    <w:rsid w:val="0079556B"/>
    <w:rsid w:val="007958E7"/>
    <w:rsid w:val="00795D60"/>
    <w:rsid w:val="00796451"/>
    <w:rsid w:val="00796536"/>
    <w:rsid w:val="00796C7B"/>
    <w:rsid w:val="00797B4E"/>
    <w:rsid w:val="00797F84"/>
    <w:rsid w:val="007A022F"/>
    <w:rsid w:val="007A06D7"/>
    <w:rsid w:val="007A0935"/>
    <w:rsid w:val="007A0976"/>
    <w:rsid w:val="007A0AC4"/>
    <w:rsid w:val="007A1DB0"/>
    <w:rsid w:val="007A21D2"/>
    <w:rsid w:val="007A22E4"/>
    <w:rsid w:val="007A262B"/>
    <w:rsid w:val="007A26DF"/>
    <w:rsid w:val="007A27E8"/>
    <w:rsid w:val="007A2C2B"/>
    <w:rsid w:val="007A2F4D"/>
    <w:rsid w:val="007A331B"/>
    <w:rsid w:val="007A392E"/>
    <w:rsid w:val="007A3EF3"/>
    <w:rsid w:val="007A4055"/>
    <w:rsid w:val="007A4071"/>
    <w:rsid w:val="007A44B0"/>
    <w:rsid w:val="007A48F7"/>
    <w:rsid w:val="007A5832"/>
    <w:rsid w:val="007A59AC"/>
    <w:rsid w:val="007A6165"/>
    <w:rsid w:val="007A662F"/>
    <w:rsid w:val="007A6B09"/>
    <w:rsid w:val="007A6DB5"/>
    <w:rsid w:val="007A6E4C"/>
    <w:rsid w:val="007A7037"/>
    <w:rsid w:val="007A717A"/>
    <w:rsid w:val="007A7A85"/>
    <w:rsid w:val="007A7E98"/>
    <w:rsid w:val="007A7F8B"/>
    <w:rsid w:val="007B001F"/>
    <w:rsid w:val="007B0440"/>
    <w:rsid w:val="007B060E"/>
    <w:rsid w:val="007B07E4"/>
    <w:rsid w:val="007B0D73"/>
    <w:rsid w:val="007B129D"/>
    <w:rsid w:val="007B1820"/>
    <w:rsid w:val="007B1F0A"/>
    <w:rsid w:val="007B226D"/>
    <w:rsid w:val="007B3216"/>
    <w:rsid w:val="007B3713"/>
    <w:rsid w:val="007B37C7"/>
    <w:rsid w:val="007B3AB0"/>
    <w:rsid w:val="007B3E5A"/>
    <w:rsid w:val="007B4131"/>
    <w:rsid w:val="007B41C9"/>
    <w:rsid w:val="007B4247"/>
    <w:rsid w:val="007B4BDF"/>
    <w:rsid w:val="007B5212"/>
    <w:rsid w:val="007B5B9C"/>
    <w:rsid w:val="007B5E85"/>
    <w:rsid w:val="007B6137"/>
    <w:rsid w:val="007B67C3"/>
    <w:rsid w:val="007B6A53"/>
    <w:rsid w:val="007B6E7B"/>
    <w:rsid w:val="007B7F8B"/>
    <w:rsid w:val="007C1351"/>
    <w:rsid w:val="007C1C14"/>
    <w:rsid w:val="007C1CCF"/>
    <w:rsid w:val="007C226C"/>
    <w:rsid w:val="007C26F4"/>
    <w:rsid w:val="007C29F3"/>
    <w:rsid w:val="007C3107"/>
    <w:rsid w:val="007C31B4"/>
    <w:rsid w:val="007C3B02"/>
    <w:rsid w:val="007C43CD"/>
    <w:rsid w:val="007C4EE6"/>
    <w:rsid w:val="007C5411"/>
    <w:rsid w:val="007C55EB"/>
    <w:rsid w:val="007C55F1"/>
    <w:rsid w:val="007C5809"/>
    <w:rsid w:val="007C591C"/>
    <w:rsid w:val="007C5D1E"/>
    <w:rsid w:val="007C5DC1"/>
    <w:rsid w:val="007C5FCC"/>
    <w:rsid w:val="007C6929"/>
    <w:rsid w:val="007C6CE4"/>
    <w:rsid w:val="007C7A9A"/>
    <w:rsid w:val="007C7E9A"/>
    <w:rsid w:val="007D0155"/>
    <w:rsid w:val="007D0198"/>
    <w:rsid w:val="007D08F3"/>
    <w:rsid w:val="007D0974"/>
    <w:rsid w:val="007D0D5D"/>
    <w:rsid w:val="007D1094"/>
    <w:rsid w:val="007D16D2"/>
    <w:rsid w:val="007D1718"/>
    <w:rsid w:val="007D228F"/>
    <w:rsid w:val="007D3196"/>
    <w:rsid w:val="007D33F3"/>
    <w:rsid w:val="007D35C6"/>
    <w:rsid w:val="007D3B82"/>
    <w:rsid w:val="007D3BBA"/>
    <w:rsid w:val="007D4215"/>
    <w:rsid w:val="007D47EF"/>
    <w:rsid w:val="007D4A80"/>
    <w:rsid w:val="007D4AA1"/>
    <w:rsid w:val="007D4D33"/>
    <w:rsid w:val="007D4D7D"/>
    <w:rsid w:val="007D4E53"/>
    <w:rsid w:val="007D4E5E"/>
    <w:rsid w:val="007D56BF"/>
    <w:rsid w:val="007D582B"/>
    <w:rsid w:val="007D58E9"/>
    <w:rsid w:val="007D60DD"/>
    <w:rsid w:val="007D6800"/>
    <w:rsid w:val="007D695B"/>
    <w:rsid w:val="007D6960"/>
    <w:rsid w:val="007D71A5"/>
    <w:rsid w:val="007D71E9"/>
    <w:rsid w:val="007D7563"/>
    <w:rsid w:val="007D7913"/>
    <w:rsid w:val="007E09C5"/>
    <w:rsid w:val="007E0FC2"/>
    <w:rsid w:val="007E1F80"/>
    <w:rsid w:val="007E24CF"/>
    <w:rsid w:val="007E28D8"/>
    <w:rsid w:val="007E29A6"/>
    <w:rsid w:val="007E2B0C"/>
    <w:rsid w:val="007E31DE"/>
    <w:rsid w:val="007E50B6"/>
    <w:rsid w:val="007E52C6"/>
    <w:rsid w:val="007E5FA4"/>
    <w:rsid w:val="007E6822"/>
    <w:rsid w:val="007E750C"/>
    <w:rsid w:val="007E7BF5"/>
    <w:rsid w:val="007F0847"/>
    <w:rsid w:val="007F0B53"/>
    <w:rsid w:val="007F0F81"/>
    <w:rsid w:val="007F12BE"/>
    <w:rsid w:val="007F1715"/>
    <w:rsid w:val="007F1830"/>
    <w:rsid w:val="007F21B1"/>
    <w:rsid w:val="007F269A"/>
    <w:rsid w:val="007F2F57"/>
    <w:rsid w:val="007F39A6"/>
    <w:rsid w:val="007F3D4E"/>
    <w:rsid w:val="007F4612"/>
    <w:rsid w:val="007F46D1"/>
    <w:rsid w:val="007F4CEB"/>
    <w:rsid w:val="007F4D9B"/>
    <w:rsid w:val="007F5048"/>
    <w:rsid w:val="007F5213"/>
    <w:rsid w:val="007F5AC8"/>
    <w:rsid w:val="007F5FEF"/>
    <w:rsid w:val="007F60C3"/>
    <w:rsid w:val="007F657D"/>
    <w:rsid w:val="007F6ADB"/>
    <w:rsid w:val="007F71F9"/>
    <w:rsid w:val="007F7271"/>
    <w:rsid w:val="007F775D"/>
    <w:rsid w:val="007F7825"/>
    <w:rsid w:val="007F7A12"/>
    <w:rsid w:val="007F7A53"/>
    <w:rsid w:val="007F7BBB"/>
    <w:rsid w:val="007F7D29"/>
    <w:rsid w:val="007F7F6E"/>
    <w:rsid w:val="008000D3"/>
    <w:rsid w:val="00800269"/>
    <w:rsid w:val="008004D7"/>
    <w:rsid w:val="00800545"/>
    <w:rsid w:val="008007F4"/>
    <w:rsid w:val="00800AC9"/>
    <w:rsid w:val="00800ECB"/>
    <w:rsid w:val="008013BD"/>
    <w:rsid w:val="008016B2"/>
    <w:rsid w:val="00801A83"/>
    <w:rsid w:val="00801AF0"/>
    <w:rsid w:val="00801DB8"/>
    <w:rsid w:val="00803183"/>
    <w:rsid w:val="00803197"/>
    <w:rsid w:val="008034D3"/>
    <w:rsid w:val="00803507"/>
    <w:rsid w:val="008036E8"/>
    <w:rsid w:val="00803756"/>
    <w:rsid w:val="00803C66"/>
    <w:rsid w:val="00803D74"/>
    <w:rsid w:val="00803F4D"/>
    <w:rsid w:val="00804176"/>
    <w:rsid w:val="00804BC1"/>
    <w:rsid w:val="0080524E"/>
    <w:rsid w:val="008056BC"/>
    <w:rsid w:val="008056F6"/>
    <w:rsid w:val="008057C6"/>
    <w:rsid w:val="0080583F"/>
    <w:rsid w:val="008059D5"/>
    <w:rsid w:val="00805BB2"/>
    <w:rsid w:val="0080607C"/>
    <w:rsid w:val="0080631B"/>
    <w:rsid w:val="00806413"/>
    <w:rsid w:val="0080655E"/>
    <w:rsid w:val="00806641"/>
    <w:rsid w:val="008069FC"/>
    <w:rsid w:val="00806E0E"/>
    <w:rsid w:val="008072D5"/>
    <w:rsid w:val="00807671"/>
    <w:rsid w:val="00807C5E"/>
    <w:rsid w:val="0081031A"/>
    <w:rsid w:val="0081060C"/>
    <w:rsid w:val="00810C3B"/>
    <w:rsid w:val="00811199"/>
    <w:rsid w:val="008112DD"/>
    <w:rsid w:val="00811AA3"/>
    <w:rsid w:val="00812245"/>
    <w:rsid w:val="00812265"/>
    <w:rsid w:val="0081246F"/>
    <w:rsid w:val="00812FD0"/>
    <w:rsid w:val="008138F3"/>
    <w:rsid w:val="00813E75"/>
    <w:rsid w:val="0081411D"/>
    <w:rsid w:val="008141BD"/>
    <w:rsid w:val="00814728"/>
    <w:rsid w:val="00814B21"/>
    <w:rsid w:val="008151FA"/>
    <w:rsid w:val="00815284"/>
    <w:rsid w:val="008152A5"/>
    <w:rsid w:val="008160CA"/>
    <w:rsid w:val="0081616E"/>
    <w:rsid w:val="0081696B"/>
    <w:rsid w:val="00816ACE"/>
    <w:rsid w:val="00816B5E"/>
    <w:rsid w:val="00817012"/>
    <w:rsid w:val="00817210"/>
    <w:rsid w:val="008173FF"/>
    <w:rsid w:val="00817726"/>
    <w:rsid w:val="00817A55"/>
    <w:rsid w:val="00817BCF"/>
    <w:rsid w:val="00820034"/>
    <w:rsid w:val="00820431"/>
    <w:rsid w:val="00820B38"/>
    <w:rsid w:val="00820D21"/>
    <w:rsid w:val="00820F34"/>
    <w:rsid w:val="00821810"/>
    <w:rsid w:val="00821857"/>
    <w:rsid w:val="0082198B"/>
    <w:rsid w:val="00821F05"/>
    <w:rsid w:val="00822651"/>
    <w:rsid w:val="00822703"/>
    <w:rsid w:val="0082296A"/>
    <w:rsid w:val="00823138"/>
    <w:rsid w:val="00823BA2"/>
    <w:rsid w:val="00823E99"/>
    <w:rsid w:val="00824123"/>
    <w:rsid w:val="008242C2"/>
    <w:rsid w:val="0082433A"/>
    <w:rsid w:val="008246BC"/>
    <w:rsid w:val="00824DCA"/>
    <w:rsid w:val="00825347"/>
    <w:rsid w:val="00825638"/>
    <w:rsid w:val="008260CC"/>
    <w:rsid w:val="0082620E"/>
    <w:rsid w:val="008264D5"/>
    <w:rsid w:val="008265FB"/>
    <w:rsid w:val="0082673F"/>
    <w:rsid w:val="0082753E"/>
    <w:rsid w:val="00827B5C"/>
    <w:rsid w:val="00830129"/>
    <w:rsid w:val="00830575"/>
    <w:rsid w:val="008305DD"/>
    <w:rsid w:val="00830621"/>
    <w:rsid w:val="00830726"/>
    <w:rsid w:val="00830809"/>
    <w:rsid w:val="00830D74"/>
    <w:rsid w:val="00830FF6"/>
    <w:rsid w:val="00832171"/>
    <w:rsid w:val="00832247"/>
    <w:rsid w:val="00832367"/>
    <w:rsid w:val="0083259E"/>
    <w:rsid w:val="00832609"/>
    <w:rsid w:val="008332F3"/>
    <w:rsid w:val="008334B8"/>
    <w:rsid w:val="0083360D"/>
    <w:rsid w:val="008339ED"/>
    <w:rsid w:val="0083471A"/>
    <w:rsid w:val="008348AA"/>
    <w:rsid w:val="008348C8"/>
    <w:rsid w:val="00834F0E"/>
    <w:rsid w:val="00834F8D"/>
    <w:rsid w:val="0083533C"/>
    <w:rsid w:val="008354BF"/>
    <w:rsid w:val="00835E80"/>
    <w:rsid w:val="00836044"/>
    <w:rsid w:val="008366D2"/>
    <w:rsid w:val="00836A30"/>
    <w:rsid w:val="0083722B"/>
    <w:rsid w:val="00837DDF"/>
    <w:rsid w:val="00837E3F"/>
    <w:rsid w:val="00840004"/>
    <w:rsid w:val="00840568"/>
    <w:rsid w:val="0084084D"/>
    <w:rsid w:val="00840ED5"/>
    <w:rsid w:val="00841D2C"/>
    <w:rsid w:val="00841E02"/>
    <w:rsid w:val="00841E14"/>
    <w:rsid w:val="0084209F"/>
    <w:rsid w:val="00842117"/>
    <w:rsid w:val="00842F45"/>
    <w:rsid w:val="00842FE8"/>
    <w:rsid w:val="008430FB"/>
    <w:rsid w:val="008431DE"/>
    <w:rsid w:val="00843248"/>
    <w:rsid w:val="008432B9"/>
    <w:rsid w:val="00843332"/>
    <w:rsid w:val="00843336"/>
    <w:rsid w:val="00843916"/>
    <w:rsid w:val="008439F3"/>
    <w:rsid w:val="00844174"/>
    <w:rsid w:val="0084479F"/>
    <w:rsid w:val="00844B22"/>
    <w:rsid w:val="00844BF2"/>
    <w:rsid w:val="00844E44"/>
    <w:rsid w:val="00845BB5"/>
    <w:rsid w:val="00845E06"/>
    <w:rsid w:val="00846700"/>
    <w:rsid w:val="008469D6"/>
    <w:rsid w:val="008472D9"/>
    <w:rsid w:val="0084781B"/>
    <w:rsid w:val="00847835"/>
    <w:rsid w:val="0084791D"/>
    <w:rsid w:val="00847DD3"/>
    <w:rsid w:val="008501FF"/>
    <w:rsid w:val="008509F5"/>
    <w:rsid w:val="00850AD4"/>
    <w:rsid w:val="00850CCC"/>
    <w:rsid w:val="00850EEC"/>
    <w:rsid w:val="00850FF6"/>
    <w:rsid w:val="00851451"/>
    <w:rsid w:val="00852486"/>
    <w:rsid w:val="00852504"/>
    <w:rsid w:val="008534EB"/>
    <w:rsid w:val="008538C1"/>
    <w:rsid w:val="008540CB"/>
    <w:rsid w:val="008541DA"/>
    <w:rsid w:val="008543CE"/>
    <w:rsid w:val="00854B45"/>
    <w:rsid w:val="00854BDA"/>
    <w:rsid w:val="0085602E"/>
    <w:rsid w:val="008560E0"/>
    <w:rsid w:val="00856150"/>
    <w:rsid w:val="00856E63"/>
    <w:rsid w:val="00857052"/>
    <w:rsid w:val="0085749F"/>
    <w:rsid w:val="00857CC6"/>
    <w:rsid w:val="008604FF"/>
    <w:rsid w:val="008606BA"/>
    <w:rsid w:val="00860707"/>
    <w:rsid w:val="00861526"/>
    <w:rsid w:val="0086167A"/>
    <w:rsid w:val="00861E56"/>
    <w:rsid w:val="0086243D"/>
    <w:rsid w:val="00862580"/>
    <w:rsid w:val="00862C40"/>
    <w:rsid w:val="00863C78"/>
    <w:rsid w:val="00863EBB"/>
    <w:rsid w:val="00863EE0"/>
    <w:rsid w:val="0086468A"/>
    <w:rsid w:val="0086476F"/>
    <w:rsid w:val="00864BBE"/>
    <w:rsid w:val="00864C33"/>
    <w:rsid w:val="008652CB"/>
    <w:rsid w:val="00865343"/>
    <w:rsid w:val="00866461"/>
    <w:rsid w:val="00866E8D"/>
    <w:rsid w:val="00866F38"/>
    <w:rsid w:val="0086701D"/>
    <w:rsid w:val="00867453"/>
    <w:rsid w:val="0086752F"/>
    <w:rsid w:val="0086760C"/>
    <w:rsid w:val="00867AA8"/>
    <w:rsid w:val="0087014D"/>
    <w:rsid w:val="008701BC"/>
    <w:rsid w:val="00870AC6"/>
    <w:rsid w:val="00870B7E"/>
    <w:rsid w:val="00870CDE"/>
    <w:rsid w:val="008715A3"/>
    <w:rsid w:val="00871F80"/>
    <w:rsid w:val="00872282"/>
    <w:rsid w:val="008729AA"/>
    <w:rsid w:val="00872A62"/>
    <w:rsid w:val="00872FEA"/>
    <w:rsid w:val="0087301F"/>
    <w:rsid w:val="0087331F"/>
    <w:rsid w:val="0087380C"/>
    <w:rsid w:val="0087418D"/>
    <w:rsid w:val="00874771"/>
    <w:rsid w:val="00874870"/>
    <w:rsid w:val="008751BB"/>
    <w:rsid w:val="008751E0"/>
    <w:rsid w:val="00875A0D"/>
    <w:rsid w:val="00875A5D"/>
    <w:rsid w:val="00875D59"/>
    <w:rsid w:val="00875F5F"/>
    <w:rsid w:val="008760A0"/>
    <w:rsid w:val="00876A74"/>
    <w:rsid w:val="00876FE1"/>
    <w:rsid w:val="00877631"/>
    <w:rsid w:val="0088017D"/>
    <w:rsid w:val="00880A3A"/>
    <w:rsid w:val="00880F2D"/>
    <w:rsid w:val="00881041"/>
    <w:rsid w:val="008814FF"/>
    <w:rsid w:val="008815E7"/>
    <w:rsid w:val="00882B2A"/>
    <w:rsid w:val="008831BD"/>
    <w:rsid w:val="0088338F"/>
    <w:rsid w:val="00883996"/>
    <w:rsid w:val="00883C46"/>
    <w:rsid w:val="0088444B"/>
    <w:rsid w:val="00884906"/>
    <w:rsid w:val="00884B57"/>
    <w:rsid w:val="00885514"/>
    <w:rsid w:val="00885583"/>
    <w:rsid w:val="008857DB"/>
    <w:rsid w:val="008857F9"/>
    <w:rsid w:val="00885930"/>
    <w:rsid w:val="00885A74"/>
    <w:rsid w:val="0088604E"/>
    <w:rsid w:val="008861B2"/>
    <w:rsid w:val="00886DCD"/>
    <w:rsid w:val="00887208"/>
    <w:rsid w:val="00887668"/>
    <w:rsid w:val="00887B0B"/>
    <w:rsid w:val="008901D3"/>
    <w:rsid w:val="00891038"/>
    <w:rsid w:val="008911F0"/>
    <w:rsid w:val="0089128E"/>
    <w:rsid w:val="008913AB"/>
    <w:rsid w:val="00891BCC"/>
    <w:rsid w:val="00891C24"/>
    <w:rsid w:val="008923F7"/>
    <w:rsid w:val="00892D15"/>
    <w:rsid w:val="00892FB1"/>
    <w:rsid w:val="00893611"/>
    <w:rsid w:val="0089363E"/>
    <w:rsid w:val="008942F9"/>
    <w:rsid w:val="0089518B"/>
    <w:rsid w:val="0089558D"/>
    <w:rsid w:val="00895863"/>
    <w:rsid w:val="00896063"/>
    <w:rsid w:val="008960AF"/>
    <w:rsid w:val="00896272"/>
    <w:rsid w:val="00896BE3"/>
    <w:rsid w:val="008971F3"/>
    <w:rsid w:val="008972CB"/>
    <w:rsid w:val="0089731A"/>
    <w:rsid w:val="008A0A25"/>
    <w:rsid w:val="008A0B29"/>
    <w:rsid w:val="008A1036"/>
    <w:rsid w:val="008A1149"/>
    <w:rsid w:val="008A1244"/>
    <w:rsid w:val="008A1F9A"/>
    <w:rsid w:val="008A2351"/>
    <w:rsid w:val="008A3715"/>
    <w:rsid w:val="008A3787"/>
    <w:rsid w:val="008A3D26"/>
    <w:rsid w:val="008A3F56"/>
    <w:rsid w:val="008A401D"/>
    <w:rsid w:val="008A4B81"/>
    <w:rsid w:val="008A53E3"/>
    <w:rsid w:val="008A58B8"/>
    <w:rsid w:val="008A6C03"/>
    <w:rsid w:val="008A75AE"/>
    <w:rsid w:val="008A7910"/>
    <w:rsid w:val="008A7F54"/>
    <w:rsid w:val="008B0193"/>
    <w:rsid w:val="008B0D2D"/>
    <w:rsid w:val="008B1179"/>
    <w:rsid w:val="008B1545"/>
    <w:rsid w:val="008B1E75"/>
    <w:rsid w:val="008B2132"/>
    <w:rsid w:val="008B23E0"/>
    <w:rsid w:val="008B23E5"/>
    <w:rsid w:val="008B257E"/>
    <w:rsid w:val="008B25C2"/>
    <w:rsid w:val="008B2D4A"/>
    <w:rsid w:val="008B3203"/>
    <w:rsid w:val="008B3909"/>
    <w:rsid w:val="008B3E61"/>
    <w:rsid w:val="008B3EC4"/>
    <w:rsid w:val="008B3FED"/>
    <w:rsid w:val="008B4053"/>
    <w:rsid w:val="008B4925"/>
    <w:rsid w:val="008B4DB1"/>
    <w:rsid w:val="008B4FFE"/>
    <w:rsid w:val="008B5108"/>
    <w:rsid w:val="008B582E"/>
    <w:rsid w:val="008B5D08"/>
    <w:rsid w:val="008B5F23"/>
    <w:rsid w:val="008B5F47"/>
    <w:rsid w:val="008B6337"/>
    <w:rsid w:val="008B637B"/>
    <w:rsid w:val="008B63A3"/>
    <w:rsid w:val="008B663D"/>
    <w:rsid w:val="008B6C33"/>
    <w:rsid w:val="008B70FC"/>
    <w:rsid w:val="008B7F50"/>
    <w:rsid w:val="008C0BA4"/>
    <w:rsid w:val="008C118F"/>
    <w:rsid w:val="008C1333"/>
    <w:rsid w:val="008C15B2"/>
    <w:rsid w:val="008C1BA8"/>
    <w:rsid w:val="008C1BD8"/>
    <w:rsid w:val="008C1D62"/>
    <w:rsid w:val="008C1E04"/>
    <w:rsid w:val="008C1FC4"/>
    <w:rsid w:val="008C2172"/>
    <w:rsid w:val="008C21F4"/>
    <w:rsid w:val="008C2428"/>
    <w:rsid w:val="008C256D"/>
    <w:rsid w:val="008C2B3C"/>
    <w:rsid w:val="008C33FC"/>
    <w:rsid w:val="008C34FB"/>
    <w:rsid w:val="008C35A4"/>
    <w:rsid w:val="008C3B07"/>
    <w:rsid w:val="008C4176"/>
    <w:rsid w:val="008C41A2"/>
    <w:rsid w:val="008C4429"/>
    <w:rsid w:val="008C44D9"/>
    <w:rsid w:val="008C5289"/>
    <w:rsid w:val="008C5CE7"/>
    <w:rsid w:val="008C7309"/>
    <w:rsid w:val="008C7527"/>
    <w:rsid w:val="008C76DC"/>
    <w:rsid w:val="008C7C85"/>
    <w:rsid w:val="008D01A7"/>
    <w:rsid w:val="008D0243"/>
    <w:rsid w:val="008D0B65"/>
    <w:rsid w:val="008D12AD"/>
    <w:rsid w:val="008D157C"/>
    <w:rsid w:val="008D1C18"/>
    <w:rsid w:val="008D1CFA"/>
    <w:rsid w:val="008D201B"/>
    <w:rsid w:val="008D2515"/>
    <w:rsid w:val="008D2517"/>
    <w:rsid w:val="008D25B4"/>
    <w:rsid w:val="008D276D"/>
    <w:rsid w:val="008D2A48"/>
    <w:rsid w:val="008D2E73"/>
    <w:rsid w:val="008D2E90"/>
    <w:rsid w:val="008D2EE2"/>
    <w:rsid w:val="008D2F6E"/>
    <w:rsid w:val="008D3186"/>
    <w:rsid w:val="008D3BB6"/>
    <w:rsid w:val="008D4084"/>
    <w:rsid w:val="008D4387"/>
    <w:rsid w:val="008D46F3"/>
    <w:rsid w:val="008D4826"/>
    <w:rsid w:val="008D4A06"/>
    <w:rsid w:val="008D5216"/>
    <w:rsid w:val="008D5400"/>
    <w:rsid w:val="008D5694"/>
    <w:rsid w:val="008D59ED"/>
    <w:rsid w:val="008D5C34"/>
    <w:rsid w:val="008D5C99"/>
    <w:rsid w:val="008D66FD"/>
    <w:rsid w:val="008D66FF"/>
    <w:rsid w:val="008D69CC"/>
    <w:rsid w:val="008D6B13"/>
    <w:rsid w:val="008D6C98"/>
    <w:rsid w:val="008D764F"/>
    <w:rsid w:val="008E06C6"/>
    <w:rsid w:val="008E0E5F"/>
    <w:rsid w:val="008E12EB"/>
    <w:rsid w:val="008E1367"/>
    <w:rsid w:val="008E16E6"/>
    <w:rsid w:val="008E17CA"/>
    <w:rsid w:val="008E2F6D"/>
    <w:rsid w:val="008E3AC4"/>
    <w:rsid w:val="008E3ACE"/>
    <w:rsid w:val="008E3E1E"/>
    <w:rsid w:val="008E4143"/>
    <w:rsid w:val="008E47B0"/>
    <w:rsid w:val="008E4A2F"/>
    <w:rsid w:val="008E59EA"/>
    <w:rsid w:val="008E5AB8"/>
    <w:rsid w:val="008E5D3B"/>
    <w:rsid w:val="008E6636"/>
    <w:rsid w:val="008E7301"/>
    <w:rsid w:val="008E7BB4"/>
    <w:rsid w:val="008E7D30"/>
    <w:rsid w:val="008F07D8"/>
    <w:rsid w:val="008F0D60"/>
    <w:rsid w:val="008F165A"/>
    <w:rsid w:val="008F1A13"/>
    <w:rsid w:val="008F1B8B"/>
    <w:rsid w:val="008F1E9F"/>
    <w:rsid w:val="008F2371"/>
    <w:rsid w:val="008F273E"/>
    <w:rsid w:val="008F314A"/>
    <w:rsid w:val="008F36A4"/>
    <w:rsid w:val="008F3B80"/>
    <w:rsid w:val="008F3C43"/>
    <w:rsid w:val="008F3C66"/>
    <w:rsid w:val="008F425C"/>
    <w:rsid w:val="008F4330"/>
    <w:rsid w:val="008F461A"/>
    <w:rsid w:val="008F4C0C"/>
    <w:rsid w:val="008F584C"/>
    <w:rsid w:val="008F5999"/>
    <w:rsid w:val="008F59FF"/>
    <w:rsid w:val="008F5A4D"/>
    <w:rsid w:val="008F6E85"/>
    <w:rsid w:val="008F6EEC"/>
    <w:rsid w:val="008F7464"/>
    <w:rsid w:val="008F76A0"/>
    <w:rsid w:val="0090028D"/>
    <w:rsid w:val="0090144F"/>
    <w:rsid w:val="00901714"/>
    <w:rsid w:val="00901C14"/>
    <w:rsid w:val="00901C8C"/>
    <w:rsid w:val="0090219A"/>
    <w:rsid w:val="00902470"/>
    <w:rsid w:val="0090249D"/>
    <w:rsid w:val="009024B6"/>
    <w:rsid w:val="00902ACC"/>
    <w:rsid w:val="00902B25"/>
    <w:rsid w:val="00902C97"/>
    <w:rsid w:val="0090323D"/>
    <w:rsid w:val="00903554"/>
    <w:rsid w:val="009037F4"/>
    <w:rsid w:val="00903944"/>
    <w:rsid w:val="00903A75"/>
    <w:rsid w:val="00903FCE"/>
    <w:rsid w:val="009044E2"/>
    <w:rsid w:val="00904864"/>
    <w:rsid w:val="00904E92"/>
    <w:rsid w:val="009050A4"/>
    <w:rsid w:val="00905210"/>
    <w:rsid w:val="00905583"/>
    <w:rsid w:val="00905783"/>
    <w:rsid w:val="009068A2"/>
    <w:rsid w:val="00906A60"/>
    <w:rsid w:val="00906FAD"/>
    <w:rsid w:val="00907337"/>
    <w:rsid w:val="009101B4"/>
    <w:rsid w:val="00910E52"/>
    <w:rsid w:val="0091111F"/>
    <w:rsid w:val="009111CF"/>
    <w:rsid w:val="00911AC6"/>
    <w:rsid w:val="00911DEB"/>
    <w:rsid w:val="0091235B"/>
    <w:rsid w:val="00912375"/>
    <w:rsid w:val="0091294F"/>
    <w:rsid w:val="00912BF8"/>
    <w:rsid w:val="009130FA"/>
    <w:rsid w:val="00913249"/>
    <w:rsid w:val="0091349C"/>
    <w:rsid w:val="009135A5"/>
    <w:rsid w:val="00913D9F"/>
    <w:rsid w:val="00914374"/>
    <w:rsid w:val="0091488D"/>
    <w:rsid w:val="00914AED"/>
    <w:rsid w:val="00914BC8"/>
    <w:rsid w:val="00915446"/>
    <w:rsid w:val="00915681"/>
    <w:rsid w:val="00915821"/>
    <w:rsid w:val="00915864"/>
    <w:rsid w:val="0091595A"/>
    <w:rsid w:val="00915B36"/>
    <w:rsid w:val="00915BC9"/>
    <w:rsid w:val="009166C6"/>
    <w:rsid w:val="00916C40"/>
    <w:rsid w:val="00916DFA"/>
    <w:rsid w:val="00916F5D"/>
    <w:rsid w:val="009179A3"/>
    <w:rsid w:val="00917A66"/>
    <w:rsid w:val="00917BEA"/>
    <w:rsid w:val="009201C2"/>
    <w:rsid w:val="0092052E"/>
    <w:rsid w:val="009206F6"/>
    <w:rsid w:val="00920860"/>
    <w:rsid w:val="00920E24"/>
    <w:rsid w:val="00920EE5"/>
    <w:rsid w:val="00921067"/>
    <w:rsid w:val="0092118F"/>
    <w:rsid w:val="0092190E"/>
    <w:rsid w:val="00921D05"/>
    <w:rsid w:val="0092228A"/>
    <w:rsid w:val="00922447"/>
    <w:rsid w:val="00922969"/>
    <w:rsid w:val="00922FDA"/>
    <w:rsid w:val="00923C7F"/>
    <w:rsid w:val="00923CB3"/>
    <w:rsid w:val="00923CBE"/>
    <w:rsid w:val="009249DF"/>
    <w:rsid w:val="00924DEE"/>
    <w:rsid w:val="00925280"/>
    <w:rsid w:val="00925706"/>
    <w:rsid w:val="009259F7"/>
    <w:rsid w:val="009272C5"/>
    <w:rsid w:val="009275B4"/>
    <w:rsid w:val="009278BD"/>
    <w:rsid w:val="0092791C"/>
    <w:rsid w:val="00927C2C"/>
    <w:rsid w:val="00927E79"/>
    <w:rsid w:val="009306C7"/>
    <w:rsid w:val="00930E2C"/>
    <w:rsid w:val="0093198E"/>
    <w:rsid w:val="00931A81"/>
    <w:rsid w:val="00931CD1"/>
    <w:rsid w:val="00931D8A"/>
    <w:rsid w:val="0093250D"/>
    <w:rsid w:val="0093289A"/>
    <w:rsid w:val="00932F0D"/>
    <w:rsid w:val="00932F26"/>
    <w:rsid w:val="00932F2C"/>
    <w:rsid w:val="009332A1"/>
    <w:rsid w:val="009332B9"/>
    <w:rsid w:val="0093398E"/>
    <w:rsid w:val="00933C91"/>
    <w:rsid w:val="0093442B"/>
    <w:rsid w:val="0093466D"/>
    <w:rsid w:val="00934AB0"/>
    <w:rsid w:val="009353ED"/>
    <w:rsid w:val="009355C5"/>
    <w:rsid w:val="00935968"/>
    <w:rsid w:val="00935F68"/>
    <w:rsid w:val="00936CBF"/>
    <w:rsid w:val="009371CB"/>
    <w:rsid w:val="00937364"/>
    <w:rsid w:val="0093757F"/>
    <w:rsid w:val="00937B88"/>
    <w:rsid w:val="00937DB0"/>
    <w:rsid w:val="009405F3"/>
    <w:rsid w:val="0094084D"/>
    <w:rsid w:val="0094094E"/>
    <w:rsid w:val="00940ED0"/>
    <w:rsid w:val="00940ED2"/>
    <w:rsid w:val="00941153"/>
    <w:rsid w:val="009412C6"/>
    <w:rsid w:val="00942101"/>
    <w:rsid w:val="00942257"/>
    <w:rsid w:val="00942329"/>
    <w:rsid w:val="009429A2"/>
    <w:rsid w:val="00942A3F"/>
    <w:rsid w:val="00942DC4"/>
    <w:rsid w:val="009430A8"/>
    <w:rsid w:val="009436C0"/>
    <w:rsid w:val="009439FD"/>
    <w:rsid w:val="00943B38"/>
    <w:rsid w:val="00943E0F"/>
    <w:rsid w:val="00943EC7"/>
    <w:rsid w:val="009440B1"/>
    <w:rsid w:val="00944226"/>
    <w:rsid w:val="00944EF6"/>
    <w:rsid w:val="00945177"/>
    <w:rsid w:val="00945487"/>
    <w:rsid w:val="00945632"/>
    <w:rsid w:val="00945683"/>
    <w:rsid w:val="009456CC"/>
    <w:rsid w:val="00945D19"/>
    <w:rsid w:val="009460D9"/>
    <w:rsid w:val="009466D4"/>
    <w:rsid w:val="009478EA"/>
    <w:rsid w:val="009478FC"/>
    <w:rsid w:val="00947E93"/>
    <w:rsid w:val="00950E60"/>
    <w:rsid w:val="0095105C"/>
    <w:rsid w:val="009510CE"/>
    <w:rsid w:val="009522D9"/>
    <w:rsid w:val="00952629"/>
    <w:rsid w:val="00952726"/>
    <w:rsid w:val="009528E4"/>
    <w:rsid w:val="00953270"/>
    <w:rsid w:val="00953370"/>
    <w:rsid w:val="009536B0"/>
    <w:rsid w:val="009538F4"/>
    <w:rsid w:val="00953BD4"/>
    <w:rsid w:val="00954441"/>
    <w:rsid w:val="00954AB9"/>
    <w:rsid w:val="00955906"/>
    <w:rsid w:val="00955C1E"/>
    <w:rsid w:val="00956167"/>
    <w:rsid w:val="009562CD"/>
    <w:rsid w:val="0095654B"/>
    <w:rsid w:val="009567C8"/>
    <w:rsid w:val="00956FF4"/>
    <w:rsid w:val="00957328"/>
    <w:rsid w:val="00957580"/>
    <w:rsid w:val="00957696"/>
    <w:rsid w:val="009576E2"/>
    <w:rsid w:val="00957755"/>
    <w:rsid w:val="0095780F"/>
    <w:rsid w:val="00957AB2"/>
    <w:rsid w:val="00957E92"/>
    <w:rsid w:val="00960165"/>
    <w:rsid w:val="009602BC"/>
    <w:rsid w:val="00960CDA"/>
    <w:rsid w:val="00960E90"/>
    <w:rsid w:val="009610A5"/>
    <w:rsid w:val="0096140B"/>
    <w:rsid w:val="009614EE"/>
    <w:rsid w:val="00961761"/>
    <w:rsid w:val="009619D0"/>
    <w:rsid w:val="00961A83"/>
    <w:rsid w:val="00961F9E"/>
    <w:rsid w:val="00961FC5"/>
    <w:rsid w:val="0096253D"/>
    <w:rsid w:val="00962585"/>
    <w:rsid w:val="00962DD1"/>
    <w:rsid w:val="00962FEF"/>
    <w:rsid w:val="009631E4"/>
    <w:rsid w:val="00963C1F"/>
    <w:rsid w:val="009646A6"/>
    <w:rsid w:val="00964A31"/>
    <w:rsid w:val="00965136"/>
    <w:rsid w:val="0096514C"/>
    <w:rsid w:val="00965200"/>
    <w:rsid w:val="009656B2"/>
    <w:rsid w:val="00965C46"/>
    <w:rsid w:val="0096634A"/>
    <w:rsid w:val="00966363"/>
    <w:rsid w:val="009669F5"/>
    <w:rsid w:val="00966D59"/>
    <w:rsid w:val="00966D85"/>
    <w:rsid w:val="0096726B"/>
    <w:rsid w:val="0096755B"/>
    <w:rsid w:val="00967A72"/>
    <w:rsid w:val="00967AD7"/>
    <w:rsid w:val="00967B7C"/>
    <w:rsid w:val="009701F5"/>
    <w:rsid w:val="009705F0"/>
    <w:rsid w:val="00971192"/>
    <w:rsid w:val="009717A8"/>
    <w:rsid w:val="00971BF1"/>
    <w:rsid w:val="0097241F"/>
    <w:rsid w:val="009727A4"/>
    <w:rsid w:val="009727DC"/>
    <w:rsid w:val="0097388D"/>
    <w:rsid w:val="00973970"/>
    <w:rsid w:val="00973AAE"/>
    <w:rsid w:val="00973CA1"/>
    <w:rsid w:val="00973E84"/>
    <w:rsid w:val="00973EAC"/>
    <w:rsid w:val="00974072"/>
    <w:rsid w:val="009744DD"/>
    <w:rsid w:val="009749A3"/>
    <w:rsid w:val="00974E99"/>
    <w:rsid w:val="0097567C"/>
    <w:rsid w:val="009756D3"/>
    <w:rsid w:val="009758E1"/>
    <w:rsid w:val="00975B60"/>
    <w:rsid w:val="009767B7"/>
    <w:rsid w:val="009771A8"/>
    <w:rsid w:val="00977621"/>
    <w:rsid w:val="009777E8"/>
    <w:rsid w:val="009778C3"/>
    <w:rsid w:val="00977A44"/>
    <w:rsid w:val="00977AA7"/>
    <w:rsid w:val="00980B45"/>
    <w:rsid w:val="0098126A"/>
    <w:rsid w:val="00981281"/>
    <w:rsid w:val="00981291"/>
    <w:rsid w:val="0098161D"/>
    <w:rsid w:val="009816CA"/>
    <w:rsid w:val="0098179A"/>
    <w:rsid w:val="00981D4F"/>
    <w:rsid w:val="00982294"/>
    <w:rsid w:val="009824C9"/>
    <w:rsid w:val="00982951"/>
    <w:rsid w:val="0098387B"/>
    <w:rsid w:val="00983C0B"/>
    <w:rsid w:val="009852D4"/>
    <w:rsid w:val="0098592A"/>
    <w:rsid w:val="00986026"/>
    <w:rsid w:val="00986729"/>
    <w:rsid w:val="00986A8E"/>
    <w:rsid w:val="00986BB2"/>
    <w:rsid w:val="00986BDC"/>
    <w:rsid w:val="00986C3D"/>
    <w:rsid w:val="00987E54"/>
    <w:rsid w:val="009903A3"/>
    <w:rsid w:val="00990B3E"/>
    <w:rsid w:val="0099116F"/>
    <w:rsid w:val="009911BD"/>
    <w:rsid w:val="00991FDF"/>
    <w:rsid w:val="0099224D"/>
    <w:rsid w:val="00992812"/>
    <w:rsid w:val="00992E17"/>
    <w:rsid w:val="00993300"/>
    <w:rsid w:val="0099378B"/>
    <w:rsid w:val="00993A85"/>
    <w:rsid w:val="00993B21"/>
    <w:rsid w:val="009945DD"/>
    <w:rsid w:val="00994FC5"/>
    <w:rsid w:val="00994FF1"/>
    <w:rsid w:val="00995271"/>
    <w:rsid w:val="00995603"/>
    <w:rsid w:val="00995811"/>
    <w:rsid w:val="00995A53"/>
    <w:rsid w:val="00996320"/>
    <w:rsid w:val="0099713F"/>
    <w:rsid w:val="009976A6"/>
    <w:rsid w:val="00997834"/>
    <w:rsid w:val="00997AF1"/>
    <w:rsid w:val="009A0150"/>
    <w:rsid w:val="009A0EAA"/>
    <w:rsid w:val="009A116C"/>
    <w:rsid w:val="009A1546"/>
    <w:rsid w:val="009A1727"/>
    <w:rsid w:val="009A1800"/>
    <w:rsid w:val="009A1D2A"/>
    <w:rsid w:val="009A207E"/>
    <w:rsid w:val="009A2BE7"/>
    <w:rsid w:val="009A2FD2"/>
    <w:rsid w:val="009A3095"/>
    <w:rsid w:val="009A34A8"/>
    <w:rsid w:val="009A3730"/>
    <w:rsid w:val="009A3BEE"/>
    <w:rsid w:val="009A481D"/>
    <w:rsid w:val="009A4CD1"/>
    <w:rsid w:val="009A4EE7"/>
    <w:rsid w:val="009A5148"/>
    <w:rsid w:val="009A568C"/>
    <w:rsid w:val="009A5EA2"/>
    <w:rsid w:val="009A66D5"/>
    <w:rsid w:val="009A678E"/>
    <w:rsid w:val="009A6CDA"/>
    <w:rsid w:val="009A6DA9"/>
    <w:rsid w:val="009B010E"/>
    <w:rsid w:val="009B03C6"/>
    <w:rsid w:val="009B041C"/>
    <w:rsid w:val="009B09FC"/>
    <w:rsid w:val="009B115D"/>
    <w:rsid w:val="009B1456"/>
    <w:rsid w:val="009B1654"/>
    <w:rsid w:val="009B185C"/>
    <w:rsid w:val="009B195E"/>
    <w:rsid w:val="009B199A"/>
    <w:rsid w:val="009B29B9"/>
    <w:rsid w:val="009B2A64"/>
    <w:rsid w:val="009B2BB5"/>
    <w:rsid w:val="009B2F75"/>
    <w:rsid w:val="009B32CA"/>
    <w:rsid w:val="009B32E0"/>
    <w:rsid w:val="009B395B"/>
    <w:rsid w:val="009B3A60"/>
    <w:rsid w:val="009B3D30"/>
    <w:rsid w:val="009B42D1"/>
    <w:rsid w:val="009B480D"/>
    <w:rsid w:val="009B4C30"/>
    <w:rsid w:val="009B5212"/>
    <w:rsid w:val="009B5266"/>
    <w:rsid w:val="009B5391"/>
    <w:rsid w:val="009B64C9"/>
    <w:rsid w:val="009B656B"/>
    <w:rsid w:val="009B66D0"/>
    <w:rsid w:val="009B6CC0"/>
    <w:rsid w:val="009B786A"/>
    <w:rsid w:val="009B7C83"/>
    <w:rsid w:val="009C02DC"/>
    <w:rsid w:val="009C02F6"/>
    <w:rsid w:val="009C054C"/>
    <w:rsid w:val="009C0834"/>
    <w:rsid w:val="009C08E4"/>
    <w:rsid w:val="009C1170"/>
    <w:rsid w:val="009C1419"/>
    <w:rsid w:val="009C1D0D"/>
    <w:rsid w:val="009C2060"/>
    <w:rsid w:val="009C2C80"/>
    <w:rsid w:val="009C328E"/>
    <w:rsid w:val="009C33E2"/>
    <w:rsid w:val="009C3887"/>
    <w:rsid w:val="009C4055"/>
    <w:rsid w:val="009C40BD"/>
    <w:rsid w:val="009C4462"/>
    <w:rsid w:val="009C4BEF"/>
    <w:rsid w:val="009C52A9"/>
    <w:rsid w:val="009C5947"/>
    <w:rsid w:val="009C5BD3"/>
    <w:rsid w:val="009C5E7F"/>
    <w:rsid w:val="009C6000"/>
    <w:rsid w:val="009C6516"/>
    <w:rsid w:val="009C682C"/>
    <w:rsid w:val="009C7151"/>
    <w:rsid w:val="009C71CA"/>
    <w:rsid w:val="009C74BE"/>
    <w:rsid w:val="009D05EC"/>
    <w:rsid w:val="009D09C1"/>
    <w:rsid w:val="009D0C4D"/>
    <w:rsid w:val="009D0C8D"/>
    <w:rsid w:val="009D0D01"/>
    <w:rsid w:val="009D0FD8"/>
    <w:rsid w:val="009D1276"/>
    <w:rsid w:val="009D15EA"/>
    <w:rsid w:val="009D1635"/>
    <w:rsid w:val="009D1717"/>
    <w:rsid w:val="009D1D2A"/>
    <w:rsid w:val="009D22DA"/>
    <w:rsid w:val="009D2347"/>
    <w:rsid w:val="009D26DC"/>
    <w:rsid w:val="009D2793"/>
    <w:rsid w:val="009D312B"/>
    <w:rsid w:val="009D3330"/>
    <w:rsid w:val="009D35FD"/>
    <w:rsid w:val="009D37EB"/>
    <w:rsid w:val="009D3DBF"/>
    <w:rsid w:val="009D4285"/>
    <w:rsid w:val="009D4782"/>
    <w:rsid w:val="009D5352"/>
    <w:rsid w:val="009D538C"/>
    <w:rsid w:val="009D53DE"/>
    <w:rsid w:val="009D558B"/>
    <w:rsid w:val="009D5BCF"/>
    <w:rsid w:val="009D5F9C"/>
    <w:rsid w:val="009D6D6C"/>
    <w:rsid w:val="009D6EE5"/>
    <w:rsid w:val="009D71C9"/>
    <w:rsid w:val="009D7611"/>
    <w:rsid w:val="009D768A"/>
    <w:rsid w:val="009D7DB6"/>
    <w:rsid w:val="009E058F"/>
    <w:rsid w:val="009E09A7"/>
    <w:rsid w:val="009E0E19"/>
    <w:rsid w:val="009E1070"/>
    <w:rsid w:val="009E1CA7"/>
    <w:rsid w:val="009E1EA7"/>
    <w:rsid w:val="009E2394"/>
    <w:rsid w:val="009E2889"/>
    <w:rsid w:val="009E2D6C"/>
    <w:rsid w:val="009E3EF9"/>
    <w:rsid w:val="009E420E"/>
    <w:rsid w:val="009E489D"/>
    <w:rsid w:val="009E49E4"/>
    <w:rsid w:val="009E4BA1"/>
    <w:rsid w:val="009E5334"/>
    <w:rsid w:val="009E55DD"/>
    <w:rsid w:val="009E579D"/>
    <w:rsid w:val="009E5CE5"/>
    <w:rsid w:val="009E5E41"/>
    <w:rsid w:val="009E5F80"/>
    <w:rsid w:val="009E6B3F"/>
    <w:rsid w:val="009E745F"/>
    <w:rsid w:val="009E773C"/>
    <w:rsid w:val="009E793A"/>
    <w:rsid w:val="009E7F5E"/>
    <w:rsid w:val="009F0108"/>
    <w:rsid w:val="009F036C"/>
    <w:rsid w:val="009F081B"/>
    <w:rsid w:val="009F0C2D"/>
    <w:rsid w:val="009F154C"/>
    <w:rsid w:val="009F1B4C"/>
    <w:rsid w:val="009F1D96"/>
    <w:rsid w:val="009F2439"/>
    <w:rsid w:val="009F2777"/>
    <w:rsid w:val="009F2CC6"/>
    <w:rsid w:val="009F3009"/>
    <w:rsid w:val="009F3156"/>
    <w:rsid w:val="009F358F"/>
    <w:rsid w:val="009F3E22"/>
    <w:rsid w:val="009F4112"/>
    <w:rsid w:val="009F46C9"/>
    <w:rsid w:val="009F49CF"/>
    <w:rsid w:val="009F5195"/>
    <w:rsid w:val="009F519A"/>
    <w:rsid w:val="009F51F6"/>
    <w:rsid w:val="009F563C"/>
    <w:rsid w:val="009F5708"/>
    <w:rsid w:val="009F575A"/>
    <w:rsid w:val="009F58DD"/>
    <w:rsid w:val="009F5CF5"/>
    <w:rsid w:val="009F5F85"/>
    <w:rsid w:val="009F5FA5"/>
    <w:rsid w:val="009F676A"/>
    <w:rsid w:val="009F6A0E"/>
    <w:rsid w:val="009F6B76"/>
    <w:rsid w:val="009F6C90"/>
    <w:rsid w:val="009F6F6B"/>
    <w:rsid w:val="009F7516"/>
    <w:rsid w:val="009F78E4"/>
    <w:rsid w:val="009F79CC"/>
    <w:rsid w:val="009F7C07"/>
    <w:rsid w:val="00A0017E"/>
    <w:rsid w:val="00A001E5"/>
    <w:rsid w:val="00A00840"/>
    <w:rsid w:val="00A00C67"/>
    <w:rsid w:val="00A00C85"/>
    <w:rsid w:val="00A00D36"/>
    <w:rsid w:val="00A013B8"/>
    <w:rsid w:val="00A01A8E"/>
    <w:rsid w:val="00A01C55"/>
    <w:rsid w:val="00A02282"/>
    <w:rsid w:val="00A0241E"/>
    <w:rsid w:val="00A02BD5"/>
    <w:rsid w:val="00A03203"/>
    <w:rsid w:val="00A03CC9"/>
    <w:rsid w:val="00A040E9"/>
    <w:rsid w:val="00A040F7"/>
    <w:rsid w:val="00A044DF"/>
    <w:rsid w:val="00A046FA"/>
    <w:rsid w:val="00A0492D"/>
    <w:rsid w:val="00A05321"/>
    <w:rsid w:val="00A0556A"/>
    <w:rsid w:val="00A0586A"/>
    <w:rsid w:val="00A06BBE"/>
    <w:rsid w:val="00A076D1"/>
    <w:rsid w:val="00A10147"/>
    <w:rsid w:val="00A10266"/>
    <w:rsid w:val="00A11573"/>
    <w:rsid w:val="00A11FE1"/>
    <w:rsid w:val="00A12303"/>
    <w:rsid w:val="00A12398"/>
    <w:rsid w:val="00A12A5E"/>
    <w:rsid w:val="00A13355"/>
    <w:rsid w:val="00A1381C"/>
    <w:rsid w:val="00A13CDC"/>
    <w:rsid w:val="00A1439C"/>
    <w:rsid w:val="00A143CA"/>
    <w:rsid w:val="00A14480"/>
    <w:rsid w:val="00A14981"/>
    <w:rsid w:val="00A1538F"/>
    <w:rsid w:val="00A15F83"/>
    <w:rsid w:val="00A167E9"/>
    <w:rsid w:val="00A172DD"/>
    <w:rsid w:val="00A17C38"/>
    <w:rsid w:val="00A17CFD"/>
    <w:rsid w:val="00A17EF1"/>
    <w:rsid w:val="00A20247"/>
    <w:rsid w:val="00A20CA5"/>
    <w:rsid w:val="00A20E66"/>
    <w:rsid w:val="00A210B1"/>
    <w:rsid w:val="00A21A2C"/>
    <w:rsid w:val="00A22FFC"/>
    <w:rsid w:val="00A23410"/>
    <w:rsid w:val="00A24604"/>
    <w:rsid w:val="00A24A3C"/>
    <w:rsid w:val="00A250F2"/>
    <w:rsid w:val="00A25284"/>
    <w:rsid w:val="00A2597D"/>
    <w:rsid w:val="00A25FCA"/>
    <w:rsid w:val="00A26395"/>
    <w:rsid w:val="00A26CD9"/>
    <w:rsid w:val="00A26EEE"/>
    <w:rsid w:val="00A27375"/>
    <w:rsid w:val="00A275DE"/>
    <w:rsid w:val="00A27DC3"/>
    <w:rsid w:val="00A3046B"/>
    <w:rsid w:val="00A317D6"/>
    <w:rsid w:val="00A317F4"/>
    <w:rsid w:val="00A32A34"/>
    <w:rsid w:val="00A32BDD"/>
    <w:rsid w:val="00A32D53"/>
    <w:rsid w:val="00A330D6"/>
    <w:rsid w:val="00A33807"/>
    <w:rsid w:val="00A33FB7"/>
    <w:rsid w:val="00A34083"/>
    <w:rsid w:val="00A34280"/>
    <w:rsid w:val="00A3472B"/>
    <w:rsid w:val="00A3477A"/>
    <w:rsid w:val="00A34CA0"/>
    <w:rsid w:val="00A34E84"/>
    <w:rsid w:val="00A34EB0"/>
    <w:rsid w:val="00A353B0"/>
    <w:rsid w:val="00A354A0"/>
    <w:rsid w:val="00A357A5"/>
    <w:rsid w:val="00A35CD2"/>
    <w:rsid w:val="00A36090"/>
    <w:rsid w:val="00A36561"/>
    <w:rsid w:val="00A367D8"/>
    <w:rsid w:val="00A36A66"/>
    <w:rsid w:val="00A36D92"/>
    <w:rsid w:val="00A37141"/>
    <w:rsid w:val="00A37156"/>
    <w:rsid w:val="00A37466"/>
    <w:rsid w:val="00A3762F"/>
    <w:rsid w:val="00A40174"/>
    <w:rsid w:val="00A403C5"/>
    <w:rsid w:val="00A40A78"/>
    <w:rsid w:val="00A40F8A"/>
    <w:rsid w:val="00A41456"/>
    <w:rsid w:val="00A414B3"/>
    <w:rsid w:val="00A42110"/>
    <w:rsid w:val="00A42852"/>
    <w:rsid w:val="00A429BD"/>
    <w:rsid w:val="00A43668"/>
    <w:rsid w:val="00A44281"/>
    <w:rsid w:val="00A446F4"/>
    <w:rsid w:val="00A44934"/>
    <w:rsid w:val="00A44B10"/>
    <w:rsid w:val="00A45454"/>
    <w:rsid w:val="00A45862"/>
    <w:rsid w:val="00A45CCD"/>
    <w:rsid w:val="00A464C2"/>
    <w:rsid w:val="00A46955"/>
    <w:rsid w:val="00A469F9"/>
    <w:rsid w:val="00A47852"/>
    <w:rsid w:val="00A47ADA"/>
    <w:rsid w:val="00A47FF5"/>
    <w:rsid w:val="00A500BF"/>
    <w:rsid w:val="00A5037E"/>
    <w:rsid w:val="00A50A33"/>
    <w:rsid w:val="00A52D32"/>
    <w:rsid w:val="00A53344"/>
    <w:rsid w:val="00A5344F"/>
    <w:rsid w:val="00A538CB"/>
    <w:rsid w:val="00A539C7"/>
    <w:rsid w:val="00A53CB8"/>
    <w:rsid w:val="00A5402C"/>
    <w:rsid w:val="00A54DB2"/>
    <w:rsid w:val="00A54DC5"/>
    <w:rsid w:val="00A5532C"/>
    <w:rsid w:val="00A555F7"/>
    <w:rsid w:val="00A556AE"/>
    <w:rsid w:val="00A565FB"/>
    <w:rsid w:val="00A5670A"/>
    <w:rsid w:val="00A5716A"/>
    <w:rsid w:val="00A574F9"/>
    <w:rsid w:val="00A576CA"/>
    <w:rsid w:val="00A5786F"/>
    <w:rsid w:val="00A57E3B"/>
    <w:rsid w:val="00A605B9"/>
    <w:rsid w:val="00A6084B"/>
    <w:rsid w:val="00A608BD"/>
    <w:rsid w:val="00A60A0A"/>
    <w:rsid w:val="00A60F0F"/>
    <w:rsid w:val="00A61043"/>
    <w:rsid w:val="00A616AA"/>
    <w:rsid w:val="00A6182B"/>
    <w:rsid w:val="00A619A4"/>
    <w:rsid w:val="00A61DD5"/>
    <w:rsid w:val="00A62C8A"/>
    <w:rsid w:val="00A62FA9"/>
    <w:rsid w:val="00A6328F"/>
    <w:rsid w:val="00A63874"/>
    <w:rsid w:val="00A639A0"/>
    <w:rsid w:val="00A63C0F"/>
    <w:rsid w:val="00A64299"/>
    <w:rsid w:val="00A65731"/>
    <w:rsid w:val="00A657BB"/>
    <w:rsid w:val="00A6585B"/>
    <w:rsid w:val="00A65B4E"/>
    <w:rsid w:val="00A66116"/>
    <w:rsid w:val="00A6612D"/>
    <w:rsid w:val="00A661B7"/>
    <w:rsid w:val="00A664F5"/>
    <w:rsid w:val="00A67B60"/>
    <w:rsid w:val="00A705D0"/>
    <w:rsid w:val="00A7098C"/>
    <w:rsid w:val="00A70F8C"/>
    <w:rsid w:val="00A713E7"/>
    <w:rsid w:val="00A71B7B"/>
    <w:rsid w:val="00A71C6C"/>
    <w:rsid w:val="00A71DDE"/>
    <w:rsid w:val="00A71FC8"/>
    <w:rsid w:val="00A72609"/>
    <w:rsid w:val="00A72D3F"/>
    <w:rsid w:val="00A72DA1"/>
    <w:rsid w:val="00A730D8"/>
    <w:rsid w:val="00A731DD"/>
    <w:rsid w:val="00A7372E"/>
    <w:rsid w:val="00A73839"/>
    <w:rsid w:val="00A73B02"/>
    <w:rsid w:val="00A74364"/>
    <w:rsid w:val="00A74490"/>
    <w:rsid w:val="00A74A39"/>
    <w:rsid w:val="00A750E5"/>
    <w:rsid w:val="00A75561"/>
    <w:rsid w:val="00A758BE"/>
    <w:rsid w:val="00A758CC"/>
    <w:rsid w:val="00A761D0"/>
    <w:rsid w:val="00A76854"/>
    <w:rsid w:val="00A76FEA"/>
    <w:rsid w:val="00A776CC"/>
    <w:rsid w:val="00A77CF0"/>
    <w:rsid w:val="00A77F89"/>
    <w:rsid w:val="00A80221"/>
    <w:rsid w:val="00A804CE"/>
    <w:rsid w:val="00A810CF"/>
    <w:rsid w:val="00A818F6"/>
    <w:rsid w:val="00A82709"/>
    <w:rsid w:val="00A82C9D"/>
    <w:rsid w:val="00A82DE1"/>
    <w:rsid w:val="00A831BD"/>
    <w:rsid w:val="00A8321B"/>
    <w:rsid w:val="00A83454"/>
    <w:rsid w:val="00A834E1"/>
    <w:rsid w:val="00A83563"/>
    <w:rsid w:val="00A83B7E"/>
    <w:rsid w:val="00A83F52"/>
    <w:rsid w:val="00A83FCA"/>
    <w:rsid w:val="00A8402E"/>
    <w:rsid w:val="00A8432C"/>
    <w:rsid w:val="00A8439C"/>
    <w:rsid w:val="00A844BD"/>
    <w:rsid w:val="00A84896"/>
    <w:rsid w:val="00A85245"/>
    <w:rsid w:val="00A85AF9"/>
    <w:rsid w:val="00A85FAD"/>
    <w:rsid w:val="00A862F4"/>
    <w:rsid w:val="00A86598"/>
    <w:rsid w:val="00A8691C"/>
    <w:rsid w:val="00A86F53"/>
    <w:rsid w:val="00A86FB8"/>
    <w:rsid w:val="00A8774A"/>
    <w:rsid w:val="00A87992"/>
    <w:rsid w:val="00A87D76"/>
    <w:rsid w:val="00A87DAB"/>
    <w:rsid w:val="00A90342"/>
    <w:rsid w:val="00A903F2"/>
    <w:rsid w:val="00A90A51"/>
    <w:rsid w:val="00A90DBF"/>
    <w:rsid w:val="00A912E2"/>
    <w:rsid w:val="00A917F7"/>
    <w:rsid w:val="00A91A54"/>
    <w:rsid w:val="00A91A78"/>
    <w:rsid w:val="00A92295"/>
    <w:rsid w:val="00A922DC"/>
    <w:rsid w:val="00A923A4"/>
    <w:rsid w:val="00A923D8"/>
    <w:rsid w:val="00A923F8"/>
    <w:rsid w:val="00A92898"/>
    <w:rsid w:val="00A93658"/>
    <w:rsid w:val="00A936A3"/>
    <w:rsid w:val="00A93AF0"/>
    <w:rsid w:val="00A93C7E"/>
    <w:rsid w:val="00A94383"/>
    <w:rsid w:val="00A9483E"/>
    <w:rsid w:val="00A95190"/>
    <w:rsid w:val="00A9529A"/>
    <w:rsid w:val="00A95350"/>
    <w:rsid w:val="00A953DB"/>
    <w:rsid w:val="00A95981"/>
    <w:rsid w:val="00A95AAF"/>
    <w:rsid w:val="00A95E20"/>
    <w:rsid w:val="00A95F14"/>
    <w:rsid w:val="00A96004"/>
    <w:rsid w:val="00A96C6E"/>
    <w:rsid w:val="00A96CD2"/>
    <w:rsid w:val="00A96D24"/>
    <w:rsid w:val="00A971D4"/>
    <w:rsid w:val="00A97BCD"/>
    <w:rsid w:val="00A97C91"/>
    <w:rsid w:val="00A97DFE"/>
    <w:rsid w:val="00AA0563"/>
    <w:rsid w:val="00AA072D"/>
    <w:rsid w:val="00AA0960"/>
    <w:rsid w:val="00AA0F21"/>
    <w:rsid w:val="00AA1D2B"/>
    <w:rsid w:val="00AA1DEF"/>
    <w:rsid w:val="00AA244D"/>
    <w:rsid w:val="00AA2C1A"/>
    <w:rsid w:val="00AA2F87"/>
    <w:rsid w:val="00AA3494"/>
    <w:rsid w:val="00AA3616"/>
    <w:rsid w:val="00AA38AE"/>
    <w:rsid w:val="00AA3F7A"/>
    <w:rsid w:val="00AA4246"/>
    <w:rsid w:val="00AA47BD"/>
    <w:rsid w:val="00AA4BA9"/>
    <w:rsid w:val="00AA4CA4"/>
    <w:rsid w:val="00AA4FEC"/>
    <w:rsid w:val="00AA528C"/>
    <w:rsid w:val="00AA5FDD"/>
    <w:rsid w:val="00AA6099"/>
    <w:rsid w:val="00AA624A"/>
    <w:rsid w:val="00AA69AC"/>
    <w:rsid w:val="00AA718C"/>
    <w:rsid w:val="00AB0D34"/>
    <w:rsid w:val="00AB0F4C"/>
    <w:rsid w:val="00AB186C"/>
    <w:rsid w:val="00AB1D15"/>
    <w:rsid w:val="00AB1E63"/>
    <w:rsid w:val="00AB2056"/>
    <w:rsid w:val="00AB20D1"/>
    <w:rsid w:val="00AB2E68"/>
    <w:rsid w:val="00AB3570"/>
    <w:rsid w:val="00AB35D8"/>
    <w:rsid w:val="00AB38D3"/>
    <w:rsid w:val="00AB3FAC"/>
    <w:rsid w:val="00AB49A1"/>
    <w:rsid w:val="00AB4B65"/>
    <w:rsid w:val="00AB4C52"/>
    <w:rsid w:val="00AB5215"/>
    <w:rsid w:val="00AB523E"/>
    <w:rsid w:val="00AB5732"/>
    <w:rsid w:val="00AB5818"/>
    <w:rsid w:val="00AB596A"/>
    <w:rsid w:val="00AB59FE"/>
    <w:rsid w:val="00AB5CED"/>
    <w:rsid w:val="00AB5F54"/>
    <w:rsid w:val="00AB607D"/>
    <w:rsid w:val="00AB6460"/>
    <w:rsid w:val="00AB67D6"/>
    <w:rsid w:val="00AB6848"/>
    <w:rsid w:val="00AB6926"/>
    <w:rsid w:val="00AB6E98"/>
    <w:rsid w:val="00AB6F9E"/>
    <w:rsid w:val="00AB717B"/>
    <w:rsid w:val="00AB727B"/>
    <w:rsid w:val="00AC0CCB"/>
    <w:rsid w:val="00AC1091"/>
    <w:rsid w:val="00AC12E2"/>
    <w:rsid w:val="00AC1AC3"/>
    <w:rsid w:val="00AC1C83"/>
    <w:rsid w:val="00AC1F0F"/>
    <w:rsid w:val="00AC2E91"/>
    <w:rsid w:val="00AC3119"/>
    <w:rsid w:val="00AC31CF"/>
    <w:rsid w:val="00AC31EC"/>
    <w:rsid w:val="00AC3403"/>
    <w:rsid w:val="00AC3A23"/>
    <w:rsid w:val="00AC3CD6"/>
    <w:rsid w:val="00AC4146"/>
    <w:rsid w:val="00AC42C9"/>
    <w:rsid w:val="00AC4BEC"/>
    <w:rsid w:val="00AC5194"/>
    <w:rsid w:val="00AC5A1F"/>
    <w:rsid w:val="00AC615C"/>
    <w:rsid w:val="00AC661D"/>
    <w:rsid w:val="00AC6819"/>
    <w:rsid w:val="00AC6A7D"/>
    <w:rsid w:val="00AC6CF4"/>
    <w:rsid w:val="00AC75F3"/>
    <w:rsid w:val="00AC7647"/>
    <w:rsid w:val="00AC7A74"/>
    <w:rsid w:val="00AC7D8E"/>
    <w:rsid w:val="00AD0D16"/>
    <w:rsid w:val="00AD0E80"/>
    <w:rsid w:val="00AD16EC"/>
    <w:rsid w:val="00AD17F2"/>
    <w:rsid w:val="00AD1D44"/>
    <w:rsid w:val="00AD1F9E"/>
    <w:rsid w:val="00AD22B2"/>
    <w:rsid w:val="00AD23B4"/>
    <w:rsid w:val="00AD2A12"/>
    <w:rsid w:val="00AD2E27"/>
    <w:rsid w:val="00AD3042"/>
    <w:rsid w:val="00AD3AAD"/>
    <w:rsid w:val="00AD3B8B"/>
    <w:rsid w:val="00AD3C16"/>
    <w:rsid w:val="00AD3D39"/>
    <w:rsid w:val="00AD4278"/>
    <w:rsid w:val="00AD4361"/>
    <w:rsid w:val="00AD4892"/>
    <w:rsid w:val="00AD4A4B"/>
    <w:rsid w:val="00AD4F20"/>
    <w:rsid w:val="00AD64F2"/>
    <w:rsid w:val="00AD674B"/>
    <w:rsid w:val="00AD69B1"/>
    <w:rsid w:val="00AD6A49"/>
    <w:rsid w:val="00AD6E06"/>
    <w:rsid w:val="00AD6F0B"/>
    <w:rsid w:val="00AD76B0"/>
    <w:rsid w:val="00AD7887"/>
    <w:rsid w:val="00AD795E"/>
    <w:rsid w:val="00AD7D60"/>
    <w:rsid w:val="00AE0226"/>
    <w:rsid w:val="00AE0508"/>
    <w:rsid w:val="00AE0509"/>
    <w:rsid w:val="00AE0AC0"/>
    <w:rsid w:val="00AE0BE9"/>
    <w:rsid w:val="00AE1A7D"/>
    <w:rsid w:val="00AE21C8"/>
    <w:rsid w:val="00AE2249"/>
    <w:rsid w:val="00AE2789"/>
    <w:rsid w:val="00AE29F9"/>
    <w:rsid w:val="00AE2D7E"/>
    <w:rsid w:val="00AE2EEF"/>
    <w:rsid w:val="00AE4028"/>
    <w:rsid w:val="00AE4857"/>
    <w:rsid w:val="00AE570A"/>
    <w:rsid w:val="00AE5DEB"/>
    <w:rsid w:val="00AE69FC"/>
    <w:rsid w:val="00AE74D4"/>
    <w:rsid w:val="00AE7559"/>
    <w:rsid w:val="00AE75C2"/>
    <w:rsid w:val="00AE76BC"/>
    <w:rsid w:val="00AE7B08"/>
    <w:rsid w:val="00AE7CD4"/>
    <w:rsid w:val="00AE7F0D"/>
    <w:rsid w:val="00AF0294"/>
    <w:rsid w:val="00AF05A4"/>
    <w:rsid w:val="00AF0AAA"/>
    <w:rsid w:val="00AF11C1"/>
    <w:rsid w:val="00AF1364"/>
    <w:rsid w:val="00AF187A"/>
    <w:rsid w:val="00AF1902"/>
    <w:rsid w:val="00AF1C17"/>
    <w:rsid w:val="00AF2ACD"/>
    <w:rsid w:val="00AF309E"/>
    <w:rsid w:val="00AF30B4"/>
    <w:rsid w:val="00AF3303"/>
    <w:rsid w:val="00AF3868"/>
    <w:rsid w:val="00AF42F7"/>
    <w:rsid w:val="00AF4355"/>
    <w:rsid w:val="00AF4408"/>
    <w:rsid w:val="00AF447E"/>
    <w:rsid w:val="00AF4F63"/>
    <w:rsid w:val="00AF50E8"/>
    <w:rsid w:val="00AF516C"/>
    <w:rsid w:val="00AF5265"/>
    <w:rsid w:val="00AF535F"/>
    <w:rsid w:val="00AF5D03"/>
    <w:rsid w:val="00AF5E5D"/>
    <w:rsid w:val="00AF64A7"/>
    <w:rsid w:val="00AF65F4"/>
    <w:rsid w:val="00AF740E"/>
    <w:rsid w:val="00AF748B"/>
    <w:rsid w:val="00AF770A"/>
    <w:rsid w:val="00AF7845"/>
    <w:rsid w:val="00AF7C03"/>
    <w:rsid w:val="00B00072"/>
    <w:rsid w:val="00B00D76"/>
    <w:rsid w:val="00B00F66"/>
    <w:rsid w:val="00B01221"/>
    <w:rsid w:val="00B01271"/>
    <w:rsid w:val="00B01653"/>
    <w:rsid w:val="00B01D18"/>
    <w:rsid w:val="00B02057"/>
    <w:rsid w:val="00B0227A"/>
    <w:rsid w:val="00B03283"/>
    <w:rsid w:val="00B0376F"/>
    <w:rsid w:val="00B03A1D"/>
    <w:rsid w:val="00B03BBF"/>
    <w:rsid w:val="00B03E35"/>
    <w:rsid w:val="00B03F31"/>
    <w:rsid w:val="00B04850"/>
    <w:rsid w:val="00B05606"/>
    <w:rsid w:val="00B05998"/>
    <w:rsid w:val="00B06153"/>
    <w:rsid w:val="00B06A00"/>
    <w:rsid w:val="00B0721F"/>
    <w:rsid w:val="00B076EA"/>
    <w:rsid w:val="00B07B6D"/>
    <w:rsid w:val="00B07DAC"/>
    <w:rsid w:val="00B102A6"/>
    <w:rsid w:val="00B1085B"/>
    <w:rsid w:val="00B10971"/>
    <w:rsid w:val="00B10C97"/>
    <w:rsid w:val="00B10C9F"/>
    <w:rsid w:val="00B10DE9"/>
    <w:rsid w:val="00B10E6C"/>
    <w:rsid w:val="00B11059"/>
    <w:rsid w:val="00B11308"/>
    <w:rsid w:val="00B11455"/>
    <w:rsid w:val="00B11AFF"/>
    <w:rsid w:val="00B1265F"/>
    <w:rsid w:val="00B126BD"/>
    <w:rsid w:val="00B128D4"/>
    <w:rsid w:val="00B12B28"/>
    <w:rsid w:val="00B12B48"/>
    <w:rsid w:val="00B12DAC"/>
    <w:rsid w:val="00B130B5"/>
    <w:rsid w:val="00B13AEA"/>
    <w:rsid w:val="00B13BEA"/>
    <w:rsid w:val="00B1416C"/>
    <w:rsid w:val="00B141F8"/>
    <w:rsid w:val="00B146FE"/>
    <w:rsid w:val="00B14741"/>
    <w:rsid w:val="00B14EA0"/>
    <w:rsid w:val="00B15584"/>
    <w:rsid w:val="00B156B2"/>
    <w:rsid w:val="00B15C99"/>
    <w:rsid w:val="00B1743C"/>
    <w:rsid w:val="00B17515"/>
    <w:rsid w:val="00B1777B"/>
    <w:rsid w:val="00B17E43"/>
    <w:rsid w:val="00B2009D"/>
    <w:rsid w:val="00B20328"/>
    <w:rsid w:val="00B204B2"/>
    <w:rsid w:val="00B2064A"/>
    <w:rsid w:val="00B20963"/>
    <w:rsid w:val="00B209BC"/>
    <w:rsid w:val="00B20B2F"/>
    <w:rsid w:val="00B217A6"/>
    <w:rsid w:val="00B21A2C"/>
    <w:rsid w:val="00B21C8A"/>
    <w:rsid w:val="00B21DFC"/>
    <w:rsid w:val="00B21EF6"/>
    <w:rsid w:val="00B22F39"/>
    <w:rsid w:val="00B246E4"/>
    <w:rsid w:val="00B2489C"/>
    <w:rsid w:val="00B2490D"/>
    <w:rsid w:val="00B24B58"/>
    <w:rsid w:val="00B24CD4"/>
    <w:rsid w:val="00B25069"/>
    <w:rsid w:val="00B25212"/>
    <w:rsid w:val="00B25677"/>
    <w:rsid w:val="00B25A11"/>
    <w:rsid w:val="00B25BA1"/>
    <w:rsid w:val="00B25CDB"/>
    <w:rsid w:val="00B2614A"/>
    <w:rsid w:val="00B267B7"/>
    <w:rsid w:val="00B268C3"/>
    <w:rsid w:val="00B2698B"/>
    <w:rsid w:val="00B26ABD"/>
    <w:rsid w:val="00B26CD4"/>
    <w:rsid w:val="00B3130C"/>
    <w:rsid w:val="00B3150C"/>
    <w:rsid w:val="00B31867"/>
    <w:rsid w:val="00B31B3E"/>
    <w:rsid w:val="00B32074"/>
    <w:rsid w:val="00B322E5"/>
    <w:rsid w:val="00B3252D"/>
    <w:rsid w:val="00B3289B"/>
    <w:rsid w:val="00B328E2"/>
    <w:rsid w:val="00B328E6"/>
    <w:rsid w:val="00B32F8E"/>
    <w:rsid w:val="00B331DF"/>
    <w:rsid w:val="00B333EB"/>
    <w:rsid w:val="00B33DB4"/>
    <w:rsid w:val="00B34CDB"/>
    <w:rsid w:val="00B34FCB"/>
    <w:rsid w:val="00B351F3"/>
    <w:rsid w:val="00B353BD"/>
    <w:rsid w:val="00B356A7"/>
    <w:rsid w:val="00B35D3A"/>
    <w:rsid w:val="00B362A3"/>
    <w:rsid w:val="00B36469"/>
    <w:rsid w:val="00B3670C"/>
    <w:rsid w:val="00B379A7"/>
    <w:rsid w:val="00B40401"/>
    <w:rsid w:val="00B4069A"/>
    <w:rsid w:val="00B407CD"/>
    <w:rsid w:val="00B40E79"/>
    <w:rsid w:val="00B41611"/>
    <w:rsid w:val="00B41AB7"/>
    <w:rsid w:val="00B41E8C"/>
    <w:rsid w:val="00B4216D"/>
    <w:rsid w:val="00B42272"/>
    <w:rsid w:val="00B42C4B"/>
    <w:rsid w:val="00B42CBD"/>
    <w:rsid w:val="00B42D2F"/>
    <w:rsid w:val="00B42FBE"/>
    <w:rsid w:val="00B4323A"/>
    <w:rsid w:val="00B43814"/>
    <w:rsid w:val="00B4403B"/>
    <w:rsid w:val="00B445AB"/>
    <w:rsid w:val="00B45BF6"/>
    <w:rsid w:val="00B45F89"/>
    <w:rsid w:val="00B46340"/>
    <w:rsid w:val="00B4655C"/>
    <w:rsid w:val="00B46970"/>
    <w:rsid w:val="00B46F7C"/>
    <w:rsid w:val="00B4735C"/>
    <w:rsid w:val="00B4753C"/>
    <w:rsid w:val="00B47D24"/>
    <w:rsid w:val="00B47F67"/>
    <w:rsid w:val="00B50135"/>
    <w:rsid w:val="00B506EB"/>
    <w:rsid w:val="00B50767"/>
    <w:rsid w:val="00B50D10"/>
    <w:rsid w:val="00B50F71"/>
    <w:rsid w:val="00B50F76"/>
    <w:rsid w:val="00B51072"/>
    <w:rsid w:val="00B51184"/>
    <w:rsid w:val="00B5153F"/>
    <w:rsid w:val="00B51B52"/>
    <w:rsid w:val="00B51E45"/>
    <w:rsid w:val="00B525C5"/>
    <w:rsid w:val="00B52C89"/>
    <w:rsid w:val="00B52DF3"/>
    <w:rsid w:val="00B52E0E"/>
    <w:rsid w:val="00B530F6"/>
    <w:rsid w:val="00B5321E"/>
    <w:rsid w:val="00B53444"/>
    <w:rsid w:val="00B5376F"/>
    <w:rsid w:val="00B5389A"/>
    <w:rsid w:val="00B54C72"/>
    <w:rsid w:val="00B54E13"/>
    <w:rsid w:val="00B5539A"/>
    <w:rsid w:val="00B55447"/>
    <w:rsid w:val="00B55BEA"/>
    <w:rsid w:val="00B55DBC"/>
    <w:rsid w:val="00B5608E"/>
    <w:rsid w:val="00B5650F"/>
    <w:rsid w:val="00B56D1C"/>
    <w:rsid w:val="00B5767F"/>
    <w:rsid w:val="00B57BD2"/>
    <w:rsid w:val="00B602F9"/>
    <w:rsid w:val="00B60314"/>
    <w:rsid w:val="00B6084A"/>
    <w:rsid w:val="00B60D4C"/>
    <w:rsid w:val="00B60E44"/>
    <w:rsid w:val="00B6101D"/>
    <w:rsid w:val="00B61598"/>
    <w:rsid w:val="00B61661"/>
    <w:rsid w:val="00B61875"/>
    <w:rsid w:val="00B6199D"/>
    <w:rsid w:val="00B61BC8"/>
    <w:rsid w:val="00B61CF7"/>
    <w:rsid w:val="00B62A01"/>
    <w:rsid w:val="00B62B10"/>
    <w:rsid w:val="00B62DD8"/>
    <w:rsid w:val="00B62F1F"/>
    <w:rsid w:val="00B637A7"/>
    <w:rsid w:val="00B63B64"/>
    <w:rsid w:val="00B64452"/>
    <w:rsid w:val="00B652CF"/>
    <w:rsid w:val="00B6558D"/>
    <w:rsid w:val="00B65868"/>
    <w:rsid w:val="00B659CE"/>
    <w:rsid w:val="00B6629C"/>
    <w:rsid w:val="00B66482"/>
    <w:rsid w:val="00B66ACE"/>
    <w:rsid w:val="00B6736A"/>
    <w:rsid w:val="00B6783D"/>
    <w:rsid w:val="00B67EDF"/>
    <w:rsid w:val="00B7005E"/>
    <w:rsid w:val="00B700DA"/>
    <w:rsid w:val="00B705F1"/>
    <w:rsid w:val="00B70843"/>
    <w:rsid w:val="00B70AD9"/>
    <w:rsid w:val="00B710D3"/>
    <w:rsid w:val="00B71547"/>
    <w:rsid w:val="00B71623"/>
    <w:rsid w:val="00B7169E"/>
    <w:rsid w:val="00B71CDD"/>
    <w:rsid w:val="00B7273B"/>
    <w:rsid w:val="00B727D4"/>
    <w:rsid w:val="00B72842"/>
    <w:rsid w:val="00B729D6"/>
    <w:rsid w:val="00B72BFE"/>
    <w:rsid w:val="00B735AC"/>
    <w:rsid w:val="00B739D2"/>
    <w:rsid w:val="00B73CF1"/>
    <w:rsid w:val="00B7408B"/>
    <w:rsid w:val="00B74A08"/>
    <w:rsid w:val="00B74E0D"/>
    <w:rsid w:val="00B74EFA"/>
    <w:rsid w:val="00B750DE"/>
    <w:rsid w:val="00B75433"/>
    <w:rsid w:val="00B75526"/>
    <w:rsid w:val="00B7565B"/>
    <w:rsid w:val="00B75B94"/>
    <w:rsid w:val="00B76294"/>
    <w:rsid w:val="00B768BF"/>
    <w:rsid w:val="00B76FEA"/>
    <w:rsid w:val="00B77704"/>
    <w:rsid w:val="00B800F3"/>
    <w:rsid w:val="00B8035B"/>
    <w:rsid w:val="00B80764"/>
    <w:rsid w:val="00B81672"/>
    <w:rsid w:val="00B81FC4"/>
    <w:rsid w:val="00B826D9"/>
    <w:rsid w:val="00B82DAC"/>
    <w:rsid w:val="00B82EBB"/>
    <w:rsid w:val="00B8304D"/>
    <w:rsid w:val="00B83EB0"/>
    <w:rsid w:val="00B8401B"/>
    <w:rsid w:val="00B84099"/>
    <w:rsid w:val="00B8414A"/>
    <w:rsid w:val="00B84349"/>
    <w:rsid w:val="00B8456D"/>
    <w:rsid w:val="00B84A3B"/>
    <w:rsid w:val="00B850BF"/>
    <w:rsid w:val="00B85139"/>
    <w:rsid w:val="00B8513C"/>
    <w:rsid w:val="00B85BEE"/>
    <w:rsid w:val="00B85C69"/>
    <w:rsid w:val="00B861E2"/>
    <w:rsid w:val="00B875FE"/>
    <w:rsid w:val="00B87933"/>
    <w:rsid w:val="00B87C19"/>
    <w:rsid w:val="00B919A2"/>
    <w:rsid w:val="00B92804"/>
    <w:rsid w:val="00B92A09"/>
    <w:rsid w:val="00B92D1B"/>
    <w:rsid w:val="00B93A79"/>
    <w:rsid w:val="00B93BDB"/>
    <w:rsid w:val="00B93BE7"/>
    <w:rsid w:val="00B93E8B"/>
    <w:rsid w:val="00B944D3"/>
    <w:rsid w:val="00B94D2D"/>
    <w:rsid w:val="00B94EC5"/>
    <w:rsid w:val="00B94FA4"/>
    <w:rsid w:val="00B959DB"/>
    <w:rsid w:val="00B9680D"/>
    <w:rsid w:val="00B96C7B"/>
    <w:rsid w:val="00B970FB"/>
    <w:rsid w:val="00B974BC"/>
    <w:rsid w:val="00B97538"/>
    <w:rsid w:val="00B975F4"/>
    <w:rsid w:val="00B9772D"/>
    <w:rsid w:val="00B97B7B"/>
    <w:rsid w:val="00B97E5D"/>
    <w:rsid w:val="00BA0489"/>
    <w:rsid w:val="00BA116D"/>
    <w:rsid w:val="00BA11FE"/>
    <w:rsid w:val="00BA1443"/>
    <w:rsid w:val="00BA18CE"/>
    <w:rsid w:val="00BA1F1D"/>
    <w:rsid w:val="00BA240A"/>
    <w:rsid w:val="00BA256A"/>
    <w:rsid w:val="00BA2B54"/>
    <w:rsid w:val="00BA3473"/>
    <w:rsid w:val="00BA35AD"/>
    <w:rsid w:val="00BA3D1E"/>
    <w:rsid w:val="00BA4396"/>
    <w:rsid w:val="00BA4605"/>
    <w:rsid w:val="00BA4730"/>
    <w:rsid w:val="00BA4CA3"/>
    <w:rsid w:val="00BA5576"/>
    <w:rsid w:val="00BA5604"/>
    <w:rsid w:val="00BA5832"/>
    <w:rsid w:val="00BA5CAE"/>
    <w:rsid w:val="00BA5EC5"/>
    <w:rsid w:val="00BA5EE3"/>
    <w:rsid w:val="00BA6268"/>
    <w:rsid w:val="00BA62FF"/>
    <w:rsid w:val="00BA6A96"/>
    <w:rsid w:val="00BA6E8E"/>
    <w:rsid w:val="00BA6ECA"/>
    <w:rsid w:val="00BA6F87"/>
    <w:rsid w:val="00BA72CE"/>
    <w:rsid w:val="00BA75A5"/>
    <w:rsid w:val="00BA783A"/>
    <w:rsid w:val="00BA7A77"/>
    <w:rsid w:val="00BA7B87"/>
    <w:rsid w:val="00BB0043"/>
    <w:rsid w:val="00BB069E"/>
    <w:rsid w:val="00BB07CE"/>
    <w:rsid w:val="00BB0A85"/>
    <w:rsid w:val="00BB0CFA"/>
    <w:rsid w:val="00BB1A1F"/>
    <w:rsid w:val="00BB1AF5"/>
    <w:rsid w:val="00BB1CC4"/>
    <w:rsid w:val="00BB2614"/>
    <w:rsid w:val="00BB29E1"/>
    <w:rsid w:val="00BB300D"/>
    <w:rsid w:val="00BB338E"/>
    <w:rsid w:val="00BB33F2"/>
    <w:rsid w:val="00BB33F7"/>
    <w:rsid w:val="00BB36D1"/>
    <w:rsid w:val="00BB38FF"/>
    <w:rsid w:val="00BB4729"/>
    <w:rsid w:val="00BB475C"/>
    <w:rsid w:val="00BB5AB4"/>
    <w:rsid w:val="00BB5CBC"/>
    <w:rsid w:val="00BB5F57"/>
    <w:rsid w:val="00BB6B07"/>
    <w:rsid w:val="00BB6CBE"/>
    <w:rsid w:val="00BB6F82"/>
    <w:rsid w:val="00BB7703"/>
    <w:rsid w:val="00BC04E6"/>
    <w:rsid w:val="00BC04F4"/>
    <w:rsid w:val="00BC05C5"/>
    <w:rsid w:val="00BC05EE"/>
    <w:rsid w:val="00BC0EEA"/>
    <w:rsid w:val="00BC12A1"/>
    <w:rsid w:val="00BC158D"/>
    <w:rsid w:val="00BC1FA3"/>
    <w:rsid w:val="00BC2501"/>
    <w:rsid w:val="00BC29E2"/>
    <w:rsid w:val="00BC326B"/>
    <w:rsid w:val="00BC3757"/>
    <w:rsid w:val="00BC3B57"/>
    <w:rsid w:val="00BC3D1D"/>
    <w:rsid w:val="00BC3D2E"/>
    <w:rsid w:val="00BC4A8F"/>
    <w:rsid w:val="00BC648B"/>
    <w:rsid w:val="00BC6C8C"/>
    <w:rsid w:val="00BC6E32"/>
    <w:rsid w:val="00BC7620"/>
    <w:rsid w:val="00BC7959"/>
    <w:rsid w:val="00BC7DAD"/>
    <w:rsid w:val="00BD01CE"/>
    <w:rsid w:val="00BD02EE"/>
    <w:rsid w:val="00BD049E"/>
    <w:rsid w:val="00BD05C2"/>
    <w:rsid w:val="00BD05D7"/>
    <w:rsid w:val="00BD0764"/>
    <w:rsid w:val="00BD0D2A"/>
    <w:rsid w:val="00BD19C7"/>
    <w:rsid w:val="00BD1E44"/>
    <w:rsid w:val="00BD1FF2"/>
    <w:rsid w:val="00BD29A1"/>
    <w:rsid w:val="00BD2DDC"/>
    <w:rsid w:val="00BD3846"/>
    <w:rsid w:val="00BD4115"/>
    <w:rsid w:val="00BD4871"/>
    <w:rsid w:val="00BD49F7"/>
    <w:rsid w:val="00BD4C00"/>
    <w:rsid w:val="00BD4D9D"/>
    <w:rsid w:val="00BD5158"/>
    <w:rsid w:val="00BD5478"/>
    <w:rsid w:val="00BD5A76"/>
    <w:rsid w:val="00BD5A9E"/>
    <w:rsid w:val="00BD5EE8"/>
    <w:rsid w:val="00BD6289"/>
    <w:rsid w:val="00BD6539"/>
    <w:rsid w:val="00BD6B31"/>
    <w:rsid w:val="00BD7075"/>
    <w:rsid w:val="00BD73BD"/>
    <w:rsid w:val="00BD73DA"/>
    <w:rsid w:val="00BD7455"/>
    <w:rsid w:val="00BD74FC"/>
    <w:rsid w:val="00BD7C25"/>
    <w:rsid w:val="00BD7EAD"/>
    <w:rsid w:val="00BD7F39"/>
    <w:rsid w:val="00BE0129"/>
    <w:rsid w:val="00BE0316"/>
    <w:rsid w:val="00BE05C7"/>
    <w:rsid w:val="00BE0A2F"/>
    <w:rsid w:val="00BE0A4F"/>
    <w:rsid w:val="00BE0D2C"/>
    <w:rsid w:val="00BE1261"/>
    <w:rsid w:val="00BE133D"/>
    <w:rsid w:val="00BE1374"/>
    <w:rsid w:val="00BE1622"/>
    <w:rsid w:val="00BE2016"/>
    <w:rsid w:val="00BE2436"/>
    <w:rsid w:val="00BE3AE7"/>
    <w:rsid w:val="00BE3B42"/>
    <w:rsid w:val="00BE40D9"/>
    <w:rsid w:val="00BE51C8"/>
    <w:rsid w:val="00BE51D8"/>
    <w:rsid w:val="00BE530E"/>
    <w:rsid w:val="00BE5AEE"/>
    <w:rsid w:val="00BE5D2A"/>
    <w:rsid w:val="00BE5EE2"/>
    <w:rsid w:val="00BE5FC5"/>
    <w:rsid w:val="00BE621B"/>
    <w:rsid w:val="00BE62A4"/>
    <w:rsid w:val="00BE6803"/>
    <w:rsid w:val="00BE6AB2"/>
    <w:rsid w:val="00BE6AB9"/>
    <w:rsid w:val="00BE6E02"/>
    <w:rsid w:val="00BE75B7"/>
    <w:rsid w:val="00BE7734"/>
    <w:rsid w:val="00BE7F97"/>
    <w:rsid w:val="00BF0344"/>
    <w:rsid w:val="00BF03B6"/>
    <w:rsid w:val="00BF0523"/>
    <w:rsid w:val="00BF057C"/>
    <w:rsid w:val="00BF11FE"/>
    <w:rsid w:val="00BF149C"/>
    <w:rsid w:val="00BF17FA"/>
    <w:rsid w:val="00BF1EC4"/>
    <w:rsid w:val="00BF2394"/>
    <w:rsid w:val="00BF253B"/>
    <w:rsid w:val="00BF28A1"/>
    <w:rsid w:val="00BF29A1"/>
    <w:rsid w:val="00BF2F68"/>
    <w:rsid w:val="00BF31A4"/>
    <w:rsid w:val="00BF40B3"/>
    <w:rsid w:val="00BF4778"/>
    <w:rsid w:val="00BF4950"/>
    <w:rsid w:val="00BF55D8"/>
    <w:rsid w:val="00BF5FA1"/>
    <w:rsid w:val="00BF6B5A"/>
    <w:rsid w:val="00BF714B"/>
    <w:rsid w:val="00BF759A"/>
    <w:rsid w:val="00C00737"/>
    <w:rsid w:val="00C01882"/>
    <w:rsid w:val="00C01DCB"/>
    <w:rsid w:val="00C029DA"/>
    <w:rsid w:val="00C0376F"/>
    <w:rsid w:val="00C03B81"/>
    <w:rsid w:val="00C04452"/>
    <w:rsid w:val="00C04C30"/>
    <w:rsid w:val="00C05113"/>
    <w:rsid w:val="00C05405"/>
    <w:rsid w:val="00C05445"/>
    <w:rsid w:val="00C057B3"/>
    <w:rsid w:val="00C05895"/>
    <w:rsid w:val="00C058E4"/>
    <w:rsid w:val="00C05CEC"/>
    <w:rsid w:val="00C05E1C"/>
    <w:rsid w:val="00C061B8"/>
    <w:rsid w:val="00C0678F"/>
    <w:rsid w:val="00C06FBA"/>
    <w:rsid w:val="00C072DD"/>
    <w:rsid w:val="00C07387"/>
    <w:rsid w:val="00C0780E"/>
    <w:rsid w:val="00C07C02"/>
    <w:rsid w:val="00C07D8E"/>
    <w:rsid w:val="00C1077E"/>
    <w:rsid w:val="00C107E8"/>
    <w:rsid w:val="00C109FB"/>
    <w:rsid w:val="00C10AC6"/>
    <w:rsid w:val="00C10C5E"/>
    <w:rsid w:val="00C1105C"/>
    <w:rsid w:val="00C116FD"/>
    <w:rsid w:val="00C119A4"/>
    <w:rsid w:val="00C11FCA"/>
    <w:rsid w:val="00C12089"/>
    <w:rsid w:val="00C1291B"/>
    <w:rsid w:val="00C13174"/>
    <w:rsid w:val="00C13B1A"/>
    <w:rsid w:val="00C13B81"/>
    <w:rsid w:val="00C13F9E"/>
    <w:rsid w:val="00C13FBF"/>
    <w:rsid w:val="00C147D3"/>
    <w:rsid w:val="00C14AEC"/>
    <w:rsid w:val="00C14FF1"/>
    <w:rsid w:val="00C15838"/>
    <w:rsid w:val="00C16549"/>
    <w:rsid w:val="00C16B8B"/>
    <w:rsid w:val="00C16D06"/>
    <w:rsid w:val="00C16FA1"/>
    <w:rsid w:val="00C176E3"/>
    <w:rsid w:val="00C17A84"/>
    <w:rsid w:val="00C17B58"/>
    <w:rsid w:val="00C17E94"/>
    <w:rsid w:val="00C2099C"/>
    <w:rsid w:val="00C20A09"/>
    <w:rsid w:val="00C20A13"/>
    <w:rsid w:val="00C21186"/>
    <w:rsid w:val="00C21C91"/>
    <w:rsid w:val="00C21FD9"/>
    <w:rsid w:val="00C226EC"/>
    <w:rsid w:val="00C2270C"/>
    <w:rsid w:val="00C228F0"/>
    <w:rsid w:val="00C231F7"/>
    <w:rsid w:val="00C23325"/>
    <w:rsid w:val="00C2338C"/>
    <w:rsid w:val="00C23C4B"/>
    <w:rsid w:val="00C23CB3"/>
    <w:rsid w:val="00C23F40"/>
    <w:rsid w:val="00C244FE"/>
    <w:rsid w:val="00C246AE"/>
    <w:rsid w:val="00C24A2A"/>
    <w:rsid w:val="00C24FB3"/>
    <w:rsid w:val="00C25432"/>
    <w:rsid w:val="00C255CA"/>
    <w:rsid w:val="00C256A2"/>
    <w:rsid w:val="00C2580B"/>
    <w:rsid w:val="00C2583E"/>
    <w:rsid w:val="00C25EBF"/>
    <w:rsid w:val="00C25F08"/>
    <w:rsid w:val="00C26764"/>
    <w:rsid w:val="00C26948"/>
    <w:rsid w:val="00C26A1A"/>
    <w:rsid w:val="00C271AF"/>
    <w:rsid w:val="00C27540"/>
    <w:rsid w:val="00C2791C"/>
    <w:rsid w:val="00C27D93"/>
    <w:rsid w:val="00C30396"/>
    <w:rsid w:val="00C30C55"/>
    <w:rsid w:val="00C30FCF"/>
    <w:rsid w:val="00C315FF"/>
    <w:rsid w:val="00C3229C"/>
    <w:rsid w:val="00C326A5"/>
    <w:rsid w:val="00C338DC"/>
    <w:rsid w:val="00C33B2F"/>
    <w:rsid w:val="00C34158"/>
    <w:rsid w:val="00C3444D"/>
    <w:rsid w:val="00C344CA"/>
    <w:rsid w:val="00C35206"/>
    <w:rsid w:val="00C364B6"/>
    <w:rsid w:val="00C365F7"/>
    <w:rsid w:val="00C3667B"/>
    <w:rsid w:val="00C36D2A"/>
    <w:rsid w:val="00C371B3"/>
    <w:rsid w:val="00C3733A"/>
    <w:rsid w:val="00C37488"/>
    <w:rsid w:val="00C37554"/>
    <w:rsid w:val="00C375BA"/>
    <w:rsid w:val="00C3768C"/>
    <w:rsid w:val="00C37B7A"/>
    <w:rsid w:val="00C37E03"/>
    <w:rsid w:val="00C4020A"/>
    <w:rsid w:val="00C40316"/>
    <w:rsid w:val="00C40FD6"/>
    <w:rsid w:val="00C421CD"/>
    <w:rsid w:val="00C42678"/>
    <w:rsid w:val="00C42A17"/>
    <w:rsid w:val="00C4312F"/>
    <w:rsid w:val="00C43A76"/>
    <w:rsid w:val="00C44551"/>
    <w:rsid w:val="00C448D2"/>
    <w:rsid w:val="00C449E5"/>
    <w:rsid w:val="00C44C3E"/>
    <w:rsid w:val="00C45228"/>
    <w:rsid w:val="00C4544E"/>
    <w:rsid w:val="00C45E70"/>
    <w:rsid w:val="00C45F1A"/>
    <w:rsid w:val="00C46051"/>
    <w:rsid w:val="00C4615A"/>
    <w:rsid w:val="00C46992"/>
    <w:rsid w:val="00C46C26"/>
    <w:rsid w:val="00C4712D"/>
    <w:rsid w:val="00C472FF"/>
    <w:rsid w:val="00C476DA"/>
    <w:rsid w:val="00C47CDC"/>
    <w:rsid w:val="00C5036C"/>
    <w:rsid w:val="00C509D1"/>
    <w:rsid w:val="00C50FAD"/>
    <w:rsid w:val="00C50FF4"/>
    <w:rsid w:val="00C5139A"/>
    <w:rsid w:val="00C51BF2"/>
    <w:rsid w:val="00C52C8E"/>
    <w:rsid w:val="00C5339D"/>
    <w:rsid w:val="00C534F5"/>
    <w:rsid w:val="00C53E86"/>
    <w:rsid w:val="00C53FA5"/>
    <w:rsid w:val="00C54183"/>
    <w:rsid w:val="00C5427B"/>
    <w:rsid w:val="00C54B3B"/>
    <w:rsid w:val="00C5554C"/>
    <w:rsid w:val="00C55E26"/>
    <w:rsid w:val="00C55EB0"/>
    <w:rsid w:val="00C560FB"/>
    <w:rsid w:val="00C56167"/>
    <w:rsid w:val="00C56373"/>
    <w:rsid w:val="00C57037"/>
    <w:rsid w:val="00C570DE"/>
    <w:rsid w:val="00C572FB"/>
    <w:rsid w:val="00C57607"/>
    <w:rsid w:val="00C57771"/>
    <w:rsid w:val="00C57AC1"/>
    <w:rsid w:val="00C57ED5"/>
    <w:rsid w:val="00C602AD"/>
    <w:rsid w:val="00C60401"/>
    <w:rsid w:val="00C6097B"/>
    <w:rsid w:val="00C609DA"/>
    <w:rsid w:val="00C60D53"/>
    <w:rsid w:val="00C615F1"/>
    <w:rsid w:val="00C61C30"/>
    <w:rsid w:val="00C61F52"/>
    <w:rsid w:val="00C62880"/>
    <w:rsid w:val="00C631AB"/>
    <w:rsid w:val="00C633EB"/>
    <w:rsid w:val="00C6344E"/>
    <w:rsid w:val="00C637BD"/>
    <w:rsid w:val="00C63CCF"/>
    <w:rsid w:val="00C63CDA"/>
    <w:rsid w:val="00C63EC9"/>
    <w:rsid w:val="00C64846"/>
    <w:rsid w:val="00C6521C"/>
    <w:rsid w:val="00C65256"/>
    <w:rsid w:val="00C65552"/>
    <w:rsid w:val="00C65883"/>
    <w:rsid w:val="00C65950"/>
    <w:rsid w:val="00C65E61"/>
    <w:rsid w:val="00C66415"/>
    <w:rsid w:val="00C664DB"/>
    <w:rsid w:val="00C666BE"/>
    <w:rsid w:val="00C66782"/>
    <w:rsid w:val="00C67C8D"/>
    <w:rsid w:val="00C67CB3"/>
    <w:rsid w:val="00C70A24"/>
    <w:rsid w:val="00C7172E"/>
    <w:rsid w:val="00C7185E"/>
    <w:rsid w:val="00C71BA7"/>
    <w:rsid w:val="00C7214D"/>
    <w:rsid w:val="00C72BFD"/>
    <w:rsid w:val="00C72CEF"/>
    <w:rsid w:val="00C72D97"/>
    <w:rsid w:val="00C733B0"/>
    <w:rsid w:val="00C7419B"/>
    <w:rsid w:val="00C742FE"/>
    <w:rsid w:val="00C74403"/>
    <w:rsid w:val="00C74896"/>
    <w:rsid w:val="00C74916"/>
    <w:rsid w:val="00C749F4"/>
    <w:rsid w:val="00C75802"/>
    <w:rsid w:val="00C75B5B"/>
    <w:rsid w:val="00C76117"/>
    <w:rsid w:val="00C7640B"/>
    <w:rsid w:val="00C766A1"/>
    <w:rsid w:val="00C76A24"/>
    <w:rsid w:val="00C76B57"/>
    <w:rsid w:val="00C76FBA"/>
    <w:rsid w:val="00C7763C"/>
    <w:rsid w:val="00C776E3"/>
    <w:rsid w:val="00C77C36"/>
    <w:rsid w:val="00C77E05"/>
    <w:rsid w:val="00C80101"/>
    <w:rsid w:val="00C804CD"/>
    <w:rsid w:val="00C807EF"/>
    <w:rsid w:val="00C80C04"/>
    <w:rsid w:val="00C80C18"/>
    <w:rsid w:val="00C81258"/>
    <w:rsid w:val="00C813B1"/>
    <w:rsid w:val="00C816F2"/>
    <w:rsid w:val="00C81CF3"/>
    <w:rsid w:val="00C824E2"/>
    <w:rsid w:val="00C82544"/>
    <w:rsid w:val="00C8285B"/>
    <w:rsid w:val="00C82881"/>
    <w:rsid w:val="00C82A5D"/>
    <w:rsid w:val="00C82AD2"/>
    <w:rsid w:val="00C82D18"/>
    <w:rsid w:val="00C8308B"/>
    <w:rsid w:val="00C83151"/>
    <w:rsid w:val="00C83187"/>
    <w:rsid w:val="00C831D7"/>
    <w:rsid w:val="00C8345A"/>
    <w:rsid w:val="00C8350D"/>
    <w:rsid w:val="00C83705"/>
    <w:rsid w:val="00C84153"/>
    <w:rsid w:val="00C84532"/>
    <w:rsid w:val="00C853DD"/>
    <w:rsid w:val="00C85AFA"/>
    <w:rsid w:val="00C861A1"/>
    <w:rsid w:val="00C86B0C"/>
    <w:rsid w:val="00C86B5D"/>
    <w:rsid w:val="00C86EE0"/>
    <w:rsid w:val="00C878E3"/>
    <w:rsid w:val="00C902C5"/>
    <w:rsid w:val="00C90419"/>
    <w:rsid w:val="00C90575"/>
    <w:rsid w:val="00C9118C"/>
    <w:rsid w:val="00C911BA"/>
    <w:rsid w:val="00C91384"/>
    <w:rsid w:val="00C9149C"/>
    <w:rsid w:val="00C9166E"/>
    <w:rsid w:val="00C91B70"/>
    <w:rsid w:val="00C91D2F"/>
    <w:rsid w:val="00C9329A"/>
    <w:rsid w:val="00C93351"/>
    <w:rsid w:val="00C939C1"/>
    <w:rsid w:val="00C93A2B"/>
    <w:rsid w:val="00C93D68"/>
    <w:rsid w:val="00C94373"/>
    <w:rsid w:val="00C94390"/>
    <w:rsid w:val="00C94542"/>
    <w:rsid w:val="00C945F4"/>
    <w:rsid w:val="00C94DC2"/>
    <w:rsid w:val="00C95D97"/>
    <w:rsid w:val="00C95EA3"/>
    <w:rsid w:val="00C96554"/>
    <w:rsid w:val="00C96B3F"/>
    <w:rsid w:val="00C96E5A"/>
    <w:rsid w:val="00C970AB"/>
    <w:rsid w:val="00C97614"/>
    <w:rsid w:val="00CA03C4"/>
    <w:rsid w:val="00CA07BF"/>
    <w:rsid w:val="00CA0D29"/>
    <w:rsid w:val="00CA107E"/>
    <w:rsid w:val="00CA1103"/>
    <w:rsid w:val="00CA17F7"/>
    <w:rsid w:val="00CA1AF0"/>
    <w:rsid w:val="00CA2A8B"/>
    <w:rsid w:val="00CA33BA"/>
    <w:rsid w:val="00CA3463"/>
    <w:rsid w:val="00CA34CD"/>
    <w:rsid w:val="00CA365A"/>
    <w:rsid w:val="00CA3A47"/>
    <w:rsid w:val="00CA3F8F"/>
    <w:rsid w:val="00CA433F"/>
    <w:rsid w:val="00CA46E5"/>
    <w:rsid w:val="00CA49A3"/>
    <w:rsid w:val="00CA4E67"/>
    <w:rsid w:val="00CA577D"/>
    <w:rsid w:val="00CA5A3D"/>
    <w:rsid w:val="00CA5F74"/>
    <w:rsid w:val="00CA68FB"/>
    <w:rsid w:val="00CA74B6"/>
    <w:rsid w:val="00CA77DC"/>
    <w:rsid w:val="00CA7BE0"/>
    <w:rsid w:val="00CA7F34"/>
    <w:rsid w:val="00CB0219"/>
    <w:rsid w:val="00CB04FE"/>
    <w:rsid w:val="00CB0851"/>
    <w:rsid w:val="00CB0E68"/>
    <w:rsid w:val="00CB0F11"/>
    <w:rsid w:val="00CB0FD0"/>
    <w:rsid w:val="00CB1012"/>
    <w:rsid w:val="00CB120B"/>
    <w:rsid w:val="00CB13D0"/>
    <w:rsid w:val="00CB17BB"/>
    <w:rsid w:val="00CB2DF1"/>
    <w:rsid w:val="00CB307E"/>
    <w:rsid w:val="00CB3116"/>
    <w:rsid w:val="00CB3876"/>
    <w:rsid w:val="00CB3D12"/>
    <w:rsid w:val="00CB471E"/>
    <w:rsid w:val="00CB4953"/>
    <w:rsid w:val="00CB4A65"/>
    <w:rsid w:val="00CB4ACA"/>
    <w:rsid w:val="00CB5295"/>
    <w:rsid w:val="00CB5816"/>
    <w:rsid w:val="00CB5B41"/>
    <w:rsid w:val="00CB70E6"/>
    <w:rsid w:val="00CB7654"/>
    <w:rsid w:val="00CB775F"/>
    <w:rsid w:val="00CC0116"/>
    <w:rsid w:val="00CC0D9F"/>
    <w:rsid w:val="00CC182A"/>
    <w:rsid w:val="00CC1A61"/>
    <w:rsid w:val="00CC20C7"/>
    <w:rsid w:val="00CC2362"/>
    <w:rsid w:val="00CC247E"/>
    <w:rsid w:val="00CC24E9"/>
    <w:rsid w:val="00CC28F1"/>
    <w:rsid w:val="00CC2D3B"/>
    <w:rsid w:val="00CC2DE1"/>
    <w:rsid w:val="00CC31E6"/>
    <w:rsid w:val="00CC3A78"/>
    <w:rsid w:val="00CC3EF6"/>
    <w:rsid w:val="00CC417D"/>
    <w:rsid w:val="00CC48E0"/>
    <w:rsid w:val="00CC55D7"/>
    <w:rsid w:val="00CC56C7"/>
    <w:rsid w:val="00CC5780"/>
    <w:rsid w:val="00CC5B57"/>
    <w:rsid w:val="00CC655C"/>
    <w:rsid w:val="00CC666E"/>
    <w:rsid w:val="00CC6918"/>
    <w:rsid w:val="00CC6BFF"/>
    <w:rsid w:val="00CC6EEB"/>
    <w:rsid w:val="00CC6F87"/>
    <w:rsid w:val="00CC78B1"/>
    <w:rsid w:val="00CC79B5"/>
    <w:rsid w:val="00CD0F2B"/>
    <w:rsid w:val="00CD2821"/>
    <w:rsid w:val="00CD379C"/>
    <w:rsid w:val="00CD40B8"/>
    <w:rsid w:val="00CD4811"/>
    <w:rsid w:val="00CD4C65"/>
    <w:rsid w:val="00CD4CF5"/>
    <w:rsid w:val="00CD4D58"/>
    <w:rsid w:val="00CD5325"/>
    <w:rsid w:val="00CD5433"/>
    <w:rsid w:val="00CD54C6"/>
    <w:rsid w:val="00CD6206"/>
    <w:rsid w:val="00CD6758"/>
    <w:rsid w:val="00CD6818"/>
    <w:rsid w:val="00CD68C2"/>
    <w:rsid w:val="00CD695E"/>
    <w:rsid w:val="00CD6B23"/>
    <w:rsid w:val="00CD700D"/>
    <w:rsid w:val="00CD7493"/>
    <w:rsid w:val="00CD7718"/>
    <w:rsid w:val="00CD7C08"/>
    <w:rsid w:val="00CE02A1"/>
    <w:rsid w:val="00CE08C1"/>
    <w:rsid w:val="00CE0F51"/>
    <w:rsid w:val="00CE13B7"/>
    <w:rsid w:val="00CE149F"/>
    <w:rsid w:val="00CE1EE0"/>
    <w:rsid w:val="00CE1FFF"/>
    <w:rsid w:val="00CE225F"/>
    <w:rsid w:val="00CE24CC"/>
    <w:rsid w:val="00CE2562"/>
    <w:rsid w:val="00CE30A2"/>
    <w:rsid w:val="00CE3142"/>
    <w:rsid w:val="00CE3393"/>
    <w:rsid w:val="00CE3613"/>
    <w:rsid w:val="00CE399B"/>
    <w:rsid w:val="00CE3BC5"/>
    <w:rsid w:val="00CE3C4C"/>
    <w:rsid w:val="00CE4ADD"/>
    <w:rsid w:val="00CE5739"/>
    <w:rsid w:val="00CE59D9"/>
    <w:rsid w:val="00CE5C6C"/>
    <w:rsid w:val="00CE5F91"/>
    <w:rsid w:val="00CE5FE1"/>
    <w:rsid w:val="00CE6518"/>
    <w:rsid w:val="00CE663B"/>
    <w:rsid w:val="00CE67B4"/>
    <w:rsid w:val="00CE692A"/>
    <w:rsid w:val="00CE7264"/>
    <w:rsid w:val="00CE72CE"/>
    <w:rsid w:val="00CE7518"/>
    <w:rsid w:val="00CE76C5"/>
    <w:rsid w:val="00CE77CD"/>
    <w:rsid w:val="00CE7D37"/>
    <w:rsid w:val="00CE7F3A"/>
    <w:rsid w:val="00CF0B00"/>
    <w:rsid w:val="00CF0F6C"/>
    <w:rsid w:val="00CF1A5B"/>
    <w:rsid w:val="00CF1BA2"/>
    <w:rsid w:val="00CF21EB"/>
    <w:rsid w:val="00CF23D0"/>
    <w:rsid w:val="00CF24AD"/>
    <w:rsid w:val="00CF26B4"/>
    <w:rsid w:val="00CF373F"/>
    <w:rsid w:val="00CF3743"/>
    <w:rsid w:val="00CF3D15"/>
    <w:rsid w:val="00CF4587"/>
    <w:rsid w:val="00CF4621"/>
    <w:rsid w:val="00CF4893"/>
    <w:rsid w:val="00CF4B11"/>
    <w:rsid w:val="00CF4B1B"/>
    <w:rsid w:val="00CF5353"/>
    <w:rsid w:val="00CF53CA"/>
    <w:rsid w:val="00CF58DD"/>
    <w:rsid w:val="00CF5A43"/>
    <w:rsid w:val="00CF5C61"/>
    <w:rsid w:val="00CF666C"/>
    <w:rsid w:val="00CF6A01"/>
    <w:rsid w:val="00D00353"/>
    <w:rsid w:val="00D007F7"/>
    <w:rsid w:val="00D00878"/>
    <w:rsid w:val="00D0088F"/>
    <w:rsid w:val="00D01190"/>
    <w:rsid w:val="00D01453"/>
    <w:rsid w:val="00D014C9"/>
    <w:rsid w:val="00D01A2B"/>
    <w:rsid w:val="00D02225"/>
    <w:rsid w:val="00D028E5"/>
    <w:rsid w:val="00D02A10"/>
    <w:rsid w:val="00D02F6D"/>
    <w:rsid w:val="00D03981"/>
    <w:rsid w:val="00D04791"/>
    <w:rsid w:val="00D04846"/>
    <w:rsid w:val="00D04B5A"/>
    <w:rsid w:val="00D04B5D"/>
    <w:rsid w:val="00D056AB"/>
    <w:rsid w:val="00D05701"/>
    <w:rsid w:val="00D05709"/>
    <w:rsid w:val="00D05932"/>
    <w:rsid w:val="00D05D7A"/>
    <w:rsid w:val="00D06516"/>
    <w:rsid w:val="00D06E6B"/>
    <w:rsid w:val="00D07B5B"/>
    <w:rsid w:val="00D07D0A"/>
    <w:rsid w:val="00D101F8"/>
    <w:rsid w:val="00D11240"/>
    <w:rsid w:val="00D116F8"/>
    <w:rsid w:val="00D11B6D"/>
    <w:rsid w:val="00D11F10"/>
    <w:rsid w:val="00D1218B"/>
    <w:rsid w:val="00D125A5"/>
    <w:rsid w:val="00D12978"/>
    <w:rsid w:val="00D12F45"/>
    <w:rsid w:val="00D13926"/>
    <w:rsid w:val="00D139EA"/>
    <w:rsid w:val="00D14523"/>
    <w:rsid w:val="00D14543"/>
    <w:rsid w:val="00D14A78"/>
    <w:rsid w:val="00D14B86"/>
    <w:rsid w:val="00D14D2C"/>
    <w:rsid w:val="00D14ED8"/>
    <w:rsid w:val="00D151F6"/>
    <w:rsid w:val="00D15E1F"/>
    <w:rsid w:val="00D163F1"/>
    <w:rsid w:val="00D164A1"/>
    <w:rsid w:val="00D16693"/>
    <w:rsid w:val="00D169E1"/>
    <w:rsid w:val="00D16DD4"/>
    <w:rsid w:val="00D172E5"/>
    <w:rsid w:val="00D175CF"/>
    <w:rsid w:val="00D204F4"/>
    <w:rsid w:val="00D2108A"/>
    <w:rsid w:val="00D2135A"/>
    <w:rsid w:val="00D217C6"/>
    <w:rsid w:val="00D21B53"/>
    <w:rsid w:val="00D21D4D"/>
    <w:rsid w:val="00D21DF9"/>
    <w:rsid w:val="00D21E25"/>
    <w:rsid w:val="00D2205B"/>
    <w:rsid w:val="00D22205"/>
    <w:rsid w:val="00D2222D"/>
    <w:rsid w:val="00D22368"/>
    <w:rsid w:val="00D22A51"/>
    <w:rsid w:val="00D22C09"/>
    <w:rsid w:val="00D22CC0"/>
    <w:rsid w:val="00D23303"/>
    <w:rsid w:val="00D23B4D"/>
    <w:rsid w:val="00D24791"/>
    <w:rsid w:val="00D25F94"/>
    <w:rsid w:val="00D26324"/>
    <w:rsid w:val="00D2633A"/>
    <w:rsid w:val="00D2698A"/>
    <w:rsid w:val="00D26BFC"/>
    <w:rsid w:val="00D26E94"/>
    <w:rsid w:val="00D27138"/>
    <w:rsid w:val="00D27333"/>
    <w:rsid w:val="00D273CD"/>
    <w:rsid w:val="00D273D3"/>
    <w:rsid w:val="00D30393"/>
    <w:rsid w:val="00D30432"/>
    <w:rsid w:val="00D3045D"/>
    <w:rsid w:val="00D3077C"/>
    <w:rsid w:val="00D30EB3"/>
    <w:rsid w:val="00D317A9"/>
    <w:rsid w:val="00D322EF"/>
    <w:rsid w:val="00D32413"/>
    <w:rsid w:val="00D32EF9"/>
    <w:rsid w:val="00D331FB"/>
    <w:rsid w:val="00D3364A"/>
    <w:rsid w:val="00D33AB5"/>
    <w:rsid w:val="00D33FD4"/>
    <w:rsid w:val="00D34160"/>
    <w:rsid w:val="00D3490B"/>
    <w:rsid w:val="00D354E1"/>
    <w:rsid w:val="00D35A2F"/>
    <w:rsid w:val="00D35CDF"/>
    <w:rsid w:val="00D36875"/>
    <w:rsid w:val="00D369A9"/>
    <w:rsid w:val="00D36B96"/>
    <w:rsid w:val="00D37009"/>
    <w:rsid w:val="00D37906"/>
    <w:rsid w:val="00D37B3D"/>
    <w:rsid w:val="00D4012E"/>
    <w:rsid w:val="00D4052C"/>
    <w:rsid w:val="00D407BA"/>
    <w:rsid w:val="00D41000"/>
    <w:rsid w:val="00D411E0"/>
    <w:rsid w:val="00D419DD"/>
    <w:rsid w:val="00D41B1A"/>
    <w:rsid w:val="00D41B90"/>
    <w:rsid w:val="00D420C2"/>
    <w:rsid w:val="00D42143"/>
    <w:rsid w:val="00D4225E"/>
    <w:rsid w:val="00D42547"/>
    <w:rsid w:val="00D4276E"/>
    <w:rsid w:val="00D42BB4"/>
    <w:rsid w:val="00D42D3E"/>
    <w:rsid w:val="00D431F1"/>
    <w:rsid w:val="00D43342"/>
    <w:rsid w:val="00D43427"/>
    <w:rsid w:val="00D4395A"/>
    <w:rsid w:val="00D44358"/>
    <w:rsid w:val="00D4436D"/>
    <w:rsid w:val="00D44565"/>
    <w:rsid w:val="00D44760"/>
    <w:rsid w:val="00D4496B"/>
    <w:rsid w:val="00D44ACA"/>
    <w:rsid w:val="00D44DFA"/>
    <w:rsid w:val="00D45431"/>
    <w:rsid w:val="00D459A5"/>
    <w:rsid w:val="00D45EC7"/>
    <w:rsid w:val="00D469A4"/>
    <w:rsid w:val="00D46B14"/>
    <w:rsid w:val="00D46DA9"/>
    <w:rsid w:val="00D46FB2"/>
    <w:rsid w:val="00D470FF"/>
    <w:rsid w:val="00D47B84"/>
    <w:rsid w:val="00D47EB9"/>
    <w:rsid w:val="00D5008E"/>
    <w:rsid w:val="00D508D4"/>
    <w:rsid w:val="00D50C5E"/>
    <w:rsid w:val="00D51753"/>
    <w:rsid w:val="00D51E48"/>
    <w:rsid w:val="00D5214A"/>
    <w:rsid w:val="00D52376"/>
    <w:rsid w:val="00D525EA"/>
    <w:rsid w:val="00D529C6"/>
    <w:rsid w:val="00D52A7C"/>
    <w:rsid w:val="00D52BD4"/>
    <w:rsid w:val="00D53798"/>
    <w:rsid w:val="00D53C6E"/>
    <w:rsid w:val="00D53DF2"/>
    <w:rsid w:val="00D543AA"/>
    <w:rsid w:val="00D54F85"/>
    <w:rsid w:val="00D55DB2"/>
    <w:rsid w:val="00D55F61"/>
    <w:rsid w:val="00D560B5"/>
    <w:rsid w:val="00D56451"/>
    <w:rsid w:val="00D5665D"/>
    <w:rsid w:val="00D56690"/>
    <w:rsid w:val="00D56796"/>
    <w:rsid w:val="00D56F57"/>
    <w:rsid w:val="00D57985"/>
    <w:rsid w:val="00D57FF2"/>
    <w:rsid w:val="00D6033D"/>
    <w:rsid w:val="00D60838"/>
    <w:rsid w:val="00D61909"/>
    <w:rsid w:val="00D629E8"/>
    <w:rsid w:val="00D62A7B"/>
    <w:rsid w:val="00D62CF8"/>
    <w:rsid w:val="00D62DA8"/>
    <w:rsid w:val="00D63025"/>
    <w:rsid w:val="00D632FF"/>
    <w:rsid w:val="00D63430"/>
    <w:rsid w:val="00D63FB5"/>
    <w:rsid w:val="00D6424E"/>
    <w:rsid w:val="00D64E06"/>
    <w:rsid w:val="00D64F77"/>
    <w:rsid w:val="00D65271"/>
    <w:rsid w:val="00D664DE"/>
    <w:rsid w:val="00D66604"/>
    <w:rsid w:val="00D666E9"/>
    <w:rsid w:val="00D669C9"/>
    <w:rsid w:val="00D67153"/>
    <w:rsid w:val="00D677A3"/>
    <w:rsid w:val="00D67AE9"/>
    <w:rsid w:val="00D700A9"/>
    <w:rsid w:val="00D70415"/>
    <w:rsid w:val="00D70B4F"/>
    <w:rsid w:val="00D70E28"/>
    <w:rsid w:val="00D71A8F"/>
    <w:rsid w:val="00D71B13"/>
    <w:rsid w:val="00D71C11"/>
    <w:rsid w:val="00D72512"/>
    <w:rsid w:val="00D72833"/>
    <w:rsid w:val="00D72E28"/>
    <w:rsid w:val="00D73208"/>
    <w:rsid w:val="00D736A8"/>
    <w:rsid w:val="00D73784"/>
    <w:rsid w:val="00D73CB8"/>
    <w:rsid w:val="00D73D6E"/>
    <w:rsid w:val="00D73DC0"/>
    <w:rsid w:val="00D74142"/>
    <w:rsid w:val="00D74678"/>
    <w:rsid w:val="00D747E2"/>
    <w:rsid w:val="00D747E3"/>
    <w:rsid w:val="00D7514E"/>
    <w:rsid w:val="00D7533F"/>
    <w:rsid w:val="00D76DB7"/>
    <w:rsid w:val="00D7716F"/>
    <w:rsid w:val="00D773AA"/>
    <w:rsid w:val="00D77562"/>
    <w:rsid w:val="00D80184"/>
    <w:rsid w:val="00D808C3"/>
    <w:rsid w:val="00D8090B"/>
    <w:rsid w:val="00D809BA"/>
    <w:rsid w:val="00D80E8B"/>
    <w:rsid w:val="00D813C9"/>
    <w:rsid w:val="00D81499"/>
    <w:rsid w:val="00D81C0A"/>
    <w:rsid w:val="00D81DEA"/>
    <w:rsid w:val="00D82D3A"/>
    <w:rsid w:val="00D82E69"/>
    <w:rsid w:val="00D83479"/>
    <w:rsid w:val="00D839FC"/>
    <w:rsid w:val="00D8431A"/>
    <w:rsid w:val="00D84C6C"/>
    <w:rsid w:val="00D84C8B"/>
    <w:rsid w:val="00D84D36"/>
    <w:rsid w:val="00D84E3E"/>
    <w:rsid w:val="00D84F14"/>
    <w:rsid w:val="00D850FC"/>
    <w:rsid w:val="00D85BCD"/>
    <w:rsid w:val="00D868DD"/>
    <w:rsid w:val="00D86B7A"/>
    <w:rsid w:val="00D8730C"/>
    <w:rsid w:val="00D8746D"/>
    <w:rsid w:val="00D87992"/>
    <w:rsid w:val="00D87B87"/>
    <w:rsid w:val="00D87DCD"/>
    <w:rsid w:val="00D87E97"/>
    <w:rsid w:val="00D9005E"/>
    <w:rsid w:val="00D9014D"/>
    <w:rsid w:val="00D90943"/>
    <w:rsid w:val="00D90A45"/>
    <w:rsid w:val="00D9173E"/>
    <w:rsid w:val="00D918F2"/>
    <w:rsid w:val="00D919F0"/>
    <w:rsid w:val="00D927C1"/>
    <w:rsid w:val="00D92E67"/>
    <w:rsid w:val="00D93291"/>
    <w:rsid w:val="00D935F7"/>
    <w:rsid w:val="00D93EF9"/>
    <w:rsid w:val="00D94081"/>
    <w:rsid w:val="00D94571"/>
    <w:rsid w:val="00D95282"/>
    <w:rsid w:val="00D95534"/>
    <w:rsid w:val="00D9566E"/>
    <w:rsid w:val="00D956DA"/>
    <w:rsid w:val="00D958F6"/>
    <w:rsid w:val="00D9657D"/>
    <w:rsid w:val="00D96A4D"/>
    <w:rsid w:val="00D96BE8"/>
    <w:rsid w:val="00D96D2B"/>
    <w:rsid w:val="00D972CC"/>
    <w:rsid w:val="00D97414"/>
    <w:rsid w:val="00D976FE"/>
    <w:rsid w:val="00D97C67"/>
    <w:rsid w:val="00D97D8E"/>
    <w:rsid w:val="00DA0174"/>
    <w:rsid w:val="00DA0B75"/>
    <w:rsid w:val="00DA172B"/>
    <w:rsid w:val="00DA2196"/>
    <w:rsid w:val="00DA2580"/>
    <w:rsid w:val="00DA2FE2"/>
    <w:rsid w:val="00DA30FD"/>
    <w:rsid w:val="00DA33E6"/>
    <w:rsid w:val="00DA341F"/>
    <w:rsid w:val="00DA3488"/>
    <w:rsid w:val="00DA3BCC"/>
    <w:rsid w:val="00DA3D8B"/>
    <w:rsid w:val="00DA40D2"/>
    <w:rsid w:val="00DA4393"/>
    <w:rsid w:val="00DA4D69"/>
    <w:rsid w:val="00DA53CB"/>
    <w:rsid w:val="00DA5849"/>
    <w:rsid w:val="00DA5C75"/>
    <w:rsid w:val="00DA5D51"/>
    <w:rsid w:val="00DA61F4"/>
    <w:rsid w:val="00DA63C0"/>
    <w:rsid w:val="00DA6622"/>
    <w:rsid w:val="00DA6960"/>
    <w:rsid w:val="00DA6D8B"/>
    <w:rsid w:val="00DA75AD"/>
    <w:rsid w:val="00DA768F"/>
    <w:rsid w:val="00DA79C3"/>
    <w:rsid w:val="00DA7BA9"/>
    <w:rsid w:val="00DA7CF5"/>
    <w:rsid w:val="00DB00B8"/>
    <w:rsid w:val="00DB0764"/>
    <w:rsid w:val="00DB0A65"/>
    <w:rsid w:val="00DB133A"/>
    <w:rsid w:val="00DB175F"/>
    <w:rsid w:val="00DB178E"/>
    <w:rsid w:val="00DB17AB"/>
    <w:rsid w:val="00DB1C0A"/>
    <w:rsid w:val="00DB1CFB"/>
    <w:rsid w:val="00DB237A"/>
    <w:rsid w:val="00DB2B21"/>
    <w:rsid w:val="00DB2C9C"/>
    <w:rsid w:val="00DB2CD3"/>
    <w:rsid w:val="00DB2D0F"/>
    <w:rsid w:val="00DB39E2"/>
    <w:rsid w:val="00DB3B31"/>
    <w:rsid w:val="00DB53D6"/>
    <w:rsid w:val="00DB54B6"/>
    <w:rsid w:val="00DB55A9"/>
    <w:rsid w:val="00DB6414"/>
    <w:rsid w:val="00DB646D"/>
    <w:rsid w:val="00DB6869"/>
    <w:rsid w:val="00DB6DFF"/>
    <w:rsid w:val="00DB6F53"/>
    <w:rsid w:val="00DB73ED"/>
    <w:rsid w:val="00DB75D2"/>
    <w:rsid w:val="00DB78D6"/>
    <w:rsid w:val="00DB7CED"/>
    <w:rsid w:val="00DC012A"/>
    <w:rsid w:val="00DC1408"/>
    <w:rsid w:val="00DC19C6"/>
    <w:rsid w:val="00DC1AE0"/>
    <w:rsid w:val="00DC1C61"/>
    <w:rsid w:val="00DC22EA"/>
    <w:rsid w:val="00DC374B"/>
    <w:rsid w:val="00DC38BC"/>
    <w:rsid w:val="00DC410B"/>
    <w:rsid w:val="00DC4698"/>
    <w:rsid w:val="00DC47D6"/>
    <w:rsid w:val="00DC496E"/>
    <w:rsid w:val="00DC4E64"/>
    <w:rsid w:val="00DC4F2C"/>
    <w:rsid w:val="00DC5119"/>
    <w:rsid w:val="00DC573D"/>
    <w:rsid w:val="00DC5E3F"/>
    <w:rsid w:val="00DC61C9"/>
    <w:rsid w:val="00DC6701"/>
    <w:rsid w:val="00DC67C1"/>
    <w:rsid w:val="00DC697B"/>
    <w:rsid w:val="00DC6B2F"/>
    <w:rsid w:val="00DC6B90"/>
    <w:rsid w:val="00DC6BCF"/>
    <w:rsid w:val="00DC6E2A"/>
    <w:rsid w:val="00DC6F40"/>
    <w:rsid w:val="00DC7241"/>
    <w:rsid w:val="00DC7783"/>
    <w:rsid w:val="00DC78EB"/>
    <w:rsid w:val="00DC7A88"/>
    <w:rsid w:val="00DC7CFB"/>
    <w:rsid w:val="00DD010D"/>
    <w:rsid w:val="00DD0334"/>
    <w:rsid w:val="00DD05BB"/>
    <w:rsid w:val="00DD0706"/>
    <w:rsid w:val="00DD0897"/>
    <w:rsid w:val="00DD1571"/>
    <w:rsid w:val="00DD1720"/>
    <w:rsid w:val="00DD242B"/>
    <w:rsid w:val="00DD25E3"/>
    <w:rsid w:val="00DD25FB"/>
    <w:rsid w:val="00DD26A0"/>
    <w:rsid w:val="00DD2B7C"/>
    <w:rsid w:val="00DD2D7F"/>
    <w:rsid w:val="00DD2DEA"/>
    <w:rsid w:val="00DD37AD"/>
    <w:rsid w:val="00DD3832"/>
    <w:rsid w:val="00DD4186"/>
    <w:rsid w:val="00DD4C19"/>
    <w:rsid w:val="00DD4F12"/>
    <w:rsid w:val="00DD5511"/>
    <w:rsid w:val="00DD56F7"/>
    <w:rsid w:val="00DD5B06"/>
    <w:rsid w:val="00DD6D1E"/>
    <w:rsid w:val="00DD6FD1"/>
    <w:rsid w:val="00DD70EF"/>
    <w:rsid w:val="00DD710C"/>
    <w:rsid w:val="00DD7167"/>
    <w:rsid w:val="00DD7A15"/>
    <w:rsid w:val="00DE075F"/>
    <w:rsid w:val="00DE08BD"/>
    <w:rsid w:val="00DE0A8F"/>
    <w:rsid w:val="00DE0CD4"/>
    <w:rsid w:val="00DE1009"/>
    <w:rsid w:val="00DE1154"/>
    <w:rsid w:val="00DE1218"/>
    <w:rsid w:val="00DE137B"/>
    <w:rsid w:val="00DE1475"/>
    <w:rsid w:val="00DE19AD"/>
    <w:rsid w:val="00DE1C14"/>
    <w:rsid w:val="00DE1F0E"/>
    <w:rsid w:val="00DE2161"/>
    <w:rsid w:val="00DE2ACD"/>
    <w:rsid w:val="00DE3045"/>
    <w:rsid w:val="00DE330E"/>
    <w:rsid w:val="00DE36F8"/>
    <w:rsid w:val="00DE37EA"/>
    <w:rsid w:val="00DE3BA3"/>
    <w:rsid w:val="00DE407D"/>
    <w:rsid w:val="00DE418A"/>
    <w:rsid w:val="00DE44BD"/>
    <w:rsid w:val="00DE47E1"/>
    <w:rsid w:val="00DE4882"/>
    <w:rsid w:val="00DE4884"/>
    <w:rsid w:val="00DE48DE"/>
    <w:rsid w:val="00DE4DED"/>
    <w:rsid w:val="00DE4DF5"/>
    <w:rsid w:val="00DE4EF3"/>
    <w:rsid w:val="00DE51C1"/>
    <w:rsid w:val="00DE53BA"/>
    <w:rsid w:val="00DE580E"/>
    <w:rsid w:val="00DE5AB2"/>
    <w:rsid w:val="00DE5FA8"/>
    <w:rsid w:val="00DE6007"/>
    <w:rsid w:val="00DE6526"/>
    <w:rsid w:val="00DE7032"/>
    <w:rsid w:val="00DE71D5"/>
    <w:rsid w:val="00DE7289"/>
    <w:rsid w:val="00DE7434"/>
    <w:rsid w:val="00DE79A8"/>
    <w:rsid w:val="00DE7EB2"/>
    <w:rsid w:val="00DF0A0D"/>
    <w:rsid w:val="00DF0D7D"/>
    <w:rsid w:val="00DF0E19"/>
    <w:rsid w:val="00DF11E7"/>
    <w:rsid w:val="00DF1635"/>
    <w:rsid w:val="00DF16A2"/>
    <w:rsid w:val="00DF16C5"/>
    <w:rsid w:val="00DF1C85"/>
    <w:rsid w:val="00DF1EA3"/>
    <w:rsid w:val="00DF1F44"/>
    <w:rsid w:val="00DF2657"/>
    <w:rsid w:val="00DF374B"/>
    <w:rsid w:val="00DF4803"/>
    <w:rsid w:val="00DF4960"/>
    <w:rsid w:val="00DF4B5C"/>
    <w:rsid w:val="00DF4E34"/>
    <w:rsid w:val="00DF5C69"/>
    <w:rsid w:val="00DF5D52"/>
    <w:rsid w:val="00DF6590"/>
    <w:rsid w:val="00DF6A50"/>
    <w:rsid w:val="00DF6C11"/>
    <w:rsid w:val="00DF6EDE"/>
    <w:rsid w:val="00DF6EE9"/>
    <w:rsid w:val="00DF7D35"/>
    <w:rsid w:val="00E002FA"/>
    <w:rsid w:val="00E019B6"/>
    <w:rsid w:val="00E01A9E"/>
    <w:rsid w:val="00E01E9F"/>
    <w:rsid w:val="00E024A8"/>
    <w:rsid w:val="00E02888"/>
    <w:rsid w:val="00E03259"/>
    <w:rsid w:val="00E034AF"/>
    <w:rsid w:val="00E03B4F"/>
    <w:rsid w:val="00E0447F"/>
    <w:rsid w:val="00E04502"/>
    <w:rsid w:val="00E04A0D"/>
    <w:rsid w:val="00E050E9"/>
    <w:rsid w:val="00E052C5"/>
    <w:rsid w:val="00E0532F"/>
    <w:rsid w:val="00E0542F"/>
    <w:rsid w:val="00E055FD"/>
    <w:rsid w:val="00E05A2F"/>
    <w:rsid w:val="00E060BE"/>
    <w:rsid w:val="00E06335"/>
    <w:rsid w:val="00E064B2"/>
    <w:rsid w:val="00E0654E"/>
    <w:rsid w:val="00E06826"/>
    <w:rsid w:val="00E06997"/>
    <w:rsid w:val="00E06CB1"/>
    <w:rsid w:val="00E06E15"/>
    <w:rsid w:val="00E06F19"/>
    <w:rsid w:val="00E07129"/>
    <w:rsid w:val="00E0745E"/>
    <w:rsid w:val="00E07931"/>
    <w:rsid w:val="00E10DFD"/>
    <w:rsid w:val="00E11410"/>
    <w:rsid w:val="00E11DD6"/>
    <w:rsid w:val="00E12ACB"/>
    <w:rsid w:val="00E13135"/>
    <w:rsid w:val="00E1317E"/>
    <w:rsid w:val="00E13E0D"/>
    <w:rsid w:val="00E13E6F"/>
    <w:rsid w:val="00E13FB5"/>
    <w:rsid w:val="00E143F5"/>
    <w:rsid w:val="00E1454D"/>
    <w:rsid w:val="00E14676"/>
    <w:rsid w:val="00E14B3C"/>
    <w:rsid w:val="00E14D22"/>
    <w:rsid w:val="00E14DCE"/>
    <w:rsid w:val="00E15069"/>
    <w:rsid w:val="00E15249"/>
    <w:rsid w:val="00E1592C"/>
    <w:rsid w:val="00E16894"/>
    <w:rsid w:val="00E1710D"/>
    <w:rsid w:val="00E173A9"/>
    <w:rsid w:val="00E17C06"/>
    <w:rsid w:val="00E17FA0"/>
    <w:rsid w:val="00E203FA"/>
    <w:rsid w:val="00E20D92"/>
    <w:rsid w:val="00E21344"/>
    <w:rsid w:val="00E2136F"/>
    <w:rsid w:val="00E215FC"/>
    <w:rsid w:val="00E21A28"/>
    <w:rsid w:val="00E21CB2"/>
    <w:rsid w:val="00E2259D"/>
    <w:rsid w:val="00E2267E"/>
    <w:rsid w:val="00E22A95"/>
    <w:rsid w:val="00E22B21"/>
    <w:rsid w:val="00E22B53"/>
    <w:rsid w:val="00E22DC7"/>
    <w:rsid w:val="00E22F6A"/>
    <w:rsid w:val="00E23733"/>
    <w:rsid w:val="00E23C55"/>
    <w:rsid w:val="00E23D9F"/>
    <w:rsid w:val="00E23E9D"/>
    <w:rsid w:val="00E245BF"/>
    <w:rsid w:val="00E24B76"/>
    <w:rsid w:val="00E24D08"/>
    <w:rsid w:val="00E253C6"/>
    <w:rsid w:val="00E2574A"/>
    <w:rsid w:val="00E258F1"/>
    <w:rsid w:val="00E25BA4"/>
    <w:rsid w:val="00E25C8C"/>
    <w:rsid w:val="00E25E37"/>
    <w:rsid w:val="00E261D7"/>
    <w:rsid w:val="00E2675E"/>
    <w:rsid w:val="00E26D78"/>
    <w:rsid w:val="00E27554"/>
    <w:rsid w:val="00E2794D"/>
    <w:rsid w:val="00E27A8F"/>
    <w:rsid w:val="00E303A2"/>
    <w:rsid w:val="00E30521"/>
    <w:rsid w:val="00E307DE"/>
    <w:rsid w:val="00E30DE9"/>
    <w:rsid w:val="00E30F75"/>
    <w:rsid w:val="00E3157C"/>
    <w:rsid w:val="00E31598"/>
    <w:rsid w:val="00E315B8"/>
    <w:rsid w:val="00E3168E"/>
    <w:rsid w:val="00E32497"/>
    <w:rsid w:val="00E32634"/>
    <w:rsid w:val="00E32ACF"/>
    <w:rsid w:val="00E335C8"/>
    <w:rsid w:val="00E337DA"/>
    <w:rsid w:val="00E33DA3"/>
    <w:rsid w:val="00E34091"/>
    <w:rsid w:val="00E35A38"/>
    <w:rsid w:val="00E364E4"/>
    <w:rsid w:val="00E36A1B"/>
    <w:rsid w:val="00E36DE6"/>
    <w:rsid w:val="00E371AB"/>
    <w:rsid w:val="00E37285"/>
    <w:rsid w:val="00E37317"/>
    <w:rsid w:val="00E37A26"/>
    <w:rsid w:val="00E37A4F"/>
    <w:rsid w:val="00E40302"/>
    <w:rsid w:val="00E40AD5"/>
    <w:rsid w:val="00E4177B"/>
    <w:rsid w:val="00E41791"/>
    <w:rsid w:val="00E42146"/>
    <w:rsid w:val="00E4219E"/>
    <w:rsid w:val="00E4242A"/>
    <w:rsid w:val="00E4278E"/>
    <w:rsid w:val="00E4281B"/>
    <w:rsid w:val="00E443B6"/>
    <w:rsid w:val="00E44710"/>
    <w:rsid w:val="00E4473E"/>
    <w:rsid w:val="00E447B3"/>
    <w:rsid w:val="00E45066"/>
    <w:rsid w:val="00E456E7"/>
    <w:rsid w:val="00E461E2"/>
    <w:rsid w:val="00E46ABA"/>
    <w:rsid w:val="00E46B4C"/>
    <w:rsid w:val="00E46D60"/>
    <w:rsid w:val="00E46E4B"/>
    <w:rsid w:val="00E4706D"/>
    <w:rsid w:val="00E47153"/>
    <w:rsid w:val="00E47861"/>
    <w:rsid w:val="00E47BDC"/>
    <w:rsid w:val="00E47F68"/>
    <w:rsid w:val="00E50858"/>
    <w:rsid w:val="00E50DBA"/>
    <w:rsid w:val="00E51C86"/>
    <w:rsid w:val="00E51D4A"/>
    <w:rsid w:val="00E51F3E"/>
    <w:rsid w:val="00E52058"/>
    <w:rsid w:val="00E530C0"/>
    <w:rsid w:val="00E544A8"/>
    <w:rsid w:val="00E54FE1"/>
    <w:rsid w:val="00E551EF"/>
    <w:rsid w:val="00E55AD2"/>
    <w:rsid w:val="00E56331"/>
    <w:rsid w:val="00E57420"/>
    <w:rsid w:val="00E5770C"/>
    <w:rsid w:val="00E5780D"/>
    <w:rsid w:val="00E57CFA"/>
    <w:rsid w:val="00E57EA1"/>
    <w:rsid w:val="00E57EA5"/>
    <w:rsid w:val="00E608AA"/>
    <w:rsid w:val="00E60CD2"/>
    <w:rsid w:val="00E60FA2"/>
    <w:rsid w:val="00E61558"/>
    <w:rsid w:val="00E61C64"/>
    <w:rsid w:val="00E625F9"/>
    <w:rsid w:val="00E62B6E"/>
    <w:rsid w:val="00E63144"/>
    <w:rsid w:val="00E634AF"/>
    <w:rsid w:val="00E638FE"/>
    <w:rsid w:val="00E63F47"/>
    <w:rsid w:val="00E640B6"/>
    <w:rsid w:val="00E640CC"/>
    <w:rsid w:val="00E64371"/>
    <w:rsid w:val="00E64444"/>
    <w:rsid w:val="00E64505"/>
    <w:rsid w:val="00E64926"/>
    <w:rsid w:val="00E64E24"/>
    <w:rsid w:val="00E64F59"/>
    <w:rsid w:val="00E65399"/>
    <w:rsid w:val="00E655F1"/>
    <w:rsid w:val="00E65BB8"/>
    <w:rsid w:val="00E6663D"/>
    <w:rsid w:val="00E667F0"/>
    <w:rsid w:val="00E66A3D"/>
    <w:rsid w:val="00E66A66"/>
    <w:rsid w:val="00E66BB9"/>
    <w:rsid w:val="00E66D04"/>
    <w:rsid w:val="00E67273"/>
    <w:rsid w:val="00E67764"/>
    <w:rsid w:val="00E70123"/>
    <w:rsid w:val="00E706AA"/>
    <w:rsid w:val="00E70AF4"/>
    <w:rsid w:val="00E7118D"/>
    <w:rsid w:val="00E71629"/>
    <w:rsid w:val="00E7176B"/>
    <w:rsid w:val="00E718DA"/>
    <w:rsid w:val="00E71C76"/>
    <w:rsid w:val="00E71D76"/>
    <w:rsid w:val="00E71F4B"/>
    <w:rsid w:val="00E728C9"/>
    <w:rsid w:val="00E72936"/>
    <w:rsid w:val="00E72AD8"/>
    <w:rsid w:val="00E72B87"/>
    <w:rsid w:val="00E72D9C"/>
    <w:rsid w:val="00E72DFC"/>
    <w:rsid w:val="00E7300B"/>
    <w:rsid w:val="00E73321"/>
    <w:rsid w:val="00E73703"/>
    <w:rsid w:val="00E7383A"/>
    <w:rsid w:val="00E73DD0"/>
    <w:rsid w:val="00E73EFB"/>
    <w:rsid w:val="00E745D4"/>
    <w:rsid w:val="00E74948"/>
    <w:rsid w:val="00E749A2"/>
    <w:rsid w:val="00E74B08"/>
    <w:rsid w:val="00E74F68"/>
    <w:rsid w:val="00E752FA"/>
    <w:rsid w:val="00E75DBF"/>
    <w:rsid w:val="00E763D0"/>
    <w:rsid w:val="00E764F0"/>
    <w:rsid w:val="00E7658E"/>
    <w:rsid w:val="00E765A3"/>
    <w:rsid w:val="00E76D4D"/>
    <w:rsid w:val="00E76DF1"/>
    <w:rsid w:val="00E770D0"/>
    <w:rsid w:val="00E7737F"/>
    <w:rsid w:val="00E77B8C"/>
    <w:rsid w:val="00E77EC2"/>
    <w:rsid w:val="00E77FE4"/>
    <w:rsid w:val="00E80298"/>
    <w:rsid w:val="00E8057F"/>
    <w:rsid w:val="00E81813"/>
    <w:rsid w:val="00E81EE2"/>
    <w:rsid w:val="00E82403"/>
    <w:rsid w:val="00E8270C"/>
    <w:rsid w:val="00E83032"/>
    <w:rsid w:val="00E84437"/>
    <w:rsid w:val="00E845C3"/>
    <w:rsid w:val="00E849D1"/>
    <w:rsid w:val="00E84AD8"/>
    <w:rsid w:val="00E84B48"/>
    <w:rsid w:val="00E84F90"/>
    <w:rsid w:val="00E85989"/>
    <w:rsid w:val="00E85A54"/>
    <w:rsid w:val="00E85A58"/>
    <w:rsid w:val="00E85B92"/>
    <w:rsid w:val="00E85F4A"/>
    <w:rsid w:val="00E8676C"/>
    <w:rsid w:val="00E86F98"/>
    <w:rsid w:val="00E8708E"/>
    <w:rsid w:val="00E875A0"/>
    <w:rsid w:val="00E87C66"/>
    <w:rsid w:val="00E87CFE"/>
    <w:rsid w:val="00E87F35"/>
    <w:rsid w:val="00E87FFB"/>
    <w:rsid w:val="00E90B57"/>
    <w:rsid w:val="00E91046"/>
    <w:rsid w:val="00E912E7"/>
    <w:rsid w:val="00E917BE"/>
    <w:rsid w:val="00E91809"/>
    <w:rsid w:val="00E91AAD"/>
    <w:rsid w:val="00E91BC3"/>
    <w:rsid w:val="00E91C51"/>
    <w:rsid w:val="00E91FB4"/>
    <w:rsid w:val="00E92BB8"/>
    <w:rsid w:val="00E92FE3"/>
    <w:rsid w:val="00E931B9"/>
    <w:rsid w:val="00E93457"/>
    <w:rsid w:val="00E937CF"/>
    <w:rsid w:val="00E93D20"/>
    <w:rsid w:val="00E94FD7"/>
    <w:rsid w:val="00E9529A"/>
    <w:rsid w:val="00E952BE"/>
    <w:rsid w:val="00E956C3"/>
    <w:rsid w:val="00E9607A"/>
    <w:rsid w:val="00E96489"/>
    <w:rsid w:val="00E96A57"/>
    <w:rsid w:val="00E96ACC"/>
    <w:rsid w:val="00E96B0A"/>
    <w:rsid w:val="00E9708C"/>
    <w:rsid w:val="00E9709C"/>
    <w:rsid w:val="00E97163"/>
    <w:rsid w:val="00E97EC1"/>
    <w:rsid w:val="00EA031A"/>
    <w:rsid w:val="00EA0682"/>
    <w:rsid w:val="00EA0879"/>
    <w:rsid w:val="00EA0A99"/>
    <w:rsid w:val="00EA11A5"/>
    <w:rsid w:val="00EA11DA"/>
    <w:rsid w:val="00EA1441"/>
    <w:rsid w:val="00EA1B24"/>
    <w:rsid w:val="00EA1BE9"/>
    <w:rsid w:val="00EA2056"/>
    <w:rsid w:val="00EA22F3"/>
    <w:rsid w:val="00EA268E"/>
    <w:rsid w:val="00EA31F1"/>
    <w:rsid w:val="00EA37F9"/>
    <w:rsid w:val="00EA3F05"/>
    <w:rsid w:val="00EA45A6"/>
    <w:rsid w:val="00EA4757"/>
    <w:rsid w:val="00EA4BD7"/>
    <w:rsid w:val="00EA4C12"/>
    <w:rsid w:val="00EA4E4F"/>
    <w:rsid w:val="00EA5191"/>
    <w:rsid w:val="00EA522C"/>
    <w:rsid w:val="00EA58FF"/>
    <w:rsid w:val="00EA5A84"/>
    <w:rsid w:val="00EA680B"/>
    <w:rsid w:val="00EA6C3B"/>
    <w:rsid w:val="00EA71B9"/>
    <w:rsid w:val="00EA7DEB"/>
    <w:rsid w:val="00EB0002"/>
    <w:rsid w:val="00EB082A"/>
    <w:rsid w:val="00EB0B31"/>
    <w:rsid w:val="00EB0D5D"/>
    <w:rsid w:val="00EB0EA4"/>
    <w:rsid w:val="00EB1640"/>
    <w:rsid w:val="00EB16EE"/>
    <w:rsid w:val="00EB1D2C"/>
    <w:rsid w:val="00EB294F"/>
    <w:rsid w:val="00EB300A"/>
    <w:rsid w:val="00EB3782"/>
    <w:rsid w:val="00EB37F5"/>
    <w:rsid w:val="00EB39D4"/>
    <w:rsid w:val="00EB3A5A"/>
    <w:rsid w:val="00EB3E9D"/>
    <w:rsid w:val="00EB3EFB"/>
    <w:rsid w:val="00EB3F83"/>
    <w:rsid w:val="00EB4322"/>
    <w:rsid w:val="00EB4519"/>
    <w:rsid w:val="00EB4BAB"/>
    <w:rsid w:val="00EB4CA7"/>
    <w:rsid w:val="00EB4CD1"/>
    <w:rsid w:val="00EB4ECD"/>
    <w:rsid w:val="00EB5163"/>
    <w:rsid w:val="00EB586B"/>
    <w:rsid w:val="00EB5945"/>
    <w:rsid w:val="00EB6221"/>
    <w:rsid w:val="00EB6387"/>
    <w:rsid w:val="00EB69A5"/>
    <w:rsid w:val="00EB6B8D"/>
    <w:rsid w:val="00EB7489"/>
    <w:rsid w:val="00EB76A6"/>
    <w:rsid w:val="00EB777D"/>
    <w:rsid w:val="00EB7C8D"/>
    <w:rsid w:val="00EC0409"/>
    <w:rsid w:val="00EC0E64"/>
    <w:rsid w:val="00EC0EF0"/>
    <w:rsid w:val="00EC12F6"/>
    <w:rsid w:val="00EC1D2D"/>
    <w:rsid w:val="00EC21DB"/>
    <w:rsid w:val="00EC2C10"/>
    <w:rsid w:val="00EC2C17"/>
    <w:rsid w:val="00EC3398"/>
    <w:rsid w:val="00EC34A6"/>
    <w:rsid w:val="00EC3510"/>
    <w:rsid w:val="00EC36F5"/>
    <w:rsid w:val="00EC39D4"/>
    <w:rsid w:val="00EC3EC0"/>
    <w:rsid w:val="00EC3F18"/>
    <w:rsid w:val="00EC428A"/>
    <w:rsid w:val="00EC44F6"/>
    <w:rsid w:val="00EC4AEA"/>
    <w:rsid w:val="00EC4E1D"/>
    <w:rsid w:val="00EC5120"/>
    <w:rsid w:val="00EC545B"/>
    <w:rsid w:val="00EC5491"/>
    <w:rsid w:val="00EC57A7"/>
    <w:rsid w:val="00EC5A5B"/>
    <w:rsid w:val="00EC5B70"/>
    <w:rsid w:val="00EC6155"/>
    <w:rsid w:val="00EC6334"/>
    <w:rsid w:val="00EC6735"/>
    <w:rsid w:val="00EC6B1D"/>
    <w:rsid w:val="00EC6EA4"/>
    <w:rsid w:val="00EC762F"/>
    <w:rsid w:val="00EC7B4B"/>
    <w:rsid w:val="00ED00C2"/>
    <w:rsid w:val="00ED047C"/>
    <w:rsid w:val="00ED089B"/>
    <w:rsid w:val="00ED0B0A"/>
    <w:rsid w:val="00ED0BF7"/>
    <w:rsid w:val="00ED0EEC"/>
    <w:rsid w:val="00ED1306"/>
    <w:rsid w:val="00ED1823"/>
    <w:rsid w:val="00ED2144"/>
    <w:rsid w:val="00ED2B62"/>
    <w:rsid w:val="00ED30CB"/>
    <w:rsid w:val="00ED335A"/>
    <w:rsid w:val="00ED41A1"/>
    <w:rsid w:val="00ED428B"/>
    <w:rsid w:val="00ED4339"/>
    <w:rsid w:val="00ED4B2D"/>
    <w:rsid w:val="00ED51E4"/>
    <w:rsid w:val="00ED55DE"/>
    <w:rsid w:val="00ED57D7"/>
    <w:rsid w:val="00ED5DD1"/>
    <w:rsid w:val="00ED613B"/>
    <w:rsid w:val="00ED67A9"/>
    <w:rsid w:val="00ED6861"/>
    <w:rsid w:val="00ED6B23"/>
    <w:rsid w:val="00ED6CFE"/>
    <w:rsid w:val="00ED704D"/>
    <w:rsid w:val="00ED717D"/>
    <w:rsid w:val="00ED7217"/>
    <w:rsid w:val="00ED7493"/>
    <w:rsid w:val="00ED776E"/>
    <w:rsid w:val="00ED7803"/>
    <w:rsid w:val="00EE013F"/>
    <w:rsid w:val="00EE02BF"/>
    <w:rsid w:val="00EE0714"/>
    <w:rsid w:val="00EE1040"/>
    <w:rsid w:val="00EE18A5"/>
    <w:rsid w:val="00EE1BA5"/>
    <w:rsid w:val="00EE1D5C"/>
    <w:rsid w:val="00EE1FE4"/>
    <w:rsid w:val="00EE240A"/>
    <w:rsid w:val="00EE2503"/>
    <w:rsid w:val="00EE2B7E"/>
    <w:rsid w:val="00EE3025"/>
    <w:rsid w:val="00EE3D20"/>
    <w:rsid w:val="00EE3DE8"/>
    <w:rsid w:val="00EE3E17"/>
    <w:rsid w:val="00EE4313"/>
    <w:rsid w:val="00EE4D0D"/>
    <w:rsid w:val="00EE53D8"/>
    <w:rsid w:val="00EE5762"/>
    <w:rsid w:val="00EE583B"/>
    <w:rsid w:val="00EE58C8"/>
    <w:rsid w:val="00EE5C0F"/>
    <w:rsid w:val="00EE6907"/>
    <w:rsid w:val="00EE7734"/>
    <w:rsid w:val="00EE7893"/>
    <w:rsid w:val="00EE79C0"/>
    <w:rsid w:val="00EF0457"/>
    <w:rsid w:val="00EF0D1E"/>
    <w:rsid w:val="00EF1C3E"/>
    <w:rsid w:val="00EF1C85"/>
    <w:rsid w:val="00EF2635"/>
    <w:rsid w:val="00EF289E"/>
    <w:rsid w:val="00EF2A93"/>
    <w:rsid w:val="00EF2E2B"/>
    <w:rsid w:val="00EF3158"/>
    <w:rsid w:val="00EF337C"/>
    <w:rsid w:val="00EF343D"/>
    <w:rsid w:val="00EF3470"/>
    <w:rsid w:val="00EF3831"/>
    <w:rsid w:val="00EF3B2E"/>
    <w:rsid w:val="00EF4034"/>
    <w:rsid w:val="00EF41F7"/>
    <w:rsid w:val="00EF42DA"/>
    <w:rsid w:val="00EF46B0"/>
    <w:rsid w:val="00EF52BA"/>
    <w:rsid w:val="00EF546D"/>
    <w:rsid w:val="00EF5885"/>
    <w:rsid w:val="00EF652A"/>
    <w:rsid w:val="00EF7231"/>
    <w:rsid w:val="00F000B8"/>
    <w:rsid w:val="00F005E1"/>
    <w:rsid w:val="00F0185C"/>
    <w:rsid w:val="00F01E0F"/>
    <w:rsid w:val="00F0234F"/>
    <w:rsid w:val="00F02AE9"/>
    <w:rsid w:val="00F02C39"/>
    <w:rsid w:val="00F02DA6"/>
    <w:rsid w:val="00F02FF0"/>
    <w:rsid w:val="00F034B7"/>
    <w:rsid w:val="00F0384E"/>
    <w:rsid w:val="00F0568C"/>
    <w:rsid w:val="00F0572F"/>
    <w:rsid w:val="00F05908"/>
    <w:rsid w:val="00F05C38"/>
    <w:rsid w:val="00F05FC5"/>
    <w:rsid w:val="00F06081"/>
    <w:rsid w:val="00F06231"/>
    <w:rsid w:val="00F063F4"/>
    <w:rsid w:val="00F065B3"/>
    <w:rsid w:val="00F06A90"/>
    <w:rsid w:val="00F0737E"/>
    <w:rsid w:val="00F0755A"/>
    <w:rsid w:val="00F07D83"/>
    <w:rsid w:val="00F1008E"/>
    <w:rsid w:val="00F10D02"/>
    <w:rsid w:val="00F111C5"/>
    <w:rsid w:val="00F117AC"/>
    <w:rsid w:val="00F11E64"/>
    <w:rsid w:val="00F12DEA"/>
    <w:rsid w:val="00F138E9"/>
    <w:rsid w:val="00F13B61"/>
    <w:rsid w:val="00F13C58"/>
    <w:rsid w:val="00F1404A"/>
    <w:rsid w:val="00F145DB"/>
    <w:rsid w:val="00F14E50"/>
    <w:rsid w:val="00F152D1"/>
    <w:rsid w:val="00F1582C"/>
    <w:rsid w:val="00F1649D"/>
    <w:rsid w:val="00F17441"/>
    <w:rsid w:val="00F17767"/>
    <w:rsid w:val="00F177FA"/>
    <w:rsid w:val="00F17C00"/>
    <w:rsid w:val="00F20373"/>
    <w:rsid w:val="00F20D87"/>
    <w:rsid w:val="00F21134"/>
    <w:rsid w:val="00F215CC"/>
    <w:rsid w:val="00F21788"/>
    <w:rsid w:val="00F21945"/>
    <w:rsid w:val="00F21BC7"/>
    <w:rsid w:val="00F226CA"/>
    <w:rsid w:val="00F22BB1"/>
    <w:rsid w:val="00F22E34"/>
    <w:rsid w:val="00F232D7"/>
    <w:rsid w:val="00F23604"/>
    <w:rsid w:val="00F24BD6"/>
    <w:rsid w:val="00F24DB5"/>
    <w:rsid w:val="00F24F3A"/>
    <w:rsid w:val="00F25122"/>
    <w:rsid w:val="00F2558D"/>
    <w:rsid w:val="00F25597"/>
    <w:rsid w:val="00F25641"/>
    <w:rsid w:val="00F271B7"/>
    <w:rsid w:val="00F27794"/>
    <w:rsid w:val="00F27855"/>
    <w:rsid w:val="00F27BF3"/>
    <w:rsid w:val="00F300E9"/>
    <w:rsid w:val="00F306B2"/>
    <w:rsid w:val="00F30C2C"/>
    <w:rsid w:val="00F30D2F"/>
    <w:rsid w:val="00F30D37"/>
    <w:rsid w:val="00F30F68"/>
    <w:rsid w:val="00F31245"/>
    <w:rsid w:val="00F314B0"/>
    <w:rsid w:val="00F31ACA"/>
    <w:rsid w:val="00F32954"/>
    <w:rsid w:val="00F32CA8"/>
    <w:rsid w:val="00F32CEF"/>
    <w:rsid w:val="00F32D4E"/>
    <w:rsid w:val="00F33C8E"/>
    <w:rsid w:val="00F34117"/>
    <w:rsid w:val="00F347F5"/>
    <w:rsid w:val="00F34890"/>
    <w:rsid w:val="00F348F4"/>
    <w:rsid w:val="00F34FB2"/>
    <w:rsid w:val="00F35B6B"/>
    <w:rsid w:val="00F35C4E"/>
    <w:rsid w:val="00F36CE1"/>
    <w:rsid w:val="00F3732E"/>
    <w:rsid w:val="00F37748"/>
    <w:rsid w:val="00F378C5"/>
    <w:rsid w:val="00F40206"/>
    <w:rsid w:val="00F40F7B"/>
    <w:rsid w:val="00F41092"/>
    <w:rsid w:val="00F42B1A"/>
    <w:rsid w:val="00F42E6B"/>
    <w:rsid w:val="00F434EA"/>
    <w:rsid w:val="00F4413B"/>
    <w:rsid w:val="00F447AD"/>
    <w:rsid w:val="00F44EC7"/>
    <w:rsid w:val="00F4512B"/>
    <w:rsid w:val="00F453F3"/>
    <w:rsid w:val="00F45A36"/>
    <w:rsid w:val="00F4722F"/>
    <w:rsid w:val="00F4770E"/>
    <w:rsid w:val="00F477ED"/>
    <w:rsid w:val="00F4789B"/>
    <w:rsid w:val="00F478EF"/>
    <w:rsid w:val="00F500F2"/>
    <w:rsid w:val="00F50415"/>
    <w:rsid w:val="00F50758"/>
    <w:rsid w:val="00F50913"/>
    <w:rsid w:val="00F51B55"/>
    <w:rsid w:val="00F51B69"/>
    <w:rsid w:val="00F51E2C"/>
    <w:rsid w:val="00F5258E"/>
    <w:rsid w:val="00F525C4"/>
    <w:rsid w:val="00F52AA3"/>
    <w:rsid w:val="00F52F1C"/>
    <w:rsid w:val="00F53248"/>
    <w:rsid w:val="00F534BD"/>
    <w:rsid w:val="00F53692"/>
    <w:rsid w:val="00F542DB"/>
    <w:rsid w:val="00F54309"/>
    <w:rsid w:val="00F54463"/>
    <w:rsid w:val="00F54C3D"/>
    <w:rsid w:val="00F54EA4"/>
    <w:rsid w:val="00F54EF8"/>
    <w:rsid w:val="00F55041"/>
    <w:rsid w:val="00F557A6"/>
    <w:rsid w:val="00F55AF7"/>
    <w:rsid w:val="00F55E9D"/>
    <w:rsid w:val="00F55EFF"/>
    <w:rsid w:val="00F560CA"/>
    <w:rsid w:val="00F56644"/>
    <w:rsid w:val="00F56832"/>
    <w:rsid w:val="00F56B35"/>
    <w:rsid w:val="00F56D52"/>
    <w:rsid w:val="00F57138"/>
    <w:rsid w:val="00F57258"/>
    <w:rsid w:val="00F57759"/>
    <w:rsid w:val="00F57B85"/>
    <w:rsid w:val="00F60065"/>
    <w:rsid w:val="00F609A5"/>
    <w:rsid w:val="00F60ADF"/>
    <w:rsid w:val="00F60E2E"/>
    <w:rsid w:val="00F61159"/>
    <w:rsid w:val="00F61765"/>
    <w:rsid w:val="00F61A94"/>
    <w:rsid w:val="00F61A97"/>
    <w:rsid w:val="00F61FF0"/>
    <w:rsid w:val="00F6232F"/>
    <w:rsid w:val="00F625AB"/>
    <w:rsid w:val="00F6267E"/>
    <w:rsid w:val="00F629EF"/>
    <w:rsid w:val="00F636F3"/>
    <w:rsid w:val="00F63817"/>
    <w:rsid w:val="00F63C9A"/>
    <w:rsid w:val="00F6472D"/>
    <w:rsid w:val="00F65036"/>
    <w:rsid w:val="00F653CB"/>
    <w:rsid w:val="00F657F1"/>
    <w:rsid w:val="00F65848"/>
    <w:rsid w:val="00F6669B"/>
    <w:rsid w:val="00F66987"/>
    <w:rsid w:val="00F66CA5"/>
    <w:rsid w:val="00F67B60"/>
    <w:rsid w:val="00F67C69"/>
    <w:rsid w:val="00F70546"/>
    <w:rsid w:val="00F70F5D"/>
    <w:rsid w:val="00F7186E"/>
    <w:rsid w:val="00F71B77"/>
    <w:rsid w:val="00F71DA0"/>
    <w:rsid w:val="00F71E74"/>
    <w:rsid w:val="00F71F90"/>
    <w:rsid w:val="00F72010"/>
    <w:rsid w:val="00F720EC"/>
    <w:rsid w:val="00F72236"/>
    <w:rsid w:val="00F72423"/>
    <w:rsid w:val="00F726FC"/>
    <w:rsid w:val="00F727BB"/>
    <w:rsid w:val="00F72E94"/>
    <w:rsid w:val="00F73664"/>
    <w:rsid w:val="00F7394C"/>
    <w:rsid w:val="00F73A06"/>
    <w:rsid w:val="00F73A4E"/>
    <w:rsid w:val="00F742D3"/>
    <w:rsid w:val="00F74E08"/>
    <w:rsid w:val="00F74ECA"/>
    <w:rsid w:val="00F75066"/>
    <w:rsid w:val="00F755A4"/>
    <w:rsid w:val="00F76B63"/>
    <w:rsid w:val="00F76C9A"/>
    <w:rsid w:val="00F76D41"/>
    <w:rsid w:val="00F76E67"/>
    <w:rsid w:val="00F76FA9"/>
    <w:rsid w:val="00F77814"/>
    <w:rsid w:val="00F77CD4"/>
    <w:rsid w:val="00F801B6"/>
    <w:rsid w:val="00F80372"/>
    <w:rsid w:val="00F80465"/>
    <w:rsid w:val="00F8059E"/>
    <w:rsid w:val="00F80E36"/>
    <w:rsid w:val="00F811C9"/>
    <w:rsid w:val="00F815DC"/>
    <w:rsid w:val="00F81688"/>
    <w:rsid w:val="00F81FB9"/>
    <w:rsid w:val="00F822CF"/>
    <w:rsid w:val="00F82E2A"/>
    <w:rsid w:val="00F830A2"/>
    <w:rsid w:val="00F83AE9"/>
    <w:rsid w:val="00F84682"/>
    <w:rsid w:val="00F849EB"/>
    <w:rsid w:val="00F85310"/>
    <w:rsid w:val="00F85ABE"/>
    <w:rsid w:val="00F86A78"/>
    <w:rsid w:val="00F870F3"/>
    <w:rsid w:val="00F87575"/>
    <w:rsid w:val="00F87F1B"/>
    <w:rsid w:val="00F90491"/>
    <w:rsid w:val="00F906C0"/>
    <w:rsid w:val="00F90856"/>
    <w:rsid w:val="00F90AD8"/>
    <w:rsid w:val="00F90C77"/>
    <w:rsid w:val="00F90F78"/>
    <w:rsid w:val="00F915E8"/>
    <w:rsid w:val="00F91EB1"/>
    <w:rsid w:val="00F923F3"/>
    <w:rsid w:val="00F929B2"/>
    <w:rsid w:val="00F929C2"/>
    <w:rsid w:val="00F929C9"/>
    <w:rsid w:val="00F92BF8"/>
    <w:rsid w:val="00F92FF3"/>
    <w:rsid w:val="00F934C3"/>
    <w:rsid w:val="00F93CCA"/>
    <w:rsid w:val="00F93F44"/>
    <w:rsid w:val="00F941FD"/>
    <w:rsid w:val="00F94400"/>
    <w:rsid w:val="00F94443"/>
    <w:rsid w:val="00F94AF9"/>
    <w:rsid w:val="00F94DD5"/>
    <w:rsid w:val="00F9501C"/>
    <w:rsid w:val="00F951F1"/>
    <w:rsid w:val="00F95275"/>
    <w:rsid w:val="00F95336"/>
    <w:rsid w:val="00F95E85"/>
    <w:rsid w:val="00F965C4"/>
    <w:rsid w:val="00F9675A"/>
    <w:rsid w:val="00F96A1F"/>
    <w:rsid w:val="00F96D58"/>
    <w:rsid w:val="00F96DFC"/>
    <w:rsid w:val="00F96E73"/>
    <w:rsid w:val="00F97424"/>
    <w:rsid w:val="00F97867"/>
    <w:rsid w:val="00F97C84"/>
    <w:rsid w:val="00FA0561"/>
    <w:rsid w:val="00FA084C"/>
    <w:rsid w:val="00FA09AE"/>
    <w:rsid w:val="00FA0AB1"/>
    <w:rsid w:val="00FA0C04"/>
    <w:rsid w:val="00FA0E25"/>
    <w:rsid w:val="00FA0EC3"/>
    <w:rsid w:val="00FA132A"/>
    <w:rsid w:val="00FA2100"/>
    <w:rsid w:val="00FA35C7"/>
    <w:rsid w:val="00FA3742"/>
    <w:rsid w:val="00FA43DA"/>
    <w:rsid w:val="00FA47B7"/>
    <w:rsid w:val="00FA486D"/>
    <w:rsid w:val="00FA4C3B"/>
    <w:rsid w:val="00FA514B"/>
    <w:rsid w:val="00FA5D59"/>
    <w:rsid w:val="00FA5E03"/>
    <w:rsid w:val="00FA65D5"/>
    <w:rsid w:val="00FA6CEF"/>
    <w:rsid w:val="00FA6CF7"/>
    <w:rsid w:val="00FA6EF3"/>
    <w:rsid w:val="00FA7415"/>
    <w:rsid w:val="00FA7C40"/>
    <w:rsid w:val="00FA7E7E"/>
    <w:rsid w:val="00FB0E63"/>
    <w:rsid w:val="00FB15D9"/>
    <w:rsid w:val="00FB1730"/>
    <w:rsid w:val="00FB1903"/>
    <w:rsid w:val="00FB1A86"/>
    <w:rsid w:val="00FB3523"/>
    <w:rsid w:val="00FB36B2"/>
    <w:rsid w:val="00FB3991"/>
    <w:rsid w:val="00FB3A75"/>
    <w:rsid w:val="00FB3A94"/>
    <w:rsid w:val="00FB3B74"/>
    <w:rsid w:val="00FB3C47"/>
    <w:rsid w:val="00FB41E5"/>
    <w:rsid w:val="00FB472B"/>
    <w:rsid w:val="00FB49FC"/>
    <w:rsid w:val="00FB4AAF"/>
    <w:rsid w:val="00FB4DCC"/>
    <w:rsid w:val="00FB5103"/>
    <w:rsid w:val="00FB5501"/>
    <w:rsid w:val="00FB6A53"/>
    <w:rsid w:val="00FB705C"/>
    <w:rsid w:val="00FB7B19"/>
    <w:rsid w:val="00FB7CC4"/>
    <w:rsid w:val="00FC1004"/>
    <w:rsid w:val="00FC1060"/>
    <w:rsid w:val="00FC108E"/>
    <w:rsid w:val="00FC116E"/>
    <w:rsid w:val="00FC1885"/>
    <w:rsid w:val="00FC1CAB"/>
    <w:rsid w:val="00FC21B0"/>
    <w:rsid w:val="00FC2B3D"/>
    <w:rsid w:val="00FC2C2A"/>
    <w:rsid w:val="00FC36AA"/>
    <w:rsid w:val="00FC3F29"/>
    <w:rsid w:val="00FC4015"/>
    <w:rsid w:val="00FC4254"/>
    <w:rsid w:val="00FC47F9"/>
    <w:rsid w:val="00FC4B2A"/>
    <w:rsid w:val="00FC4D7A"/>
    <w:rsid w:val="00FC4FF0"/>
    <w:rsid w:val="00FC5802"/>
    <w:rsid w:val="00FC6009"/>
    <w:rsid w:val="00FC65B1"/>
    <w:rsid w:val="00FC6622"/>
    <w:rsid w:val="00FC674B"/>
    <w:rsid w:val="00FC7AE2"/>
    <w:rsid w:val="00FC7E69"/>
    <w:rsid w:val="00FD044F"/>
    <w:rsid w:val="00FD0F9E"/>
    <w:rsid w:val="00FD1619"/>
    <w:rsid w:val="00FD1EC4"/>
    <w:rsid w:val="00FD241B"/>
    <w:rsid w:val="00FD246A"/>
    <w:rsid w:val="00FD2C0A"/>
    <w:rsid w:val="00FD2C6A"/>
    <w:rsid w:val="00FD35E5"/>
    <w:rsid w:val="00FD462F"/>
    <w:rsid w:val="00FD46B4"/>
    <w:rsid w:val="00FD4B64"/>
    <w:rsid w:val="00FD4EBD"/>
    <w:rsid w:val="00FD515A"/>
    <w:rsid w:val="00FD5B48"/>
    <w:rsid w:val="00FD5D87"/>
    <w:rsid w:val="00FD6178"/>
    <w:rsid w:val="00FD624E"/>
    <w:rsid w:val="00FD775A"/>
    <w:rsid w:val="00FD7A46"/>
    <w:rsid w:val="00FD7C7E"/>
    <w:rsid w:val="00FD7FFC"/>
    <w:rsid w:val="00FE022D"/>
    <w:rsid w:val="00FE04E5"/>
    <w:rsid w:val="00FE09C4"/>
    <w:rsid w:val="00FE0F04"/>
    <w:rsid w:val="00FE12EF"/>
    <w:rsid w:val="00FE142F"/>
    <w:rsid w:val="00FE17BD"/>
    <w:rsid w:val="00FE19E8"/>
    <w:rsid w:val="00FE1F6A"/>
    <w:rsid w:val="00FE21EB"/>
    <w:rsid w:val="00FE2702"/>
    <w:rsid w:val="00FE2AEA"/>
    <w:rsid w:val="00FE3094"/>
    <w:rsid w:val="00FE319E"/>
    <w:rsid w:val="00FE3C02"/>
    <w:rsid w:val="00FE3F1B"/>
    <w:rsid w:val="00FE486E"/>
    <w:rsid w:val="00FE51EA"/>
    <w:rsid w:val="00FE581E"/>
    <w:rsid w:val="00FE6129"/>
    <w:rsid w:val="00FE665E"/>
    <w:rsid w:val="00FE686E"/>
    <w:rsid w:val="00FE6A49"/>
    <w:rsid w:val="00FE6A4E"/>
    <w:rsid w:val="00FE728F"/>
    <w:rsid w:val="00FF0156"/>
    <w:rsid w:val="00FF09FB"/>
    <w:rsid w:val="00FF0E64"/>
    <w:rsid w:val="00FF1261"/>
    <w:rsid w:val="00FF1660"/>
    <w:rsid w:val="00FF1EFF"/>
    <w:rsid w:val="00FF2611"/>
    <w:rsid w:val="00FF284C"/>
    <w:rsid w:val="00FF28C8"/>
    <w:rsid w:val="00FF2CA6"/>
    <w:rsid w:val="00FF365A"/>
    <w:rsid w:val="00FF3FA2"/>
    <w:rsid w:val="00FF3FA6"/>
    <w:rsid w:val="00FF4C9F"/>
    <w:rsid w:val="00FF50B8"/>
    <w:rsid w:val="00FF5725"/>
    <w:rsid w:val="00FF5A02"/>
    <w:rsid w:val="00FF5ADD"/>
    <w:rsid w:val="00FF6068"/>
    <w:rsid w:val="00FF61E6"/>
    <w:rsid w:val="00FF6586"/>
    <w:rsid w:val="00FF658E"/>
    <w:rsid w:val="00FF69FE"/>
    <w:rsid w:val="00FF6FB6"/>
    <w:rsid w:val="00FF7039"/>
    <w:rsid w:val="00FF70A3"/>
    <w:rsid w:val="00FF745C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420451"/>
  <w15:chartTrackingRefBased/>
  <w15:docId w15:val="{62E4D455-D33E-4EE4-AE3D-5D389F93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1BC8"/>
    <w:rPr>
      <w:color w:val="0000FF"/>
      <w:u w:val="single"/>
    </w:rPr>
  </w:style>
  <w:style w:type="character" w:customStyle="1" w:styleId="a-size-base">
    <w:name w:val="a-size-base"/>
    <w:rsid w:val="00A36090"/>
  </w:style>
  <w:style w:type="table" w:styleId="TableGrid">
    <w:name w:val="Table Grid"/>
    <w:basedOn w:val="TableNormal"/>
    <w:rsid w:val="00595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list-item">
    <w:name w:val="a-list-item"/>
    <w:basedOn w:val="DefaultParagraphFont"/>
    <w:rsid w:val="00E23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aun\OneDrive%20-%20callutheran.edu\Templates\Textbook%20Adoption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464FD684A324FA7B92ED583EEBF64" ma:contentTypeVersion="15" ma:contentTypeDescription="Create a new document." ma:contentTypeScope="" ma:versionID="b9c02b28ccfbae6c381f350bd09029d9">
  <xsd:schema xmlns:xsd="http://www.w3.org/2001/XMLSchema" xmlns:xs="http://www.w3.org/2001/XMLSchema" xmlns:p="http://schemas.microsoft.com/office/2006/metadata/properties" xmlns:ns3="b8406550-e6ce-4408-ae4a-edc4f57acd0c" xmlns:ns4="f9e52911-0c91-44cb-8cfd-bc1b3adf3793" targetNamespace="http://schemas.microsoft.com/office/2006/metadata/properties" ma:root="true" ma:fieldsID="01e813957a56eb00a5670a15e4e4844e" ns3:_="" ns4:_="">
    <xsd:import namespace="b8406550-e6ce-4408-ae4a-edc4f57acd0c"/>
    <xsd:import namespace="f9e52911-0c91-44cb-8cfd-bc1b3adf37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6550-e6ce-4408-ae4a-edc4f57ac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52911-0c91-44cb-8cfd-bc1b3adf3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8406550-e6ce-4408-ae4a-edc4f57acd0c" xsi:nil="true"/>
  </documentManagement>
</p:properties>
</file>

<file path=customXml/itemProps1.xml><?xml version="1.0" encoding="utf-8"?>
<ds:datastoreItem xmlns:ds="http://schemas.openxmlformats.org/officeDocument/2006/customXml" ds:itemID="{18B5320A-BC1D-4311-B18E-B2150DA38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06550-e6ce-4408-ae4a-edc4f57acd0c"/>
    <ds:schemaRef ds:uri="f9e52911-0c91-44cb-8cfd-bc1b3adf3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82DBF9-EC1C-4F44-AF10-FCE9415EF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F10D5F-98D3-4785-92EE-3B20FFF646A3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b8406550-e6ce-4408-ae4a-edc4f57acd0c"/>
    <ds:schemaRef ds:uri="http://schemas.microsoft.com/office/infopath/2007/PartnerControls"/>
    <ds:schemaRef ds:uri="http://schemas.openxmlformats.org/package/2006/metadata/core-properties"/>
    <ds:schemaRef ds:uri="f9e52911-0c91-44cb-8cfd-bc1b3adf379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Textbook Adoption Form Template</Template>
  <TotalTime>5</TotalTime>
  <Pages>1</Pages>
  <Words>89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Lutheran Theological Seminary</vt:lpstr>
    </vt:vector>
  </TitlesOfParts>
  <Company>SKSM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Lutheran Theological Seminary</dc:title>
  <dc:subject/>
  <dc:creator>Braun, Adam</dc:creator>
  <cp:keywords/>
  <cp:lastModifiedBy>Braun, Adam</cp:lastModifiedBy>
  <cp:revision>1</cp:revision>
  <cp:lastPrinted>2013-09-26T18:49:00Z</cp:lastPrinted>
  <dcterms:created xsi:type="dcterms:W3CDTF">2023-01-09T15:59:00Z</dcterms:created>
  <dcterms:modified xsi:type="dcterms:W3CDTF">2023-01-09T16:04:00Z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0x010100E03464FD684A324FA7B92ED583EEBF64</vt:lpwstr>
  </property>
</Properties>
</file>