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85531" w14:textId="77777777" w:rsidR="00542570" w:rsidRPr="00D808C3" w:rsidRDefault="00B61BC8" w:rsidP="00B61BC8">
      <w:pPr>
        <w:jc w:val="center"/>
        <w:rPr>
          <w:b/>
          <w:sz w:val="28"/>
          <w:szCs w:val="28"/>
        </w:rPr>
      </w:pPr>
      <w:r w:rsidRPr="00D808C3">
        <w:rPr>
          <w:b/>
          <w:sz w:val="28"/>
          <w:szCs w:val="28"/>
        </w:rPr>
        <w:t>Pacific Lutheran Theological Seminary</w:t>
      </w:r>
    </w:p>
    <w:p w14:paraId="2F692EE4" w14:textId="77777777" w:rsidR="00B61BC8" w:rsidRPr="00B61BC8" w:rsidRDefault="00B61BC8" w:rsidP="00B61BC8">
      <w:pPr>
        <w:jc w:val="center"/>
        <w:rPr>
          <w:b/>
          <w:sz w:val="28"/>
          <w:szCs w:val="28"/>
        </w:rPr>
      </w:pPr>
      <w:r w:rsidRPr="00B61BC8">
        <w:rPr>
          <w:b/>
          <w:sz w:val="28"/>
          <w:szCs w:val="28"/>
        </w:rPr>
        <w:t xml:space="preserve">Textbook Adoption Form </w:t>
      </w:r>
    </w:p>
    <w:p w14:paraId="71389E7E" w14:textId="6BCFEBF2" w:rsidR="00B61BC8" w:rsidRPr="008C7309" w:rsidRDefault="003C60DE" w:rsidP="00B61BC8">
      <w:pPr>
        <w:jc w:val="center"/>
        <w:rPr>
          <w:b/>
          <w:color w:val="FF0000"/>
          <w:sz w:val="28"/>
          <w:szCs w:val="28"/>
        </w:rPr>
      </w:pPr>
      <w:r w:rsidRPr="008C7309">
        <w:rPr>
          <w:b/>
          <w:color w:val="FF0000"/>
          <w:sz w:val="28"/>
          <w:szCs w:val="28"/>
        </w:rPr>
        <w:t xml:space="preserve">Term: </w:t>
      </w:r>
      <w:r w:rsidR="00C1674B">
        <w:rPr>
          <w:b/>
          <w:color w:val="FF0000"/>
          <w:sz w:val="28"/>
          <w:szCs w:val="28"/>
        </w:rPr>
        <w:t>Spring 202</w:t>
      </w:r>
      <w:r w:rsidR="00595C67">
        <w:rPr>
          <w:b/>
          <w:color w:val="FF0000"/>
          <w:sz w:val="28"/>
          <w:szCs w:val="28"/>
        </w:rPr>
        <w:t>3</w:t>
      </w:r>
    </w:p>
    <w:p w14:paraId="2425346C" w14:textId="77777777" w:rsidR="00B61BC8" w:rsidRPr="00B61BC8" w:rsidRDefault="00B61BC8"/>
    <w:p w14:paraId="4258D565" w14:textId="77777777" w:rsidR="00B61BC8" w:rsidRPr="00B61BC8" w:rsidRDefault="00B61BC8">
      <w:pPr>
        <w:rPr>
          <w:b/>
        </w:rPr>
      </w:pPr>
      <w:r w:rsidRPr="00992E17">
        <w:t>This information is requested in order to comply with the Higher Education Opportunity Act of 2008 and to provide students with an option to purchase textbooks online in a timely manner.</w:t>
      </w:r>
      <w:r w:rsidR="002D41E5">
        <w:t xml:space="preserve"> </w:t>
      </w:r>
      <w:r w:rsidR="002D41E5" w:rsidRPr="002D41E5">
        <w:rPr>
          <w:i/>
        </w:rPr>
        <w:t>[</w:t>
      </w:r>
      <w:r w:rsidR="002D41E5" w:rsidRPr="008D6B13">
        <w:rPr>
          <w:i/>
          <w:u w:val="single"/>
        </w:rPr>
        <w:t>Please check that your texts are still in print and available from Amazon! Note the edition requested</w:t>
      </w:r>
      <w:r w:rsidR="002D41E5" w:rsidRPr="002D41E5">
        <w:rPr>
          <w:i/>
        </w:rPr>
        <w:t>]</w:t>
      </w:r>
    </w:p>
    <w:p w14:paraId="64FF6C70" w14:textId="77777777" w:rsidR="005952E7" w:rsidRDefault="005952E7" w:rsidP="00B61BC8">
      <w:pPr>
        <w:rPr>
          <w:position w:val="-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420"/>
        <w:gridCol w:w="2340"/>
        <w:gridCol w:w="4680"/>
      </w:tblGrid>
      <w:tr w:rsidR="005952E7" w14:paraId="48636E4B" w14:textId="77777777" w:rsidTr="005952E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35F00258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Instructor: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6B4E5" w14:textId="77777777" w:rsidR="005952E7" w:rsidRPr="005952E7" w:rsidRDefault="00601061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Adam F. Braun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7A6A79B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Email: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8CD29" w14:textId="77777777" w:rsidR="005952E7" w:rsidRPr="005952E7" w:rsidRDefault="00601061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abraun@plts.edu</w:t>
            </w:r>
          </w:p>
        </w:tc>
      </w:tr>
      <w:tr w:rsidR="005952E7" w14:paraId="68D2EFD6" w14:textId="77777777" w:rsidTr="005952E7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298B0944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Course Number: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14:paraId="55EF3D42" w14:textId="77777777" w:rsidR="005952E7" w:rsidRPr="005952E7" w:rsidRDefault="00601061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RSFT-2550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60DF8B9" w14:textId="77777777" w:rsidR="005952E7" w:rsidRPr="005952E7" w:rsidRDefault="005952E7" w:rsidP="005952E7">
            <w:pPr>
              <w:jc w:val="center"/>
              <w:rPr>
                <w:b/>
                <w:position w:val="-6"/>
              </w:rPr>
            </w:pPr>
            <w:r w:rsidRPr="005952E7">
              <w:rPr>
                <w:b/>
                <w:position w:val="-6"/>
              </w:rPr>
              <w:t>Course Name: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BB2B0" w14:textId="77777777" w:rsidR="005952E7" w:rsidRPr="005952E7" w:rsidRDefault="00601061" w:rsidP="005952E7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Ministry Across Cultures</w:t>
            </w:r>
          </w:p>
        </w:tc>
      </w:tr>
    </w:tbl>
    <w:p w14:paraId="7F47E624" w14:textId="77777777" w:rsidR="005952E7" w:rsidRPr="00B61BC8" w:rsidRDefault="005952E7" w:rsidP="00B61BC8">
      <w:pPr>
        <w:rPr>
          <w:position w:val="-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9"/>
        <w:gridCol w:w="1601"/>
        <w:gridCol w:w="4068"/>
        <w:gridCol w:w="1790"/>
        <w:gridCol w:w="2325"/>
        <w:gridCol w:w="894"/>
        <w:gridCol w:w="1965"/>
      </w:tblGrid>
      <w:tr w:rsidR="00912E47" w:rsidRPr="00B61BC8" w14:paraId="45EAF05E" w14:textId="77777777" w:rsidTr="00595C67">
        <w:trPr>
          <w:trHeight w:val="405"/>
        </w:trPr>
        <w:tc>
          <w:tcPr>
            <w:tcW w:w="32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454E785" w14:textId="77777777" w:rsidR="00B61BC8" w:rsidRPr="00B61BC8" w:rsidRDefault="00B61BC8" w:rsidP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AUTHOR</w:t>
            </w:r>
          </w:p>
          <w:p w14:paraId="48429748" w14:textId="77777777" w:rsidR="00B61BC8" w:rsidRPr="00B61BC8" w:rsidRDefault="00B61BC8" w:rsidP="00B61BC8">
            <w:pPr>
              <w:rPr>
                <w:b/>
                <w:position w:val="-6"/>
              </w:rPr>
            </w:pPr>
          </w:p>
        </w:tc>
        <w:tc>
          <w:tcPr>
            <w:tcW w:w="40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B28750" w14:textId="77777777" w:rsidR="00B61BC8" w:rsidRPr="00B61BC8" w:rsidRDefault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TITLE</w:t>
            </w:r>
          </w:p>
        </w:tc>
        <w:tc>
          <w:tcPr>
            <w:tcW w:w="17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FDDFF5" w14:textId="77777777" w:rsidR="00B61BC8" w:rsidRPr="00B61BC8" w:rsidRDefault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Publisher</w:t>
            </w:r>
          </w:p>
        </w:tc>
        <w:tc>
          <w:tcPr>
            <w:tcW w:w="23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56FF4" w14:textId="77777777" w:rsidR="00B61BC8" w:rsidRPr="00B61BC8" w:rsidRDefault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ISBN</w:t>
            </w:r>
          </w:p>
        </w:tc>
        <w:tc>
          <w:tcPr>
            <w:tcW w:w="8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4B517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Cost</w:t>
            </w:r>
          </w:p>
        </w:tc>
        <w:tc>
          <w:tcPr>
            <w:tcW w:w="19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3F7D6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(R)</w:t>
            </w:r>
            <w:proofErr w:type="spellStart"/>
            <w:r w:rsidRPr="00B61BC8">
              <w:rPr>
                <w:b/>
                <w:position w:val="-6"/>
              </w:rPr>
              <w:t>equired</w:t>
            </w:r>
            <w:proofErr w:type="spellEnd"/>
            <w:r w:rsidRPr="00B61BC8">
              <w:rPr>
                <w:b/>
                <w:position w:val="-6"/>
              </w:rPr>
              <w:t>/</w:t>
            </w:r>
          </w:p>
          <w:p w14:paraId="0587CDB3" w14:textId="2C375FE0" w:rsidR="00B61BC8" w:rsidRPr="00B61BC8" w:rsidRDefault="005F34E2" w:rsidP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or </w:t>
            </w:r>
            <w:r w:rsidR="00D808C3">
              <w:rPr>
                <w:b/>
                <w:position w:val="-6"/>
              </w:rPr>
              <w:t>(O)</w:t>
            </w:r>
            <w:proofErr w:type="spellStart"/>
            <w:r w:rsidR="007D46BE">
              <w:rPr>
                <w:b/>
                <w:position w:val="-6"/>
              </w:rPr>
              <w:t>p</w:t>
            </w:r>
            <w:r w:rsidR="00B61BC8" w:rsidRPr="00B61BC8">
              <w:rPr>
                <w:b/>
                <w:position w:val="-6"/>
              </w:rPr>
              <w:t>tional</w:t>
            </w:r>
            <w:proofErr w:type="spellEnd"/>
          </w:p>
        </w:tc>
      </w:tr>
      <w:tr w:rsidR="00912E47" w:rsidRPr="00B61BC8" w14:paraId="67F8D943" w14:textId="77777777" w:rsidTr="00595C67">
        <w:trPr>
          <w:trHeight w:val="405"/>
        </w:trPr>
        <w:tc>
          <w:tcPr>
            <w:tcW w:w="16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11423A8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Last Name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A8D83E" w14:textId="77777777"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First Name</w:t>
            </w:r>
          </w:p>
        </w:tc>
        <w:tc>
          <w:tcPr>
            <w:tcW w:w="4068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7CB829" w14:textId="77777777"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179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B1DD7A" w14:textId="77777777"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2325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8A7054" w14:textId="77777777"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89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42CA4" w14:textId="77777777" w:rsidR="00B61BC8" w:rsidRPr="00B61BC8" w:rsidRDefault="00B61BC8" w:rsidP="00B61BC8">
            <w:pPr>
              <w:rPr>
                <w:b/>
                <w:position w:val="-6"/>
              </w:rPr>
            </w:pPr>
          </w:p>
        </w:tc>
        <w:tc>
          <w:tcPr>
            <w:tcW w:w="1965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317F98" w14:textId="77777777" w:rsidR="00B61BC8" w:rsidRPr="00B61BC8" w:rsidRDefault="00B61BC8" w:rsidP="00B61BC8">
            <w:pPr>
              <w:rPr>
                <w:b/>
                <w:position w:val="-6"/>
              </w:rPr>
            </w:pPr>
          </w:p>
        </w:tc>
      </w:tr>
      <w:tr w:rsidR="00912E47" w14:paraId="1FD3C2A5" w14:textId="77777777" w:rsidTr="00595C67">
        <w:trPr>
          <w:trHeight w:val="692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3C085" w14:textId="77777777" w:rsidR="00206F5A" w:rsidRDefault="00601061" w:rsidP="00206F5A">
            <w:pPr>
              <w:rPr>
                <w:position w:val="-6"/>
              </w:rPr>
            </w:pPr>
            <w:r>
              <w:rPr>
                <w:position w:val="-6"/>
              </w:rPr>
              <w:t>Takaki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ED9EB6" w14:textId="77777777" w:rsidR="00206F5A" w:rsidRDefault="00601061" w:rsidP="00206F5A">
            <w:pPr>
              <w:rPr>
                <w:position w:val="-6"/>
              </w:rPr>
            </w:pPr>
            <w:r>
              <w:rPr>
                <w:position w:val="-6"/>
              </w:rPr>
              <w:t>Ronald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EE7147" w14:textId="77777777" w:rsidR="00206F5A" w:rsidRPr="0088338F" w:rsidRDefault="00601061" w:rsidP="00206F5A">
            <w:pPr>
              <w:rPr>
                <w:i/>
                <w:iCs/>
                <w:position w:val="-6"/>
              </w:rPr>
            </w:pPr>
            <w:r>
              <w:rPr>
                <w:i/>
                <w:iCs/>
                <w:position w:val="-6"/>
              </w:rPr>
              <w:t>A Different Mirror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C7D5E" w14:textId="77777777" w:rsidR="00206F5A" w:rsidRDefault="00601061" w:rsidP="00206F5A">
            <w:pPr>
              <w:rPr>
                <w:position w:val="-6"/>
              </w:rPr>
            </w:pPr>
            <w:r>
              <w:rPr>
                <w:position w:val="-6"/>
              </w:rPr>
              <w:t>Back Bay Books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E27169" w14:textId="77777777" w:rsidR="00206F5A" w:rsidRDefault="00601061" w:rsidP="00206F5A">
            <w:pPr>
              <w:rPr>
                <w:position w:val="-6"/>
              </w:rPr>
            </w:pPr>
            <w:r>
              <w:rPr>
                <w:rStyle w:val="a-list-item"/>
              </w:rPr>
              <w:t>9780316022361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5C96C" w14:textId="77777777" w:rsidR="00206F5A" w:rsidRDefault="00601061" w:rsidP="00206F5A">
            <w:pPr>
              <w:rPr>
                <w:position w:val="-6"/>
              </w:rPr>
            </w:pPr>
            <w:r>
              <w:rPr>
                <w:position w:val="-6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AD0CE1" w14:textId="77777777" w:rsidR="00206F5A" w:rsidRDefault="00601061" w:rsidP="00206F5A">
            <w:pPr>
              <w:rPr>
                <w:position w:val="-6"/>
              </w:rPr>
            </w:pPr>
            <w:r>
              <w:rPr>
                <w:position w:val="-6"/>
              </w:rPr>
              <w:t>R</w:t>
            </w:r>
          </w:p>
        </w:tc>
      </w:tr>
      <w:tr w:rsidR="00595C67" w14:paraId="3F4DB459" w14:textId="77777777" w:rsidTr="00595C67">
        <w:trPr>
          <w:trHeight w:val="692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DF028B" w14:textId="65D043D9" w:rsidR="00595C67" w:rsidRDefault="00595C67" w:rsidP="00206F5A">
            <w:pPr>
              <w:rPr>
                <w:position w:val="-6"/>
              </w:rPr>
            </w:pPr>
            <w:r>
              <w:rPr>
                <w:position w:val="-6"/>
              </w:rPr>
              <w:t>Baldwin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7156BB" w14:textId="01C7CCAB" w:rsidR="00595C67" w:rsidRDefault="00595C67" w:rsidP="00206F5A">
            <w:pPr>
              <w:rPr>
                <w:position w:val="-6"/>
              </w:rPr>
            </w:pPr>
            <w:r>
              <w:rPr>
                <w:position w:val="-6"/>
              </w:rPr>
              <w:t>James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18FB4E" w14:textId="44BD482B" w:rsidR="00595C67" w:rsidRPr="00601061" w:rsidRDefault="00595C67" w:rsidP="00206F5A">
            <w:pPr>
              <w:rPr>
                <w:i/>
                <w:position w:val="-6"/>
              </w:rPr>
            </w:pPr>
            <w:r>
              <w:rPr>
                <w:i/>
                <w:position w:val="-6"/>
              </w:rPr>
              <w:t>The Fire Next Time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6DC217" w14:textId="3E3BD9B4" w:rsidR="00595C67" w:rsidRDefault="00595C67" w:rsidP="00206F5A">
            <w:pPr>
              <w:rPr>
                <w:position w:val="-6"/>
              </w:rPr>
            </w:pPr>
            <w:r>
              <w:rPr>
                <w:position w:val="-6"/>
              </w:rPr>
              <w:t>Vintage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BBD5A0" w14:textId="5229329A" w:rsidR="00595C67" w:rsidRDefault="00595C67" w:rsidP="00206F5A">
            <w:pPr>
              <w:rPr>
                <w:position w:val="-6"/>
              </w:rPr>
            </w:pPr>
            <w:r>
              <w:rPr>
                <w:rStyle w:val="a-list-item"/>
              </w:rPr>
              <w:t>9780679744726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FF6332" w14:textId="0591783D" w:rsidR="00595C67" w:rsidRDefault="00595C67" w:rsidP="00206F5A">
            <w:pPr>
              <w:rPr>
                <w:position w:val="-6"/>
              </w:rPr>
            </w:pPr>
            <w:r>
              <w:rPr>
                <w:position w:val="-6"/>
              </w:rPr>
              <w:t>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8D499B" w14:textId="7F2656DB" w:rsidR="00595C67" w:rsidRDefault="00595C67" w:rsidP="00206F5A">
            <w:pPr>
              <w:rPr>
                <w:position w:val="-6"/>
              </w:rPr>
            </w:pPr>
            <w:r>
              <w:rPr>
                <w:position w:val="-6"/>
              </w:rPr>
              <w:t>R</w:t>
            </w:r>
          </w:p>
        </w:tc>
      </w:tr>
      <w:tr w:rsidR="00595C67" w14:paraId="1AFFFDF0" w14:textId="77777777" w:rsidTr="00595C67">
        <w:trPr>
          <w:trHeight w:val="692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0C8989" w14:textId="6B49E700" w:rsidR="00595C67" w:rsidRDefault="00595C67" w:rsidP="00206F5A">
            <w:pPr>
              <w:rPr>
                <w:position w:val="-6"/>
              </w:rPr>
            </w:pPr>
            <w:bookmarkStart w:id="0" w:name="_GoBack"/>
            <w:bookmarkEnd w:id="0"/>
            <w:r>
              <w:rPr>
                <w:position w:val="-6"/>
              </w:rPr>
              <w:t>Moraga &amp; Anzaldua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050006" w14:textId="09ED9BB6" w:rsidR="00595C67" w:rsidRDefault="00595C67" w:rsidP="00206F5A">
            <w:pPr>
              <w:rPr>
                <w:position w:val="-6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DEA2F2" w14:textId="7D573592" w:rsidR="00595C67" w:rsidRPr="00601061" w:rsidRDefault="00595C67" w:rsidP="00206F5A">
            <w:pPr>
              <w:rPr>
                <w:position w:val="-6"/>
              </w:rPr>
            </w:pPr>
            <w:r>
              <w:rPr>
                <w:i/>
                <w:position w:val="-6"/>
              </w:rPr>
              <w:t>This Bridge Called My Back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1E03AB" w14:textId="7C7382D0" w:rsidR="00595C67" w:rsidRDefault="00595C67" w:rsidP="00206F5A">
            <w:pPr>
              <w:rPr>
                <w:position w:val="-6"/>
              </w:rPr>
            </w:pPr>
            <w:r>
              <w:rPr>
                <w:position w:val="-6"/>
              </w:rPr>
              <w:t>State University of New York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F8439" w14:textId="0503795D" w:rsidR="00595C67" w:rsidRDefault="00595C67" w:rsidP="00206F5A">
            <w:pPr>
              <w:rPr>
                <w:position w:val="-6"/>
              </w:rPr>
            </w:pPr>
            <w:r>
              <w:rPr>
                <w:rStyle w:val="a-list-item"/>
              </w:rPr>
              <w:t>1438488289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005506" w14:textId="2FEB09AB" w:rsidR="00595C67" w:rsidRDefault="00595C67" w:rsidP="00206F5A">
            <w:pPr>
              <w:rPr>
                <w:position w:val="-6"/>
              </w:rPr>
            </w:pPr>
            <w:r>
              <w:rPr>
                <w:position w:val="-6"/>
              </w:rPr>
              <w:t>35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AAA9D" w14:textId="06DB5CE0" w:rsidR="00595C67" w:rsidRDefault="00595C67" w:rsidP="00206F5A">
            <w:pPr>
              <w:rPr>
                <w:position w:val="-6"/>
              </w:rPr>
            </w:pPr>
            <w:r>
              <w:rPr>
                <w:position w:val="-6"/>
              </w:rPr>
              <w:t>O</w:t>
            </w:r>
          </w:p>
        </w:tc>
      </w:tr>
      <w:tr w:rsidR="00595C67" w14:paraId="5B8728F9" w14:textId="77777777" w:rsidTr="00595C67">
        <w:trPr>
          <w:trHeight w:val="692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BD9CCD" w14:textId="52A8A7F4" w:rsidR="00595C67" w:rsidRDefault="00595C67" w:rsidP="00206F5A">
            <w:pPr>
              <w:rPr>
                <w:position w:val="-6"/>
              </w:rPr>
            </w:pPr>
            <w:r>
              <w:rPr>
                <w:position w:val="-6"/>
              </w:rPr>
              <w:t xml:space="preserve">Engel &amp; </w:t>
            </w:r>
            <w:proofErr w:type="spellStart"/>
            <w:r>
              <w:rPr>
                <w:position w:val="-6"/>
              </w:rPr>
              <w:t>Thistlethwaite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3562A7" w14:textId="77777777" w:rsidR="00595C67" w:rsidRDefault="00595C67" w:rsidP="00206F5A">
            <w:pPr>
              <w:rPr>
                <w:position w:val="-6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67603" w14:textId="53FAE790" w:rsidR="00595C67" w:rsidRPr="00C1674B" w:rsidRDefault="00595C67" w:rsidP="00206F5A">
            <w:pPr>
              <w:rPr>
                <w:i/>
                <w:position w:val="-6"/>
              </w:rPr>
            </w:pPr>
            <w:r>
              <w:rPr>
                <w:i/>
                <w:position w:val="-6"/>
              </w:rPr>
              <w:t>Lift Every Voice: Constructing Christian Theologies from the Underside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A26A8" w14:textId="1947B546" w:rsidR="00595C67" w:rsidRDefault="00595C67" w:rsidP="00206F5A">
            <w:pPr>
              <w:rPr>
                <w:position w:val="-6"/>
              </w:rPr>
            </w:pPr>
            <w:r>
              <w:rPr>
                <w:position w:val="-6"/>
              </w:rPr>
              <w:t>Orbis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69E582" w14:textId="38E3A05E" w:rsidR="00595C67" w:rsidRDefault="00595C67" w:rsidP="00206F5A">
            <w:pPr>
              <w:rPr>
                <w:position w:val="-6"/>
              </w:rPr>
            </w:pPr>
            <w:r>
              <w:rPr>
                <w:rStyle w:val="a-list-item"/>
              </w:rPr>
              <w:t>1570751633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663FA" w14:textId="0A6838EF" w:rsidR="00595C67" w:rsidRDefault="00595C67" w:rsidP="00206F5A">
            <w:pPr>
              <w:rPr>
                <w:position w:val="-6"/>
              </w:rPr>
            </w:pPr>
            <w:r>
              <w:rPr>
                <w:position w:val="-6"/>
              </w:rPr>
              <w:t>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8626B0" w14:textId="12152353" w:rsidR="00595C67" w:rsidRDefault="00595C67" w:rsidP="00206F5A">
            <w:pPr>
              <w:rPr>
                <w:position w:val="-6"/>
              </w:rPr>
            </w:pPr>
            <w:r>
              <w:rPr>
                <w:position w:val="-6"/>
              </w:rPr>
              <w:t>O</w:t>
            </w:r>
          </w:p>
        </w:tc>
      </w:tr>
      <w:tr w:rsidR="00595C67" w14:paraId="354AB2AF" w14:textId="77777777" w:rsidTr="00595C67">
        <w:trPr>
          <w:trHeight w:val="692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3BACAD" w14:textId="4FF8D9BA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5C48FA" w14:textId="77777777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68A0D2" w14:textId="18C5A5B7" w:rsidR="00595C67" w:rsidRPr="00912E47" w:rsidRDefault="00595C67" w:rsidP="00912E47">
            <w:pPr>
              <w:rPr>
                <w:i/>
                <w:position w:val="-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EE77D3" w14:textId="71731B98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7A3D5" w14:textId="67F6864F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D4F57A" w14:textId="778B7AB5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DA0DA7" w14:textId="3CEF752E" w:rsidR="00595C67" w:rsidRDefault="00595C67" w:rsidP="00912E47">
            <w:pPr>
              <w:rPr>
                <w:position w:val="-6"/>
              </w:rPr>
            </w:pPr>
          </w:p>
        </w:tc>
      </w:tr>
      <w:tr w:rsidR="00595C67" w14:paraId="56276F08" w14:textId="77777777" w:rsidTr="00595C67">
        <w:trPr>
          <w:trHeight w:val="692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B5B673" w14:textId="7AF94934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250936" w14:textId="5C666B81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DF0F45" w14:textId="487A5C02" w:rsidR="00595C67" w:rsidRPr="00912E47" w:rsidRDefault="00595C67" w:rsidP="00912E47">
            <w:pPr>
              <w:rPr>
                <w:i/>
                <w:position w:val="-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599BCF" w14:textId="192885FB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BB5AEB" w14:textId="42A8AC13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9BD9FD" w14:textId="5BDE3017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0698F9" w14:textId="75E7BE5D" w:rsidR="00595C67" w:rsidRDefault="00595C67" w:rsidP="00912E47">
            <w:pPr>
              <w:rPr>
                <w:position w:val="-6"/>
              </w:rPr>
            </w:pPr>
          </w:p>
        </w:tc>
      </w:tr>
      <w:tr w:rsidR="00595C67" w14:paraId="65DC5000" w14:textId="77777777" w:rsidTr="00595C67">
        <w:trPr>
          <w:trHeight w:val="692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DB794C" w14:textId="77777777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C927F6" w14:textId="77777777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0EC98F" w14:textId="77777777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572779" w14:textId="77777777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23376" w14:textId="77777777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CCFBEC" w14:textId="77777777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E98691" w14:textId="77777777" w:rsidR="00595C67" w:rsidRDefault="00595C67" w:rsidP="00912E47">
            <w:pPr>
              <w:rPr>
                <w:position w:val="-6"/>
              </w:rPr>
            </w:pPr>
          </w:p>
        </w:tc>
      </w:tr>
      <w:tr w:rsidR="00595C67" w14:paraId="12E58D0D" w14:textId="77777777" w:rsidTr="00595C67">
        <w:trPr>
          <w:trHeight w:val="692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F5FC58" w14:textId="77777777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DEAED6" w14:textId="77777777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60CAD" w14:textId="77777777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126E3" w14:textId="77777777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BD845F" w14:textId="77777777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8BE2F0" w14:textId="77777777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8DF464" w14:textId="77777777" w:rsidR="00595C67" w:rsidRDefault="00595C67" w:rsidP="00912E47">
            <w:pPr>
              <w:rPr>
                <w:position w:val="-6"/>
              </w:rPr>
            </w:pPr>
          </w:p>
        </w:tc>
      </w:tr>
      <w:tr w:rsidR="00595C67" w14:paraId="1C2266BA" w14:textId="77777777" w:rsidTr="00595C67">
        <w:trPr>
          <w:trHeight w:val="692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0F4B5" w14:textId="77777777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987416" w14:textId="77777777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AA2989" w14:textId="77777777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0859CA" w14:textId="77777777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697F50" w14:textId="77777777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45ED3D" w14:textId="77777777" w:rsidR="00595C67" w:rsidRDefault="00595C67" w:rsidP="00912E47">
            <w:pPr>
              <w:rPr>
                <w:position w:val="-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B1A73" w14:textId="77777777" w:rsidR="00595C67" w:rsidRDefault="00595C67" w:rsidP="00912E47">
            <w:pPr>
              <w:rPr>
                <w:position w:val="-6"/>
              </w:rPr>
            </w:pPr>
          </w:p>
        </w:tc>
      </w:tr>
    </w:tbl>
    <w:p w14:paraId="6ECBA2D8" w14:textId="77777777" w:rsidR="00B61BC8" w:rsidRPr="00B61BC8" w:rsidRDefault="00B61BC8" w:rsidP="007B0D73"/>
    <w:sectPr w:rsidR="00B61BC8" w:rsidRPr="00B61BC8" w:rsidSect="00B61B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61"/>
    <w:rsid w:val="000003F6"/>
    <w:rsid w:val="00000E79"/>
    <w:rsid w:val="00001223"/>
    <w:rsid w:val="00001381"/>
    <w:rsid w:val="000017A0"/>
    <w:rsid w:val="00001807"/>
    <w:rsid w:val="0000229A"/>
    <w:rsid w:val="00002AD7"/>
    <w:rsid w:val="00003025"/>
    <w:rsid w:val="00003347"/>
    <w:rsid w:val="000033C0"/>
    <w:rsid w:val="00003B1D"/>
    <w:rsid w:val="000042F9"/>
    <w:rsid w:val="00004501"/>
    <w:rsid w:val="00004E44"/>
    <w:rsid w:val="00004EF4"/>
    <w:rsid w:val="00006814"/>
    <w:rsid w:val="00006A32"/>
    <w:rsid w:val="00006D39"/>
    <w:rsid w:val="00007483"/>
    <w:rsid w:val="000075BC"/>
    <w:rsid w:val="00007612"/>
    <w:rsid w:val="000076D1"/>
    <w:rsid w:val="0000780D"/>
    <w:rsid w:val="00007DA4"/>
    <w:rsid w:val="00010343"/>
    <w:rsid w:val="00010780"/>
    <w:rsid w:val="000109DC"/>
    <w:rsid w:val="00011FE6"/>
    <w:rsid w:val="000122AF"/>
    <w:rsid w:val="000123CB"/>
    <w:rsid w:val="00012802"/>
    <w:rsid w:val="000129B3"/>
    <w:rsid w:val="00012A7D"/>
    <w:rsid w:val="00012C64"/>
    <w:rsid w:val="00012E90"/>
    <w:rsid w:val="00012E91"/>
    <w:rsid w:val="000131D4"/>
    <w:rsid w:val="00013ADE"/>
    <w:rsid w:val="00013FE0"/>
    <w:rsid w:val="00014787"/>
    <w:rsid w:val="00014D96"/>
    <w:rsid w:val="00014ED2"/>
    <w:rsid w:val="00015184"/>
    <w:rsid w:val="00015482"/>
    <w:rsid w:val="000155B6"/>
    <w:rsid w:val="00016248"/>
    <w:rsid w:val="00017B82"/>
    <w:rsid w:val="00017D09"/>
    <w:rsid w:val="00017E96"/>
    <w:rsid w:val="000200BC"/>
    <w:rsid w:val="00020108"/>
    <w:rsid w:val="000201DC"/>
    <w:rsid w:val="000208F7"/>
    <w:rsid w:val="00020C82"/>
    <w:rsid w:val="00020E05"/>
    <w:rsid w:val="000213B3"/>
    <w:rsid w:val="0002165F"/>
    <w:rsid w:val="000216F5"/>
    <w:rsid w:val="00021AA5"/>
    <w:rsid w:val="00021E85"/>
    <w:rsid w:val="00021FEA"/>
    <w:rsid w:val="00022364"/>
    <w:rsid w:val="00022B0A"/>
    <w:rsid w:val="00022BB3"/>
    <w:rsid w:val="00023530"/>
    <w:rsid w:val="0002374E"/>
    <w:rsid w:val="00023874"/>
    <w:rsid w:val="000239D8"/>
    <w:rsid w:val="000239EC"/>
    <w:rsid w:val="00023D11"/>
    <w:rsid w:val="00023E3B"/>
    <w:rsid w:val="00024D7E"/>
    <w:rsid w:val="00024EEB"/>
    <w:rsid w:val="00025742"/>
    <w:rsid w:val="00025C09"/>
    <w:rsid w:val="00026318"/>
    <w:rsid w:val="00026729"/>
    <w:rsid w:val="00026860"/>
    <w:rsid w:val="0002695C"/>
    <w:rsid w:val="00026978"/>
    <w:rsid w:val="00026B18"/>
    <w:rsid w:val="00026DC9"/>
    <w:rsid w:val="00026E13"/>
    <w:rsid w:val="00026F98"/>
    <w:rsid w:val="00027710"/>
    <w:rsid w:val="00027D47"/>
    <w:rsid w:val="00030037"/>
    <w:rsid w:val="00030252"/>
    <w:rsid w:val="0003028F"/>
    <w:rsid w:val="000307B0"/>
    <w:rsid w:val="00030A52"/>
    <w:rsid w:val="00030C98"/>
    <w:rsid w:val="00030E4A"/>
    <w:rsid w:val="00031960"/>
    <w:rsid w:val="00032C7F"/>
    <w:rsid w:val="00032E03"/>
    <w:rsid w:val="000333E7"/>
    <w:rsid w:val="000337C4"/>
    <w:rsid w:val="000338B1"/>
    <w:rsid w:val="000349A3"/>
    <w:rsid w:val="0003508A"/>
    <w:rsid w:val="00035C60"/>
    <w:rsid w:val="00035CD5"/>
    <w:rsid w:val="00035D21"/>
    <w:rsid w:val="00035D45"/>
    <w:rsid w:val="00035EF6"/>
    <w:rsid w:val="000360F6"/>
    <w:rsid w:val="00036688"/>
    <w:rsid w:val="00036691"/>
    <w:rsid w:val="0003676F"/>
    <w:rsid w:val="00036E3D"/>
    <w:rsid w:val="00036EB5"/>
    <w:rsid w:val="00037184"/>
    <w:rsid w:val="00037542"/>
    <w:rsid w:val="000376B8"/>
    <w:rsid w:val="00037A6B"/>
    <w:rsid w:val="000400FD"/>
    <w:rsid w:val="000403A6"/>
    <w:rsid w:val="00040BC9"/>
    <w:rsid w:val="0004184C"/>
    <w:rsid w:val="00041D74"/>
    <w:rsid w:val="00041DD3"/>
    <w:rsid w:val="000420E3"/>
    <w:rsid w:val="0004243A"/>
    <w:rsid w:val="000425DE"/>
    <w:rsid w:val="00042C91"/>
    <w:rsid w:val="0004301B"/>
    <w:rsid w:val="0004318A"/>
    <w:rsid w:val="00043775"/>
    <w:rsid w:val="00043EED"/>
    <w:rsid w:val="0004435F"/>
    <w:rsid w:val="00044BF8"/>
    <w:rsid w:val="000456AE"/>
    <w:rsid w:val="00045C90"/>
    <w:rsid w:val="0004616E"/>
    <w:rsid w:val="000463C3"/>
    <w:rsid w:val="0004655A"/>
    <w:rsid w:val="00046611"/>
    <w:rsid w:val="000470D4"/>
    <w:rsid w:val="00047BC8"/>
    <w:rsid w:val="00047C82"/>
    <w:rsid w:val="00047E59"/>
    <w:rsid w:val="00050491"/>
    <w:rsid w:val="00050879"/>
    <w:rsid w:val="000509EE"/>
    <w:rsid w:val="00051095"/>
    <w:rsid w:val="000513C5"/>
    <w:rsid w:val="000513E3"/>
    <w:rsid w:val="00051B8E"/>
    <w:rsid w:val="00051CAF"/>
    <w:rsid w:val="00052109"/>
    <w:rsid w:val="00052364"/>
    <w:rsid w:val="000526D8"/>
    <w:rsid w:val="00052CB3"/>
    <w:rsid w:val="00053757"/>
    <w:rsid w:val="00054119"/>
    <w:rsid w:val="00054C7D"/>
    <w:rsid w:val="00054F38"/>
    <w:rsid w:val="00055830"/>
    <w:rsid w:val="00055877"/>
    <w:rsid w:val="000559CB"/>
    <w:rsid w:val="000559E8"/>
    <w:rsid w:val="00055A1D"/>
    <w:rsid w:val="00055AE6"/>
    <w:rsid w:val="00055D82"/>
    <w:rsid w:val="00056A76"/>
    <w:rsid w:val="00057598"/>
    <w:rsid w:val="000576F6"/>
    <w:rsid w:val="000578C8"/>
    <w:rsid w:val="00057959"/>
    <w:rsid w:val="00057C84"/>
    <w:rsid w:val="0006019D"/>
    <w:rsid w:val="00060867"/>
    <w:rsid w:val="00060919"/>
    <w:rsid w:val="00060DD2"/>
    <w:rsid w:val="00061073"/>
    <w:rsid w:val="00061306"/>
    <w:rsid w:val="000616EE"/>
    <w:rsid w:val="0006178D"/>
    <w:rsid w:val="000629AA"/>
    <w:rsid w:val="00062B4C"/>
    <w:rsid w:val="00062B62"/>
    <w:rsid w:val="0006321A"/>
    <w:rsid w:val="000635DB"/>
    <w:rsid w:val="0006361D"/>
    <w:rsid w:val="000637F7"/>
    <w:rsid w:val="00063B7F"/>
    <w:rsid w:val="00063F64"/>
    <w:rsid w:val="00064A95"/>
    <w:rsid w:val="00065D74"/>
    <w:rsid w:val="00065E01"/>
    <w:rsid w:val="000663F8"/>
    <w:rsid w:val="0006642B"/>
    <w:rsid w:val="00067059"/>
    <w:rsid w:val="0006782E"/>
    <w:rsid w:val="0007035D"/>
    <w:rsid w:val="00070E46"/>
    <w:rsid w:val="000711BC"/>
    <w:rsid w:val="00071282"/>
    <w:rsid w:val="000713CB"/>
    <w:rsid w:val="00071DBF"/>
    <w:rsid w:val="00072381"/>
    <w:rsid w:val="00072FCE"/>
    <w:rsid w:val="0007320B"/>
    <w:rsid w:val="000739B9"/>
    <w:rsid w:val="00073F96"/>
    <w:rsid w:val="000742B3"/>
    <w:rsid w:val="00074609"/>
    <w:rsid w:val="00074786"/>
    <w:rsid w:val="00074996"/>
    <w:rsid w:val="00074DB6"/>
    <w:rsid w:val="00074FAC"/>
    <w:rsid w:val="00075ACC"/>
    <w:rsid w:val="00075AF3"/>
    <w:rsid w:val="00076234"/>
    <w:rsid w:val="00076653"/>
    <w:rsid w:val="000766DB"/>
    <w:rsid w:val="000767B6"/>
    <w:rsid w:val="0007708A"/>
    <w:rsid w:val="000778F6"/>
    <w:rsid w:val="00077D4F"/>
    <w:rsid w:val="000800BD"/>
    <w:rsid w:val="00080471"/>
    <w:rsid w:val="000809F7"/>
    <w:rsid w:val="00081844"/>
    <w:rsid w:val="00082203"/>
    <w:rsid w:val="0008231A"/>
    <w:rsid w:val="00082D04"/>
    <w:rsid w:val="00082E06"/>
    <w:rsid w:val="00083372"/>
    <w:rsid w:val="00083450"/>
    <w:rsid w:val="00083C4E"/>
    <w:rsid w:val="00083EC0"/>
    <w:rsid w:val="000846A6"/>
    <w:rsid w:val="00084701"/>
    <w:rsid w:val="00084C5C"/>
    <w:rsid w:val="000850B3"/>
    <w:rsid w:val="00085917"/>
    <w:rsid w:val="00085BA2"/>
    <w:rsid w:val="0008629F"/>
    <w:rsid w:val="00086F60"/>
    <w:rsid w:val="00086F88"/>
    <w:rsid w:val="00086FC8"/>
    <w:rsid w:val="000873E1"/>
    <w:rsid w:val="00087B0B"/>
    <w:rsid w:val="00090216"/>
    <w:rsid w:val="00090861"/>
    <w:rsid w:val="000908DB"/>
    <w:rsid w:val="00090E76"/>
    <w:rsid w:val="00090EDA"/>
    <w:rsid w:val="000914DC"/>
    <w:rsid w:val="00091FCB"/>
    <w:rsid w:val="00092CCA"/>
    <w:rsid w:val="00093396"/>
    <w:rsid w:val="00093BCE"/>
    <w:rsid w:val="00093FFB"/>
    <w:rsid w:val="00094298"/>
    <w:rsid w:val="000959DE"/>
    <w:rsid w:val="00095CEE"/>
    <w:rsid w:val="000960A3"/>
    <w:rsid w:val="000961CE"/>
    <w:rsid w:val="00096756"/>
    <w:rsid w:val="0009797A"/>
    <w:rsid w:val="00097A57"/>
    <w:rsid w:val="000A059C"/>
    <w:rsid w:val="000A074A"/>
    <w:rsid w:val="000A078F"/>
    <w:rsid w:val="000A0DC9"/>
    <w:rsid w:val="000A1253"/>
    <w:rsid w:val="000A1451"/>
    <w:rsid w:val="000A21A8"/>
    <w:rsid w:val="000A21E4"/>
    <w:rsid w:val="000A23DD"/>
    <w:rsid w:val="000A26E0"/>
    <w:rsid w:val="000A292D"/>
    <w:rsid w:val="000A2AF7"/>
    <w:rsid w:val="000A322A"/>
    <w:rsid w:val="000A371C"/>
    <w:rsid w:val="000A3FBE"/>
    <w:rsid w:val="000A4012"/>
    <w:rsid w:val="000A4329"/>
    <w:rsid w:val="000A44B3"/>
    <w:rsid w:val="000A494A"/>
    <w:rsid w:val="000A4BFF"/>
    <w:rsid w:val="000A4CAD"/>
    <w:rsid w:val="000A5803"/>
    <w:rsid w:val="000A5ECD"/>
    <w:rsid w:val="000A6529"/>
    <w:rsid w:val="000A6D71"/>
    <w:rsid w:val="000A708E"/>
    <w:rsid w:val="000A729A"/>
    <w:rsid w:val="000A74CB"/>
    <w:rsid w:val="000A7506"/>
    <w:rsid w:val="000A7BD3"/>
    <w:rsid w:val="000B013B"/>
    <w:rsid w:val="000B0DBD"/>
    <w:rsid w:val="000B121A"/>
    <w:rsid w:val="000B14C7"/>
    <w:rsid w:val="000B2068"/>
    <w:rsid w:val="000B245B"/>
    <w:rsid w:val="000B2721"/>
    <w:rsid w:val="000B39FA"/>
    <w:rsid w:val="000B3DCE"/>
    <w:rsid w:val="000B3FEF"/>
    <w:rsid w:val="000B4403"/>
    <w:rsid w:val="000B4475"/>
    <w:rsid w:val="000B4F21"/>
    <w:rsid w:val="000B5435"/>
    <w:rsid w:val="000B5772"/>
    <w:rsid w:val="000B616D"/>
    <w:rsid w:val="000B6EDB"/>
    <w:rsid w:val="000B7C12"/>
    <w:rsid w:val="000C0758"/>
    <w:rsid w:val="000C1334"/>
    <w:rsid w:val="000C2082"/>
    <w:rsid w:val="000C228C"/>
    <w:rsid w:val="000C2324"/>
    <w:rsid w:val="000C24AA"/>
    <w:rsid w:val="000C290C"/>
    <w:rsid w:val="000C2BB4"/>
    <w:rsid w:val="000C2FD4"/>
    <w:rsid w:val="000C31A3"/>
    <w:rsid w:val="000C368A"/>
    <w:rsid w:val="000C3AF4"/>
    <w:rsid w:val="000C3C2E"/>
    <w:rsid w:val="000C40FF"/>
    <w:rsid w:val="000C4964"/>
    <w:rsid w:val="000C4B4A"/>
    <w:rsid w:val="000C4D21"/>
    <w:rsid w:val="000C50DE"/>
    <w:rsid w:val="000C5564"/>
    <w:rsid w:val="000C5AFC"/>
    <w:rsid w:val="000C5D4A"/>
    <w:rsid w:val="000C5F36"/>
    <w:rsid w:val="000C616F"/>
    <w:rsid w:val="000C63CC"/>
    <w:rsid w:val="000C6471"/>
    <w:rsid w:val="000C6CE3"/>
    <w:rsid w:val="000C6DE5"/>
    <w:rsid w:val="000C7136"/>
    <w:rsid w:val="000C7390"/>
    <w:rsid w:val="000C795F"/>
    <w:rsid w:val="000D0082"/>
    <w:rsid w:val="000D05BD"/>
    <w:rsid w:val="000D06CB"/>
    <w:rsid w:val="000D15D6"/>
    <w:rsid w:val="000D1E47"/>
    <w:rsid w:val="000D1F3C"/>
    <w:rsid w:val="000D20EB"/>
    <w:rsid w:val="000D217A"/>
    <w:rsid w:val="000D222F"/>
    <w:rsid w:val="000D256A"/>
    <w:rsid w:val="000D2813"/>
    <w:rsid w:val="000D2B8D"/>
    <w:rsid w:val="000D2F3C"/>
    <w:rsid w:val="000D2F5E"/>
    <w:rsid w:val="000D2FF7"/>
    <w:rsid w:val="000D344E"/>
    <w:rsid w:val="000D3D65"/>
    <w:rsid w:val="000D4041"/>
    <w:rsid w:val="000D4209"/>
    <w:rsid w:val="000D4478"/>
    <w:rsid w:val="000D4939"/>
    <w:rsid w:val="000D5261"/>
    <w:rsid w:val="000D56B1"/>
    <w:rsid w:val="000D5827"/>
    <w:rsid w:val="000D5858"/>
    <w:rsid w:val="000D58F4"/>
    <w:rsid w:val="000D5BAA"/>
    <w:rsid w:val="000D647F"/>
    <w:rsid w:val="000D6910"/>
    <w:rsid w:val="000D69B2"/>
    <w:rsid w:val="000D781F"/>
    <w:rsid w:val="000D783A"/>
    <w:rsid w:val="000D7B99"/>
    <w:rsid w:val="000D7BBA"/>
    <w:rsid w:val="000E0052"/>
    <w:rsid w:val="000E0D8F"/>
    <w:rsid w:val="000E0E38"/>
    <w:rsid w:val="000E1094"/>
    <w:rsid w:val="000E1363"/>
    <w:rsid w:val="000E192B"/>
    <w:rsid w:val="000E19F2"/>
    <w:rsid w:val="000E2875"/>
    <w:rsid w:val="000E2A4E"/>
    <w:rsid w:val="000E2C25"/>
    <w:rsid w:val="000E370C"/>
    <w:rsid w:val="000E3976"/>
    <w:rsid w:val="000E40E3"/>
    <w:rsid w:val="000E44EE"/>
    <w:rsid w:val="000E4B43"/>
    <w:rsid w:val="000E5166"/>
    <w:rsid w:val="000E521F"/>
    <w:rsid w:val="000E5D68"/>
    <w:rsid w:val="000E5FF6"/>
    <w:rsid w:val="000E6217"/>
    <w:rsid w:val="000E6B9E"/>
    <w:rsid w:val="000E7560"/>
    <w:rsid w:val="000E7A99"/>
    <w:rsid w:val="000E7F98"/>
    <w:rsid w:val="000F02B9"/>
    <w:rsid w:val="000F053D"/>
    <w:rsid w:val="000F10CD"/>
    <w:rsid w:val="000F1675"/>
    <w:rsid w:val="000F1E6D"/>
    <w:rsid w:val="000F20B3"/>
    <w:rsid w:val="000F20FB"/>
    <w:rsid w:val="000F2165"/>
    <w:rsid w:val="000F250D"/>
    <w:rsid w:val="000F2645"/>
    <w:rsid w:val="000F2967"/>
    <w:rsid w:val="000F2D9D"/>
    <w:rsid w:val="000F30C5"/>
    <w:rsid w:val="000F44BB"/>
    <w:rsid w:val="000F458F"/>
    <w:rsid w:val="000F46AD"/>
    <w:rsid w:val="000F5276"/>
    <w:rsid w:val="000F5FEF"/>
    <w:rsid w:val="000F61E8"/>
    <w:rsid w:val="000F68C2"/>
    <w:rsid w:val="000F6E3A"/>
    <w:rsid w:val="000F6FC4"/>
    <w:rsid w:val="000F707B"/>
    <w:rsid w:val="000F71ED"/>
    <w:rsid w:val="000F7202"/>
    <w:rsid w:val="000F73D3"/>
    <w:rsid w:val="000F7711"/>
    <w:rsid w:val="000F7983"/>
    <w:rsid w:val="000F7C9D"/>
    <w:rsid w:val="000F7CA3"/>
    <w:rsid w:val="001001B0"/>
    <w:rsid w:val="00100238"/>
    <w:rsid w:val="00100B50"/>
    <w:rsid w:val="00100D75"/>
    <w:rsid w:val="00100F2A"/>
    <w:rsid w:val="001013D7"/>
    <w:rsid w:val="0010153C"/>
    <w:rsid w:val="001016B6"/>
    <w:rsid w:val="00101E23"/>
    <w:rsid w:val="00102204"/>
    <w:rsid w:val="001022C7"/>
    <w:rsid w:val="0010244E"/>
    <w:rsid w:val="00102FDB"/>
    <w:rsid w:val="00103723"/>
    <w:rsid w:val="00104317"/>
    <w:rsid w:val="00104AD8"/>
    <w:rsid w:val="00104B67"/>
    <w:rsid w:val="00105089"/>
    <w:rsid w:val="001052D4"/>
    <w:rsid w:val="0010562C"/>
    <w:rsid w:val="001058E3"/>
    <w:rsid w:val="00105B73"/>
    <w:rsid w:val="00106975"/>
    <w:rsid w:val="001069E0"/>
    <w:rsid w:val="00106D70"/>
    <w:rsid w:val="00106DCD"/>
    <w:rsid w:val="00107556"/>
    <w:rsid w:val="00107EA9"/>
    <w:rsid w:val="00110475"/>
    <w:rsid w:val="00110E8A"/>
    <w:rsid w:val="00111261"/>
    <w:rsid w:val="00111977"/>
    <w:rsid w:val="00111D53"/>
    <w:rsid w:val="00111D9A"/>
    <w:rsid w:val="00112131"/>
    <w:rsid w:val="00112946"/>
    <w:rsid w:val="00112ACD"/>
    <w:rsid w:val="00112B09"/>
    <w:rsid w:val="00112E96"/>
    <w:rsid w:val="00112F22"/>
    <w:rsid w:val="00113199"/>
    <w:rsid w:val="0011332E"/>
    <w:rsid w:val="001138A5"/>
    <w:rsid w:val="00113B5F"/>
    <w:rsid w:val="00114319"/>
    <w:rsid w:val="001144BD"/>
    <w:rsid w:val="00114ECE"/>
    <w:rsid w:val="001151CD"/>
    <w:rsid w:val="00115538"/>
    <w:rsid w:val="00115D80"/>
    <w:rsid w:val="0011622B"/>
    <w:rsid w:val="0011784C"/>
    <w:rsid w:val="001178A8"/>
    <w:rsid w:val="00117954"/>
    <w:rsid w:val="00117A44"/>
    <w:rsid w:val="00120461"/>
    <w:rsid w:val="00120AE8"/>
    <w:rsid w:val="00120B60"/>
    <w:rsid w:val="001210B4"/>
    <w:rsid w:val="00121B02"/>
    <w:rsid w:val="00121EB4"/>
    <w:rsid w:val="001224C7"/>
    <w:rsid w:val="0012257F"/>
    <w:rsid w:val="00122892"/>
    <w:rsid w:val="00122C1B"/>
    <w:rsid w:val="00122CAB"/>
    <w:rsid w:val="001231D4"/>
    <w:rsid w:val="0012328E"/>
    <w:rsid w:val="0012351B"/>
    <w:rsid w:val="00123A18"/>
    <w:rsid w:val="00123BDB"/>
    <w:rsid w:val="00123E72"/>
    <w:rsid w:val="001240CE"/>
    <w:rsid w:val="00124930"/>
    <w:rsid w:val="00125234"/>
    <w:rsid w:val="00126161"/>
    <w:rsid w:val="001266AE"/>
    <w:rsid w:val="001274C0"/>
    <w:rsid w:val="001274C3"/>
    <w:rsid w:val="00127861"/>
    <w:rsid w:val="00127893"/>
    <w:rsid w:val="00127F38"/>
    <w:rsid w:val="00127FD9"/>
    <w:rsid w:val="00130304"/>
    <w:rsid w:val="0013086C"/>
    <w:rsid w:val="00130DD8"/>
    <w:rsid w:val="00130E1C"/>
    <w:rsid w:val="0013117D"/>
    <w:rsid w:val="001311A1"/>
    <w:rsid w:val="0013193F"/>
    <w:rsid w:val="00131D94"/>
    <w:rsid w:val="00131DE0"/>
    <w:rsid w:val="00132405"/>
    <w:rsid w:val="001328A0"/>
    <w:rsid w:val="00132C94"/>
    <w:rsid w:val="00132DF5"/>
    <w:rsid w:val="00132F9B"/>
    <w:rsid w:val="00133023"/>
    <w:rsid w:val="001331E4"/>
    <w:rsid w:val="00133561"/>
    <w:rsid w:val="001337B6"/>
    <w:rsid w:val="00133996"/>
    <w:rsid w:val="00133B5E"/>
    <w:rsid w:val="00134408"/>
    <w:rsid w:val="00134988"/>
    <w:rsid w:val="00134B9E"/>
    <w:rsid w:val="00134D43"/>
    <w:rsid w:val="00135033"/>
    <w:rsid w:val="001352B4"/>
    <w:rsid w:val="001358A1"/>
    <w:rsid w:val="00135D92"/>
    <w:rsid w:val="00136781"/>
    <w:rsid w:val="001370FF"/>
    <w:rsid w:val="00137182"/>
    <w:rsid w:val="00140E47"/>
    <w:rsid w:val="001415DF"/>
    <w:rsid w:val="0014170D"/>
    <w:rsid w:val="001419B5"/>
    <w:rsid w:val="00142124"/>
    <w:rsid w:val="001423A9"/>
    <w:rsid w:val="001429D7"/>
    <w:rsid w:val="00142BDB"/>
    <w:rsid w:val="00142ED2"/>
    <w:rsid w:val="00143716"/>
    <w:rsid w:val="00144795"/>
    <w:rsid w:val="00144AA0"/>
    <w:rsid w:val="001455DF"/>
    <w:rsid w:val="00145CC7"/>
    <w:rsid w:val="00145CDC"/>
    <w:rsid w:val="00145D7B"/>
    <w:rsid w:val="00146017"/>
    <w:rsid w:val="00146035"/>
    <w:rsid w:val="00146546"/>
    <w:rsid w:val="001465E5"/>
    <w:rsid w:val="001477E3"/>
    <w:rsid w:val="0014781C"/>
    <w:rsid w:val="00147A24"/>
    <w:rsid w:val="00147A52"/>
    <w:rsid w:val="00150371"/>
    <w:rsid w:val="001509C7"/>
    <w:rsid w:val="00150F23"/>
    <w:rsid w:val="00150FA3"/>
    <w:rsid w:val="001513AB"/>
    <w:rsid w:val="001519EE"/>
    <w:rsid w:val="00151B98"/>
    <w:rsid w:val="00151D5D"/>
    <w:rsid w:val="0015236B"/>
    <w:rsid w:val="0015262A"/>
    <w:rsid w:val="001527F9"/>
    <w:rsid w:val="00153053"/>
    <w:rsid w:val="00153697"/>
    <w:rsid w:val="00154240"/>
    <w:rsid w:val="001546E1"/>
    <w:rsid w:val="00154885"/>
    <w:rsid w:val="00155276"/>
    <w:rsid w:val="00155497"/>
    <w:rsid w:val="0015558E"/>
    <w:rsid w:val="001556F6"/>
    <w:rsid w:val="001557F1"/>
    <w:rsid w:val="00155921"/>
    <w:rsid w:val="00155957"/>
    <w:rsid w:val="001559F4"/>
    <w:rsid w:val="001561D5"/>
    <w:rsid w:val="00156201"/>
    <w:rsid w:val="00156357"/>
    <w:rsid w:val="0015648F"/>
    <w:rsid w:val="00156818"/>
    <w:rsid w:val="001569AA"/>
    <w:rsid w:val="00156A74"/>
    <w:rsid w:val="00156AF7"/>
    <w:rsid w:val="00156B84"/>
    <w:rsid w:val="00157509"/>
    <w:rsid w:val="00157B2C"/>
    <w:rsid w:val="001605CE"/>
    <w:rsid w:val="00160C1C"/>
    <w:rsid w:val="00160DA7"/>
    <w:rsid w:val="00160E6F"/>
    <w:rsid w:val="0016116E"/>
    <w:rsid w:val="001611FB"/>
    <w:rsid w:val="0016173A"/>
    <w:rsid w:val="0016215E"/>
    <w:rsid w:val="001634FA"/>
    <w:rsid w:val="00163729"/>
    <w:rsid w:val="001644D4"/>
    <w:rsid w:val="001644DE"/>
    <w:rsid w:val="00164884"/>
    <w:rsid w:val="00164EE4"/>
    <w:rsid w:val="001652FD"/>
    <w:rsid w:val="0016544B"/>
    <w:rsid w:val="00165928"/>
    <w:rsid w:val="00165D79"/>
    <w:rsid w:val="00165F35"/>
    <w:rsid w:val="00166055"/>
    <w:rsid w:val="001661BE"/>
    <w:rsid w:val="001661F7"/>
    <w:rsid w:val="0016694C"/>
    <w:rsid w:val="00166C10"/>
    <w:rsid w:val="001671EB"/>
    <w:rsid w:val="00167394"/>
    <w:rsid w:val="00170047"/>
    <w:rsid w:val="00170076"/>
    <w:rsid w:val="0017013A"/>
    <w:rsid w:val="00170912"/>
    <w:rsid w:val="001715D5"/>
    <w:rsid w:val="001716E4"/>
    <w:rsid w:val="0017190B"/>
    <w:rsid w:val="0017194E"/>
    <w:rsid w:val="00172486"/>
    <w:rsid w:val="001727D6"/>
    <w:rsid w:val="001732AD"/>
    <w:rsid w:val="0017362A"/>
    <w:rsid w:val="001737DD"/>
    <w:rsid w:val="001743F2"/>
    <w:rsid w:val="00174BBC"/>
    <w:rsid w:val="00174C0A"/>
    <w:rsid w:val="001753CB"/>
    <w:rsid w:val="00175588"/>
    <w:rsid w:val="001756AE"/>
    <w:rsid w:val="00175FE4"/>
    <w:rsid w:val="0017603C"/>
    <w:rsid w:val="001760A3"/>
    <w:rsid w:val="00176E0D"/>
    <w:rsid w:val="00176F78"/>
    <w:rsid w:val="00176F85"/>
    <w:rsid w:val="001774F5"/>
    <w:rsid w:val="00177959"/>
    <w:rsid w:val="00177C25"/>
    <w:rsid w:val="00177E20"/>
    <w:rsid w:val="001802B6"/>
    <w:rsid w:val="00180AD5"/>
    <w:rsid w:val="00180D08"/>
    <w:rsid w:val="00180FA7"/>
    <w:rsid w:val="001810B6"/>
    <w:rsid w:val="00181328"/>
    <w:rsid w:val="0018160F"/>
    <w:rsid w:val="00181CDB"/>
    <w:rsid w:val="00182E8A"/>
    <w:rsid w:val="001836DB"/>
    <w:rsid w:val="00183A46"/>
    <w:rsid w:val="00184E1C"/>
    <w:rsid w:val="00185258"/>
    <w:rsid w:val="00185424"/>
    <w:rsid w:val="0018565C"/>
    <w:rsid w:val="00185C6F"/>
    <w:rsid w:val="0018692B"/>
    <w:rsid w:val="00186B08"/>
    <w:rsid w:val="00186D17"/>
    <w:rsid w:val="001874A7"/>
    <w:rsid w:val="00187B7A"/>
    <w:rsid w:val="00187FBA"/>
    <w:rsid w:val="0019029A"/>
    <w:rsid w:val="00190423"/>
    <w:rsid w:val="00190A86"/>
    <w:rsid w:val="00191137"/>
    <w:rsid w:val="001915FC"/>
    <w:rsid w:val="001919EA"/>
    <w:rsid w:val="001919F0"/>
    <w:rsid w:val="0019216C"/>
    <w:rsid w:val="00192FFF"/>
    <w:rsid w:val="0019328C"/>
    <w:rsid w:val="001936CF"/>
    <w:rsid w:val="00193C36"/>
    <w:rsid w:val="001941E2"/>
    <w:rsid w:val="00194546"/>
    <w:rsid w:val="00194C2A"/>
    <w:rsid w:val="0019597C"/>
    <w:rsid w:val="001964AC"/>
    <w:rsid w:val="001964F2"/>
    <w:rsid w:val="00196A89"/>
    <w:rsid w:val="00196C60"/>
    <w:rsid w:val="00196D3C"/>
    <w:rsid w:val="00197416"/>
    <w:rsid w:val="001974DB"/>
    <w:rsid w:val="0019767A"/>
    <w:rsid w:val="001978BC"/>
    <w:rsid w:val="001A0284"/>
    <w:rsid w:val="001A0329"/>
    <w:rsid w:val="001A0A4F"/>
    <w:rsid w:val="001A0B30"/>
    <w:rsid w:val="001A0BC1"/>
    <w:rsid w:val="001A133A"/>
    <w:rsid w:val="001A1915"/>
    <w:rsid w:val="001A1961"/>
    <w:rsid w:val="001A19F4"/>
    <w:rsid w:val="001A1A44"/>
    <w:rsid w:val="001A1F82"/>
    <w:rsid w:val="001A2324"/>
    <w:rsid w:val="001A27C2"/>
    <w:rsid w:val="001A3343"/>
    <w:rsid w:val="001A33ED"/>
    <w:rsid w:val="001A35EF"/>
    <w:rsid w:val="001A47A6"/>
    <w:rsid w:val="001A4D8C"/>
    <w:rsid w:val="001A5013"/>
    <w:rsid w:val="001A56DD"/>
    <w:rsid w:val="001A577A"/>
    <w:rsid w:val="001A6786"/>
    <w:rsid w:val="001A6B43"/>
    <w:rsid w:val="001A6C7F"/>
    <w:rsid w:val="001B0B71"/>
    <w:rsid w:val="001B1AAF"/>
    <w:rsid w:val="001B1E67"/>
    <w:rsid w:val="001B243C"/>
    <w:rsid w:val="001B288E"/>
    <w:rsid w:val="001B2AAE"/>
    <w:rsid w:val="001B2C14"/>
    <w:rsid w:val="001B32D4"/>
    <w:rsid w:val="001B33A1"/>
    <w:rsid w:val="001B394F"/>
    <w:rsid w:val="001B3BF5"/>
    <w:rsid w:val="001B404A"/>
    <w:rsid w:val="001B4274"/>
    <w:rsid w:val="001B443C"/>
    <w:rsid w:val="001B444C"/>
    <w:rsid w:val="001B4861"/>
    <w:rsid w:val="001B49E4"/>
    <w:rsid w:val="001B4B6A"/>
    <w:rsid w:val="001B620D"/>
    <w:rsid w:val="001B6BF4"/>
    <w:rsid w:val="001B794F"/>
    <w:rsid w:val="001B7AC7"/>
    <w:rsid w:val="001B7FC4"/>
    <w:rsid w:val="001C00D2"/>
    <w:rsid w:val="001C037D"/>
    <w:rsid w:val="001C0674"/>
    <w:rsid w:val="001C08DF"/>
    <w:rsid w:val="001C09EE"/>
    <w:rsid w:val="001C0D71"/>
    <w:rsid w:val="001C0E23"/>
    <w:rsid w:val="001C0E4B"/>
    <w:rsid w:val="001C13C9"/>
    <w:rsid w:val="001C1543"/>
    <w:rsid w:val="001C1D19"/>
    <w:rsid w:val="001C2103"/>
    <w:rsid w:val="001C2163"/>
    <w:rsid w:val="001C2475"/>
    <w:rsid w:val="001C275D"/>
    <w:rsid w:val="001C2872"/>
    <w:rsid w:val="001C2A73"/>
    <w:rsid w:val="001C306B"/>
    <w:rsid w:val="001C3211"/>
    <w:rsid w:val="001C3265"/>
    <w:rsid w:val="001C37D3"/>
    <w:rsid w:val="001C3FA2"/>
    <w:rsid w:val="001C43CB"/>
    <w:rsid w:val="001C44C0"/>
    <w:rsid w:val="001C459D"/>
    <w:rsid w:val="001C4778"/>
    <w:rsid w:val="001C55EB"/>
    <w:rsid w:val="001C5D55"/>
    <w:rsid w:val="001C5E7D"/>
    <w:rsid w:val="001C5F9A"/>
    <w:rsid w:val="001C63F8"/>
    <w:rsid w:val="001C690F"/>
    <w:rsid w:val="001C6A4E"/>
    <w:rsid w:val="001C6BCE"/>
    <w:rsid w:val="001C6CB0"/>
    <w:rsid w:val="001C6EBF"/>
    <w:rsid w:val="001C739A"/>
    <w:rsid w:val="001C7488"/>
    <w:rsid w:val="001C76B6"/>
    <w:rsid w:val="001D0758"/>
    <w:rsid w:val="001D181C"/>
    <w:rsid w:val="001D191F"/>
    <w:rsid w:val="001D19AF"/>
    <w:rsid w:val="001D22C2"/>
    <w:rsid w:val="001D2BB5"/>
    <w:rsid w:val="001D2CB5"/>
    <w:rsid w:val="001D2D3A"/>
    <w:rsid w:val="001D2F9B"/>
    <w:rsid w:val="001D33AE"/>
    <w:rsid w:val="001D3BBA"/>
    <w:rsid w:val="001D4240"/>
    <w:rsid w:val="001D465A"/>
    <w:rsid w:val="001D487B"/>
    <w:rsid w:val="001D4A5F"/>
    <w:rsid w:val="001D4C3E"/>
    <w:rsid w:val="001D55BD"/>
    <w:rsid w:val="001D5A25"/>
    <w:rsid w:val="001D60B7"/>
    <w:rsid w:val="001D68D7"/>
    <w:rsid w:val="001D6960"/>
    <w:rsid w:val="001D6C24"/>
    <w:rsid w:val="001D6DE2"/>
    <w:rsid w:val="001D70B4"/>
    <w:rsid w:val="001D7196"/>
    <w:rsid w:val="001D74FA"/>
    <w:rsid w:val="001D7E83"/>
    <w:rsid w:val="001D7F14"/>
    <w:rsid w:val="001E04C0"/>
    <w:rsid w:val="001E089E"/>
    <w:rsid w:val="001E0AF4"/>
    <w:rsid w:val="001E11FF"/>
    <w:rsid w:val="001E1453"/>
    <w:rsid w:val="001E192D"/>
    <w:rsid w:val="001E2090"/>
    <w:rsid w:val="001E2439"/>
    <w:rsid w:val="001E28E8"/>
    <w:rsid w:val="001E2DEB"/>
    <w:rsid w:val="001E30DC"/>
    <w:rsid w:val="001E320D"/>
    <w:rsid w:val="001E47B1"/>
    <w:rsid w:val="001E4CDE"/>
    <w:rsid w:val="001E4EB5"/>
    <w:rsid w:val="001E50D7"/>
    <w:rsid w:val="001E5206"/>
    <w:rsid w:val="001E54B6"/>
    <w:rsid w:val="001E54FF"/>
    <w:rsid w:val="001E55DC"/>
    <w:rsid w:val="001E5B1F"/>
    <w:rsid w:val="001E65B5"/>
    <w:rsid w:val="001E6BA8"/>
    <w:rsid w:val="001E74EC"/>
    <w:rsid w:val="001E7B7C"/>
    <w:rsid w:val="001F0525"/>
    <w:rsid w:val="001F07CB"/>
    <w:rsid w:val="001F084C"/>
    <w:rsid w:val="001F0982"/>
    <w:rsid w:val="001F0AB1"/>
    <w:rsid w:val="001F0B2D"/>
    <w:rsid w:val="001F17AE"/>
    <w:rsid w:val="001F1B4C"/>
    <w:rsid w:val="001F1C05"/>
    <w:rsid w:val="001F21B5"/>
    <w:rsid w:val="001F21DE"/>
    <w:rsid w:val="001F271C"/>
    <w:rsid w:val="001F29E1"/>
    <w:rsid w:val="001F3344"/>
    <w:rsid w:val="001F339A"/>
    <w:rsid w:val="001F35E5"/>
    <w:rsid w:val="001F3772"/>
    <w:rsid w:val="001F3C09"/>
    <w:rsid w:val="001F4089"/>
    <w:rsid w:val="001F43B9"/>
    <w:rsid w:val="001F4E7C"/>
    <w:rsid w:val="001F5122"/>
    <w:rsid w:val="001F5268"/>
    <w:rsid w:val="001F56F4"/>
    <w:rsid w:val="001F625D"/>
    <w:rsid w:val="001F65EC"/>
    <w:rsid w:val="001F6D96"/>
    <w:rsid w:val="001F7FC9"/>
    <w:rsid w:val="001F7FE4"/>
    <w:rsid w:val="00200660"/>
    <w:rsid w:val="002006E5"/>
    <w:rsid w:val="00201CCC"/>
    <w:rsid w:val="002022CA"/>
    <w:rsid w:val="0020235A"/>
    <w:rsid w:val="00202DEC"/>
    <w:rsid w:val="0020303F"/>
    <w:rsid w:val="0020305C"/>
    <w:rsid w:val="0020309C"/>
    <w:rsid w:val="00203B7F"/>
    <w:rsid w:val="00203C1D"/>
    <w:rsid w:val="00203D47"/>
    <w:rsid w:val="0020497C"/>
    <w:rsid w:val="00204F9B"/>
    <w:rsid w:val="002056C0"/>
    <w:rsid w:val="00206138"/>
    <w:rsid w:val="0020688E"/>
    <w:rsid w:val="00206F5A"/>
    <w:rsid w:val="00207198"/>
    <w:rsid w:val="00207211"/>
    <w:rsid w:val="00207C3C"/>
    <w:rsid w:val="00210241"/>
    <w:rsid w:val="00211160"/>
    <w:rsid w:val="002113AE"/>
    <w:rsid w:val="00211808"/>
    <w:rsid w:val="00211BB5"/>
    <w:rsid w:val="0021311A"/>
    <w:rsid w:val="00213612"/>
    <w:rsid w:val="0021362A"/>
    <w:rsid w:val="00213631"/>
    <w:rsid w:val="00213645"/>
    <w:rsid w:val="00214991"/>
    <w:rsid w:val="002154E4"/>
    <w:rsid w:val="0021572E"/>
    <w:rsid w:val="00215A84"/>
    <w:rsid w:val="00215AB3"/>
    <w:rsid w:val="00215DC2"/>
    <w:rsid w:val="002167D7"/>
    <w:rsid w:val="00216B19"/>
    <w:rsid w:val="00216B4E"/>
    <w:rsid w:val="00216DAF"/>
    <w:rsid w:val="0021788B"/>
    <w:rsid w:val="00217907"/>
    <w:rsid w:val="00217F48"/>
    <w:rsid w:val="00220809"/>
    <w:rsid w:val="002210AE"/>
    <w:rsid w:val="00221DEA"/>
    <w:rsid w:val="00222289"/>
    <w:rsid w:val="00222424"/>
    <w:rsid w:val="00222E20"/>
    <w:rsid w:val="002233ED"/>
    <w:rsid w:val="002241B0"/>
    <w:rsid w:val="00224357"/>
    <w:rsid w:val="00224C87"/>
    <w:rsid w:val="002251DC"/>
    <w:rsid w:val="002253BD"/>
    <w:rsid w:val="00225413"/>
    <w:rsid w:val="00225CAA"/>
    <w:rsid w:val="002263EF"/>
    <w:rsid w:val="0022717B"/>
    <w:rsid w:val="0022759D"/>
    <w:rsid w:val="00230131"/>
    <w:rsid w:val="002302B6"/>
    <w:rsid w:val="0023032A"/>
    <w:rsid w:val="002304B0"/>
    <w:rsid w:val="0023050A"/>
    <w:rsid w:val="0023100A"/>
    <w:rsid w:val="00231490"/>
    <w:rsid w:val="00231D47"/>
    <w:rsid w:val="002321E2"/>
    <w:rsid w:val="002323CB"/>
    <w:rsid w:val="00232579"/>
    <w:rsid w:val="0023275B"/>
    <w:rsid w:val="00232D42"/>
    <w:rsid w:val="0023323B"/>
    <w:rsid w:val="00233245"/>
    <w:rsid w:val="00233552"/>
    <w:rsid w:val="002348DE"/>
    <w:rsid w:val="00234ACE"/>
    <w:rsid w:val="00234CDA"/>
    <w:rsid w:val="00234D74"/>
    <w:rsid w:val="00234F24"/>
    <w:rsid w:val="00235967"/>
    <w:rsid w:val="0023607D"/>
    <w:rsid w:val="0023660B"/>
    <w:rsid w:val="00236891"/>
    <w:rsid w:val="0023690F"/>
    <w:rsid w:val="00236D5B"/>
    <w:rsid w:val="00236FA5"/>
    <w:rsid w:val="00237062"/>
    <w:rsid w:val="00237575"/>
    <w:rsid w:val="00240266"/>
    <w:rsid w:val="00240561"/>
    <w:rsid w:val="00241105"/>
    <w:rsid w:val="002413D2"/>
    <w:rsid w:val="002414A5"/>
    <w:rsid w:val="00241BF3"/>
    <w:rsid w:val="00242716"/>
    <w:rsid w:val="00242991"/>
    <w:rsid w:val="00242D85"/>
    <w:rsid w:val="00242F3B"/>
    <w:rsid w:val="0024364A"/>
    <w:rsid w:val="0024396A"/>
    <w:rsid w:val="002439BE"/>
    <w:rsid w:val="00243D0F"/>
    <w:rsid w:val="00243DE6"/>
    <w:rsid w:val="00243FD6"/>
    <w:rsid w:val="002441F4"/>
    <w:rsid w:val="00244E0F"/>
    <w:rsid w:val="00245C20"/>
    <w:rsid w:val="00245EC6"/>
    <w:rsid w:val="00246135"/>
    <w:rsid w:val="002465D8"/>
    <w:rsid w:val="00246981"/>
    <w:rsid w:val="00246E3B"/>
    <w:rsid w:val="00246E81"/>
    <w:rsid w:val="0024723A"/>
    <w:rsid w:val="0024787B"/>
    <w:rsid w:val="00247BCB"/>
    <w:rsid w:val="00250D49"/>
    <w:rsid w:val="00250E93"/>
    <w:rsid w:val="002514D7"/>
    <w:rsid w:val="0025164B"/>
    <w:rsid w:val="00251A98"/>
    <w:rsid w:val="00252A2E"/>
    <w:rsid w:val="002534D1"/>
    <w:rsid w:val="0025356A"/>
    <w:rsid w:val="002535F9"/>
    <w:rsid w:val="00254002"/>
    <w:rsid w:val="002547B5"/>
    <w:rsid w:val="00254A08"/>
    <w:rsid w:val="00254C3B"/>
    <w:rsid w:val="00254CE3"/>
    <w:rsid w:val="00254FF5"/>
    <w:rsid w:val="00255033"/>
    <w:rsid w:val="002551C1"/>
    <w:rsid w:val="00255571"/>
    <w:rsid w:val="002556E5"/>
    <w:rsid w:val="00255720"/>
    <w:rsid w:val="002557BD"/>
    <w:rsid w:val="0025696F"/>
    <w:rsid w:val="002575A3"/>
    <w:rsid w:val="0025760A"/>
    <w:rsid w:val="00257D44"/>
    <w:rsid w:val="00257EA5"/>
    <w:rsid w:val="002601A8"/>
    <w:rsid w:val="00260235"/>
    <w:rsid w:val="0026040D"/>
    <w:rsid w:val="002606D7"/>
    <w:rsid w:val="00260AB9"/>
    <w:rsid w:val="00260B2E"/>
    <w:rsid w:val="00261177"/>
    <w:rsid w:val="002614B0"/>
    <w:rsid w:val="00261A1F"/>
    <w:rsid w:val="00261A67"/>
    <w:rsid w:val="00261BF6"/>
    <w:rsid w:val="00261C92"/>
    <w:rsid w:val="00261CCC"/>
    <w:rsid w:val="00261E2E"/>
    <w:rsid w:val="00261ED1"/>
    <w:rsid w:val="00261FA8"/>
    <w:rsid w:val="0026295C"/>
    <w:rsid w:val="002630B4"/>
    <w:rsid w:val="0026410C"/>
    <w:rsid w:val="002649CC"/>
    <w:rsid w:val="00265264"/>
    <w:rsid w:val="00265704"/>
    <w:rsid w:val="002659CC"/>
    <w:rsid w:val="00265A14"/>
    <w:rsid w:val="00265CBA"/>
    <w:rsid w:val="00266015"/>
    <w:rsid w:val="002660F2"/>
    <w:rsid w:val="00266283"/>
    <w:rsid w:val="00266313"/>
    <w:rsid w:val="002664CA"/>
    <w:rsid w:val="002667B3"/>
    <w:rsid w:val="00266B49"/>
    <w:rsid w:val="00266B8E"/>
    <w:rsid w:val="002672C6"/>
    <w:rsid w:val="00267550"/>
    <w:rsid w:val="00267CB2"/>
    <w:rsid w:val="00270044"/>
    <w:rsid w:val="00270170"/>
    <w:rsid w:val="002706A3"/>
    <w:rsid w:val="00271600"/>
    <w:rsid w:val="0027163A"/>
    <w:rsid w:val="00271718"/>
    <w:rsid w:val="00271A13"/>
    <w:rsid w:val="00271D1B"/>
    <w:rsid w:val="0027229E"/>
    <w:rsid w:val="00272822"/>
    <w:rsid w:val="00272955"/>
    <w:rsid w:val="00272D08"/>
    <w:rsid w:val="00273030"/>
    <w:rsid w:val="002731C4"/>
    <w:rsid w:val="0027331E"/>
    <w:rsid w:val="0027333E"/>
    <w:rsid w:val="00273DAE"/>
    <w:rsid w:val="00274071"/>
    <w:rsid w:val="00274718"/>
    <w:rsid w:val="0027475E"/>
    <w:rsid w:val="00274FBA"/>
    <w:rsid w:val="00274FBC"/>
    <w:rsid w:val="002757F5"/>
    <w:rsid w:val="00275FB1"/>
    <w:rsid w:val="00276142"/>
    <w:rsid w:val="00276290"/>
    <w:rsid w:val="00276455"/>
    <w:rsid w:val="00276661"/>
    <w:rsid w:val="00276F63"/>
    <w:rsid w:val="002776C6"/>
    <w:rsid w:val="002803CB"/>
    <w:rsid w:val="002818C7"/>
    <w:rsid w:val="00281C95"/>
    <w:rsid w:val="00281D10"/>
    <w:rsid w:val="0028260D"/>
    <w:rsid w:val="00282B1F"/>
    <w:rsid w:val="00283129"/>
    <w:rsid w:val="002836A5"/>
    <w:rsid w:val="0028372D"/>
    <w:rsid w:val="00283843"/>
    <w:rsid w:val="00284FC5"/>
    <w:rsid w:val="00285800"/>
    <w:rsid w:val="00286559"/>
    <w:rsid w:val="0028664B"/>
    <w:rsid w:val="00286B01"/>
    <w:rsid w:val="00286B81"/>
    <w:rsid w:val="00286C1C"/>
    <w:rsid w:val="002871DA"/>
    <w:rsid w:val="00287202"/>
    <w:rsid w:val="00287D0D"/>
    <w:rsid w:val="002907B7"/>
    <w:rsid w:val="0029150B"/>
    <w:rsid w:val="00291A42"/>
    <w:rsid w:val="00291E7F"/>
    <w:rsid w:val="002934B9"/>
    <w:rsid w:val="0029395A"/>
    <w:rsid w:val="00293D35"/>
    <w:rsid w:val="002945F4"/>
    <w:rsid w:val="00294795"/>
    <w:rsid w:val="0029486D"/>
    <w:rsid w:val="00294B65"/>
    <w:rsid w:val="00295005"/>
    <w:rsid w:val="00295044"/>
    <w:rsid w:val="00295568"/>
    <w:rsid w:val="00295D3D"/>
    <w:rsid w:val="00295EC3"/>
    <w:rsid w:val="00296AEE"/>
    <w:rsid w:val="00296C33"/>
    <w:rsid w:val="00297141"/>
    <w:rsid w:val="00297F32"/>
    <w:rsid w:val="002A01D2"/>
    <w:rsid w:val="002A054B"/>
    <w:rsid w:val="002A0ACC"/>
    <w:rsid w:val="002A183F"/>
    <w:rsid w:val="002A184B"/>
    <w:rsid w:val="002A1C12"/>
    <w:rsid w:val="002A2554"/>
    <w:rsid w:val="002A26B8"/>
    <w:rsid w:val="002A2E7A"/>
    <w:rsid w:val="002A3148"/>
    <w:rsid w:val="002A3410"/>
    <w:rsid w:val="002A3D4C"/>
    <w:rsid w:val="002A456B"/>
    <w:rsid w:val="002A48AA"/>
    <w:rsid w:val="002A4D2E"/>
    <w:rsid w:val="002A5164"/>
    <w:rsid w:val="002A537A"/>
    <w:rsid w:val="002A6556"/>
    <w:rsid w:val="002A6746"/>
    <w:rsid w:val="002A6884"/>
    <w:rsid w:val="002A6935"/>
    <w:rsid w:val="002A69FB"/>
    <w:rsid w:val="002A71CE"/>
    <w:rsid w:val="002A7344"/>
    <w:rsid w:val="002A74DF"/>
    <w:rsid w:val="002A76F8"/>
    <w:rsid w:val="002A7713"/>
    <w:rsid w:val="002A7BC8"/>
    <w:rsid w:val="002B0AB3"/>
    <w:rsid w:val="002B0D57"/>
    <w:rsid w:val="002B11A8"/>
    <w:rsid w:val="002B1254"/>
    <w:rsid w:val="002B1FC2"/>
    <w:rsid w:val="002B26CD"/>
    <w:rsid w:val="002B285C"/>
    <w:rsid w:val="002B2919"/>
    <w:rsid w:val="002B2F13"/>
    <w:rsid w:val="002B3427"/>
    <w:rsid w:val="002B355B"/>
    <w:rsid w:val="002B37CE"/>
    <w:rsid w:val="002B49AA"/>
    <w:rsid w:val="002B5819"/>
    <w:rsid w:val="002B6154"/>
    <w:rsid w:val="002B6678"/>
    <w:rsid w:val="002B7603"/>
    <w:rsid w:val="002B7DAB"/>
    <w:rsid w:val="002B7E1A"/>
    <w:rsid w:val="002C020A"/>
    <w:rsid w:val="002C0593"/>
    <w:rsid w:val="002C091B"/>
    <w:rsid w:val="002C0CAB"/>
    <w:rsid w:val="002C10B1"/>
    <w:rsid w:val="002C1195"/>
    <w:rsid w:val="002C11E9"/>
    <w:rsid w:val="002C1965"/>
    <w:rsid w:val="002C1CF0"/>
    <w:rsid w:val="002C220E"/>
    <w:rsid w:val="002C2212"/>
    <w:rsid w:val="002C2B1D"/>
    <w:rsid w:val="002C2EA1"/>
    <w:rsid w:val="002C3380"/>
    <w:rsid w:val="002C33E6"/>
    <w:rsid w:val="002C35DF"/>
    <w:rsid w:val="002C39B6"/>
    <w:rsid w:val="002C3CF9"/>
    <w:rsid w:val="002C3EE4"/>
    <w:rsid w:val="002C433A"/>
    <w:rsid w:val="002C436B"/>
    <w:rsid w:val="002C45E7"/>
    <w:rsid w:val="002C4982"/>
    <w:rsid w:val="002C49DA"/>
    <w:rsid w:val="002C4DB5"/>
    <w:rsid w:val="002C5351"/>
    <w:rsid w:val="002C54C3"/>
    <w:rsid w:val="002C5666"/>
    <w:rsid w:val="002C5E17"/>
    <w:rsid w:val="002C6091"/>
    <w:rsid w:val="002C654C"/>
    <w:rsid w:val="002C6D24"/>
    <w:rsid w:val="002C7C19"/>
    <w:rsid w:val="002C7FA9"/>
    <w:rsid w:val="002D03FE"/>
    <w:rsid w:val="002D0918"/>
    <w:rsid w:val="002D0932"/>
    <w:rsid w:val="002D0A41"/>
    <w:rsid w:val="002D106A"/>
    <w:rsid w:val="002D18B3"/>
    <w:rsid w:val="002D2019"/>
    <w:rsid w:val="002D220A"/>
    <w:rsid w:val="002D25E1"/>
    <w:rsid w:val="002D2827"/>
    <w:rsid w:val="002D2850"/>
    <w:rsid w:val="002D37CD"/>
    <w:rsid w:val="002D41B3"/>
    <w:rsid w:val="002D41B6"/>
    <w:rsid w:val="002D41E5"/>
    <w:rsid w:val="002D497B"/>
    <w:rsid w:val="002D4B0D"/>
    <w:rsid w:val="002D4EDB"/>
    <w:rsid w:val="002D4EE4"/>
    <w:rsid w:val="002D4FD9"/>
    <w:rsid w:val="002D55C5"/>
    <w:rsid w:val="002D579C"/>
    <w:rsid w:val="002D58A2"/>
    <w:rsid w:val="002D5A78"/>
    <w:rsid w:val="002D611F"/>
    <w:rsid w:val="002D613C"/>
    <w:rsid w:val="002D67DD"/>
    <w:rsid w:val="002D6BD7"/>
    <w:rsid w:val="002D6C04"/>
    <w:rsid w:val="002D73EC"/>
    <w:rsid w:val="002D772B"/>
    <w:rsid w:val="002D7AD4"/>
    <w:rsid w:val="002E0593"/>
    <w:rsid w:val="002E06A1"/>
    <w:rsid w:val="002E08BA"/>
    <w:rsid w:val="002E08C8"/>
    <w:rsid w:val="002E0D14"/>
    <w:rsid w:val="002E0D16"/>
    <w:rsid w:val="002E10B7"/>
    <w:rsid w:val="002E196B"/>
    <w:rsid w:val="002E1CDE"/>
    <w:rsid w:val="002E2441"/>
    <w:rsid w:val="002E2596"/>
    <w:rsid w:val="002E2AB8"/>
    <w:rsid w:val="002E344C"/>
    <w:rsid w:val="002E3B00"/>
    <w:rsid w:val="002E3DCC"/>
    <w:rsid w:val="002E403E"/>
    <w:rsid w:val="002E4B17"/>
    <w:rsid w:val="002E4E86"/>
    <w:rsid w:val="002E4F9A"/>
    <w:rsid w:val="002E51F6"/>
    <w:rsid w:val="002E527D"/>
    <w:rsid w:val="002E5748"/>
    <w:rsid w:val="002E5921"/>
    <w:rsid w:val="002E5BD6"/>
    <w:rsid w:val="002E5BDB"/>
    <w:rsid w:val="002E5E3C"/>
    <w:rsid w:val="002E5E4C"/>
    <w:rsid w:val="002E5F99"/>
    <w:rsid w:val="002E64F9"/>
    <w:rsid w:val="002E70BA"/>
    <w:rsid w:val="002E7271"/>
    <w:rsid w:val="002E72E7"/>
    <w:rsid w:val="002E7333"/>
    <w:rsid w:val="002E7A4F"/>
    <w:rsid w:val="002E7B9E"/>
    <w:rsid w:val="002F01CC"/>
    <w:rsid w:val="002F0CE3"/>
    <w:rsid w:val="002F0FEF"/>
    <w:rsid w:val="002F1BD0"/>
    <w:rsid w:val="002F2303"/>
    <w:rsid w:val="002F2589"/>
    <w:rsid w:val="002F27A1"/>
    <w:rsid w:val="002F29C9"/>
    <w:rsid w:val="002F2B4E"/>
    <w:rsid w:val="002F2BC8"/>
    <w:rsid w:val="002F2C7B"/>
    <w:rsid w:val="002F2E61"/>
    <w:rsid w:val="002F373B"/>
    <w:rsid w:val="002F4079"/>
    <w:rsid w:val="002F4FDB"/>
    <w:rsid w:val="002F512D"/>
    <w:rsid w:val="002F5219"/>
    <w:rsid w:val="002F5224"/>
    <w:rsid w:val="002F63E8"/>
    <w:rsid w:val="002F6589"/>
    <w:rsid w:val="002F7088"/>
    <w:rsid w:val="00300258"/>
    <w:rsid w:val="00300343"/>
    <w:rsid w:val="00300DE3"/>
    <w:rsid w:val="003015A4"/>
    <w:rsid w:val="00301B54"/>
    <w:rsid w:val="00301B7C"/>
    <w:rsid w:val="00301F61"/>
    <w:rsid w:val="00302183"/>
    <w:rsid w:val="0030289A"/>
    <w:rsid w:val="00302D76"/>
    <w:rsid w:val="00302EB8"/>
    <w:rsid w:val="0030436A"/>
    <w:rsid w:val="00305B6C"/>
    <w:rsid w:val="00305E39"/>
    <w:rsid w:val="00306060"/>
    <w:rsid w:val="003064EB"/>
    <w:rsid w:val="00306756"/>
    <w:rsid w:val="00306FCA"/>
    <w:rsid w:val="0030718F"/>
    <w:rsid w:val="0030786C"/>
    <w:rsid w:val="00307A2B"/>
    <w:rsid w:val="00307BC2"/>
    <w:rsid w:val="00307CC7"/>
    <w:rsid w:val="00310571"/>
    <w:rsid w:val="0031061B"/>
    <w:rsid w:val="0031085F"/>
    <w:rsid w:val="003112DD"/>
    <w:rsid w:val="00311DA4"/>
    <w:rsid w:val="00312795"/>
    <w:rsid w:val="00313631"/>
    <w:rsid w:val="0031399F"/>
    <w:rsid w:val="00313D90"/>
    <w:rsid w:val="00314156"/>
    <w:rsid w:val="00314F75"/>
    <w:rsid w:val="00315264"/>
    <w:rsid w:val="00315496"/>
    <w:rsid w:val="0031588B"/>
    <w:rsid w:val="0031649C"/>
    <w:rsid w:val="003164C4"/>
    <w:rsid w:val="0031671A"/>
    <w:rsid w:val="00316EC9"/>
    <w:rsid w:val="00317722"/>
    <w:rsid w:val="00317770"/>
    <w:rsid w:val="0031784D"/>
    <w:rsid w:val="00317865"/>
    <w:rsid w:val="003178D1"/>
    <w:rsid w:val="00317A36"/>
    <w:rsid w:val="00317FFE"/>
    <w:rsid w:val="003205BA"/>
    <w:rsid w:val="00320883"/>
    <w:rsid w:val="00321D69"/>
    <w:rsid w:val="00322658"/>
    <w:rsid w:val="00322753"/>
    <w:rsid w:val="00322B86"/>
    <w:rsid w:val="00322F67"/>
    <w:rsid w:val="00322F81"/>
    <w:rsid w:val="00323A9E"/>
    <w:rsid w:val="00324314"/>
    <w:rsid w:val="00324F31"/>
    <w:rsid w:val="00325169"/>
    <w:rsid w:val="003251A1"/>
    <w:rsid w:val="003255FE"/>
    <w:rsid w:val="003258EA"/>
    <w:rsid w:val="00325EC1"/>
    <w:rsid w:val="00325F16"/>
    <w:rsid w:val="00326315"/>
    <w:rsid w:val="00326395"/>
    <w:rsid w:val="0032648F"/>
    <w:rsid w:val="00327253"/>
    <w:rsid w:val="00327374"/>
    <w:rsid w:val="00330399"/>
    <w:rsid w:val="003304C1"/>
    <w:rsid w:val="003305D3"/>
    <w:rsid w:val="0033086C"/>
    <w:rsid w:val="00330C91"/>
    <w:rsid w:val="0033106F"/>
    <w:rsid w:val="003316D1"/>
    <w:rsid w:val="00331ACC"/>
    <w:rsid w:val="00332064"/>
    <w:rsid w:val="003322D8"/>
    <w:rsid w:val="00332AE9"/>
    <w:rsid w:val="00333302"/>
    <w:rsid w:val="00333508"/>
    <w:rsid w:val="00333748"/>
    <w:rsid w:val="00333A1B"/>
    <w:rsid w:val="00333ED1"/>
    <w:rsid w:val="00334AFC"/>
    <w:rsid w:val="00334D0A"/>
    <w:rsid w:val="00335744"/>
    <w:rsid w:val="003357BE"/>
    <w:rsid w:val="00335A2A"/>
    <w:rsid w:val="00335EAC"/>
    <w:rsid w:val="00336DE3"/>
    <w:rsid w:val="00336E36"/>
    <w:rsid w:val="00337293"/>
    <w:rsid w:val="00337481"/>
    <w:rsid w:val="00337862"/>
    <w:rsid w:val="0034010D"/>
    <w:rsid w:val="003403E4"/>
    <w:rsid w:val="0034105F"/>
    <w:rsid w:val="00341AF2"/>
    <w:rsid w:val="00341B87"/>
    <w:rsid w:val="0034271C"/>
    <w:rsid w:val="00342E07"/>
    <w:rsid w:val="003437DC"/>
    <w:rsid w:val="00343A0C"/>
    <w:rsid w:val="00343AAE"/>
    <w:rsid w:val="00343C38"/>
    <w:rsid w:val="00343EBD"/>
    <w:rsid w:val="00343FDF"/>
    <w:rsid w:val="003448AA"/>
    <w:rsid w:val="003450CD"/>
    <w:rsid w:val="00345D40"/>
    <w:rsid w:val="0034604B"/>
    <w:rsid w:val="003460F6"/>
    <w:rsid w:val="00346203"/>
    <w:rsid w:val="003466D6"/>
    <w:rsid w:val="00346EE7"/>
    <w:rsid w:val="003472F8"/>
    <w:rsid w:val="00347663"/>
    <w:rsid w:val="003476AB"/>
    <w:rsid w:val="00347EEE"/>
    <w:rsid w:val="003507B0"/>
    <w:rsid w:val="00350908"/>
    <w:rsid w:val="00350B44"/>
    <w:rsid w:val="00350E7A"/>
    <w:rsid w:val="0035191E"/>
    <w:rsid w:val="00351C01"/>
    <w:rsid w:val="00352588"/>
    <w:rsid w:val="003531EB"/>
    <w:rsid w:val="00353A0E"/>
    <w:rsid w:val="00353C5F"/>
    <w:rsid w:val="00353D82"/>
    <w:rsid w:val="0035452C"/>
    <w:rsid w:val="003545B8"/>
    <w:rsid w:val="00354B0B"/>
    <w:rsid w:val="00355017"/>
    <w:rsid w:val="0035532D"/>
    <w:rsid w:val="003557C2"/>
    <w:rsid w:val="00355FB5"/>
    <w:rsid w:val="00356219"/>
    <w:rsid w:val="00356355"/>
    <w:rsid w:val="003565F9"/>
    <w:rsid w:val="003565FE"/>
    <w:rsid w:val="003568E1"/>
    <w:rsid w:val="00357005"/>
    <w:rsid w:val="00357084"/>
    <w:rsid w:val="003571A2"/>
    <w:rsid w:val="00357753"/>
    <w:rsid w:val="00357EE5"/>
    <w:rsid w:val="0036014D"/>
    <w:rsid w:val="00360B5E"/>
    <w:rsid w:val="00360BB6"/>
    <w:rsid w:val="00361021"/>
    <w:rsid w:val="00361749"/>
    <w:rsid w:val="00361BC3"/>
    <w:rsid w:val="00362653"/>
    <w:rsid w:val="003629D6"/>
    <w:rsid w:val="00362A45"/>
    <w:rsid w:val="003633E9"/>
    <w:rsid w:val="00363BBC"/>
    <w:rsid w:val="00364236"/>
    <w:rsid w:val="0036477B"/>
    <w:rsid w:val="00364860"/>
    <w:rsid w:val="003648F3"/>
    <w:rsid w:val="00364C09"/>
    <w:rsid w:val="00364F4C"/>
    <w:rsid w:val="00364F8A"/>
    <w:rsid w:val="00365951"/>
    <w:rsid w:val="003660E8"/>
    <w:rsid w:val="003663A2"/>
    <w:rsid w:val="0036661A"/>
    <w:rsid w:val="003667CF"/>
    <w:rsid w:val="00366A99"/>
    <w:rsid w:val="00367023"/>
    <w:rsid w:val="003672B9"/>
    <w:rsid w:val="003678D5"/>
    <w:rsid w:val="00370909"/>
    <w:rsid w:val="00370BA9"/>
    <w:rsid w:val="00371066"/>
    <w:rsid w:val="00371112"/>
    <w:rsid w:val="0037123B"/>
    <w:rsid w:val="00371419"/>
    <w:rsid w:val="00371742"/>
    <w:rsid w:val="00371981"/>
    <w:rsid w:val="00371A40"/>
    <w:rsid w:val="003722C8"/>
    <w:rsid w:val="0037258B"/>
    <w:rsid w:val="0037284E"/>
    <w:rsid w:val="00372A14"/>
    <w:rsid w:val="00372C44"/>
    <w:rsid w:val="00372C67"/>
    <w:rsid w:val="00372D49"/>
    <w:rsid w:val="0037347E"/>
    <w:rsid w:val="00373694"/>
    <w:rsid w:val="00373986"/>
    <w:rsid w:val="00373C97"/>
    <w:rsid w:val="00374113"/>
    <w:rsid w:val="00374166"/>
    <w:rsid w:val="00374684"/>
    <w:rsid w:val="0037486C"/>
    <w:rsid w:val="00374962"/>
    <w:rsid w:val="003751E7"/>
    <w:rsid w:val="00375535"/>
    <w:rsid w:val="00375CB9"/>
    <w:rsid w:val="003775A1"/>
    <w:rsid w:val="00377A32"/>
    <w:rsid w:val="00377CBE"/>
    <w:rsid w:val="00377F5A"/>
    <w:rsid w:val="00380DDD"/>
    <w:rsid w:val="003813B9"/>
    <w:rsid w:val="00381965"/>
    <w:rsid w:val="00381B92"/>
    <w:rsid w:val="00381BFB"/>
    <w:rsid w:val="00381C0C"/>
    <w:rsid w:val="003826E6"/>
    <w:rsid w:val="0038287B"/>
    <w:rsid w:val="003829EB"/>
    <w:rsid w:val="00383063"/>
    <w:rsid w:val="0038367C"/>
    <w:rsid w:val="00383AAF"/>
    <w:rsid w:val="00384070"/>
    <w:rsid w:val="003844B1"/>
    <w:rsid w:val="003850A3"/>
    <w:rsid w:val="00385B12"/>
    <w:rsid w:val="00385C6C"/>
    <w:rsid w:val="003861C2"/>
    <w:rsid w:val="0038641E"/>
    <w:rsid w:val="0038687D"/>
    <w:rsid w:val="00386A32"/>
    <w:rsid w:val="00386B11"/>
    <w:rsid w:val="00386C06"/>
    <w:rsid w:val="00386CCF"/>
    <w:rsid w:val="00387407"/>
    <w:rsid w:val="00387416"/>
    <w:rsid w:val="00387452"/>
    <w:rsid w:val="00387597"/>
    <w:rsid w:val="00387BB6"/>
    <w:rsid w:val="00390272"/>
    <w:rsid w:val="003905F3"/>
    <w:rsid w:val="00390670"/>
    <w:rsid w:val="00390736"/>
    <w:rsid w:val="00390741"/>
    <w:rsid w:val="003918FE"/>
    <w:rsid w:val="00391975"/>
    <w:rsid w:val="00391BB6"/>
    <w:rsid w:val="00391C33"/>
    <w:rsid w:val="00391FD8"/>
    <w:rsid w:val="0039222C"/>
    <w:rsid w:val="0039242F"/>
    <w:rsid w:val="00392E70"/>
    <w:rsid w:val="00393661"/>
    <w:rsid w:val="0039366B"/>
    <w:rsid w:val="00393795"/>
    <w:rsid w:val="00393C0A"/>
    <w:rsid w:val="00393D4A"/>
    <w:rsid w:val="0039444B"/>
    <w:rsid w:val="00394B74"/>
    <w:rsid w:val="00394BDC"/>
    <w:rsid w:val="003955B6"/>
    <w:rsid w:val="0039569F"/>
    <w:rsid w:val="003966CC"/>
    <w:rsid w:val="003A061F"/>
    <w:rsid w:val="003A0772"/>
    <w:rsid w:val="003A09D1"/>
    <w:rsid w:val="003A0EAA"/>
    <w:rsid w:val="003A135F"/>
    <w:rsid w:val="003A1E21"/>
    <w:rsid w:val="003A25FB"/>
    <w:rsid w:val="003A2837"/>
    <w:rsid w:val="003A2CB7"/>
    <w:rsid w:val="003A3083"/>
    <w:rsid w:val="003A3B92"/>
    <w:rsid w:val="003A3DA4"/>
    <w:rsid w:val="003A3F13"/>
    <w:rsid w:val="003A4126"/>
    <w:rsid w:val="003A4598"/>
    <w:rsid w:val="003A4A21"/>
    <w:rsid w:val="003A4A5E"/>
    <w:rsid w:val="003A4D6F"/>
    <w:rsid w:val="003A5730"/>
    <w:rsid w:val="003A5A5E"/>
    <w:rsid w:val="003A5EFA"/>
    <w:rsid w:val="003A6621"/>
    <w:rsid w:val="003A6DC1"/>
    <w:rsid w:val="003A6ED3"/>
    <w:rsid w:val="003A7EA3"/>
    <w:rsid w:val="003B020D"/>
    <w:rsid w:val="003B059A"/>
    <w:rsid w:val="003B05B0"/>
    <w:rsid w:val="003B0831"/>
    <w:rsid w:val="003B0B8C"/>
    <w:rsid w:val="003B0D98"/>
    <w:rsid w:val="003B1382"/>
    <w:rsid w:val="003B14A5"/>
    <w:rsid w:val="003B16DF"/>
    <w:rsid w:val="003B17AB"/>
    <w:rsid w:val="003B17F7"/>
    <w:rsid w:val="003B1CC9"/>
    <w:rsid w:val="003B1F7E"/>
    <w:rsid w:val="003B2A66"/>
    <w:rsid w:val="003B30C5"/>
    <w:rsid w:val="003B34F4"/>
    <w:rsid w:val="003B3B25"/>
    <w:rsid w:val="003B4059"/>
    <w:rsid w:val="003B4726"/>
    <w:rsid w:val="003B4A11"/>
    <w:rsid w:val="003B50B2"/>
    <w:rsid w:val="003B5CA8"/>
    <w:rsid w:val="003B5EE2"/>
    <w:rsid w:val="003B6373"/>
    <w:rsid w:val="003B645A"/>
    <w:rsid w:val="003B6BF6"/>
    <w:rsid w:val="003B6EFF"/>
    <w:rsid w:val="003B6F18"/>
    <w:rsid w:val="003B729D"/>
    <w:rsid w:val="003C03B6"/>
    <w:rsid w:val="003C0BB8"/>
    <w:rsid w:val="003C0DEF"/>
    <w:rsid w:val="003C111A"/>
    <w:rsid w:val="003C16E8"/>
    <w:rsid w:val="003C1F4E"/>
    <w:rsid w:val="003C2689"/>
    <w:rsid w:val="003C2F5A"/>
    <w:rsid w:val="003C33A1"/>
    <w:rsid w:val="003C3936"/>
    <w:rsid w:val="003C3968"/>
    <w:rsid w:val="003C3E9D"/>
    <w:rsid w:val="003C48EE"/>
    <w:rsid w:val="003C49D6"/>
    <w:rsid w:val="003C4F23"/>
    <w:rsid w:val="003C56E2"/>
    <w:rsid w:val="003C574E"/>
    <w:rsid w:val="003C5A99"/>
    <w:rsid w:val="003C5C24"/>
    <w:rsid w:val="003C60DE"/>
    <w:rsid w:val="003C6577"/>
    <w:rsid w:val="003C7290"/>
    <w:rsid w:val="003C75EC"/>
    <w:rsid w:val="003C767B"/>
    <w:rsid w:val="003C7859"/>
    <w:rsid w:val="003D03E6"/>
    <w:rsid w:val="003D0570"/>
    <w:rsid w:val="003D0B4D"/>
    <w:rsid w:val="003D109B"/>
    <w:rsid w:val="003D10C1"/>
    <w:rsid w:val="003D13AF"/>
    <w:rsid w:val="003D17CD"/>
    <w:rsid w:val="003D243A"/>
    <w:rsid w:val="003D2696"/>
    <w:rsid w:val="003D30D1"/>
    <w:rsid w:val="003D3164"/>
    <w:rsid w:val="003D36C6"/>
    <w:rsid w:val="003D3DFD"/>
    <w:rsid w:val="003D4043"/>
    <w:rsid w:val="003D4507"/>
    <w:rsid w:val="003D5012"/>
    <w:rsid w:val="003D62EB"/>
    <w:rsid w:val="003D71D9"/>
    <w:rsid w:val="003D7417"/>
    <w:rsid w:val="003D74C2"/>
    <w:rsid w:val="003D76E2"/>
    <w:rsid w:val="003D780D"/>
    <w:rsid w:val="003E0054"/>
    <w:rsid w:val="003E061C"/>
    <w:rsid w:val="003E06A9"/>
    <w:rsid w:val="003E0780"/>
    <w:rsid w:val="003E0CFE"/>
    <w:rsid w:val="003E13A7"/>
    <w:rsid w:val="003E16D9"/>
    <w:rsid w:val="003E1F0C"/>
    <w:rsid w:val="003E2846"/>
    <w:rsid w:val="003E2C4B"/>
    <w:rsid w:val="003E3631"/>
    <w:rsid w:val="003E38BA"/>
    <w:rsid w:val="003E3BB2"/>
    <w:rsid w:val="003E4000"/>
    <w:rsid w:val="003E4AE8"/>
    <w:rsid w:val="003E4D07"/>
    <w:rsid w:val="003E4E6F"/>
    <w:rsid w:val="003E50F1"/>
    <w:rsid w:val="003E578E"/>
    <w:rsid w:val="003E594C"/>
    <w:rsid w:val="003E5B93"/>
    <w:rsid w:val="003E5C3B"/>
    <w:rsid w:val="003E60B9"/>
    <w:rsid w:val="003E6DCA"/>
    <w:rsid w:val="003E7525"/>
    <w:rsid w:val="003E7794"/>
    <w:rsid w:val="003F0AE3"/>
    <w:rsid w:val="003F0EAE"/>
    <w:rsid w:val="003F133C"/>
    <w:rsid w:val="003F1530"/>
    <w:rsid w:val="003F17A1"/>
    <w:rsid w:val="003F1C25"/>
    <w:rsid w:val="003F234C"/>
    <w:rsid w:val="003F2926"/>
    <w:rsid w:val="003F43D1"/>
    <w:rsid w:val="003F4565"/>
    <w:rsid w:val="003F5362"/>
    <w:rsid w:val="003F5566"/>
    <w:rsid w:val="003F5957"/>
    <w:rsid w:val="003F623D"/>
    <w:rsid w:val="003F6D1F"/>
    <w:rsid w:val="003F7455"/>
    <w:rsid w:val="003F759F"/>
    <w:rsid w:val="003F76A3"/>
    <w:rsid w:val="003F7903"/>
    <w:rsid w:val="003F7CB6"/>
    <w:rsid w:val="003F7CBC"/>
    <w:rsid w:val="003F7D5A"/>
    <w:rsid w:val="0040048A"/>
    <w:rsid w:val="004006AA"/>
    <w:rsid w:val="004008AF"/>
    <w:rsid w:val="00400AB4"/>
    <w:rsid w:val="0040141E"/>
    <w:rsid w:val="00401623"/>
    <w:rsid w:val="00401770"/>
    <w:rsid w:val="00401951"/>
    <w:rsid w:val="00401E86"/>
    <w:rsid w:val="004021B5"/>
    <w:rsid w:val="004024C5"/>
    <w:rsid w:val="004025EF"/>
    <w:rsid w:val="00402711"/>
    <w:rsid w:val="00402924"/>
    <w:rsid w:val="00402992"/>
    <w:rsid w:val="00402CD2"/>
    <w:rsid w:val="00402DB7"/>
    <w:rsid w:val="00403273"/>
    <w:rsid w:val="00403FDA"/>
    <w:rsid w:val="0040406B"/>
    <w:rsid w:val="00404E3B"/>
    <w:rsid w:val="00405429"/>
    <w:rsid w:val="00405495"/>
    <w:rsid w:val="00405871"/>
    <w:rsid w:val="004059ED"/>
    <w:rsid w:val="00406215"/>
    <w:rsid w:val="004069A7"/>
    <w:rsid w:val="004069B6"/>
    <w:rsid w:val="00406D2B"/>
    <w:rsid w:val="0040754E"/>
    <w:rsid w:val="004076FD"/>
    <w:rsid w:val="00407833"/>
    <w:rsid w:val="004100E9"/>
    <w:rsid w:val="0041010E"/>
    <w:rsid w:val="004101F6"/>
    <w:rsid w:val="00410D74"/>
    <w:rsid w:val="004111B7"/>
    <w:rsid w:val="004116B9"/>
    <w:rsid w:val="00411B64"/>
    <w:rsid w:val="00411BED"/>
    <w:rsid w:val="00411DE3"/>
    <w:rsid w:val="00411F2D"/>
    <w:rsid w:val="004126FC"/>
    <w:rsid w:val="00412C9C"/>
    <w:rsid w:val="00412CB9"/>
    <w:rsid w:val="00413005"/>
    <w:rsid w:val="00414162"/>
    <w:rsid w:val="004141A4"/>
    <w:rsid w:val="004141BD"/>
    <w:rsid w:val="00414276"/>
    <w:rsid w:val="004144E1"/>
    <w:rsid w:val="00414868"/>
    <w:rsid w:val="00414AFF"/>
    <w:rsid w:val="00415353"/>
    <w:rsid w:val="004154A1"/>
    <w:rsid w:val="00415AD8"/>
    <w:rsid w:val="00415CE2"/>
    <w:rsid w:val="00416138"/>
    <w:rsid w:val="00416D5C"/>
    <w:rsid w:val="00417B24"/>
    <w:rsid w:val="00417BE4"/>
    <w:rsid w:val="00417C62"/>
    <w:rsid w:val="00420085"/>
    <w:rsid w:val="004204EF"/>
    <w:rsid w:val="00420C46"/>
    <w:rsid w:val="00420EC6"/>
    <w:rsid w:val="00421182"/>
    <w:rsid w:val="004212D0"/>
    <w:rsid w:val="004216A9"/>
    <w:rsid w:val="0042177D"/>
    <w:rsid w:val="0042194A"/>
    <w:rsid w:val="00421E75"/>
    <w:rsid w:val="00422769"/>
    <w:rsid w:val="00422889"/>
    <w:rsid w:val="00422C0E"/>
    <w:rsid w:val="00422D47"/>
    <w:rsid w:val="00423341"/>
    <w:rsid w:val="004233FD"/>
    <w:rsid w:val="0042344A"/>
    <w:rsid w:val="00423D5B"/>
    <w:rsid w:val="004242EE"/>
    <w:rsid w:val="00424408"/>
    <w:rsid w:val="00424570"/>
    <w:rsid w:val="0042464F"/>
    <w:rsid w:val="00424D88"/>
    <w:rsid w:val="00424ECA"/>
    <w:rsid w:val="0042579F"/>
    <w:rsid w:val="00425AF7"/>
    <w:rsid w:val="00425BAD"/>
    <w:rsid w:val="0042726A"/>
    <w:rsid w:val="00427445"/>
    <w:rsid w:val="00427C84"/>
    <w:rsid w:val="00427D01"/>
    <w:rsid w:val="00427D23"/>
    <w:rsid w:val="00430C5C"/>
    <w:rsid w:val="00430CED"/>
    <w:rsid w:val="00431138"/>
    <w:rsid w:val="0043202A"/>
    <w:rsid w:val="00432030"/>
    <w:rsid w:val="004322FE"/>
    <w:rsid w:val="004323D9"/>
    <w:rsid w:val="00432647"/>
    <w:rsid w:val="004326E5"/>
    <w:rsid w:val="00432DD4"/>
    <w:rsid w:val="00433978"/>
    <w:rsid w:val="004346D0"/>
    <w:rsid w:val="00434B42"/>
    <w:rsid w:val="004353B7"/>
    <w:rsid w:val="004354E1"/>
    <w:rsid w:val="00435BAE"/>
    <w:rsid w:val="00435BD7"/>
    <w:rsid w:val="00435E96"/>
    <w:rsid w:val="00436017"/>
    <w:rsid w:val="00436766"/>
    <w:rsid w:val="00436917"/>
    <w:rsid w:val="004369F6"/>
    <w:rsid w:val="004377F6"/>
    <w:rsid w:val="004408F9"/>
    <w:rsid w:val="00440D10"/>
    <w:rsid w:val="004415A6"/>
    <w:rsid w:val="00441BA1"/>
    <w:rsid w:val="004426B0"/>
    <w:rsid w:val="00442869"/>
    <w:rsid w:val="004431A9"/>
    <w:rsid w:val="004431C6"/>
    <w:rsid w:val="00443284"/>
    <w:rsid w:val="0044332B"/>
    <w:rsid w:val="0044385B"/>
    <w:rsid w:val="00443902"/>
    <w:rsid w:val="00443CB7"/>
    <w:rsid w:val="00443CF6"/>
    <w:rsid w:val="004445FC"/>
    <w:rsid w:val="00445262"/>
    <w:rsid w:val="00445745"/>
    <w:rsid w:val="004459ED"/>
    <w:rsid w:val="00445BFD"/>
    <w:rsid w:val="00445EC5"/>
    <w:rsid w:val="004462F2"/>
    <w:rsid w:val="00446D88"/>
    <w:rsid w:val="0044724A"/>
    <w:rsid w:val="0044759C"/>
    <w:rsid w:val="00450B5B"/>
    <w:rsid w:val="00450C05"/>
    <w:rsid w:val="00452178"/>
    <w:rsid w:val="00452539"/>
    <w:rsid w:val="00452DBD"/>
    <w:rsid w:val="00453120"/>
    <w:rsid w:val="00453173"/>
    <w:rsid w:val="00453D95"/>
    <w:rsid w:val="00454007"/>
    <w:rsid w:val="00454985"/>
    <w:rsid w:val="00454C55"/>
    <w:rsid w:val="00454F38"/>
    <w:rsid w:val="0045513E"/>
    <w:rsid w:val="00455FEA"/>
    <w:rsid w:val="00456873"/>
    <w:rsid w:val="004568CB"/>
    <w:rsid w:val="00457083"/>
    <w:rsid w:val="00457780"/>
    <w:rsid w:val="004578E4"/>
    <w:rsid w:val="00457AA0"/>
    <w:rsid w:val="00457CA1"/>
    <w:rsid w:val="00457DF9"/>
    <w:rsid w:val="00460003"/>
    <w:rsid w:val="00460171"/>
    <w:rsid w:val="004603F1"/>
    <w:rsid w:val="0046044F"/>
    <w:rsid w:val="004607D6"/>
    <w:rsid w:val="004607E9"/>
    <w:rsid w:val="00461BB9"/>
    <w:rsid w:val="00461DB1"/>
    <w:rsid w:val="00462780"/>
    <w:rsid w:val="00462D55"/>
    <w:rsid w:val="00462F34"/>
    <w:rsid w:val="004634B3"/>
    <w:rsid w:val="00463AB2"/>
    <w:rsid w:val="00463B29"/>
    <w:rsid w:val="00463E0D"/>
    <w:rsid w:val="004644DA"/>
    <w:rsid w:val="0046501E"/>
    <w:rsid w:val="0046512B"/>
    <w:rsid w:val="004655BA"/>
    <w:rsid w:val="004656B2"/>
    <w:rsid w:val="0046622D"/>
    <w:rsid w:val="0046633F"/>
    <w:rsid w:val="004665B4"/>
    <w:rsid w:val="00466BE2"/>
    <w:rsid w:val="00467483"/>
    <w:rsid w:val="004676AB"/>
    <w:rsid w:val="0046792E"/>
    <w:rsid w:val="00467E0B"/>
    <w:rsid w:val="004700E2"/>
    <w:rsid w:val="00470249"/>
    <w:rsid w:val="0047041D"/>
    <w:rsid w:val="00470448"/>
    <w:rsid w:val="0047069F"/>
    <w:rsid w:val="004706D6"/>
    <w:rsid w:val="0047097C"/>
    <w:rsid w:val="0047099A"/>
    <w:rsid w:val="00470B3B"/>
    <w:rsid w:val="004715B9"/>
    <w:rsid w:val="00471928"/>
    <w:rsid w:val="00471EA4"/>
    <w:rsid w:val="004728DE"/>
    <w:rsid w:val="00472B44"/>
    <w:rsid w:val="00473D32"/>
    <w:rsid w:val="00473E3D"/>
    <w:rsid w:val="00473F09"/>
    <w:rsid w:val="0047492D"/>
    <w:rsid w:val="0047586E"/>
    <w:rsid w:val="00475B6C"/>
    <w:rsid w:val="00476366"/>
    <w:rsid w:val="00476CB1"/>
    <w:rsid w:val="00476DB9"/>
    <w:rsid w:val="004770A9"/>
    <w:rsid w:val="0047770A"/>
    <w:rsid w:val="00477900"/>
    <w:rsid w:val="00480B59"/>
    <w:rsid w:val="004810B8"/>
    <w:rsid w:val="004813BB"/>
    <w:rsid w:val="00481CE1"/>
    <w:rsid w:val="004821D5"/>
    <w:rsid w:val="00482B77"/>
    <w:rsid w:val="00482DB5"/>
    <w:rsid w:val="00482F56"/>
    <w:rsid w:val="0048303D"/>
    <w:rsid w:val="004830B5"/>
    <w:rsid w:val="00483707"/>
    <w:rsid w:val="0048397D"/>
    <w:rsid w:val="00483F1C"/>
    <w:rsid w:val="004858BD"/>
    <w:rsid w:val="0048674F"/>
    <w:rsid w:val="00486883"/>
    <w:rsid w:val="00486CC5"/>
    <w:rsid w:val="00487687"/>
    <w:rsid w:val="00487DDC"/>
    <w:rsid w:val="00490145"/>
    <w:rsid w:val="0049048C"/>
    <w:rsid w:val="00490881"/>
    <w:rsid w:val="0049117B"/>
    <w:rsid w:val="004918F2"/>
    <w:rsid w:val="0049190A"/>
    <w:rsid w:val="00491BD2"/>
    <w:rsid w:val="0049206E"/>
    <w:rsid w:val="004927BB"/>
    <w:rsid w:val="00492883"/>
    <w:rsid w:val="004933F5"/>
    <w:rsid w:val="004935C4"/>
    <w:rsid w:val="00493680"/>
    <w:rsid w:val="00493A2B"/>
    <w:rsid w:val="00493BF4"/>
    <w:rsid w:val="00494087"/>
    <w:rsid w:val="00494A16"/>
    <w:rsid w:val="00494AD1"/>
    <w:rsid w:val="00494CB7"/>
    <w:rsid w:val="00494D4A"/>
    <w:rsid w:val="00495B17"/>
    <w:rsid w:val="004961B2"/>
    <w:rsid w:val="00496A08"/>
    <w:rsid w:val="00497709"/>
    <w:rsid w:val="004A03D9"/>
    <w:rsid w:val="004A081D"/>
    <w:rsid w:val="004A0A90"/>
    <w:rsid w:val="004A0B67"/>
    <w:rsid w:val="004A1169"/>
    <w:rsid w:val="004A134E"/>
    <w:rsid w:val="004A25A6"/>
    <w:rsid w:val="004A26A1"/>
    <w:rsid w:val="004A3745"/>
    <w:rsid w:val="004A389B"/>
    <w:rsid w:val="004A3E17"/>
    <w:rsid w:val="004A3E60"/>
    <w:rsid w:val="004A4108"/>
    <w:rsid w:val="004A42B8"/>
    <w:rsid w:val="004A467A"/>
    <w:rsid w:val="004A497E"/>
    <w:rsid w:val="004A4A77"/>
    <w:rsid w:val="004A4B16"/>
    <w:rsid w:val="004A515C"/>
    <w:rsid w:val="004A56EE"/>
    <w:rsid w:val="004A5E15"/>
    <w:rsid w:val="004A5FF0"/>
    <w:rsid w:val="004A6808"/>
    <w:rsid w:val="004A6A29"/>
    <w:rsid w:val="004A6B73"/>
    <w:rsid w:val="004A71EA"/>
    <w:rsid w:val="004A7276"/>
    <w:rsid w:val="004A7414"/>
    <w:rsid w:val="004A772B"/>
    <w:rsid w:val="004A7AE4"/>
    <w:rsid w:val="004A7FA2"/>
    <w:rsid w:val="004B0219"/>
    <w:rsid w:val="004B066A"/>
    <w:rsid w:val="004B0C4E"/>
    <w:rsid w:val="004B0CB8"/>
    <w:rsid w:val="004B0D64"/>
    <w:rsid w:val="004B160D"/>
    <w:rsid w:val="004B1727"/>
    <w:rsid w:val="004B1C70"/>
    <w:rsid w:val="004B2D7F"/>
    <w:rsid w:val="004B35BC"/>
    <w:rsid w:val="004B376E"/>
    <w:rsid w:val="004B3BD5"/>
    <w:rsid w:val="004B3D7F"/>
    <w:rsid w:val="004B4198"/>
    <w:rsid w:val="004B4328"/>
    <w:rsid w:val="004B54C9"/>
    <w:rsid w:val="004B5872"/>
    <w:rsid w:val="004B5956"/>
    <w:rsid w:val="004B6653"/>
    <w:rsid w:val="004B69AF"/>
    <w:rsid w:val="004B6E0D"/>
    <w:rsid w:val="004B711D"/>
    <w:rsid w:val="004B730B"/>
    <w:rsid w:val="004B7455"/>
    <w:rsid w:val="004B7BB3"/>
    <w:rsid w:val="004B7C12"/>
    <w:rsid w:val="004B7C99"/>
    <w:rsid w:val="004C02A5"/>
    <w:rsid w:val="004C050A"/>
    <w:rsid w:val="004C0601"/>
    <w:rsid w:val="004C0784"/>
    <w:rsid w:val="004C07B1"/>
    <w:rsid w:val="004C0865"/>
    <w:rsid w:val="004C11A4"/>
    <w:rsid w:val="004C11CC"/>
    <w:rsid w:val="004C12E8"/>
    <w:rsid w:val="004C1893"/>
    <w:rsid w:val="004C1DD8"/>
    <w:rsid w:val="004C26F2"/>
    <w:rsid w:val="004C2F56"/>
    <w:rsid w:val="004C35DA"/>
    <w:rsid w:val="004C3788"/>
    <w:rsid w:val="004C3867"/>
    <w:rsid w:val="004C38BD"/>
    <w:rsid w:val="004C3C2B"/>
    <w:rsid w:val="004C3D08"/>
    <w:rsid w:val="004C4784"/>
    <w:rsid w:val="004C4906"/>
    <w:rsid w:val="004C4C22"/>
    <w:rsid w:val="004C4D47"/>
    <w:rsid w:val="004C6729"/>
    <w:rsid w:val="004C69D0"/>
    <w:rsid w:val="004C7471"/>
    <w:rsid w:val="004C78BA"/>
    <w:rsid w:val="004D06A5"/>
    <w:rsid w:val="004D0A27"/>
    <w:rsid w:val="004D0BD7"/>
    <w:rsid w:val="004D0EDA"/>
    <w:rsid w:val="004D1384"/>
    <w:rsid w:val="004D1DBB"/>
    <w:rsid w:val="004D2050"/>
    <w:rsid w:val="004D221F"/>
    <w:rsid w:val="004D242D"/>
    <w:rsid w:val="004D31D7"/>
    <w:rsid w:val="004D33F5"/>
    <w:rsid w:val="004D396B"/>
    <w:rsid w:val="004D3AE1"/>
    <w:rsid w:val="004D3B67"/>
    <w:rsid w:val="004D3DE4"/>
    <w:rsid w:val="004D41A5"/>
    <w:rsid w:val="004D41FD"/>
    <w:rsid w:val="004D4394"/>
    <w:rsid w:val="004D4572"/>
    <w:rsid w:val="004D46CD"/>
    <w:rsid w:val="004D4933"/>
    <w:rsid w:val="004D5549"/>
    <w:rsid w:val="004D5981"/>
    <w:rsid w:val="004D5D27"/>
    <w:rsid w:val="004D64C4"/>
    <w:rsid w:val="004D709D"/>
    <w:rsid w:val="004D72CE"/>
    <w:rsid w:val="004D763D"/>
    <w:rsid w:val="004E158F"/>
    <w:rsid w:val="004E15C5"/>
    <w:rsid w:val="004E1DD1"/>
    <w:rsid w:val="004E262F"/>
    <w:rsid w:val="004E28F2"/>
    <w:rsid w:val="004E2DDD"/>
    <w:rsid w:val="004E32EB"/>
    <w:rsid w:val="004E3536"/>
    <w:rsid w:val="004E3B00"/>
    <w:rsid w:val="004E3D15"/>
    <w:rsid w:val="004E40F1"/>
    <w:rsid w:val="004E5C79"/>
    <w:rsid w:val="004E6331"/>
    <w:rsid w:val="004E6399"/>
    <w:rsid w:val="004E7022"/>
    <w:rsid w:val="004E74C6"/>
    <w:rsid w:val="004E7C1E"/>
    <w:rsid w:val="004E7CA1"/>
    <w:rsid w:val="004E7F4D"/>
    <w:rsid w:val="004F09CC"/>
    <w:rsid w:val="004F0A05"/>
    <w:rsid w:val="004F0E80"/>
    <w:rsid w:val="004F104B"/>
    <w:rsid w:val="004F172C"/>
    <w:rsid w:val="004F1815"/>
    <w:rsid w:val="004F1A03"/>
    <w:rsid w:val="004F1F68"/>
    <w:rsid w:val="004F2C24"/>
    <w:rsid w:val="004F3674"/>
    <w:rsid w:val="004F36C6"/>
    <w:rsid w:val="004F393D"/>
    <w:rsid w:val="004F3B1B"/>
    <w:rsid w:val="004F3F52"/>
    <w:rsid w:val="004F4173"/>
    <w:rsid w:val="004F427A"/>
    <w:rsid w:val="004F4776"/>
    <w:rsid w:val="004F47C6"/>
    <w:rsid w:val="004F4895"/>
    <w:rsid w:val="004F494F"/>
    <w:rsid w:val="004F4982"/>
    <w:rsid w:val="004F57C1"/>
    <w:rsid w:val="004F5930"/>
    <w:rsid w:val="004F59B6"/>
    <w:rsid w:val="004F5A59"/>
    <w:rsid w:val="004F631B"/>
    <w:rsid w:val="004F6D2D"/>
    <w:rsid w:val="004F769E"/>
    <w:rsid w:val="004F793B"/>
    <w:rsid w:val="004F7A78"/>
    <w:rsid w:val="004F7F8E"/>
    <w:rsid w:val="0050004E"/>
    <w:rsid w:val="0050105D"/>
    <w:rsid w:val="005016BF"/>
    <w:rsid w:val="00501FF7"/>
    <w:rsid w:val="0050202C"/>
    <w:rsid w:val="005024F0"/>
    <w:rsid w:val="00502A13"/>
    <w:rsid w:val="00502CFA"/>
    <w:rsid w:val="00503447"/>
    <w:rsid w:val="0050361C"/>
    <w:rsid w:val="00503AF5"/>
    <w:rsid w:val="00503EAA"/>
    <w:rsid w:val="0050416B"/>
    <w:rsid w:val="0050438D"/>
    <w:rsid w:val="005047B9"/>
    <w:rsid w:val="005047D6"/>
    <w:rsid w:val="00505294"/>
    <w:rsid w:val="00505842"/>
    <w:rsid w:val="00505C4C"/>
    <w:rsid w:val="00506013"/>
    <w:rsid w:val="0050604D"/>
    <w:rsid w:val="00506C23"/>
    <w:rsid w:val="00506DA4"/>
    <w:rsid w:val="00506FCC"/>
    <w:rsid w:val="005070E8"/>
    <w:rsid w:val="00507F05"/>
    <w:rsid w:val="00507FD6"/>
    <w:rsid w:val="00510345"/>
    <w:rsid w:val="00510395"/>
    <w:rsid w:val="005106A8"/>
    <w:rsid w:val="00510E06"/>
    <w:rsid w:val="00511D29"/>
    <w:rsid w:val="00511E22"/>
    <w:rsid w:val="00511FD3"/>
    <w:rsid w:val="00512381"/>
    <w:rsid w:val="00513058"/>
    <w:rsid w:val="00513A7C"/>
    <w:rsid w:val="00513E38"/>
    <w:rsid w:val="00513E78"/>
    <w:rsid w:val="005141AE"/>
    <w:rsid w:val="00514500"/>
    <w:rsid w:val="00514649"/>
    <w:rsid w:val="005146CB"/>
    <w:rsid w:val="00514B89"/>
    <w:rsid w:val="00515B0F"/>
    <w:rsid w:val="00515DAA"/>
    <w:rsid w:val="005166A7"/>
    <w:rsid w:val="00516CF0"/>
    <w:rsid w:val="00517A76"/>
    <w:rsid w:val="00517FD0"/>
    <w:rsid w:val="0052029D"/>
    <w:rsid w:val="0052062B"/>
    <w:rsid w:val="0052075D"/>
    <w:rsid w:val="00520B6D"/>
    <w:rsid w:val="00520CC4"/>
    <w:rsid w:val="005212E0"/>
    <w:rsid w:val="00521512"/>
    <w:rsid w:val="00521988"/>
    <w:rsid w:val="00521B59"/>
    <w:rsid w:val="00521CE5"/>
    <w:rsid w:val="00522079"/>
    <w:rsid w:val="00522353"/>
    <w:rsid w:val="00522FAE"/>
    <w:rsid w:val="005230BB"/>
    <w:rsid w:val="005232C5"/>
    <w:rsid w:val="005233D6"/>
    <w:rsid w:val="005237B5"/>
    <w:rsid w:val="005238F2"/>
    <w:rsid w:val="00523E94"/>
    <w:rsid w:val="005242C8"/>
    <w:rsid w:val="0052463E"/>
    <w:rsid w:val="00524B46"/>
    <w:rsid w:val="00526250"/>
    <w:rsid w:val="00526500"/>
    <w:rsid w:val="005266C0"/>
    <w:rsid w:val="00526E97"/>
    <w:rsid w:val="00527338"/>
    <w:rsid w:val="0052743D"/>
    <w:rsid w:val="00527F82"/>
    <w:rsid w:val="005304D6"/>
    <w:rsid w:val="00531EA4"/>
    <w:rsid w:val="0053253D"/>
    <w:rsid w:val="00532AB1"/>
    <w:rsid w:val="005330D1"/>
    <w:rsid w:val="00533689"/>
    <w:rsid w:val="00533693"/>
    <w:rsid w:val="005336B3"/>
    <w:rsid w:val="005339A0"/>
    <w:rsid w:val="005340CE"/>
    <w:rsid w:val="005342FB"/>
    <w:rsid w:val="00534797"/>
    <w:rsid w:val="005348E8"/>
    <w:rsid w:val="00534A7F"/>
    <w:rsid w:val="00534CB6"/>
    <w:rsid w:val="00534F29"/>
    <w:rsid w:val="005356BB"/>
    <w:rsid w:val="00535ADE"/>
    <w:rsid w:val="00535E1A"/>
    <w:rsid w:val="005361DD"/>
    <w:rsid w:val="00536316"/>
    <w:rsid w:val="005363A7"/>
    <w:rsid w:val="0053661B"/>
    <w:rsid w:val="00536CB1"/>
    <w:rsid w:val="00536E96"/>
    <w:rsid w:val="00536F85"/>
    <w:rsid w:val="0053741A"/>
    <w:rsid w:val="0053744D"/>
    <w:rsid w:val="005403A1"/>
    <w:rsid w:val="00540889"/>
    <w:rsid w:val="00540B1F"/>
    <w:rsid w:val="00541001"/>
    <w:rsid w:val="005412BC"/>
    <w:rsid w:val="0054152F"/>
    <w:rsid w:val="00542056"/>
    <w:rsid w:val="00542570"/>
    <w:rsid w:val="005427BB"/>
    <w:rsid w:val="00542FB2"/>
    <w:rsid w:val="00543379"/>
    <w:rsid w:val="00543467"/>
    <w:rsid w:val="0054390A"/>
    <w:rsid w:val="0054390B"/>
    <w:rsid w:val="00543B2F"/>
    <w:rsid w:val="00543CE3"/>
    <w:rsid w:val="00543F85"/>
    <w:rsid w:val="005445DB"/>
    <w:rsid w:val="00544EC0"/>
    <w:rsid w:val="00545147"/>
    <w:rsid w:val="0054556D"/>
    <w:rsid w:val="005467D1"/>
    <w:rsid w:val="005468D3"/>
    <w:rsid w:val="0054693F"/>
    <w:rsid w:val="00547328"/>
    <w:rsid w:val="005474D5"/>
    <w:rsid w:val="00547576"/>
    <w:rsid w:val="00547938"/>
    <w:rsid w:val="005503F2"/>
    <w:rsid w:val="0055078A"/>
    <w:rsid w:val="00550CC8"/>
    <w:rsid w:val="00551376"/>
    <w:rsid w:val="00551538"/>
    <w:rsid w:val="00551754"/>
    <w:rsid w:val="005527CC"/>
    <w:rsid w:val="005528DD"/>
    <w:rsid w:val="00552B8F"/>
    <w:rsid w:val="00553254"/>
    <w:rsid w:val="0055374E"/>
    <w:rsid w:val="0055490F"/>
    <w:rsid w:val="00554992"/>
    <w:rsid w:val="00554AB8"/>
    <w:rsid w:val="00554BE2"/>
    <w:rsid w:val="00554D47"/>
    <w:rsid w:val="00554E19"/>
    <w:rsid w:val="00555F06"/>
    <w:rsid w:val="00555FAD"/>
    <w:rsid w:val="0055612C"/>
    <w:rsid w:val="00556CF6"/>
    <w:rsid w:val="00556D34"/>
    <w:rsid w:val="00557730"/>
    <w:rsid w:val="005578D6"/>
    <w:rsid w:val="005579E4"/>
    <w:rsid w:val="00557F00"/>
    <w:rsid w:val="00560169"/>
    <w:rsid w:val="005604C3"/>
    <w:rsid w:val="00560C08"/>
    <w:rsid w:val="005617B1"/>
    <w:rsid w:val="00561A41"/>
    <w:rsid w:val="00561D6B"/>
    <w:rsid w:val="00562551"/>
    <w:rsid w:val="00562AD7"/>
    <w:rsid w:val="00562EDB"/>
    <w:rsid w:val="0056344A"/>
    <w:rsid w:val="0056352E"/>
    <w:rsid w:val="005636DD"/>
    <w:rsid w:val="00563CC7"/>
    <w:rsid w:val="00563E6B"/>
    <w:rsid w:val="0056434C"/>
    <w:rsid w:val="005645E9"/>
    <w:rsid w:val="00564729"/>
    <w:rsid w:val="00565702"/>
    <w:rsid w:val="00565A46"/>
    <w:rsid w:val="005667CC"/>
    <w:rsid w:val="00566865"/>
    <w:rsid w:val="00566A5B"/>
    <w:rsid w:val="00566C50"/>
    <w:rsid w:val="00567496"/>
    <w:rsid w:val="00567B8E"/>
    <w:rsid w:val="0057010F"/>
    <w:rsid w:val="00570465"/>
    <w:rsid w:val="00570A61"/>
    <w:rsid w:val="00570C87"/>
    <w:rsid w:val="0057105A"/>
    <w:rsid w:val="005710B7"/>
    <w:rsid w:val="00571195"/>
    <w:rsid w:val="00571909"/>
    <w:rsid w:val="00571A8F"/>
    <w:rsid w:val="00571E91"/>
    <w:rsid w:val="00571FD6"/>
    <w:rsid w:val="0057229F"/>
    <w:rsid w:val="005722A9"/>
    <w:rsid w:val="00572516"/>
    <w:rsid w:val="005727D0"/>
    <w:rsid w:val="0057282D"/>
    <w:rsid w:val="00572A49"/>
    <w:rsid w:val="00572B4E"/>
    <w:rsid w:val="00572CDC"/>
    <w:rsid w:val="00572F91"/>
    <w:rsid w:val="00573357"/>
    <w:rsid w:val="0057354D"/>
    <w:rsid w:val="00573976"/>
    <w:rsid w:val="005739F2"/>
    <w:rsid w:val="00573C56"/>
    <w:rsid w:val="00573FC0"/>
    <w:rsid w:val="005748AD"/>
    <w:rsid w:val="00574A78"/>
    <w:rsid w:val="00574D68"/>
    <w:rsid w:val="005752E8"/>
    <w:rsid w:val="005757D6"/>
    <w:rsid w:val="005760EF"/>
    <w:rsid w:val="00576497"/>
    <w:rsid w:val="00577CA0"/>
    <w:rsid w:val="00577E39"/>
    <w:rsid w:val="00577E50"/>
    <w:rsid w:val="005800D6"/>
    <w:rsid w:val="0058049E"/>
    <w:rsid w:val="005806F2"/>
    <w:rsid w:val="00580B8C"/>
    <w:rsid w:val="00580FDB"/>
    <w:rsid w:val="00581571"/>
    <w:rsid w:val="00581BEE"/>
    <w:rsid w:val="00581FF9"/>
    <w:rsid w:val="00582243"/>
    <w:rsid w:val="0058251C"/>
    <w:rsid w:val="005828D0"/>
    <w:rsid w:val="005831D2"/>
    <w:rsid w:val="00583C16"/>
    <w:rsid w:val="00583E43"/>
    <w:rsid w:val="005843A6"/>
    <w:rsid w:val="00584751"/>
    <w:rsid w:val="00584992"/>
    <w:rsid w:val="00584C59"/>
    <w:rsid w:val="005852EB"/>
    <w:rsid w:val="00585858"/>
    <w:rsid w:val="00586266"/>
    <w:rsid w:val="00586EA3"/>
    <w:rsid w:val="0058739F"/>
    <w:rsid w:val="005875EC"/>
    <w:rsid w:val="0058783F"/>
    <w:rsid w:val="00587A19"/>
    <w:rsid w:val="00587D4E"/>
    <w:rsid w:val="00587E41"/>
    <w:rsid w:val="00587E61"/>
    <w:rsid w:val="00590236"/>
    <w:rsid w:val="00590F30"/>
    <w:rsid w:val="005915BF"/>
    <w:rsid w:val="00591F25"/>
    <w:rsid w:val="00592B0A"/>
    <w:rsid w:val="00592E81"/>
    <w:rsid w:val="00592F22"/>
    <w:rsid w:val="0059338E"/>
    <w:rsid w:val="005939E3"/>
    <w:rsid w:val="00593A69"/>
    <w:rsid w:val="00594C17"/>
    <w:rsid w:val="00594C61"/>
    <w:rsid w:val="00594CE9"/>
    <w:rsid w:val="00594E79"/>
    <w:rsid w:val="00595027"/>
    <w:rsid w:val="0059527D"/>
    <w:rsid w:val="005952E7"/>
    <w:rsid w:val="00595664"/>
    <w:rsid w:val="005958C1"/>
    <w:rsid w:val="00595BB2"/>
    <w:rsid w:val="00595C67"/>
    <w:rsid w:val="00595D64"/>
    <w:rsid w:val="00596968"/>
    <w:rsid w:val="00596AFD"/>
    <w:rsid w:val="00597351"/>
    <w:rsid w:val="00597542"/>
    <w:rsid w:val="00597BDC"/>
    <w:rsid w:val="00597CD3"/>
    <w:rsid w:val="00597EC4"/>
    <w:rsid w:val="005A0779"/>
    <w:rsid w:val="005A0DCB"/>
    <w:rsid w:val="005A0EC3"/>
    <w:rsid w:val="005A1F28"/>
    <w:rsid w:val="005A201C"/>
    <w:rsid w:val="005A22A3"/>
    <w:rsid w:val="005A26B1"/>
    <w:rsid w:val="005A2E64"/>
    <w:rsid w:val="005A337B"/>
    <w:rsid w:val="005A3A64"/>
    <w:rsid w:val="005A40AE"/>
    <w:rsid w:val="005A4C26"/>
    <w:rsid w:val="005A5333"/>
    <w:rsid w:val="005A5BEB"/>
    <w:rsid w:val="005A5C1A"/>
    <w:rsid w:val="005A5E89"/>
    <w:rsid w:val="005A6137"/>
    <w:rsid w:val="005A6377"/>
    <w:rsid w:val="005A6656"/>
    <w:rsid w:val="005A6FAF"/>
    <w:rsid w:val="005A783A"/>
    <w:rsid w:val="005A7991"/>
    <w:rsid w:val="005A7F57"/>
    <w:rsid w:val="005B0CFC"/>
    <w:rsid w:val="005B0D09"/>
    <w:rsid w:val="005B0E66"/>
    <w:rsid w:val="005B1785"/>
    <w:rsid w:val="005B1955"/>
    <w:rsid w:val="005B24C3"/>
    <w:rsid w:val="005B287F"/>
    <w:rsid w:val="005B2D5D"/>
    <w:rsid w:val="005B2DFD"/>
    <w:rsid w:val="005B2EC9"/>
    <w:rsid w:val="005B313F"/>
    <w:rsid w:val="005B3DEB"/>
    <w:rsid w:val="005B4E64"/>
    <w:rsid w:val="005B4F99"/>
    <w:rsid w:val="005B5595"/>
    <w:rsid w:val="005B603B"/>
    <w:rsid w:val="005B60E7"/>
    <w:rsid w:val="005B7363"/>
    <w:rsid w:val="005B76CC"/>
    <w:rsid w:val="005B7ADD"/>
    <w:rsid w:val="005B7BDE"/>
    <w:rsid w:val="005C019F"/>
    <w:rsid w:val="005C0B74"/>
    <w:rsid w:val="005C0C03"/>
    <w:rsid w:val="005C1445"/>
    <w:rsid w:val="005C1567"/>
    <w:rsid w:val="005C1BA8"/>
    <w:rsid w:val="005C23C1"/>
    <w:rsid w:val="005C249B"/>
    <w:rsid w:val="005C3938"/>
    <w:rsid w:val="005C3BB5"/>
    <w:rsid w:val="005C45F2"/>
    <w:rsid w:val="005C4AA6"/>
    <w:rsid w:val="005C4BFD"/>
    <w:rsid w:val="005C50A8"/>
    <w:rsid w:val="005C659B"/>
    <w:rsid w:val="005C6917"/>
    <w:rsid w:val="005C6ACE"/>
    <w:rsid w:val="005C6C5B"/>
    <w:rsid w:val="005C7AA6"/>
    <w:rsid w:val="005C7F82"/>
    <w:rsid w:val="005D0247"/>
    <w:rsid w:val="005D0A13"/>
    <w:rsid w:val="005D0F53"/>
    <w:rsid w:val="005D0FAF"/>
    <w:rsid w:val="005D19EF"/>
    <w:rsid w:val="005D1C22"/>
    <w:rsid w:val="005D1EA2"/>
    <w:rsid w:val="005D1FE0"/>
    <w:rsid w:val="005D2A71"/>
    <w:rsid w:val="005D2F40"/>
    <w:rsid w:val="005D305D"/>
    <w:rsid w:val="005D4161"/>
    <w:rsid w:val="005D41A7"/>
    <w:rsid w:val="005D43AC"/>
    <w:rsid w:val="005D4A10"/>
    <w:rsid w:val="005D5BAF"/>
    <w:rsid w:val="005D5DDC"/>
    <w:rsid w:val="005D6262"/>
    <w:rsid w:val="005D6285"/>
    <w:rsid w:val="005D65AD"/>
    <w:rsid w:val="005D6A50"/>
    <w:rsid w:val="005D7261"/>
    <w:rsid w:val="005D7794"/>
    <w:rsid w:val="005D7C8F"/>
    <w:rsid w:val="005D7DE4"/>
    <w:rsid w:val="005D7DF6"/>
    <w:rsid w:val="005D7FB6"/>
    <w:rsid w:val="005E057A"/>
    <w:rsid w:val="005E0A8C"/>
    <w:rsid w:val="005E0BAD"/>
    <w:rsid w:val="005E1230"/>
    <w:rsid w:val="005E152C"/>
    <w:rsid w:val="005E1667"/>
    <w:rsid w:val="005E171C"/>
    <w:rsid w:val="005E179D"/>
    <w:rsid w:val="005E1B61"/>
    <w:rsid w:val="005E208E"/>
    <w:rsid w:val="005E261F"/>
    <w:rsid w:val="005E2E67"/>
    <w:rsid w:val="005E33D6"/>
    <w:rsid w:val="005E3651"/>
    <w:rsid w:val="005E3CCF"/>
    <w:rsid w:val="005E4832"/>
    <w:rsid w:val="005E50C2"/>
    <w:rsid w:val="005E5A93"/>
    <w:rsid w:val="005E60CC"/>
    <w:rsid w:val="005E60DC"/>
    <w:rsid w:val="005E6218"/>
    <w:rsid w:val="005E64E1"/>
    <w:rsid w:val="005E6628"/>
    <w:rsid w:val="005E71A5"/>
    <w:rsid w:val="005F001A"/>
    <w:rsid w:val="005F0371"/>
    <w:rsid w:val="005F0758"/>
    <w:rsid w:val="005F12CD"/>
    <w:rsid w:val="005F17A3"/>
    <w:rsid w:val="005F19B1"/>
    <w:rsid w:val="005F1AD9"/>
    <w:rsid w:val="005F2600"/>
    <w:rsid w:val="005F277B"/>
    <w:rsid w:val="005F29EF"/>
    <w:rsid w:val="005F2B7A"/>
    <w:rsid w:val="005F2FE6"/>
    <w:rsid w:val="005F3115"/>
    <w:rsid w:val="005F34E2"/>
    <w:rsid w:val="005F3582"/>
    <w:rsid w:val="005F3963"/>
    <w:rsid w:val="005F4391"/>
    <w:rsid w:val="005F47A2"/>
    <w:rsid w:val="005F56EE"/>
    <w:rsid w:val="005F5CB1"/>
    <w:rsid w:val="005F6048"/>
    <w:rsid w:val="005F6074"/>
    <w:rsid w:val="005F6440"/>
    <w:rsid w:val="005F66C4"/>
    <w:rsid w:val="005F6B77"/>
    <w:rsid w:val="005F70A5"/>
    <w:rsid w:val="005F7428"/>
    <w:rsid w:val="005F7832"/>
    <w:rsid w:val="005F78E8"/>
    <w:rsid w:val="005F7ADA"/>
    <w:rsid w:val="005F7B08"/>
    <w:rsid w:val="005F7B21"/>
    <w:rsid w:val="00600421"/>
    <w:rsid w:val="00601061"/>
    <w:rsid w:val="006016A2"/>
    <w:rsid w:val="00601B6A"/>
    <w:rsid w:val="006026F5"/>
    <w:rsid w:val="00602AC0"/>
    <w:rsid w:val="00603329"/>
    <w:rsid w:val="006034D7"/>
    <w:rsid w:val="00603B6E"/>
    <w:rsid w:val="00603E50"/>
    <w:rsid w:val="00604353"/>
    <w:rsid w:val="00604C24"/>
    <w:rsid w:val="006052D1"/>
    <w:rsid w:val="006054B5"/>
    <w:rsid w:val="00605B2F"/>
    <w:rsid w:val="00605D60"/>
    <w:rsid w:val="006062ED"/>
    <w:rsid w:val="00606679"/>
    <w:rsid w:val="006067F4"/>
    <w:rsid w:val="00606D3A"/>
    <w:rsid w:val="00606F81"/>
    <w:rsid w:val="006073CB"/>
    <w:rsid w:val="0060767C"/>
    <w:rsid w:val="006077C0"/>
    <w:rsid w:val="006078D4"/>
    <w:rsid w:val="00607AD3"/>
    <w:rsid w:val="00610D8F"/>
    <w:rsid w:val="00610EF1"/>
    <w:rsid w:val="006111B6"/>
    <w:rsid w:val="00611706"/>
    <w:rsid w:val="00611C8D"/>
    <w:rsid w:val="00611E37"/>
    <w:rsid w:val="00612335"/>
    <w:rsid w:val="00612D08"/>
    <w:rsid w:val="006134D3"/>
    <w:rsid w:val="006136B3"/>
    <w:rsid w:val="00613B42"/>
    <w:rsid w:val="006141CD"/>
    <w:rsid w:val="00614558"/>
    <w:rsid w:val="00614DC5"/>
    <w:rsid w:val="00615129"/>
    <w:rsid w:val="0061523D"/>
    <w:rsid w:val="00616176"/>
    <w:rsid w:val="006162D7"/>
    <w:rsid w:val="00616A54"/>
    <w:rsid w:val="00616C7D"/>
    <w:rsid w:val="006170AB"/>
    <w:rsid w:val="006172C2"/>
    <w:rsid w:val="006176AF"/>
    <w:rsid w:val="00617844"/>
    <w:rsid w:val="00617E45"/>
    <w:rsid w:val="00617E6E"/>
    <w:rsid w:val="00620395"/>
    <w:rsid w:val="00620462"/>
    <w:rsid w:val="00620851"/>
    <w:rsid w:val="00620A71"/>
    <w:rsid w:val="00621E2A"/>
    <w:rsid w:val="006221AD"/>
    <w:rsid w:val="006222AA"/>
    <w:rsid w:val="00623542"/>
    <w:rsid w:val="006235D1"/>
    <w:rsid w:val="00623970"/>
    <w:rsid w:val="00623AA4"/>
    <w:rsid w:val="00623F93"/>
    <w:rsid w:val="00624619"/>
    <w:rsid w:val="0062479D"/>
    <w:rsid w:val="00624924"/>
    <w:rsid w:val="0062493D"/>
    <w:rsid w:val="006249E8"/>
    <w:rsid w:val="00624B03"/>
    <w:rsid w:val="006250F8"/>
    <w:rsid w:val="00625D5D"/>
    <w:rsid w:val="00626304"/>
    <w:rsid w:val="0062669C"/>
    <w:rsid w:val="0062681C"/>
    <w:rsid w:val="0062684E"/>
    <w:rsid w:val="00626B5B"/>
    <w:rsid w:val="00626C0F"/>
    <w:rsid w:val="0062730C"/>
    <w:rsid w:val="006279A3"/>
    <w:rsid w:val="00630792"/>
    <w:rsid w:val="00630A61"/>
    <w:rsid w:val="00631627"/>
    <w:rsid w:val="006323E4"/>
    <w:rsid w:val="00632409"/>
    <w:rsid w:val="006335DE"/>
    <w:rsid w:val="006338DE"/>
    <w:rsid w:val="00633E6D"/>
    <w:rsid w:val="00633EDF"/>
    <w:rsid w:val="00634F18"/>
    <w:rsid w:val="006358E6"/>
    <w:rsid w:val="00635D74"/>
    <w:rsid w:val="00635E12"/>
    <w:rsid w:val="0063615C"/>
    <w:rsid w:val="00636955"/>
    <w:rsid w:val="00636992"/>
    <w:rsid w:val="00636A22"/>
    <w:rsid w:val="0063722D"/>
    <w:rsid w:val="006378C6"/>
    <w:rsid w:val="006378C8"/>
    <w:rsid w:val="00637AAB"/>
    <w:rsid w:val="006403F2"/>
    <w:rsid w:val="006405A2"/>
    <w:rsid w:val="006405B3"/>
    <w:rsid w:val="006406D9"/>
    <w:rsid w:val="00640726"/>
    <w:rsid w:val="006412F9"/>
    <w:rsid w:val="00641729"/>
    <w:rsid w:val="00641DE6"/>
    <w:rsid w:val="00642175"/>
    <w:rsid w:val="0064243D"/>
    <w:rsid w:val="006432FE"/>
    <w:rsid w:val="00643385"/>
    <w:rsid w:val="00643415"/>
    <w:rsid w:val="006436CA"/>
    <w:rsid w:val="00643FB7"/>
    <w:rsid w:val="00644600"/>
    <w:rsid w:val="00644879"/>
    <w:rsid w:val="00644882"/>
    <w:rsid w:val="006449CB"/>
    <w:rsid w:val="00644AD1"/>
    <w:rsid w:val="00645044"/>
    <w:rsid w:val="00645D84"/>
    <w:rsid w:val="00645F01"/>
    <w:rsid w:val="00645FD4"/>
    <w:rsid w:val="006462BD"/>
    <w:rsid w:val="006473A7"/>
    <w:rsid w:val="00647A87"/>
    <w:rsid w:val="00647CC6"/>
    <w:rsid w:val="00650C67"/>
    <w:rsid w:val="00650CFD"/>
    <w:rsid w:val="006512D5"/>
    <w:rsid w:val="006517A7"/>
    <w:rsid w:val="00651851"/>
    <w:rsid w:val="0065230D"/>
    <w:rsid w:val="00652897"/>
    <w:rsid w:val="00652AB3"/>
    <w:rsid w:val="00652D2E"/>
    <w:rsid w:val="00653033"/>
    <w:rsid w:val="00653291"/>
    <w:rsid w:val="006532DE"/>
    <w:rsid w:val="00653632"/>
    <w:rsid w:val="006538A7"/>
    <w:rsid w:val="006538FD"/>
    <w:rsid w:val="006539B5"/>
    <w:rsid w:val="006539C9"/>
    <w:rsid w:val="00653A42"/>
    <w:rsid w:val="00653A8B"/>
    <w:rsid w:val="006546C2"/>
    <w:rsid w:val="0065481F"/>
    <w:rsid w:val="0065554F"/>
    <w:rsid w:val="006556A1"/>
    <w:rsid w:val="00655979"/>
    <w:rsid w:val="00655B32"/>
    <w:rsid w:val="00655F12"/>
    <w:rsid w:val="0065678C"/>
    <w:rsid w:val="006567DC"/>
    <w:rsid w:val="00656998"/>
    <w:rsid w:val="00657067"/>
    <w:rsid w:val="0066030A"/>
    <w:rsid w:val="00660E7A"/>
    <w:rsid w:val="0066118F"/>
    <w:rsid w:val="00661264"/>
    <w:rsid w:val="00661310"/>
    <w:rsid w:val="00661945"/>
    <w:rsid w:val="006619D4"/>
    <w:rsid w:val="00661A09"/>
    <w:rsid w:val="006626A7"/>
    <w:rsid w:val="00662727"/>
    <w:rsid w:val="00662786"/>
    <w:rsid w:val="00662840"/>
    <w:rsid w:val="0066295F"/>
    <w:rsid w:val="00662D48"/>
    <w:rsid w:val="00663075"/>
    <w:rsid w:val="006636FE"/>
    <w:rsid w:val="006638F5"/>
    <w:rsid w:val="006648C0"/>
    <w:rsid w:val="00665A8C"/>
    <w:rsid w:val="00665E7B"/>
    <w:rsid w:val="006664CD"/>
    <w:rsid w:val="006666C9"/>
    <w:rsid w:val="0066688D"/>
    <w:rsid w:val="00666AF1"/>
    <w:rsid w:val="00667034"/>
    <w:rsid w:val="00667B93"/>
    <w:rsid w:val="00670430"/>
    <w:rsid w:val="0067074E"/>
    <w:rsid w:val="006707B0"/>
    <w:rsid w:val="006708B5"/>
    <w:rsid w:val="00670C71"/>
    <w:rsid w:val="00670D8C"/>
    <w:rsid w:val="00670DE1"/>
    <w:rsid w:val="006710B6"/>
    <w:rsid w:val="00671461"/>
    <w:rsid w:val="006719F9"/>
    <w:rsid w:val="00671E88"/>
    <w:rsid w:val="00671FC3"/>
    <w:rsid w:val="0067268B"/>
    <w:rsid w:val="00672814"/>
    <w:rsid w:val="00673076"/>
    <w:rsid w:val="00673371"/>
    <w:rsid w:val="006742CC"/>
    <w:rsid w:val="006745EB"/>
    <w:rsid w:val="006747FE"/>
    <w:rsid w:val="0067487C"/>
    <w:rsid w:val="00674D2F"/>
    <w:rsid w:val="00676C3C"/>
    <w:rsid w:val="006773A2"/>
    <w:rsid w:val="00677483"/>
    <w:rsid w:val="006775B1"/>
    <w:rsid w:val="0067771C"/>
    <w:rsid w:val="00677D17"/>
    <w:rsid w:val="00677E06"/>
    <w:rsid w:val="006805BF"/>
    <w:rsid w:val="006808B4"/>
    <w:rsid w:val="006809C3"/>
    <w:rsid w:val="00680A91"/>
    <w:rsid w:val="00680AF8"/>
    <w:rsid w:val="00681AA7"/>
    <w:rsid w:val="00681B9F"/>
    <w:rsid w:val="00681EB6"/>
    <w:rsid w:val="006821EF"/>
    <w:rsid w:val="00682609"/>
    <w:rsid w:val="00682CA9"/>
    <w:rsid w:val="0068399F"/>
    <w:rsid w:val="00683C11"/>
    <w:rsid w:val="006848B3"/>
    <w:rsid w:val="0068504F"/>
    <w:rsid w:val="00685135"/>
    <w:rsid w:val="0068546E"/>
    <w:rsid w:val="00685EFB"/>
    <w:rsid w:val="00686F3E"/>
    <w:rsid w:val="00687176"/>
    <w:rsid w:val="0068717B"/>
    <w:rsid w:val="00687623"/>
    <w:rsid w:val="0068789E"/>
    <w:rsid w:val="00687C47"/>
    <w:rsid w:val="006906BA"/>
    <w:rsid w:val="006906D0"/>
    <w:rsid w:val="00690827"/>
    <w:rsid w:val="0069096E"/>
    <w:rsid w:val="00690FCB"/>
    <w:rsid w:val="00691437"/>
    <w:rsid w:val="006916B8"/>
    <w:rsid w:val="006919E3"/>
    <w:rsid w:val="00692A45"/>
    <w:rsid w:val="006933E1"/>
    <w:rsid w:val="0069344D"/>
    <w:rsid w:val="006937C2"/>
    <w:rsid w:val="00693D78"/>
    <w:rsid w:val="006945F7"/>
    <w:rsid w:val="00694A42"/>
    <w:rsid w:val="00695114"/>
    <w:rsid w:val="00695969"/>
    <w:rsid w:val="0069622F"/>
    <w:rsid w:val="006964ED"/>
    <w:rsid w:val="00696A4B"/>
    <w:rsid w:val="0069759C"/>
    <w:rsid w:val="0069777B"/>
    <w:rsid w:val="006979F0"/>
    <w:rsid w:val="006A0562"/>
    <w:rsid w:val="006A0A35"/>
    <w:rsid w:val="006A0BC8"/>
    <w:rsid w:val="006A2084"/>
    <w:rsid w:val="006A2177"/>
    <w:rsid w:val="006A2736"/>
    <w:rsid w:val="006A28B5"/>
    <w:rsid w:val="006A3718"/>
    <w:rsid w:val="006A3F63"/>
    <w:rsid w:val="006A40EB"/>
    <w:rsid w:val="006A43BA"/>
    <w:rsid w:val="006A46D2"/>
    <w:rsid w:val="006A56B4"/>
    <w:rsid w:val="006A5C86"/>
    <w:rsid w:val="006A5FBE"/>
    <w:rsid w:val="006A6786"/>
    <w:rsid w:val="006A6B02"/>
    <w:rsid w:val="006A6DA1"/>
    <w:rsid w:val="006A73B7"/>
    <w:rsid w:val="006A7CB1"/>
    <w:rsid w:val="006A7D54"/>
    <w:rsid w:val="006B03D2"/>
    <w:rsid w:val="006B03E6"/>
    <w:rsid w:val="006B06AB"/>
    <w:rsid w:val="006B0C50"/>
    <w:rsid w:val="006B1526"/>
    <w:rsid w:val="006B22CC"/>
    <w:rsid w:val="006B2827"/>
    <w:rsid w:val="006B28BA"/>
    <w:rsid w:val="006B35C2"/>
    <w:rsid w:val="006B3E12"/>
    <w:rsid w:val="006B3FB7"/>
    <w:rsid w:val="006B4E85"/>
    <w:rsid w:val="006B56C2"/>
    <w:rsid w:val="006B6BDD"/>
    <w:rsid w:val="006B71B1"/>
    <w:rsid w:val="006B741E"/>
    <w:rsid w:val="006B7765"/>
    <w:rsid w:val="006C0689"/>
    <w:rsid w:val="006C06CD"/>
    <w:rsid w:val="006C12EF"/>
    <w:rsid w:val="006C165C"/>
    <w:rsid w:val="006C1D4E"/>
    <w:rsid w:val="006C1DC0"/>
    <w:rsid w:val="006C291B"/>
    <w:rsid w:val="006C2A2B"/>
    <w:rsid w:val="006C2EED"/>
    <w:rsid w:val="006C327D"/>
    <w:rsid w:val="006C3625"/>
    <w:rsid w:val="006C36FB"/>
    <w:rsid w:val="006C422D"/>
    <w:rsid w:val="006C43B7"/>
    <w:rsid w:val="006C4952"/>
    <w:rsid w:val="006C5A7A"/>
    <w:rsid w:val="006C5CAE"/>
    <w:rsid w:val="006C5D93"/>
    <w:rsid w:val="006C5E06"/>
    <w:rsid w:val="006C663D"/>
    <w:rsid w:val="006C6678"/>
    <w:rsid w:val="006C6764"/>
    <w:rsid w:val="006C691B"/>
    <w:rsid w:val="006C6B95"/>
    <w:rsid w:val="006C7236"/>
    <w:rsid w:val="006C77E4"/>
    <w:rsid w:val="006C7CB5"/>
    <w:rsid w:val="006C7D4E"/>
    <w:rsid w:val="006C7E20"/>
    <w:rsid w:val="006D1789"/>
    <w:rsid w:val="006D1A50"/>
    <w:rsid w:val="006D2426"/>
    <w:rsid w:val="006D295E"/>
    <w:rsid w:val="006D2E12"/>
    <w:rsid w:val="006D32FC"/>
    <w:rsid w:val="006D34F5"/>
    <w:rsid w:val="006D38F4"/>
    <w:rsid w:val="006D3E41"/>
    <w:rsid w:val="006D5389"/>
    <w:rsid w:val="006D553A"/>
    <w:rsid w:val="006D5FB3"/>
    <w:rsid w:val="006D6F79"/>
    <w:rsid w:val="006D727C"/>
    <w:rsid w:val="006D72FE"/>
    <w:rsid w:val="006D731F"/>
    <w:rsid w:val="006D74AF"/>
    <w:rsid w:val="006D79EB"/>
    <w:rsid w:val="006D7E94"/>
    <w:rsid w:val="006D7F8D"/>
    <w:rsid w:val="006E0682"/>
    <w:rsid w:val="006E0A08"/>
    <w:rsid w:val="006E0AFA"/>
    <w:rsid w:val="006E10AC"/>
    <w:rsid w:val="006E1504"/>
    <w:rsid w:val="006E155C"/>
    <w:rsid w:val="006E1987"/>
    <w:rsid w:val="006E1A84"/>
    <w:rsid w:val="006E20A3"/>
    <w:rsid w:val="006E21AA"/>
    <w:rsid w:val="006E2552"/>
    <w:rsid w:val="006E25A6"/>
    <w:rsid w:val="006E299A"/>
    <w:rsid w:val="006E30DC"/>
    <w:rsid w:val="006E313A"/>
    <w:rsid w:val="006E3848"/>
    <w:rsid w:val="006E3E6F"/>
    <w:rsid w:val="006E457B"/>
    <w:rsid w:val="006E4A3B"/>
    <w:rsid w:val="006E4B76"/>
    <w:rsid w:val="006E4F7B"/>
    <w:rsid w:val="006E5292"/>
    <w:rsid w:val="006E5AB4"/>
    <w:rsid w:val="006E5C91"/>
    <w:rsid w:val="006E62B5"/>
    <w:rsid w:val="006E6503"/>
    <w:rsid w:val="006E6B1A"/>
    <w:rsid w:val="006E6FE2"/>
    <w:rsid w:val="006E71F4"/>
    <w:rsid w:val="006E7292"/>
    <w:rsid w:val="006E74B4"/>
    <w:rsid w:val="006E75D1"/>
    <w:rsid w:val="006E7737"/>
    <w:rsid w:val="006E7BF5"/>
    <w:rsid w:val="006F0812"/>
    <w:rsid w:val="006F0AFD"/>
    <w:rsid w:val="006F114B"/>
    <w:rsid w:val="006F2D96"/>
    <w:rsid w:val="006F35F5"/>
    <w:rsid w:val="006F37BF"/>
    <w:rsid w:val="006F3A4E"/>
    <w:rsid w:val="006F3CEA"/>
    <w:rsid w:val="006F4561"/>
    <w:rsid w:val="006F46FC"/>
    <w:rsid w:val="006F4954"/>
    <w:rsid w:val="006F4982"/>
    <w:rsid w:val="006F4C58"/>
    <w:rsid w:val="006F4C74"/>
    <w:rsid w:val="006F59C8"/>
    <w:rsid w:val="006F5B76"/>
    <w:rsid w:val="006F7950"/>
    <w:rsid w:val="006F7CB2"/>
    <w:rsid w:val="006F7EF7"/>
    <w:rsid w:val="00700076"/>
    <w:rsid w:val="0070023B"/>
    <w:rsid w:val="00700A4D"/>
    <w:rsid w:val="00700A8D"/>
    <w:rsid w:val="00701B17"/>
    <w:rsid w:val="00701DE2"/>
    <w:rsid w:val="00701EBD"/>
    <w:rsid w:val="00702151"/>
    <w:rsid w:val="00702170"/>
    <w:rsid w:val="00702647"/>
    <w:rsid w:val="007030B8"/>
    <w:rsid w:val="00703798"/>
    <w:rsid w:val="00703EDB"/>
    <w:rsid w:val="007040DC"/>
    <w:rsid w:val="00704183"/>
    <w:rsid w:val="007049CB"/>
    <w:rsid w:val="00704D21"/>
    <w:rsid w:val="007054B8"/>
    <w:rsid w:val="007056B0"/>
    <w:rsid w:val="007058FF"/>
    <w:rsid w:val="00705A2A"/>
    <w:rsid w:val="00705D1C"/>
    <w:rsid w:val="00706C06"/>
    <w:rsid w:val="00706D60"/>
    <w:rsid w:val="0070721D"/>
    <w:rsid w:val="007076BF"/>
    <w:rsid w:val="0071040F"/>
    <w:rsid w:val="00710506"/>
    <w:rsid w:val="00710525"/>
    <w:rsid w:val="00710BDE"/>
    <w:rsid w:val="00710D21"/>
    <w:rsid w:val="00710DDA"/>
    <w:rsid w:val="00711525"/>
    <w:rsid w:val="007115BC"/>
    <w:rsid w:val="00711C8D"/>
    <w:rsid w:val="00712697"/>
    <w:rsid w:val="0071275C"/>
    <w:rsid w:val="00713426"/>
    <w:rsid w:val="0071358F"/>
    <w:rsid w:val="00713AB1"/>
    <w:rsid w:val="007140D3"/>
    <w:rsid w:val="007146B4"/>
    <w:rsid w:val="0071487D"/>
    <w:rsid w:val="0071554B"/>
    <w:rsid w:val="007156A1"/>
    <w:rsid w:val="00715B80"/>
    <w:rsid w:val="00715CF8"/>
    <w:rsid w:val="00716436"/>
    <w:rsid w:val="00716BF3"/>
    <w:rsid w:val="00716E3A"/>
    <w:rsid w:val="0071708F"/>
    <w:rsid w:val="007170A3"/>
    <w:rsid w:val="007176F0"/>
    <w:rsid w:val="00717CE4"/>
    <w:rsid w:val="00717F60"/>
    <w:rsid w:val="007200AF"/>
    <w:rsid w:val="00720287"/>
    <w:rsid w:val="0072092D"/>
    <w:rsid w:val="007209DC"/>
    <w:rsid w:val="00720A26"/>
    <w:rsid w:val="007214E2"/>
    <w:rsid w:val="00722926"/>
    <w:rsid w:val="00722B51"/>
    <w:rsid w:val="00722C98"/>
    <w:rsid w:val="00722D88"/>
    <w:rsid w:val="00722E68"/>
    <w:rsid w:val="0072354F"/>
    <w:rsid w:val="007236B7"/>
    <w:rsid w:val="007238E0"/>
    <w:rsid w:val="007244B7"/>
    <w:rsid w:val="00724670"/>
    <w:rsid w:val="007247DA"/>
    <w:rsid w:val="007249C3"/>
    <w:rsid w:val="00724DFF"/>
    <w:rsid w:val="00724F78"/>
    <w:rsid w:val="007251B2"/>
    <w:rsid w:val="0072520F"/>
    <w:rsid w:val="00725848"/>
    <w:rsid w:val="007261A7"/>
    <w:rsid w:val="007264CF"/>
    <w:rsid w:val="00726635"/>
    <w:rsid w:val="00726AB2"/>
    <w:rsid w:val="007270D4"/>
    <w:rsid w:val="007301A1"/>
    <w:rsid w:val="007304F4"/>
    <w:rsid w:val="00730647"/>
    <w:rsid w:val="007310C2"/>
    <w:rsid w:val="00731512"/>
    <w:rsid w:val="00731907"/>
    <w:rsid w:val="00731E18"/>
    <w:rsid w:val="00731F7D"/>
    <w:rsid w:val="00732364"/>
    <w:rsid w:val="0073292A"/>
    <w:rsid w:val="007329BA"/>
    <w:rsid w:val="007329FF"/>
    <w:rsid w:val="00732A23"/>
    <w:rsid w:val="00732B60"/>
    <w:rsid w:val="00732E2B"/>
    <w:rsid w:val="00732E44"/>
    <w:rsid w:val="007331E2"/>
    <w:rsid w:val="007338CE"/>
    <w:rsid w:val="007339F9"/>
    <w:rsid w:val="00734255"/>
    <w:rsid w:val="0073444E"/>
    <w:rsid w:val="00734675"/>
    <w:rsid w:val="00734783"/>
    <w:rsid w:val="0073513B"/>
    <w:rsid w:val="007354BB"/>
    <w:rsid w:val="00735DC5"/>
    <w:rsid w:val="00735DE7"/>
    <w:rsid w:val="00736302"/>
    <w:rsid w:val="0073660C"/>
    <w:rsid w:val="0073704E"/>
    <w:rsid w:val="00737144"/>
    <w:rsid w:val="007371E7"/>
    <w:rsid w:val="0073768E"/>
    <w:rsid w:val="00737ED6"/>
    <w:rsid w:val="00737F67"/>
    <w:rsid w:val="0074049D"/>
    <w:rsid w:val="0074083E"/>
    <w:rsid w:val="007408EE"/>
    <w:rsid w:val="007409BD"/>
    <w:rsid w:val="00740A2D"/>
    <w:rsid w:val="00740A79"/>
    <w:rsid w:val="007410FF"/>
    <w:rsid w:val="00741346"/>
    <w:rsid w:val="0074134F"/>
    <w:rsid w:val="007419D2"/>
    <w:rsid w:val="00741C2F"/>
    <w:rsid w:val="00742D3F"/>
    <w:rsid w:val="00742E5E"/>
    <w:rsid w:val="00743265"/>
    <w:rsid w:val="007432AA"/>
    <w:rsid w:val="00744242"/>
    <w:rsid w:val="007442E3"/>
    <w:rsid w:val="007456F1"/>
    <w:rsid w:val="0074597F"/>
    <w:rsid w:val="007461C2"/>
    <w:rsid w:val="00746332"/>
    <w:rsid w:val="00746DAF"/>
    <w:rsid w:val="00746F0F"/>
    <w:rsid w:val="00747053"/>
    <w:rsid w:val="007475CB"/>
    <w:rsid w:val="00747C73"/>
    <w:rsid w:val="00750974"/>
    <w:rsid w:val="00750EB8"/>
    <w:rsid w:val="007510DB"/>
    <w:rsid w:val="0075188A"/>
    <w:rsid w:val="00751BC0"/>
    <w:rsid w:val="00751C32"/>
    <w:rsid w:val="00751E5C"/>
    <w:rsid w:val="00752225"/>
    <w:rsid w:val="007523AF"/>
    <w:rsid w:val="007523E6"/>
    <w:rsid w:val="0075264B"/>
    <w:rsid w:val="00752671"/>
    <w:rsid w:val="0075291E"/>
    <w:rsid w:val="00752ACC"/>
    <w:rsid w:val="00753039"/>
    <w:rsid w:val="007530F3"/>
    <w:rsid w:val="007540BA"/>
    <w:rsid w:val="00754262"/>
    <w:rsid w:val="00754C45"/>
    <w:rsid w:val="00754EFF"/>
    <w:rsid w:val="007554D9"/>
    <w:rsid w:val="00755CF7"/>
    <w:rsid w:val="00756148"/>
    <w:rsid w:val="007564CB"/>
    <w:rsid w:val="00756514"/>
    <w:rsid w:val="007567D3"/>
    <w:rsid w:val="00756857"/>
    <w:rsid w:val="00756975"/>
    <w:rsid w:val="00757C1C"/>
    <w:rsid w:val="0076067C"/>
    <w:rsid w:val="007615CD"/>
    <w:rsid w:val="0076179B"/>
    <w:rsid w:val="00761AAB"/>
    <w:rsid w:val="00762A5B"/>
    <w:rsid w:val="00763822"/>
    <w:rsid w:val="00763B54"/>
    <w:rsid w:val="00763D3A"/>
    <w:rsid w:val="007640B2"/>
    <w:rsid w:val="00764921"/>
    <w:rsid w:val="00764DBE"/>
    <w:rsid w:val="00765BDE"/>
    <w:rsid w:val="00765F9D"/>
    <w:rsid w:val="0076622D"/>
    <w:rsid w:val="0076630A"/>
    <w:rsid w:val="00766A7D"/>
    <w:rsid w:val="007670DF"/>
    <w:rsid w:val="00767713"/>
    <w:rsid w:val="00767B5A"/>
    <w:rsid w:val="00767F42"/>
    <w:rsid w:val="00772568"/>
    <w:rsid w:val="007726F2"/>
    <w:rsid w:val="00772891"/>
    <w:rsid w:val="00772DD0"/>
    <w:rsid w:val="007731DA"/>
    <w:rsid w:val="007735FF"/>
    <w:rsid w:val="0077396D"/>
    <w:rsid w:val="00773A1A"/>
    <w:rsid w:val="00773FB1"/>
    <w:rsid w:val="00774443"/>
    <w:rsid w:val="0077471A"/>
    <w:rsid w:val="00775447"/>
    <w:rsid w:val="007756E4"/>
    <w:rsid w:val="00775852"/>
    <w:rsid w:val="007758C3"/>
    <w:rsid w:val="00775A72"/>
    <w:rsid w:val="007761FC"/>
    <w:rsid w:val="007762DC"/>
    <w:rsid w:val="007769D3"/>
    <w:rsid w:val="00776D86"/>
    <w:rsid w:val="00776E07"/>
    <w:rsid w:val="007773C5"/>
    <w:rsid w:val="007774DE"/>
    <w:rsid w:val="007775F6"/>
    <w:rsid w:val="00777670"/>
    <w:rsid w:val="0077767F"/>
    <w:rsid w:val="00777B43"/>
    <w:rsid w:val="00777FEE"/>
    <w:rsid w:val="0078012C"/>
    <w:rsid w:val="007811A1"/>
    <w:rsid w:val="00783015"/>
    <w:rsid w:val="007830A1"/>
    <w:rsid w:val="007831F3"/>
    <w:rsid w:val="0078333F"/>
    <w:rsid w:val="007839E0"/>
    <w:rsid w:val="00783C1C"/>
    <w:rsid w:val="00783E12"/>
    <w:rsid w:val="00783E27"/>
    <w:rsid w:val="00784018"/>
    <w:rsid w:val="00784569"/>
    <w:rsid w:val="00784C15"/>
    <w:rsid w:val="00785401"/>
    <w:rsid w:val="007857A5"/>
    <w:rsid w:val="007857D2"/>
    <w:rsid w:val="00785975"/>
    <w:rsid w:val="00785CDB"/>
    <w:rsid w:val="00785D89"/>
    <w:rsid w:val="00786031"/>
    <w:rsid w:val="0078670A"/>
    <w:rsid w:val="0078671E"/>
    <w:rsid w:val="00786860"/>
    <w:rsid w:val="00786A20"/>
    <w:rsid w:val="007878E2"/>
    <w:rsid w:val="007879A1"/>
    <w:rsid w:val="00790093"/>
    <w:rsid w:val="007900E1"/>
    <w:rsid w:val="0079039C"/>
    <w:rsid w:val="0079058D"/>
    <w:rsid w:val="00790B31"/>
    <w:rsid w:val="00791702"/>
    <w:rsid w:val="0079197A"/>
    <w:rsid w:val="00792C74"/>
    <w:rsid w:val="00792CC9"/>
    <w:rsid w:val="00792E57"/>
    <w:rsid w:val="00793119"/>
    <w:rsid w:val="0079315D"/>
    <w:rsid w:val="00793DE7"/>
    <w:rsid w:val="00794382"/>
    <w:rsid w:val="0079469E"/>
    <w:rsid w:val="007946FF"/>
    <w:rsid w:val="00794D62"/>
    <w:rsid w:val="00794D74"/>
    <w:rsid w:val="00795445"/>
    <w:rsid w:val="0079556B"/>
    <w:rsid w:val="007958E7"/>
    <w:rsid w:val="00795D60"/>
    <w:rsid w:val="00796451"/>
    <w:rsid w:val="00796536"/>
    <w:rsid w:val="00796C7B"/>
    <w:rsid w:val="00797B4E"/>
    <w:rsid w:val="00797F84"/>
    <w:rsid w:val="007A022F"/>
    <w:rsid w:val="007A06D7"/>
    <w:rsid w:val="007A0935"/>
    <w:rsid w:val="007A0976"/>
    <w:rsid w:val="007A0AC4"/>
    <w:rsid w:val="007A1DB0"/>
    <w:rsid w:val="007A21D2"/>
    <w:rsid w:val="007A22E4"/>
    <w:rsid w:val="007A262B"/>
    <w:rsid w:val="007A26DF"/>
    <w:rsid w:val="007A27E8"/>
    <w:rsid w:val="007A2C2B"/>
    <w:rsid w:val="007A2F4D"/>
    <w:rsid w:val="007A331B"/>
    <w:rsid w:val="007A392E"/>
    <w:rsid w:val="007A3EF3"/>
    <w:rsid w:val="007A4055"/>
    <w:rsid w:val="007A4071"/>
    <w:rsid w:val="007A44B0"/>
    <w:rsid w:val="007A48F7"/>
    <w:rsid w:val="007A5832"/>
    <w:rsid w:val="007A59AC"/>
    <w:rsid w:val="007A6165"/>
    <w:rsid w:val="007A662F"/>
    <w:rsid w:val="007A6B09"/>
    <w:rsid w:val="007A6DB5"/>
    <w:rsid w:val="007A6E4C"/>
    <w:rsid w:val="007A7037"/>
    <w:rsid w:val="007A717A"/>
    <w:rsid w:val="007A7A85"/>
    <w:rsid w:val="007A7E98"/>
    <w:rsid w:val="007A7F8B"/>
    <w:rsid w:val="007B001F"/>
    <w:rsid w:val="007B0440"/>
    <w:rsid w:val="007B060E"/>
    <w:rsid w:val="007B07E4"/>
    <w:rsid w:val="007B0D73"/>
    <w:rsid w:val="007B129D"/>
    <w:rsid w:val="007B1820"/>
    <w:rsid w:val="007B1F0A"/>
    <w:rsid w:val="007B226D"/>
    <w:rsid w:val="007B3216"/>
    <w:rsid w:val="007B3713"/>
    <w:rsid w:val="007B37C7"/>
    <w:rsid w:val="007B3AB0"/>
    <w:rsid w:val="007B3E5A"/>
    <w:rsid w:val="007B4131"/>
    <w:rsid w:val="007B41C9"/>
    <w:rsid w:val="007B4247"/>
    <w:rsid w:val="007B4BDF"/>
    <w:rsid w:val="007B5212"/>
    <w:rsid w:val="007B5B9C"/>
    <w:rsid w:val="007B5E85"/>
    <w:rsid w:val="007B6137"/>
    <w:rsid w:val="007B67C3"/>
    <w:rsid w:val="007B6A53"/>
    <w:rsid w:val="007B6E7B"/>
    <w:rsid w:val="007B7F8B"/>
    <w:rsid w:val="007C1351"/>
    <w:rsid w:val="007C1C14"/>
    <w:rsid w:val="007C1CCF"/>
    <w:rsid w:val="007C226C"/>
    <w:rsid w:val="007C26F4"/>
    <w:rsid w:val="007C29F3"/>
    <w:rsid w:val="007C3107"/>
    <w:rsid w:val="007C31B4"/>
    <w:rsid w:val="007C3B02"/>
    <w:rsid w:val="007C43CD"/>
    <w:rsid w:val="007C4EE6"/>
    <w:rsid w:val="007C5411"/>
    <w:rsid w:val="007C55EB"/>
    <w:rsid w:val="007C55F1"/>
    <w:rsid w:val="007C5809"/>
    <w:rsid w:val="007C591C"/>
    <w:rsid w:val="007C5D1E"/>
    <w:rsid w:val="007C5DC1"/>
    <w:rsid w:val="007C5FCC"/>
    <w:rsid w:val="007C6929"/>
    <w:rsid w:val="007C6CE4"/>
    <w:rsid w:val="007C7A9A"/>
    <w:rsid w:val="007C7E9A"/>
    <w:rsid w:val="007D0155"/>
    <w:rsid w:val="007D0198"/>
    <w:rsid w:val="007D08F3"/>
    <w:rsid w:val="007D0974"/>
    <w:rsid w:val="007D0D5D"/>
    <w:rsid w:val="007D1094"/>
    <w:rsid w:val="007D16D2"/>
    <w:rsid w:val="007D1718"/>
    <w:rsid w:val="007D228F"/>
    <w:rsid w:val="007D3196"/>
    <w:rsid w:val="007D33F3"/>
    <w:rsid w:val="007D35C6"/>
    <w:rsid w:val="007D3B82"/>
    <w:rsid w:val="007D3BBA"/>
    <w:rsid w:val="007D4215"/>
    <w:rsid w:val="007D46BE"/>
    <w:rsid w:val="007D47EF"/>
    <w:rsid w:val="007D4A80"/>
    <w:rsid w:val="007D4AA1"/>
    <w:rsid w:val="007D4D33"/>
    <w:rsid w:val="007D4D7D"/>
    <w:rsid w:val="007D4E53"/>
    <w:rsid w:val="007D4E5E"/>
    <w:rsid w:val="007D56BF"/>
    <w:rsid w:val="007D582B"/>
    <w:rsid w:val="007D58E9"/>
    <w:rsid w:val="007D60DD"/>
    <w:rsid w:val="007D6800"/>
    <w:rsid w:val="007D695B"/>
    <w:rsid w:val="007D6960"/>
    <w:rsid w:val="007D71A5"/>
    <w:rsid w:val="007D71E9"/>
    <w:rsid w:val="007D7563"/>
    <w:rsid w:val="007D7913"/>
    <w:rsid w:val="007E09C5"/>
    <w:rsid w:val="007E0FC2"/>
    <w:rsid w:val="007E1F80"/>
    <w:rsid w:val="007E24CF"/>
    <w:rsid w:val="007E28D8"/>
    <w:rsid w:val="007E29A6"/>
    <w:rsid w:val="007E2B0C"/>
    <w:rsid w:val="007E31DE"/>
    <w:rsid w:val="007E50B6"/>
    <w:rsid w:val="007E52C6"/>
    <w:rsid w:val="007E5FA4"/>
    <w:rsid w:val="007E6822"/>
    <w:rsid w:val="007E750C"/>
    <w:rsid w:val="007E7BF5"/>
    <w:rsid w:val="007F0847"/>
    <w:rsid w:val="007F0B53"/>
    <w:rsid w:val="007F0F81"/>
    <w:rsid w:val="007F12BE"/>
    <w:rsid w:val="007F1715"/>
    <w:rsid w:val="007F1830"/>
    <w:rsid w:val="007F21B1"/>
    <w:rsid w:val="007F269A"/>
    <w:rsid w:val="007F2F57"/>
    <w:rsid w:val="007F39A6"/>
    <w:rsid w:val="007F3D4E"/>
    <w:rsid w:val="007F4612"/>
    <w:rsid w:val="007F46D1"/>
    <w:rsid w:val="007F4CEB"/>
    <w:rsid w:val="007F4D9B"/>
    <w:rsid w:val="007F5048"/>
    <w:rsid w:val="007F5213"/>
    <w:rsid w:val="007F5AC8"/>
    <w:rsid w:val="007F5FEF"/>
    <w:rsid w:val="007F60C3"/>
    <w:rsid w:val="007F657D"/>
    <w:rsid w:val="007F6ADB"/>
    <w:rsid w:val="007F71F9"/>
    <w:rsid w:val="007F7271"/>
    <w:rsid w:val="007F775D"/>
    <w:rsid w:val="007F7825"/>
    <w:rsid w:val="007F7A12"/>
    <w:rsid w:val="007F7A53"/>
    <w:rsid w:val="007F7BBB"/>
    <w:rsid w:val="007F7D29"/>
    <w:rsid w:val="007F7F6E"/>
    <w:rsid w:val="008000D3"/>
    <w:rsid w:val="00800269"/>
    <w:rsid w:val="008004D7"/>
    <w:rsid w:val="00800545"/>
    <w:rsid w:val="008007F4"/>
    <w:rsid w:val="00800AC9"/>
    <w:rsid w:val="00800ECB"/>
    <w:rsid w:val="008013BD"/>
    <w:rsid w:val="008016B2"/>
    <w:rsid w:val="00801A83"/>
    <w:rsid w:val="00801AF0"/>
    <w:rsid w:val="00801DB8"/>
    <w:rsid w:val="00803183"/>
    <w:rsid w:val="00803197"/>
    <w:rsid w:val="008034D3"/>
    <w:rsid w:val="00803507"/>
    <w:rsid w:val="008036E8"/>
    <w:rsid w:val="00803756"/>
    <w:rsid w:val="00803C66"/>
    <w:rsid w:val="00803D74"/>
    <w:rsid w:val="00803F4D"/>
    <w:rsid w:val="00804176"/>
    <w:rsid w:val="00804BC1"/>
    <w:rsid w:val="0080524E"/>
    <w:rsid w:val="008056BC"/>
    <w:rsid w:val="008056F6"/>
    <w:rsid w:val="008057C6"/>
    <w:rsid w:val="0080583F"/>
    <w:rsid w:val="008059D5"/>
    <w:rsid w:val="00805BB2"/>
    <w:rsid w:val="0080607C"/>
    <w:rsid w:val="0080631B"/>
    <w:rsid w:val="00806413"/>
    <w:rsid w:val="0080655E"/>
    <w:rsid w:val="00806641"/>
    <w:rsid w:val="008069FC"/>
    <w:rsid w:val="00806E0E"/>
    <w:rsid w:val="008072D5"/>
    <w:rsid w:val="00807671"/>
    <w:rsid w:val="00807C5E"/>
    <w:rsid w:val="0081031A"/>
    <w:rsid w:val="0081060C"/>
    <w:rsid w:val="00810C3B"/>
    <w:rsid w:val="00811199"/>
    <w:rsid w:val="008112DD"/>
    <w:rsid w:val="00811AA3"/>
    <w:rsid w:val="00812245"/>
    <w:rsid w:val="00812265"/>
    <w:rsid w:val="0081246F"/>
    <w:rsid w:val="00812FD0"/>
    <w:rsid w:val="008138F3"/>
    <w:rsid w:val="00813E75"/>
    <w:rsid w:val="0081411D"/>
    <w:rsid w:val="008141BD"/>
    <w:rsid w:val="00814728"/>
    <w:rsid w:val="00814B21"/>
    <w:rsid w:val="008151FA"/>
    <w:rsid w:val="00815284"/>
    <w:rsid w:val="008152A5"/>
    <w:rsid w:val="008160CA"/>
    <w:rsid w:val="0081616E"/>
    <w:rsid w:val="0081696B"/>
    <w:rsid w:val="00816ACE"/>
    <w:rsid w:val="00816B5E"/>
    <w:rsid w:val="00817012"/>
    <w:rsid w:val="00817210"/>
    <w:rsid w:val="008173FF"/>
    <w:rsid w:val="00817726"/>
    <w:rsid w:val="00817A55"/>
    <w:rsid w:val="00817BCF"/>
    <w:rsid w:val="00820034"/>
    <w:rsid w:val="00820431"/>
    <w:rsid w:val="00820B38"/>
    <w:rsid w:val="00820D21"/>
    <w:rsid w:val="00820F34"/>
    <w:rsid w:val="00821810"/>
    <w:rsid w:val="00821857"/>
    <w:rsid w:val="0082198B"/>
    <w:rsid w:val="00821F05"/>
    <w:rsid w:val="00822651"/>
    <w:rsid w:val="00822703"/>
    <w:rsid w:val="0082296A"/>
    <w:rsid w:val="00823138"/>
    <w:rsid w:val="00823BA2"/>
    <w:rsid w:val="00823E99"/>
    <w:rsid w:val="00824123"/>
    <w:rsid w:val="008242C2"/>
    <w:rsid w:val="0082433A"/>
    <w:rsid w:val="008246BC"/>
    <w:rsid w:val="00824DCA"/>
    <w:rsid w:val="00825347"/>
    <w:rsid w:val="00825638"/>
    <w:rsid w:val="008260CC"/>
    <w:rsid w:val="0082620E"/>
    <w:rsid w:val="008264D5"/>
    <w:rsid w:val="008265FB"/>
    <w:rsid w:val="0082673F"/>
    <w:rsid w:val="0082753E"/>
    <w:rsid w:val="00827B5C"/>
    <w:rsid w:val="00830129"/>
    <w:rsid w:val="00830575"/>
    <w:rsid w:val="008305DD"/>
    <w:rsid w:val="00830621"/>
    <w:rsid w:val="00830726"/>
    <w:rsid w:val="00830809"/>
    <w:rsid w:val="00830D74"/>
    <w:rsid w:val="00830FF6"/>
    <w:rsid w:val="00832171"/>
    <w:rsid w:val="00832247"/>
    <w:rsid w:val="00832367"/>
    <w:rsid w:val="0083259E"/>
    <w:rsid w:val="00832609"/>
    <w:rsid w:val="008332F3"/>
    <w:rsid w:val="008334B8"/>
    <w:rsid w:val="0083360D"/>
    <w:rsid w:val="008339ED"/>
    <w:rsid w:val="0083471A"/>
    <w:rsid w:val="008348AA"/>
    <w:rsid w:val="008348C8"/>
    <w:rsid w:val="00834F0E"/>
    <w:rsid w:val="00834F8D"/>
    <w:rsid w:val="0083533C"/>
    <w:rsid w:val="008354BF"/>
    <w:rsid w:val="00835E80"/>
    <w:rsid w:val="00836044"/>
    <w:rsid w:val="008366D2"/>
    <w:rsid w:val="00836A30"/>
    <w:rsid w:val="0083722B"/>
    <w:rsid w:val="00837DDF"/>
    <w:rsid w:val="00837E3F"/>
    <w:rsid w:val="00840004"/>
    <w:rsid w:val="00840568"/>
    <w:rsid w:val="0084084D"/>
    <w:rsid w:val="00840ED5"/>
    <w:rsid w:val="00841D2C"/>
    <w:rsid w:val="00841E02"/>
    <w:rsid w:val="00841E14"/>
    <w:rsid w:val="0084209F"/>
    <w:rsid w:val="00842117"/>
    <w:rsid w:val="00842F45"/>
    <w:rsid w:val="00842FE8"/>
    <w:rsid w:val="008430FB"/>
    <w:rsid w:val="008431DE"/>
    <w:rsid w:val="00843248"/>
    <w:rsid w:val="008432B9"/>
    <w:rsid w:val="00843332"/>
    <w:rsid w:val="00843336"/>
    <w:rsid w:val="00843916"/>
    <w:rsid w:val="008439F3"/>
    <w:rsid w:val="00844174"/>
    <w:rsid w:val="0084479F"/>
    <w:rsid w:val="00844B22"/>
    <w:rsid w:val="00844BF2"/>
    <w:rsid w:val="00844E44"/>
    <w:rsid w:val="00845BB5"/>
    <w:rsid w:val="00845E06"/>
    <w:rsid w:val="00846700"/>
    <w:rsid w:val="008469D6"/>
    <w:rsid w:val="008472D9"/>
    <w:rsid w:val="0084781B"/>
    <w:rsid w:val="00847835"/>
    <w:rsid w:val="0084791D"/>
    <w:rsid w:val="00847DD3"/>
    <w:rsid w:val="008501FF"/>
    <w:rsid w:val="008509F5"/>
    <w:rsid w:val="00850AD4"/>
    <w:rsid w:val="00850CCC"/>
    <w:rsid w:val="00850EEC"/>
    <w:rsid w:val="00850FF6"/>
    <w:rsid w:val="00851451"/>
    <w:rsid w:val="00852486"/>
    <w:rsid w:val="00852504"/>
    <w:rsid w:val="008534EB"/>
    <w:rsid w:val="008538C1"/>
    <w:rsid w:val="008540CB"/>
    <w:rsid w:val="008541DA"/>
    <w:rsid w:val="008543CE"/>
    <w:rsid w:val="00854B45"/>
    <w:rsid w:val="00854BDA"/>
    <w:rsid w:val="0085602E"/>
    <w:rsid w:val="008560E0"/>
    <w:rsid w:val="00856150"/>
    <w:rsid w:val="00856E63"/>
    <w:rsid w:val="00857052"/>
    <w:rsid w:val="0085749F"/>
    <w:rsid w:val="00857CC6"/>
    <w:rsid w:val="008604FF"/>
    <w:rsid w:val="008606BA"/>
    <w:rsid w:val="00860707"/>
    <w:rsid w:val="00861526"/>
    <w:rsid w:val="0086167A"/>
    <w:rsid w:val="00861E56"/>
    <w:rsid w:val="0086243D"/>
    <w:rsid w:val="00862580"/>
    <w:rsid w:val="00862C40"/>
    <w:rsid w:val="00863C78"/>
    <w:rsid w:val="00863EBB"/>
    <w:rsid w:val="00863EE0"/>
    <w:rsid w:val="0086468A"/>
    <w:rsid w:val="0086476F"/>
    <w:rsid w:val="00864BBE"/>
    <w:rsid w:val="00864C33"/>
    <w:rsid w:val="008652CB"/>
    <w:rsid w:val="00865343"/>
    <w:rsid w:val="00866461"/>
    <w:rsid w:val="00866E8D"/>
    <w:rsid w:val="00866F38"/>
    <w:rsid w:val="0086701D"/>
    <w:rsid w:val="00867453"/>
    <w:rsid w:val="0086752F"/>
    <w:rsid w:val="0086760C"/>
    <w:rsid w:val="00867AA8"/>
    <w:rsid w:val="0087014D"/>
    <w:rsid w:val="008701BC"/>
    <w:rsid w:val="00870AC6"/>
    <w:rsid w:val="00870B7E"/>
    <w:rsid w:val="00870CDE"/>
    <w:rsid w:val="008715A3"/>
    <w:rsid w:val="00871F80"/>
    <w:rsid w:val="00872282"/>
    <w:rsid w:val="008729AA"/>
    <w:rsid w:val="00872A62"/>
    <w:rsid w:val="00872FEA"/>
    <w:rsid w:val="0087301F"/>
    <w:rsid w:val="0087331F"/>
    <w:rsid w:val="0087380C"/>
    <w:rsid w:val="0087418D"/>
    <w:rsid w:val="00874771"/>
    <w:rsid w:val="00874870"/>
    <w:rsid w:val="008751BB"/>
    <w:rsid w:val="008751E0"/>
    <w:rsid w:val="00875A0D"/>
    <w:rsid w:val="00875A5D"/>
    <w:rsid w:val="00875D59"/>
    <w:rsid w:val="00875F5F"/>
    <w:rsid w:val="008760A0"/>
    <w:rsid w:val="00876A74"/>
    <w:rsid w:val="00876FE1"/>
    <w:rsid w:val="00877631"/>
    <w:rsid w:val="0088017D"/>
    <w:rsid w:val="00880A3A"/>
    <w:rsid w:val="00880F2D"/>
    <w:rsid w:val="00881041"/>
    <w:rsid w:val="008814FF"/>
    <w:rsid w:val="008815E7"/>
    <w:rsid w:val="00882B2A"/>
    <w:rsid w:val="008831BD"/>
    <w:rsid w:val="0088338F"/>
    <w:rsid w:val="00883996"/>
    <w:rsid w:val="00883C46"/>
    <w:rsid w:val="0088444B"/>
    <w:rsid w:val="00884906"/>
    <w:rsid w:val="00884B57"/>
    <w:rsid w:val="00885514"/>
    <w:rsid w:val="00885583"/>
    <w:rsid w:val="008857DB"/>
    <w:rsid w:val="008857F9"/>
    <w:rsid w:val="00885930"/>
    <w:rsid w:val="00885A74"/>
    <w:rsid w:val="0088604E"/>
    <w:rsid w:val="008861B2"/>
    <w:rsid w:val="00886DCD"/>
    <w:rsid w:val="00887208"/>
    <w:rsid w:val="00887668"/>
    <w:rsid w:val="00887B0B"/>
    <w:rsid w:val="008901D3"/>
    <w:rsid w:val="00891038"/>
    <w:rsid w:val="008911F0"/>
    <w:rsid w:val="0089128E"/>
    <w:rsid w:val="008913AB"/>
    <w:rsid w:val="00891BCC"/>
    <w:rsid w:val="00891C24"/>
    <w:rsid w:val="008923F7"/>
    <w:rsid w:val="00892D15"/>
    <w:rsid w:val="00892FB1"/>
    <w:rsid w:val="00893611"/>
    <w:rsid w:val="0089363E"/>
    <w:rsid w:val="008942F9"/>
    <w:rsid w:val="0089518B"/>
    <w:rsid w:val="0089558D"/>
    <w:rsid w:val="00895863"/>
    <w:rsid w:val="00896063"/>
    <w:rsid w:val="008960AF"/>
    <w:rsid w:val="00896272"/>
    <w:rsid w:val="00896BE3"/>
    <w:rsid w:val="008971F3"/>
    <w:rsid w:val="008972CB"/>
    <w:rsid w:val="0089731A"/>
    <w:rsid w:val="008A0A25"/>
    <w:rsid w:val="008A0B29"/>
    <w:rsid w:val="008A1036"/>
    <w:rsid w:val="008A1149"/>
    <w:rsid w:val="008A1244"/>
    <w:rsid w:val="008A1F9A"/>
    <w:rsid w:val="008A2351"/>
    <w:rsid w:val="008A3715"/>
    <w:rsid w:val="008A3787"/>
    <w:rsid w:val="008A3D26"/>
    <w:rsid w:val="008A3F56"/>
    <w:rsid w:val="008A401D"/>
    <w:rsid w:val="008A4B81"/>
    <w:rsid w:val="008A53E3"/>
    <w:rsid w:val="008A58B8"/>
    <w:rsid w:val="008A6C03"/>
    <w:rsid w:val="008A75AE"/>
    <w:rsid w:val="008A7910"/>
    <w:rsid w:val="008A7F54"/>
    <w:rsid w:val="008B0193"/>
    <w:rsid w:val="008B0D2D"/>
    <w:rsid w:val="008B1179"/>
    <w:rsid w:val="008B1545"/>
    <w:rsid w:val="008B1E75"/>
    <w:rsid w:val="008B2132"/>
    <w:rsid w:val="008B23E0"/>
    <w:rsid w:val="008B23E5"/>
    <w:rsid w:val="008B257E"/>
    <w:rsid w:val="008B25C2"/>
    <w:rsid w:val="008B2D4A"/>
    <w:rsid w:val="008B3203"/>
    <w:rsid w:val="008B3909"/>
    <w:rsid w:val="008B3E61"/>
    <w:rsid w:val="008B3EC4"/>
    <w:rsid w:val="008B3FED"/>
    <w:rsid w:val="008B4053"/>
    <w:rsid w:val="008B4925"/>
    <w:rsid w:val="008B4DB1"/>
    <w:rsid w:val="008B4FFE"/>
    <w:rsid w:val="008B5108"/>
    <w:rsid w:val="008B582E"/>
    <w:rsid w:val="008B5D08"/>
    <w:rsid w:val="008B5F23"/>
    <w:rsid w:val="008B5F47"/>
    <w:rsid w:val="008B6337"/>
    <w:rsid w:val="008B637B"/>
    <w:rsid w:val="008B63A3"/>
    <w:rsid w:val="008B663D"/>
    <w:rsid w:val="008B6C33"/>
    <w:rsid w:val="008B70FC"/>
    <w:rsid w:val="008B7F50"/>
    <w:rsid w:val="008C0BA4"/>
    <w:rsid w:val="008C118F"/>
    <w:rsid w:val="008C1333"/>
    <w:rsid w:val="008C15B2"/>
    <w:rsid w:val="008C1BA8"/>
    <w:rsid w:val="008C1BD8"/>
    <w:rsid w:val="008C1D62"/>
    <w:rsid w:val="008C1E04"/>
    <w:rsid w:val="008C1FC4"/>
    <w:rsid w:val="008C2172"/>
    <w:rsid w:val="008C21F4"/>
    <w:rsid w:val="008C2428"/>
    <w:rsid w:val="008C256D"/>
    <w:rsid w:val="008C2B3C"/>
    <w:rsid w:val="008C33FC"/>
    <w:rsid w:val="008C34FB"/>
    <w:rsid w:val="008C35A4"/>
    <w:rsid w:val="008C3B07"/>
    <w:rsid w:val="008C4176"/>
    <w:rsid w:val="008C41A2"/>
    <w:rsid w:val="008C4429"/>
    <w:rsid w:val="008C44D9"/>
    <w:rsid w:val="008C5289"/>
    <w:rsid w:val="008C5CE7"/>
    <w:rsid w:val="008C7309"/>
    <w:rsid w:val="008C7527"/>
    <w:rsid w:val="008C76DC"/>
    <w:rsid w:val="008C7C85"/>
    <w:rsid w:val="008D01A7"/>
    <w:rsid w:val="008D0243"/>
    <w:rsid w:val="008D0B65"/>
    <w:rsid w:val="008D12AD"/>
    <w:rsid w:val="008D157C"/>
    <w:rsid w:val="008D1C18"/>
    <w:rsid w:val="008D1CFA"/>
    <w:rsid w:val="008D201B"/>
    <w:rsid w:val="008D2515"/>
    <w:rsid w:val="008D2517"/>
    <w:rsid w:val="008D25B4"/>
    <w:rsid w:val="008D276D"/>
    <w:rsid w:val="008D2A48"/>
    <w:rsid w:val="008D2E73"/>
    <w:rsid w:val="008D2E90"/>
    <w:rsid w:val="008D2EE2"/>
    <w:rsid w:val="008D2F6E"/>
    <w:rsid w:val="008D3186"/>
    <w:rsid w:val="008D3BB6"/>
    <w:rsid w:val="008D4084"/>
    <w:rsid w:val="008D4387"/>
    <w:rsid w:val="008D46F3"/>
    <w:rsid w:val="008D4826"/>
    <w:rsid w:val="008D4A06"/>
    <w:rsid w:val="008D5216"/>
    <w:rsid w:val="008D5400"/>
    <w:rsid w:val="008D5694"/>
    <w:rsid w:val="008D59ED"/>
    <w:rsid w:val="008D5C34"/>
    <w:rsid w:val="008D5C99"/>
    <w:rsid w:val="008D66FD"/>
    <w:rsid w:val="008D66FF"/>
    <w:rsid w:val="008D69CC"/>
    <w:rsid w:val="008D6B13"/>
    <w:rsid w:val="008D6C98"/>
    <w:rsid w:val="008D764F"/>
    <w:rsid w:val="008E06C6"/>
    <w:rsid w:val="008E0E5F"/>
    <w:rsid w:val="008E12EB"/>
    <w:rsid w:val="008E1367"/>
    <w:rsid w:val="008E16E6"/>
    <w:rsid w:val="008E17CA"/>
    <w:rsid w:val="008E2F6D"/>
    <w:rsid w:val="008E3AC4"/>
    <w:rsid w:val="008E3ACE"/>
    <w:rsid w:val="008E3E1E"/>
    <w:rsid w:val="008E4143"/>
    <w:rsid w:val="008E47B0"/>
    <w:rsid w:val="008E4A2F"/>
    <w:rsid w:val="008E59EA"/>
    <w:rsid w:val="008E5AB8"/>
    <w:rsid w:val="008E5D3B"/>
    <w:rsid w:val="008E6636"/>
    <w:rsid w:val="008E7301"/>
    <w:rsid w:val="008E7BB4"/>
    <w:rsid w:val="008E7D30"/>
    <w:rsid w:val="008F07D8"/>
    <w:rsid w:val="008F0D60"/>
    <w:rsid w:val="008F165A"/>
    <w:rsid w:val="008F1A13"/>
    <w:rsid w:val="008F1B8B"/>
    <w:rsid w:val="008F1E9F"/>
    <w:rsid w:val="008F2371"/>
    <w:rsid w:val="008F273E"/>
    <w:rsid w:val="008F314A"/>
    <w:rsid w:val="008F36A4"/>
    <w:rsid w:val="008F3B80"/>
    <w:rsid w:val="008F3C43"/>
    <w:rsid w:val="008F3C66"/>
    <w:rsid w:val="008F425C"/>
    <w:rsid w:val="008F4330"/>
    <w:rsid w:val="008F461A"/>
    <w:rsid w:val="008F4C0C"/>
    <w:rsid w:val="008F584C"/>
    <w:rsid w:val="008F5999"/>
    <w:rsid w:val="008F59FF"/>
    <w:rsid w:val="008F5A4D"/>
    <w:rsid w:val="008F6E85"/>
    <w:rsid w:val="008F6EEC"/>
    <w:rsid w:val="008F7464"/>
    <w:rsid w:val="008F76A0"/>
    <w:rsid w:val="0090028D"/>
    <w:rsid w:val="0090144F"/>
    <w:rsid w:val="00901714"/>
    <w:rsid w:val="00901C14"/>
    <w:rsid w:val="00901C8C"/>
    <w:rsid w:val="0090219A"/>
    <w:rsid w:val="00902470"/>
    <w:rsid w:val="0090249D"/>
    <w:rsid w:val="009024B6"/>
    <w:rsid w:val="00902ACC"/>
    <w:rsid w:val="00902B25"/>
    <w:rsid w:val="00902C97"/>
    <w:rsid w:val="0090323D"/>
    <w:rsid w:val="00903554"/>
    <w:rsid w:val="009037F4"/>
    <w:rsid w:val="00903944"/>
    <w:rsid w:val="00903A75"/>
    <w:rsid w:val="00903FCE"/>
    <w:rsid w:val="009044E2"/>
    <w:rsid w:val="00904864"/>
    <w:rsid w:val="00904E92"/>
    <w:rsid w:val="009050A4"/>
    <w:rsid w:val="00905210"/>
    <w:rsid w:val="00905583"/>
    <w:rsid w:val="00905783"/>
    <w:rsid w:val="009068A2"/>
    <w:rsid w:val="00906A60"/>
    <w:rsid w:val="00906FAD"/>
    <w:rsid w:val="00907337"/>
    <w:rsid w:val="009101B4"/>
    <w:rsid w:val="00910E52"/>
    <w:rsid w:val="0091111F"/>
    <w:rsid w:val="009111CF"/>
    <w:rsid w:val="00911AC6"/>
    <w:rsid w:val="00911DEB"/>
    <w:rsid w:val="0091235B"/>
    <w:rsid w:val="00912375"/>
    <w:rsid w:val="0091294F"/>
    <w:rsid w:val="00912BF8"/>
    <w:rsid w:val="00912E47"/>
    <w:rsid w:val="009130FA"/>
    <w:rsid w:val="00913249"/>
    <w:rsid w:val="0091349C"/>
    <w:rsid w:val="009135A5"/>
    <w:rsid w:val="00913D9F"/>
    <w:rsid w:val="00914374"/>
    <w:rsid w:val="0091488D"/>
    <w:rsid w:val="00914AED"/>
    <w:rsid w:val="00914BC8"/>
    <w:rsid w:val="00915446"/>
    <w:rsid w:val="00915681"/>
    <w:rsid w:val="00915821"/>
    <w:rsid w:val="00915864"/>
    <w:rsid w:val="0091595A"/>
    <w:rsid w:val="00915B36"/>
    <w:rsid w:val="00915BC9"/>
    <w:rsid w:val="009166C6"/>
    <w:rsid w:val="00916C40"/>
    <w:rsid w:val="00916DFA"/>
    <w:rsid w:val="00916F5D"/>
    <w:rsid w:val="009179A3"/>
    <w:rsid w:val="00917A66"/>
    <w:rsid w:val="00917BEA"/>
    <w:rsid w:val="009201C2"/>
    <w:rsid w:val="0092052E"/>
    <w:rsid w:val="009206F6"/>
    <w:rsid w:val="00920860"/>
    <w:rsid w:val="00920E24"/>
    <w:rsid w:val="00920EE5"/>
    <w:rsid w:val="00921067"/>
    <w:rsid w:val="0092118F"/>
    <w:rsid w:val="0092190E"/>
    <w:rsid w:val="00921D05"/>
    <w:rsid w:val="0092228A"/>
    <w:rsid w:val="00922447"/>
    <w:rsid w:val="00922969"/>
    <w:rsid w:val="00922FDA"/>
    <w:rsid w:val="00923C7F"/>
    <w:rsid w:val="00923CB3"/>
    <w:rsid w:val="00923CBE"/>
    <w:rsid w:val="009249DF"/>
    <w:rsid w:val="00924DEE"/>
    <w:rsid w:val="00925280"/>
    <w:rsid w:val="00925706"/>
    <w:rsid w:val="009259F7"/>
    <w:rsid w:val="009272C5"/>
    <w:rsid w:val="009275B4"/>
    <w:rsid w:val="009278BD"/>
    <w:rsid w:val="0092791C"/>
    <w:rsid w:val="00927C2C"/>
    <w:rsid w:val="00927E79"/>
    <w:rsid w:val="009306C7"/>
    <w:rsid w:val="00930E2C"/>
    <w:rsid w:val="0093198E"/>
    <w:rsid w:val="00931A81"/>
    <w:rsid w:val="00931CD1"/>
    <w:rsid w:val="00931D8A"/>
    <w:rsid w:val="0093250D"/>
    <w:rsid w:val="0093289A"/>
    <w:rsid w:val="00932F0D"/>
    <w:rsid w:val="00932F26"/>
    <w:rsid w:val="00932F2C"/>
    <w:rsid w:val="009332A1"/>
    <w:rsid w:val="009332B9"/>
    <w:rsid w:val="0093398E"/>
    <w:rsid w:val="00933C91"/>
    <w:rsid w:val="0093442B"/>
    <w:rsid w:val="0093466D"/>
    <w:rsid w:val="00934AB0"/>
    <w:rsid w:val="009353ED"/>
    <w:rsid w:val="009355C5"/>
    <w:rsid w:val="00935968"/>
    <w:rsid w:val="00935F68"/>
    <w:rsid w:val="00936CBF"/>
    <w:rsid w:val="009371CB"/>
    <w:rsid w:val="00937364"/>
    <w:rsid w:val="0093757F"/>
    <w:rsid w:val="00937B88"/>
    <w:rsid w:val="00937DB0"/>
    <w:rsid w:val="009405F3"/>
    <w:rsid w:val="0094084D"/>
    <w:rsid w:val="0094094E"/>
    <w:rsid w:val="00940ED0"/>
    <w:rsid w:val="00940ED2"/>
    <w:rsid w:val="00941153"/>
    <w:rsid w:val="009412C6"/>
    <w:rsid w:val="00942101"/>
    <w:rsid w:val="00942257"/>
    <w:rsid w:val="00942329"/>
    <w:rsid w:val="009429A2"/>
    <w:rsid w:val="00942A3F"/>
    <w:rsid w:val="00942DC4"/>
    <w:rsid w:val="009430A8"/>
    <w:rsid w:val="009436C0"/>
    <w:rsid w:val="009439FD"/>
    <w:rsid w:val="00943B38"/>
    <w:rsid w:val="00943E0F"/>
    <w:rsid w:val="00943EC7"/>
    <w:rsid w:val="009440B1"/>
    <w:rsid w:val="00944226"/>
    <w:rsid w:val="00944EF6"/>
    <w:rsid w:val="00945177"/>
    <w:rsid w:val="00945487"/>
    <w:rsid w:val="00945632"/>
    <w:rsid w:val="00945683"/>
    <w:rsid w:val="009456CC"/>
    <w:rsid w:val="00945D19"/>
    <w:rsid w:val="009460D9"/>
    <w:rsid w:val="009466D4"/>
    <w:rsid w:val="009478EA"/>
    <w:rsid w:val="009478FC"/>
    <w:rsid w:val="00947E93"/>
    <w:rsid w:val="00950E60"/>
    <w:rsid w:val="0095105C"/>
    <w:rsid w:val="009510CE"/>
    <w:rsid w:val="009522D9"/>
    <w:rsid w:val="00952629"/>
    <w:rsid w:val="00952726"/>
    <w:rsid w:val="009528E4"/>
    <w:rsid w:val="00953270"/>
    <w:rsid w:val="00953370"/>
    <w:rsid w:val="009536B0"/>
    <w:rsid w:val="009538F4"/>
    <w:rsid w:val="00953BD4"/>
    <w:rsid w:val="00954441"/>
    <w:rsid w:val="00954AB9"/>
    <w:rsid w:val="00955906"/>
    <w:rsid w:val="00955C1E"/>
    <w:rsid w:val="00956167"/>
    <w:rsid w:val="009562CD"/>
    <w:rsid w:val="0095654B"/>
    <w:rsid w:val="009567C8"/>
    <w:rsid w:val="00956FF4"/>
    <w:rsid w:val="00957328"/>
    <w:rsid w:val="00957580"/>
    <w:rsid w:val="00957696"/>
    <w:rsid w:val="009576E2"/>
    <w:rsid w:val="00957755"/>
    <w:rsid w:val="0095780F"/>
    <w:rsid w:val="00957AB2"/>
    <w:rsid w:val="00957E92"/>
    <w:rsid w:val="00960165"/>
    <w:rsid w:val="009602BC"/>
    <w:rsid w:val="00960CDA"/>
    <w:rsid w:val="00960E90"/>
    <w:rsid w:val="009610A5"/>
    <w:rsid w:val="0096140B"/>
    <w:rsid w:val="009614EE"/>
    <w:rsid w:val="00961761"/>
    <w:rsid w:val="009619D0"/>
    <w:rsid w:val="00961A83"/>
    <w:rsid w:val="00961F9E"/>
    <w:rsid w:val="00961FC5"/>
    <w:rsid w:val="0096253D"/>
    <w:rsid w:val="00962585"/>
    <w:rsid w:val="00962DD1"/>
    <w:rsid w:val="00962FEF"/>
    <w:rsid w:val="009631E4"/>
    <w:rsid w:val="00963C1F"/>
    <w:rsid w:val="009646A6"/>
    <w:rsid w:val="00964A31"/>
    <w:rsid w:val="00965136"/>
    <w:rsid w:val="0096514C"/>
    <w:rsid w:val="00965200"/>
    <w:rsid w:val="009656B2"/>
    <w:rsid w:val="00965C46"/>
    <w:rsid w:val="0096634A"/>
    <w:rsid w:val="00966363"/>
    <w:rsid w:val="009669F5"/>
    <w:rsid w:val="00966D59"/>
    <w:rsid w:val="00966D85"/>
    <w:rsid w:val="0096726B"/>
    <w:rsid w:val="0096755B"/>
    <w:rsid w:val="00967A72"/>
    <w:rsid w:val="00967AD7"/>
    <w:rsid w:val="00967B7C"/>
    <w:rsid w:val="009701F5"/>
    <w:rsid w:val="009705F0"/>
    <w:rsid w:val="00971192"/>
    <w:rsid w:val="009717A8"/>
    <w:rsid w:val="00971BF1"/>
    <w:rsid w:val="0097241F"/>
    <w:rsid w:val="009727A4"/>
    <w:rsid w:val="009727DC"/>
    <w:rsid w:val="0097388D"/>
    <w:rsid w:val="00973970"/>
    <w:rsid w:val="00973AAE"/>
    <w:rsid w:val="00973CA1"/>
    <w:rsid w:val="00973E84"/>
    <w:rsid w:val="00973EAC"/>
    <w:rsid w:val="00974072"/>
    <w:rsid w:val="009744DD"/>
    <w:rsid w:val="009749A3"/>
    <w:rsid w:val="00974E99"/>
    <w:rsid w:val="0097567C"/>
    <w:rsid w:val="009756D3"/>
    <w:rsid w:val="009758E1"/>
    <w:rsid w:val="00975B60"/>
    <w:rsid w:val="009767B7"/>
    <w:rsid w:val="009771A8"/>
    <w:rsid w:val="00977621"/>
    <w:rsid w:val="009777E8"/>
    <w:rsid w:val="009778C3"/>
    <w:rsid w:val="00977A44"/>
    <w:rsid w:val="00977AA7"/>
    <w:rsid w:val="00980B45"/>
    <w:rsid w:val="0098126A"/>
    <w:rsid w:val="00981281"/>
    <w:rsid w:val="00981291"/>
    <w:rsid w:val="0098161D"/>
    <w:rsid w:val="009816CA"/>
    <w:rsid w:val="0098179A"/>
    <w:rsid w:val="00981D4F"/>
    <w:rsid w:val="00982294"/>
    <w:rsid w:val="009824C9"/>
    <w:rsid w:val="00982951"/>
    <w:rsid w:val="0098387B"/>
    <w:rsid w:val="00983C0B"/>
    <w:rsid w:val="009852D4"/>
    <w:rsid w:val="0098592A"/>
    <w:rsid w:val="00986026"/>
    <w:rsid w:val="00986729"/>
    <w:rsid w:val="00986A8E"/>
    <w:rsid w:val="00986BB2"/>
    <w:rsid w:val="00986BDC"/>
    <w:rsid w:val="00986C3D"/>
    <w:rsid w:val="00987E54"/>
    <w:rsid w:val="009903A3"/>
    <w:rsid w:val="00990B3E"/>
    <w:rsid w:val="0099116F"/>
    <w:rsid w:val="009911BD"/>
    <w:rsid w:val="00991FDF"/>
    <w:rsid w:val="0099224D"/>
    <w:rsid w:val="00992812"/>
    <w:rsid w:val="00992E17"/>
    <w:rsid w:val="00993300"/>
    <w:rsid w:val="0099378B"/>
    <w:rsid w:val="00993A85"/>
    <w:rsid w:val="00993B21"/>
    <w:rsid w:val="009945DD"/>
    <w:rsid w:val="00994FC5"/>
    <w:rsid w:val="00994FF1"/>
    <w:rsid w:val="00995271"/>
    <w:rsid w:val="00995603"/>
    <w:rsid w:val="00995811"/>
    <w:rsid w:val="00995A53"/>
    <w:rsid w:val="00996320"/>
    <w:rsid w:val="0099713F"/>
    <w:rsid w:val="009976A6"/>
    <w:rsid w:val="00997834"/>
    <w:rsid w:val="00997AF1"/>
    <w:rsid w:val="009A0150"/>
    <w:rsid w:val="009A0EAA"/>
    <w:rsid w:val="009A116C"/>
    <w:rsid w:val="009A1546"/>
    <w:rsid w:val="009A1727"/>
    <w:rsid w:val="009A1800"/>
    <w:rsid w:val="009A1D2A"/>
    <w:rsid w:val="009A207E"/>
    <w:rsid w:val="009A2BE7"/>
    <w:rsid w:val="009A2FD2"/>
    <w:rsid w:val="009A3095"/>
    <w:rsid w:val="009A34A8"/>
    <w:rsid w:val="009A3730"/>
    <w:rsid w:val="009A3BEE"/>
    <w:rsid w:val="009A481D"/>
    <w:rsid w:val="009A4CD1"/>
    <w:rsid w:val="009A4EE7"/>
    <w:rsid w:val="009A5148"/>
    <w:rsid w:val="009A568C"/>
    <w:rsid w:val="009A5EA2"/>
    <w:rsid w:val="009A66D5"/>
    <w:rsid w:val="009A678E"/>
    <w:rsid w:val="009A6CDA"/>
    <w:rsid w:val="009A6DA9"/>
    <w:rsid w:val="009B010E"/>
    <w:rsid w:val="009B03C6"/>
    <w:rsid w:val="009B041C"/>
    <w:rsid w:val="009B09FC"/>
    <w:rsid w:val="009B115D"/>
    <w:rsid w:val="009B1456"/>
    <w:rsid w:val="009B1654"/>
    <w:rsid w:val="009B185C"/>
    <w:rsid w:val="009B195E"/>
    <w:rsid w:val="009B199A"/>
    <w:rsid w:val="009B29B9"/>
    <w:rsid w:val="009B2A64"/>
    <w:rsid w:val="009B2BB5"/>
    <w:rsid w:val="009B2F75"/>
    <w:rsid w:val="009B32CA"/>
    <w:rsid w:val="009B32E0"/>
    <w:rsid w:val="009B395B"/>
    <w:rsid w:val="009B3A60"/>
    <w:rsid w:val="009B3D30"/>
    <w:rsid w:val="009B42D1"/>
    <w:rsid w:val="009B480D"/>
    <w:rsid w:val="009B4C30"/>
    <w:rsid w:val="009B5212"/>
    <w:rsid w:val="009B5266"/>
    <w:rsid w:val="009B5391"/>
    <w:rsid w:val="009B64C9"/>
    <w:rsid w:val="009B656B"/>
    <w:rsid w:val="009B66D0"/>
    <w:rsid w:val="009B6CC0"/>
    <w:rsid w:val="009B786A"/>
    <w:rsid w:val="009B7C83"/>
    <w:rsid w:val="009C02DC"/>
    <w:rsid w:val="009C02F6"/>
    <w:rsid w:val="009C054C"/>
    <w:rsid w:val="009C0834"/>
    <w:rsid w:val="009C08E4"/>
    <w:rsid w:val="009C1170"/>
    <w:rsid w:val="009C1419"/>
    <w:rsid w:val="009C1D0D"/>
    <w:rsid w:val="009C2060"/>
    <w:rsid w:val="009C2C80"/>
    <w:rsid w:val="009C328E"/>
    <w:rsid w:val="009C33E2"/>
    <w:rsid w:val="009C3887"/>
    <w:rsid w:val="009C4055"/>
    <w:rsid w:val="009C40BD"/>
    <w:rsid w:val="009C4462"/>
    <w:rsid w:val="009C4BEF"/>
    <w:rsid w:val="009C52A9"/>
    <w:rsid w:val="009C5947"/>
    <w:rsid w:val="009C5BD3"/>
    <w:rsid w:val="009C5E7F"/>
    <w:rsid w:val="009C6000"/>
    <w:rsid w:val="009C6516"/>
    <w:rsid w:val="009C682C"/>
    <w:rsid w:val="009C7151"/>
    <w:rsid w:val="009C71CA"/>
    <w:rsid w:val="009C74BE"/>
    <w:rsid w:val="009D05EC"/>
    <w:rsid w:val="009D09C1"/>
    <w:rsid w:val="009D0C4D"/>
    <w:rsid w:val="009D0C8D"/>
    <w:rsid w:val="009D0D01"/>
    <w:rsid w:val="009D0FD8"/>
    <w:rsid w:val="009D1276"/>
    <w:rsid w:val="009D15EA"/>
    <w:rsid w:val="009D1635"/>
    <w:rsid w:val="009D1717"/>
    <w:rsid w:val="009D1D2A"/>
    <w:rsid w:val="009D22DA"/>
    <w:rsid w:val="009D2347"/>
    <w:rsid w:val="009D26DC"/>
    <w:rsid w:val="009D2793"/>
    <w:rsid w:val="009D312B"/>
    <w:rsid w:val="009D3330"/>
    <w:rsid w:val="009D35FD"/>
    <w:rsid w:val="009D37EB"/>
    <w:rsid w:val="009D3DBF"/>
    <w:rsid w:val="009D4285"/>
    <w:rsid w:val="009D4782"/>
    <w:rsid w:val="009D5352"/>
    <w:rsid w:val="009D538C"/>
    <w:rsid w:val="009D53DE"/>
    <w:rsid w:val="009D558B"/>
    <w:rsid w:val="009D5BCF"/>
    <w:rsid w:val="009D5F9C"/>
    <w:rsid w:val="009D6D6C"/>
    <w:rsid w:val="009D6EE5"/>
    <w:rsid w:val="009D71C9"/>
    <w:rsid w:val="009D7611"/>
    <w:rsid w:val="009D768A"/>
    <w:rsid w:val="009D7DB6"/>
    <w:rsid w:val="009E058F"/>
    <w:rsid w:val="009E09A7"/>
    <w:rsid w:val="009E0E19"/>
    <w:rsid w:val="009E1070"/>
    <w:rsid w:val="009E1CA7"/>
    <w:rsid w:val="009E1EA7"/>
    <w:rsid w:val="009E2394"/>
    <w:rsid w:val="009E2889"/>
    <w:rsid w:val="009E2D6C"/>
    <w:rsid w:val="009E3EF9"/>
    <w:rsid w:val="009E420E"/>
    <w:rsid w:val="009E489D"/>
    <w:rsid w:val="009E49E4"/>
    <w:rsid w:val="009E4BA1"/>
    <w:rsid w:val="009E5334"/>
    <w:rsid w:val="009E55DD"/>
    <w:rsid w:val="009E579D"/>
    <w:rsid w:val="009E5CE5"/>
    <w:rsid w:val="009E5E41"/>
    <w:rsid w:val="009E5F80"/>
    <w:rsid w:val="009E6B3F"/>
    <w:rsid w:val="009E745F"/>
    <w:rsid w:val="009E773C"/>
    <w:rsid w:val="009E793A"/>
    <w:rsid w:val="009E7F5E"/>
    <w:rsid w:val="009F0108"/>
    <w:rsid w:val="009F036C"/>
    <w:rsid w:val="009F081B"/>
    <w:rsid w:val="009F0C2D"/>
    <w:rsid w:val="009F154C"/>
    <w:rsid w:val="009F1B4C"/>
    <w:rsid w:val="009F1D96"/>
    <w:rsid w:val="009F2439"/>
    <w:rsid w:val="009F2777"/>
    <w:rsid w:val="009F2CC6"/>
    <w:rsid w:val="009F3009"/>
    <w:rsid w:val="009F3156"/>
    <w:rsid w:val="009F358F"/>
    <w:rsid w:val="009F3E22"/>
    <w:rsid w:val="009F4112"/>
    <w:rsid w:val="009F46C9"/>
    <w:rsid w:val="009F49CF"/>
    <w:rsid w:val="009F5195"/>
    <w:rsid w:val="009F519A"/>
    <w:rsid w:val="009F51F6"/>
    <w:rsid w:val="009F563C"/>
    <w:rsid w:val="009F5708"/>
    <w:rsid w:val="009F575A"/>
    <w:rsid w:val="009F58DD"/>
    <w:rsid w:val="009F5CF5"/>
    <w:rsid w:val="009F5F85"/>
    <w:rsid w:val="009F5FA5"/>
    <w:rsid w:val="009F676A"/>
    <w:rsid w:val="009F6A0E"/>
    <w:rsid w:val="009F6B76"/>
    <w:rsid w:val="009F6C90"/>
    <w:rsid w:val="009F6F6B"/>
    <w:rsid w:val="009F7516"/>
    <w:rsid w:val="009F78E4"/>
    <w:rsid w:val="009F79CC"/>
    <w:rsid w:val="009F7C07"/>
    <w:rsid w:val="00A0017E"/>
    <w:rsid w:val="00A001E5"/>
    <w:rsid w:val="00A00840"/>
    <w:rsid w:val="00A00C67"/>
    <w:rsid w:val="00A00C85"/>
    <w:rsid w:val="00A00D36"/>
    <w:rsid w:val="00A013B8"/>
    <w:rsid w:val="00A01A8E"/>
    <w:rsid w:val="00A01C55"/>
    <w:rsid w:val="00A02282"/>
    <w:rsid w:val="00A0241E"/>
    <w:rsid w:val="00A02BD5"/>
    <w:rsid w:val="00A03203"/>
    <w:rsid w:val="00A03CC9"/>
    <w:rsid w:val="00A040E9"/>
    <w:rsid w:val="00A040F7"/>
    <w:rsid w:val="00A044DF"/>
    <w:rsid w:val="00A046FA"/>
    <w:rsid w:val="00A0492D"/>
    <w:rsid w:val="00A05321"/>
    <w:rsid w:val="00A0556A"/>
    <w:rsid w:val="00A0586A"/>
    <w:rsid w:val="00A06BBE"/>
    <w:rsid w:val="00A076D1"/>
    <w:rsid w:val="00A10147"/>
    <w:rsid w:val="00A10266"/>
    <w:rsid w:val="00A11573"/>
    <w:rsid w:val="00A11FE1"/>
    <w:rsid w:val="00A12303"/>
    <w:rsid w:val="00A12398"/>
    <w:rsid w:val="00A12A5E"/>
    <w:rsid w:val="00A13355"/>
    <w:rsid w:val="00A1381C"/>
    <w:rsid w:val="00A13CDC"/>
    <w:rsid w:val="00A1439C"/>
    <w:rsid w:val="00A143CA"/>
    <w:rsid w:val="00A14480"/>
    <w:rsid w:val="00A14981"/>
    <w:rsid w:val="00A1538F"/>
    <w:rsid w:val="00A15F83"/>
    <w:rsid w:val="00A167E9"/>
    <w:rsid w:val="00A172DD"/>
    <w:rsid w:val="00A17C38"/>
    <w:rsid w:val="00A17CFD"/>
    <w:rsid w:val="00A17EF1"/>
    <w:rsid w:val="00A20247"/>
    <w:rsid w:val="00A20CA5"/>
    <w:rsid w:val="00A20E66"/>
    <w:rsid w:val="00A210B1"/>
    <w:rsid w:val="00A21A2C"/>
    <w:rsid w:val="00A22FFC"/>
    <w:rsid w:val="00A23410"/>
    <w:rsid w:val="00A24604"/>
    <w:rsid w:val="00A24A3C"/>
    <w:rsid w:val="00A250F2"/>
    <w:rsid w:val="00A25284"/>
    <w:rsid w:val="00A2597D"/>
    <w:rsid w:val="00A25FCA"/>
    <w:rsid w:val="00A26395"/>
    <w:rsid w:val="00A26CD9"/>
    <w:rsid w:val="00A26EEE"/>
    <w:rsid w:val="00A27375"/>
    <w:rsid w:val="00A275DE"/>
    <w:rsid w:val="00A27DC3"/>
    <w:rsid w:val="00A3046B"/>
    <w:rsid w:val="00A317D6"/>
    <w:rsid w:val="00A317F4"/>
    <w:rsid w:val="00A32A34"/>
    <w:rsid w:val="00A32BDD"/>
    <w:rsid w:val="00A32D53"/>
    <w:rsid w:val="00A330D6"/>
    <w:rsid w:val="00A33807"/>
    <w:rsid w:val="00A33FB7"/>
    <w:rsid w:val="00A34083"/>
    <w:rsid w:val="00A34280"/>
    <w:rsid w:val="00A3472B"/>
    <w:rsid w:val="00A3477A"/>
    <w:rsid w:val="00A34CA0"/>
    <w:rsid w:val="00A34E84"/>
    <w:rsid w:val="00A34EB0"/>
    <w:rsid w:val="00A353B0"/>
    <w:rsid w:val="00A354A0"/>
    <w:rsid w:val="00A357A5"/>
    <w:rsid w:val="00A35CD2"/>
    <w:rsid w:val="00A36090"/>
    <w:rsid w:val="00A36561"/>
    <w:rsid w:val="00A367D8"/>
    <w:rsid w:val="00A36A66"/>
    <w:rsid w:val="00A36D92"/>
    <w:rsid w:val="00A37141"/>
    <w:rsid w:val="00A37156"/>
    <w:rsid w:val="00A37466"/>
    <w:rsid w:val="00A3762F"/>
    <w:rsid w:val="00A40174"/>
    <w:rsid w:val="00A403C5"/>
    <w:rsid w:val="00A40A78"/>
    <w:rsid w:val="00A40F8A"/>
    <w:rsid w:val="00A41456"/>
    <w:rsid w:val="00A414B3"/>
    <w:rsid w:val="00A42110"/>
    <w:rsid w:val="00A42852"/>
    <w:rsid w:val="00A429BD"/>
    <w:rsid w:val="00A43668"/>
    <w:rsid w:val="00A44281"/>
    <w:rsid w:val="00A446F4"/>
    <w:rsid w:val="00A44934"/>
    <w:rsid w:val="00A44B10"/>
    <w:rsid w:val="00A45454"/>
    <w:rsid w:val="00A45862"/>
    <w:rsid w:val="00A45CCD"/>
    <w:rsid w:val="00A464C2"/>
    <w:rsid w:val="00A46955"/>
    <w:rsid w:val="00A469F9"/>
    <w:rsid w:val="00A47852"/>
    <w:rsid w:val="00A47ADA"/>
    <w:rsid w:val="00A47FF5"/>
    <w:rsid w:val="00A500BF"/>
    <w:rsid w:val="00A5037E"/>
    <w:rsid w:val="00A50A33"/>
    <w:rsid w:val="00A52D32"/>
    <w:rsid w:val="00A53344"/>
    <w:rsid w:val="00A5344F"/>
    <w:rsid w:val="00A538CB"/>
    <w:rsid w:val="00A539C7"/>
    <w:rsid w:val="00A53CB8"/>
    <w:rsid w:val="00A5402C"/>
    <w:rsid w:val="00A54DB2"/>
    <w:rsid w:val="00A54DC5"/>
    <w:rsid w:val="00A5532C"/>
    <w:rsid w:val="00A555F7"/>
    <w:rsid w:val="00A556AE"/>
    <w:rsid w:val="00A565FB"/>
    <w:rsid w:val="00A5670A"/>
    <w:rsid w:val="00A5716A"/>
    <w:rsid w:val="00A574F9"/>
    <w:rsid w:val="00A576CA"/>
    <w:rsid w:val="00A5786F"/>
    <w:rsid w:val="00A57E3B"/>
    <w:rsid w:val="00A605B9"/>
    <w:rsid w:val="00A6084B"/>
    <w:rsid w:val="00A608BD"/>
    <w:rsid w:val="00A60A0A"/>
    <w:rsid w:val="00A60F0F"/>
    <w:rsid w:val="00A61043"/>
    <w:rsid w:val="00A616AA"/>
    <w:rsid w:val="00A6182B"/>
    <w:rsid w:val="00A619A4"/>
    <w:rsid w:val="00A61DD5"/>
    <w:rsid w:val="00A62C8A"/>
    <w:rsid w:val="00A62FA9"/>
    <w:rsid w:val="00A6328F"/>
    <w:rsid w:val="00A63874"/>
    <w:rsid w:val="00A639A0"/>
    <w:rsid w:val="00A63C0F"/>
    <w:rsid w:val="00A64299"/>
    <w:rsid w:val="00A65731"/>
    <w:rsid w:val="00A657BB"/>
    <w:rsid w:val="00A6585B"/>
    <w:rsid w:val="00A65B4E"/>
    <w:rsid w:val="00A66116"/>
    <w:rsid w:val="00A6612D"/>
    <w:rsid w:val="00A661B7"/>
    <w:rsid w:val="00A664F5"/>
    <w:rsid w:val="00A67B60"/>
    <w:rsid w:val="00A705D0"/>
    <w:rsid w:val="00A7098C"/>
    <w:rsid w:val="00A70F8C"/>
    <w:rsid w:val="00A713E7"/>
    <w:rsid w:val="00A71B7B"/>
    <w:rsid w:val="00A71C6C"/>
    <w:rsid w:val="00A71DDE"/>
    <w:rsid w:val="00A71FC8"/>
    <w:rsid w:val="00A72609"/>
    <w:rsid w:val="00A72D3F"/>
    <w:rsid w:val="00A72DA1"/>
    <w:rsid w:val="00A730D8"/>
    <w:rsid w:val="00A731DD"/>
    <w:rsid w:val="00A7372E"/>
    <w:rsid w:val="00A73839"/>
    <w:rsid w:val="00A73B02"/>
    <w:rsid w:val="00A74364"/>
    <w:rsid w:val="00A74490"/>
    <w:rsid w:val="00A74A39"/>
    <w:rsid w:val="00A750E5"/>
    <w:rsid w:val="00A75561"/>
    <w:rsid w:val="00A758BE"/>
    <w:rsid w:val="00A758CC"/>
    <w:rsid w:val="00A761D0"/>
    <w:rsid w:val="00A76854"/>
    <w:rsid w:val="00A76FEA"/>
    <w:rsid w:val="00A776CC"/>
    <w:rsid w:val="00A77CF0"/>
    <w:rsid w:val="00A77F89"/>
    <w:rsid w:val="00A80221"/>
    <w:rsid w:val="00A804CE"/>
    <w:rsid w:val="00A810CF"/>
    <w:rsid w:val="00A818F6"/>
    <w:rsid w:val="00A82709"/>
    <w:rsid w:val="00A82C9D"/>
    <w:rsid w:val="00A82DE1"/>
    <w:rsid w:val="00A831BD"/>
    <w:rsid w:val="00A8321B"/>
    <w:rsid w:val="00A83454"/>
    <w:rsid w:val="00A834E1"/>
    <w:rsid w:val="00A83563"/>
    <w:rsid w:val="00A83B7E"/>
    <w:rsid w:val="00A83F52"/>
    <w:rsid w:val="00A83FCA"/>
    <w:rsid w:val="00A8402E"/>
    <w:rsid w:val="00A8432C"/>
    <w:rsid w:val="00A8439C"/>
    <w:rsid w:val="00A844BD"/>
    <w:rsid w:val="00A84896"/>
    <w:rsid w:val="00A85245"/>
    <w:rsid w:val="00A85AF9"/>
    <w:rsid w:val="00A85FAD"/>
    <w:rsid w:val="00A862F4"/>
    <w:rsid w:val="00A86598"/>
    <w:rsid w:val="00A8691C"/>
    <w:rsid w:val="00A86F53"/>
    <w:rsid w:val="00A86FB8"/>
    <w:rsid w:val="00A8774A"/>
    <w:rsid w:val="00A87992"/>
    <w:rsid w:val="00A87D76"/>
    <w:rsid w:val="00A87DAB"/>
    <w:rsid w:val="00A90342"/>
    <w:rsid w:val="00A903F2"/>
    <w:rsid w:val="00A90A51"/>
    <w:rsid w:val="00A90DBF"/>
    <w:rsid w:val="00A912E2"/>
    <w:rsid w:val="00A917F7"/>
    <w:rsid w:val="00A91A54"/>
    <w:rsid w:val="00A91A78"/>
    <w:rsid w:val="00A92295"/>
    <w:rsid w:val="00A922DC"/>
    <w:rsid w:val="00A923A4"/>
    <w:rsid w:val="00A923D8"/>
    <w:rsid w:val="00A923F8"/>
    <w:rsid w:val="00A92898"/>
    <w:rsid w:val="00A93658"/>
    <w:rsid w:val="00A936A3"/>
    <w:rsid w:val="00A93AF0"/>
    <w:rsid w:val="00A93C7E"/>
    <w:rsid w:val="00A94383"/>
    <w:rsid w:val="00A9483E"/>
    <w:rsid w:val="00A95190"/>
    <w:rsid w:val="00A9529A"/>
    <w:rsid w:val="00A95350"/>
    <w:rsid w:val="00A953DB"/>
    <w:rsid w:val="00A95981"/>
    <w:rsid w:val="00A95AAF"/>
    <w:rsid w:val="00A95E20"/>
    <w:rsid w:val="00A95F14"/>
    <w:rsid w:val="00A96004"/>
    <w:rsid w:val="00A96C6E"/>
    <w:rsid w:val="00A96CD2"/>
    <w:rsid w:val="00A96D24"/>
    <w:rsid w:val="00A971D4"/>
    <w:rsid w:val="00A97BCD"/>
    <w:rsid w:val="00A97C91"/>
    <w:rsid w:val="00A97DFE"/>
    <w:rsid w:val="00AA0563"/>
    <w:rsid w:val="00AA072D"/>
    <w:rsid w:val="00AA0960"/>
    <w:rsid w:val="00AA0F21"/>
    <w:rsid w:val="00AA1D2B"/>
    <w:rsid w:val="00AA1DEF"/>
    <w:rsid w:val="00AA244D"/>
    <w:rsid w:val="00AA2C1A"/>
    <w:rsid w:val="00AA2F87"/>
    <w:rsid w:val="00AA3494"/>
    <w:rsid w:val="00AA3616"/>
    <w:rsid w:val="00AA38AE"/>
    <w:rsid w:val="00AA3F7A"/>
    <w:rsid w:val="00AA4246"/>
    <w:rsid w:val="00AA47BD"/>
    <w:rsid w:val="00AA4BA9"/>
    <w:rsid w:val="00AA4CA4"/>
    <w:rsid w:val="00AA4FEC"/>
    <w:rsid w:val="00AA528C"/>
    <w:rsid w:val="00AA5FDD"/>
    <w:rsid w:val="00AA6099"/>
    <w:rsid w:val="00AA624A"/>
    <w:rsid w:val="00AA69AC"/>
    <w:rsid w:val="00AA718C"/>
    <w:rsid w:val="00AB0D34"/>
    <w:rsid w:val="00AB0F4C"/>
    <w:rsid w:val="00AB186C"/>
    <w:rsid w:val="00AB1D15"/>
    <w:rsid w:val="00AB1E63"/>
    <w:rsid w:val="00AB2056"/>
    <w:rsid w:val="00AB20D1"/>
    <w:rsid w:val="00AB2E68"/>
    <w:rsid w:val="00AB3570"/>
    <w:rsid w:val="00AB35D8"/>
    <w:rsid w:val="00AB38D3"/>
    <w:rsid w:val="00AB3FAC"/>
    <w:rsid w:val="00AB49A1"/>
    <w:rsid w:val="00AB4B65"/>
    <w:rsid w:val="00AB4C52"/>
    <w:rsid w:val="00AB5215"/>
    <w:rsid w:val="00AB523E"/>
    <w:rsid w:val="00AB5732"/>
    <w:rsid w:val="00AB5818"/>
    <w:rsid w:val="00AB596A"/>
    <w:rsid w:val="00AB59FE"/>
    <w:rsid w:val="00AB5CED"/>
    <w:rsid w:val="00AB5F54"/>
    <w:rsid w:val="00AB607D"/>
    <w:rsid w:val="00AB6460"/>
    <w:rsid w:val="00AB67D6"/>
    <w:rsid w:val="00AB6848"/>
    <w:rsid w:val="00AB6926"/>
    <w:rsid w:val="00AB6E98"/>
    <w:rsid w:val="00AB6F9E"/>
    <w:rsid w:val="00AB717B"/>
    <w:rsid w:val="00AB727B"/>
    <w:rsid w:val="00AC0CCB"/>
    <w:rsid w:val="00AC1091"/>
    <w:rsid w:val="00AC12E2"/>
    <w:rsid w:val="00AC1AC3"/>
    <w:rsid w:val="00AC1C83"/>
    <w:rsid w:val="00AC1F0F"/>
    <w:rsid w:val="00AC2E91"/>
    <w:rsid w:val="00AC3119"/>
    <w:rsid w:val="00AC31CF"/>
    <w:rsid w:val="00AC31EC"/>
    <w:rsid w:val="00AC3403"/>
    <w:rsid w:val="00AC3A23"/>
    <w:rsid w:val="00AC3CD6"/>
    <w:rsid w:val="00AC4146"/>
    <w:rsid w:val="00AC42C9"/>
    <w:rsid w:val="00AC4BEC"/>
    <w:rsid w:val="00AC5194"/>
    <w:rsid w:val="00AC5A1F"/>
    <w:rsid w:val="00AC615C"/>
    <w:rsid w:val="00AC661D"/>
    <w:rsid w:val="00AC6819"/>
    <w:rsid w:val="00AC6A7D"/>
    <w:rsid w:val="00AC6CF4"/>
    <w:rsid w:val="00AC75F3"/>
    <w:rsid w:val="00AC7647"/>
    <w:rsid w:val="00AC7A74"/>
    <w:rsid w:val="00AC7D8E"/>
    <w:rsid w:val="00AD0D16"/>
    <w:rsid w:val="00AD0E80"/>
    <w:rsid w:val="00AD16EC"/>
    <w:rsid w:val="00AD17F2"/>
    <w:rsid w:val="00AD1D44"/>
    <w:rsid w:val="00AD1F9E"/>
    <w:rsid w:val="00AD22B2"/>
    <w:rsid w:val="00AD23B4"/>
    <w:rsid w:val="00AD2A12"/>
    <w:rsid w:val="00AD2E27"/>
    <w:rsid w:val="00AD3042"/>
    <w:rsid w:val="00AD3AAD"/>
    <w:rsid w:val="00AD3B8B"/>
    <w:rsid w:val="00AD3C16"/>
    <w:rsid w:val="00AD3D39"/>
    <w:rsid w:val="00AD4278"/>
    <w:rsid w:val="00AD4361"/>
    <w:rsid w:val="00AD4892"/>
    <w:rsid w:val="00AD4A4B"/>
    <w:rsid w:val="00AD4F20"/>
    <w:rsid w:val="00AD64F2"/>
    <w:rsid w:val="00AD674B"/>
    <w:rsid w:val="00AD69B1"/>
    <w:rsid w:val="00AD6A49"/>
    <w:rsid w:val="00AD6E06"/>
    <w:rsid w:val="00AD6F0B"/>
    <w:rsid w:val="00AD76B0"/>
    <w:rsid w:val="00AD7887"/>
    <w:rsid w:val="00AD795E"/>
    <w:rsid w:val="00AD7D60"/>
    <w:rsid w:val="00AE0226"/>
    <w:rsid w:val="00AE0508"/>
    <w:rsid w:val="00AE0509"/>
    <w:rsid w:val="00AE0AC0"/>
    <w:rsid w:val="00AE0BE9"/>
    <w:rsid w:val="00AE1A7D"/>
    <w:rsid w:val="00AE21C8"/>
    <w:rsid w:val="00AE2249"/>
    <w:rsid w:val="00AE2789"/>
    <w:rsid w:val="00AE29F9"/>
    <w:rsid w:val="00AE2D7E"/>
    <w:rsid w:val="00AE2EEF"/>
    <w:rsid w:val="00AE4028"/>
    <w:rsid w:val="00AE4857"/>
    <w:rsid w:val="00AE570A"/>
    <w:rsid w:val="00AE5DEB"/>
    <w:rsid w:val="00AE69FC"/>
    <w:rsid w:val="00AE74D4"/>
    <w:rsid w:val="00AE7559"/>
    <w:rsid w:val="00AE75C2"/>
    <w:rsid w:val="00AE76BC"/>
    <w:rsid w:val="00AE7B08"/>
    <w:rsid w:val="00AE7CD4"/>
    <w:rsid w:val="00AE7F0D"/>
    <w:rsid w:val="00AF0294"/>
    <w:rsid w:val="00AF05A4"/>
    <w:rsid w:val="00AF0AAA"/>
    <w:rsid w:val="00AF11C1"/>
    <w:rsid w:val="00AF1364"/>
    <w:rsid w:val="00AF187A"/>
    <w:rsid w:val="00AF1902"/>
    <w:rsid w:val="00AF1C17"/>
    <w:rsid w:val="00AF2ACD"/>
    <w:rsid w:val="00AF309E"/>
    <w:rsid w:val="00AF30B4"/>
    <w:rsid w:val="00AF3303"/>
    <w:rsid w:val="00AF3868"/>
    <w:rsid w:val="00AF42F7"/>
    <w:rsid w:val="00AF4355"/>
    <w:rsid w:val="00AF4408"/>
    <w:rsid w:val="00AF447E"/>
    <w:rsid w:val="00AF4F63"/>
    <w:rsid w:val="00AF50E8"/>
    <w:rsid w:val="00AF516C"/>
    <w:rsid w:val="00AF5265"/>
    <w:rsid w:val="00AF535F"/>
    <w:rsid w:val="00AF5D03"/>
    <w:rsid w:val="00AF5E5D"/>
    <w:rsid w:val="00AF64A7"/>
    <w:rsid w:val="00AF65F4"/>
    <w:rsid w:val="00AF740E"/>
    <w:rsid w:val="00AF748B"/>
    <w:rsid w:val="00AF770A"/>
    <w:rsid w:val="00AF7845"/>
    <w:rsid w:val="00AF7C03"/>
    <w:rsid w:val="00B00072"/>
    <w:rsid w:val="00B00D76"/>
    <w:rsid w:val="00B00F66"/>
    <w:rsid w:val="00B01221"/>
    <w:rsid w:val="00B01271"/>
    <w:rsid w:val="00B01653"/>
    <w:rsid w:val="00B01D18"/>
    <w:rsid w:val="00B02057"/>
    <w:rsid w:val="00B0227A"/>
    <w:rsid w:val="00B03283"/>
    <w:rsid w:val="00B0376F"/>
    <w:rsid w:val="00B03A1D"/>
    <w:rsid w:val="00B03BBF"/>
    <w:rsid w:val="00B03E35"/>
    <w:rsid w:val="00B03F31"/>
    <w:rsid w:val="00B04850"/>
    <w:rsid w:val="00B05606"/>
    <w:rsid w:val="00B05998"/>
    <w:rsid w:val="00B06153"/>
    <w:rsid w:val="00B06A00"/>
    <w:rsid w:val="00B0721F"/>
    <w:rsid w:val="00B076EA"/>
    <w:rsid w:val="00B07B6D"/>
    <w:rsid w:val="00B07DAC"/>
    <w:rsid w:val="00B102A6"/>
    <w:rsid w:val="00B1085B"/>
    <w:rsid w:val="00B10971"/>
    <w:rsid w:val="00B10C97"/>
    <w:rsid w:val="00B10C9F"/>
    <w:rsid w:val="00B10DE9"/>
    <w:rsid w:val="00B10E6C"/>
    <w:rsid w:val="00B11059"/>
    <w:rsid w:val="00B11308"/>
    <w:rsid w:val="00B11455"/>
    <w:rsid w:val="00B11AFF"/>
    <w:rsid w:val="00B1265F"/>
    <w:rsid w:val="00B126BD"/>
    <w:rsid w:val="00B128D4"/>
    <w:rsid w:val="00B12B28"/>
    <w:rsid w:val="00B12B48"/>
    <w:rsid w:val="00B12DAC"/>
    <w:rsid w:val="00B130B5"/>
    <w:rsid w:val="00B13AEA"/>
    <w:rsid w:val="00B13BEA"/>
    <w:rsid w:val="00B1416C"/>
    <w:rsid w:val="00B141F8"/>
    <w:rsid w:val="00B146FE"/>
    <w:rsid w:val="00B14741"/>
    <w:rsid w:val="00B14EA0"/>
    <w:rsid w:val="00B15584"/>
    <w:rsid w:val="00B156B2"/>
    <w:rsid w:val="00B15C99"/>
    <w:rsid w:val="00B1743C"/>
    <w:rsid w:val="00B17515"/>
    <w:rsid w:val="00B1777B"/>
    <w:rsid w:val="00B17E43"/>
    <w:rsid w:val="00B2009D"/>
    <w:rsid w:val="00B20328"/>
    <w:rsid w:val="00B204B2"/>
    <w:rsid w:val="00B2064A"/>
    <w:rsid w:val="00B20963"/>
    <w:rsid w:val="00B209BC"/>
    <w:rsid w:val="00B20B2F"/>
    <w:rsid w:val="00B217A6"/>
    <w:rsid w:val="00B21A2C"/>
    <w:rsid w:val="00B21C8A"/>
    <w:rsid w:val="00B21DFC"/>
    <w:rsid w:val="00B21EF6"/>
    <w:rsid w:val="00B22F39"/>
    <w:rsid w:val="00B246E4"/>
    <w:rsid w:val="00B2489C"/>
    <w:rsid w:val="00B2490D"/>
    <w:rsid w:val="00B24B58"/>
    <w:rsid w:val="00B24CD4"/>
    <w:rsid w:val="00B25069"/>
    <w:rsid w:val="00B25212"/>
    <w:rsid w:val="00B25677"/>
    <w:rsid w:val="00B25A11"/>
    <w:rsid w:val="00B25BA1"/>
    <w:rsid w:val="00B25CDB"/>
    <w:rsid w:val="00B2614A"/>
    <w:rsid w:val="00B267B7"/>
    <w:rsid w:val="00B268C3"/>
    <w:rsid w:val="00B2698B"/>
    <w:rsid w:val="00B26ABD"/>
    <w:rsid w:val="00B26CD4"/>
    <w:rsid w:val="00B3130C"/>
    <w:rsid w:val="00B3150C"/>
    <w:rsid w:val="00B31867"/>
    <w:rsid w:val="00B31B3E"/>
    <w:rsid w:val="00B32074"/>
    <w:rsid w:val="00B322E5"/>
    <w:rsid w:val="00B3252D"/>
    <w:rsid w:val="00B3289B"/>
    <w:rsid w:val="00B328E2"/>
    <w:rsid w:val="00B328E6"/>
    <w:rsid w:val="00B32F8E"/>
    <w:rsid w:val="00B331DF"/>
    <w:rsid w:val="00B333EB"/>
    <w:rsid w:val="00B33DB4"/>
    <w:rsid w:val="00B34CDB"/>
    <w:rsid w:val="00B34FCB"/>
    <w:rsid w:val="00B351F3"/>
    <w:rsid w:val="00B353BD"/>
    <w:rsid w:val="00B356A7"/>
    <w:rsid w:val="00B35D3A"/>
    <w:rsid w:val="00B362A3"/>
    <w:rsid w:val="00B36469"/>
    <w:rsid w:val="00B3670C"/>
    <w:rsid w:val="00B379A7"/>
    <w:rsid w:val="00B40401"/>
    <w:rsid w:val="00B4069A"/>
    <w:rsid w:val="00B407CD"/>
    <w:rsid w:val="00B40E79"/>
    <w:rsid w:val="00B41611"/>
    <w:rsid w:val="00B41AB7"/>
    <w:rsid w:val="00B41E8C"/>
    <w:rsid w:val="00B4216D"/>
    <w:rsid w:val="00B42272"/>
    <w:rsid w:val="00B42C4B"/>
    <w:rsid w:val="00B42CBD"/>
    <w:rsid w:val="00B42D2F"/>
    <w:rsid w:val="00B42FBE"/>
    <w:rsid w:val="00B4323A"/>
    <w:rsid w:val="00B43814"/>
    <w:rsid w:val="00B4403B"/>
    <w:rsid w:val="00B445AB"/>
    <w:rsid w:val="00B45BF6"/>
    <w:rsid w:val="00B45F89"/>
    <w:rsid w:val="00B46340"/>
    <w:rsid w:val="00B4655C"/>
    <w:rsid w:val="00B46970"/>
    <w:rsid w:val="00B46F7C"/>
    <w:rsid w:val="00B4735C"/>
    <w:rsid w:val="00B4753C"/>
    <w:rsid w:val="00B47D24"/>
    <w:rsid w:val="00B47F67"/>
    <w:rsid w:val="00B50135"/>
    <w:rsid w:val="00B506EB"/>
    <w:rsid w:val="00B50767"/>
    <w:rsid w:val="00B50D10"/>
    <w:rsid w:val="00B50F71"/>
    <w:rsid w:val="00B50F76"/>
    <w:rsid w:val="00B51072"/>
    <w:rsid w:val="00B51184"/>
    <w:rsid w:val="00B5153F"/>
    <w:rsid w:val="00B51B52"/>
    <w:rsid w:val="00B51E45"/>
    <w:rsid w:val="00B525C5"/>
    <w:rsid w:val="00B52C89"/>
    <w:rsid w:val="00B52DF3"/>
    <w:rsid w:val="00B52E0E"/>
    <w:rsid w:val="00B530F6"/>
    <w:rsid w:val="00B5321E"/>
    <w:rsid w:val="00B53444"/>
    <w:rsid w:val="00B5376F"/>
    <w:rsid w:val="00B5389A"/>
    <w:rsid w:val="00B54C72"/>
    <w:rsid w:val="00B54E13"/>
    <w:rsid w:val="00B5539A"/>
    <w:rsid w:val="00B55447"/>
    <w:rsid w:val="00B55BEA"/>
    <w:rsid w:val="00B55DBC"/>
    <w:rsid w:val="00B5608E"/>
    <w:rsid w:val="00B5650F"/>
    <w:rsid w:val="00B56D1C"/>
    <w:rsid w:val="00B5767F"/>
    <w:rsid w:val="00B57BD2"/>
    <w:rsid w:val="00B602F9"/>
    <w:rsid w:val="00B60314"/>
    <w:rsid w:val="00B6084A"/>
    <w:rsid w:val="00B60D4C"/>
    <w:rsid w:val="00B60E44"/>
    <w:rsid w:val="00B6101D"/>
    <w:rsid w:val="00B61598"/>
    <w:rsid w:val="00B61661"/>
    <w:rsid w:val="00B61875"/>
    <w:rsid w:val="00B6199D"/>
    <w:rsid w:val="00B61BC8"/>
    <w:rsid w:val="00B61CF7"/>
    <w:rsid w:val="00B62A01"/>
    <w:rsid w:val="00B62B10"/>
    <w:rsid w:val="00B62DD8"/>
    <w:rsid w:val="00B62F1F"/>
    <w:rsid w:val="00B637A7"/>
    <w:rsid w:val="00B63B64"/>
    <w:rsid w:val="00B64452"/>
    <w:rsid w:val="00B652CF"/>
    <w:rsid w:val="00B6558D"/>
    <w:rsid w:val="00B65868"/>
    <w:rsid w:val="00B659CE"/>
    <w:rsid w:val="00B6629C"/>
    <w:rsid w:val="00B66482"/>
    <w:rsid w:val="00B66ACE"/>
    <w:rsid w:val="00B6736A"/>
    <w:rsid w:val="00B6783D"/>
    <w:rsid w:val="00B67EDF"/>
    <w:rsid w:val="00B7005E"/>
    <w:rsid w:val="00B700DA"/>
    <w:rsid w:val="00B705F1"/>
    <w:rsid w:val="00B70843"/>
    <w:rsid w:val="00B70AD9"/>
    <w:rsid w:val="00B710D3"/>
    <w:rsid w:val="00B71547"/>
    <w:rsid w:val="00B71623"/>
    <w:rsid w:val="00B7169E"/>
    <w:rsid w:val="00B71CDD"/>
    <w:rsid w:val="00B7273B"/>
    <w:rsid w:val="00B727D4"/>
    <w:rsid w:val="00B72842"/>
    <w:rsid w:val="00B729D6"/>
    <w:rsid w:val="00B72BFE"/>
    <w:rsid w:val="00B735AC"/>
    <w:rsid w:val="00B739D2"/>
    <w:rsid w:val="00B73CF1"/>
    <w:rsid w:val="00B7408B"/>
    <w:rsid w:val="00B74A08"/>
    <w:rsid w:val="00B74E0D"/>
    <w:rsid w:val="00B74EFA"/>
    <w:rsid w:val="00B750DE"/>
    <w:rsid w:val="00B75433"/>
    <w:rsid w:val="00B75526"/>
    <w:rsid w:val="00B7565B"/>
    <w:rsid w:val="00B75B94"/>
    <w:rsid w:val="00B76294"/>
    <w:rsid w:val="00B768BF"/>
    <w:rsid w:val="00B76FEA"/>
    <w:rsid w:val="00B77704"/>
    <w:rsid w:val="00B800F3"/>
    <w:rsid w:val="00B8035B"/>
    <w:rsid w:val="00B80764"/>
    <w:rsid w:val="00B81672"/>
    <w:rsid w:val="00B81FC4"/>
    <w:rsid w:val="00B826D9"/>
    <w:rsid w:val="00B82DAC"/>
    <w:rsid w:val="00B82EBB"/>
    <w:rsid w:val="00B8304D"/>
    <w:rsid w:val="00B83EB0"/>
    <w:rsid w:val="00B8401B"/>
    <w:rsid w:val="00B84099"/>
    <w:rsid w:val="00B8414A"/>
    <w:rsid w:val="00B84349"/>
    <w:rsid w:val="00B8456D"/>
    <w:rsid w:val="00B84A3B"/>
    <w:rsid w:val="00B850BF"/>
    <w:rsid w:val="00B85139"/>
    <w:rsid w:val="00B8513C"/>
    <w:rsid w:val="00B85BEE"/>
    <w:rsid w:val="00B85C69"/>
    <w:rsid w:val="00B861E2"/>
    <w:rsid w:val="00B875FE"/>
    <w:rsid w:val="00B87933"/>
    <w:rsid w:val="00B87C19"/>
    <w:rsid w:val="00B919A2"/>
    <w:rsid w:val="00B92804"/>
    <w:rsid w:val="00B92A09"/>
    <w:rsid w:val="00B92D1B"/>
    <w:rsid w:val="00B93A79"/>
    <w:rsid w:val="00B93BDB"/>
    <w:rsid w:val="00B93BE7"/>
    <w:rsid w:val="00B93E8B"/>
    <w:rsid w:val="00B944D3"/>
    <w:rsid w:val="00B94D2D"/>
    <w:rsid w:val="00B94EC5"/>
    <w:rsid w:val="00B94FA4"/>
    <w:rsid w:val="00B959DB"/>
    <w:rsid w:val="00B9680D"/>
    <w:rsid w:val="00B96C7B"/>
    <w:rsid w:val="00B970FB"/>
    <w:rsid w:val="00B974BC"/>
    <w:rsid w:val="00B97538"/>
    <w:rsid w:val="00B975F4"/>
    <w:rsid w:val="00B9772D"/>
    <w:rsid w:val="00B97B7B"/>
    <w:rsid w:val="00B97E5D"/>
    <w:rsid w:val="00BA0489"/>
    <w:rsid w:val="00BA116D"/>
    <w:rsid w:val="00BA11FE"/>
    <w:rsid w:val="00BA1443"/>
    <w:rsid w:val="00BA18CE"/>
    <w:rsid w:val="00BA1F1D"/>
    <w:rsid w:val="00BA240A"/>
    <w:rsid w:val="00BA256A"/>
    <w:rsid w:val="00BA2B54"/>
    <w:rsid w:val="00BA3473"/>
    <w:rsid w:val="00BA35AD"/>
    <w:rsid w:val="00BA3D1E"/>
    <w:rsid w:val="00BA4396"/>
    <w:rsid w:val="00BA4605"/>
    <w:rsid w:val="00BA4730"/>
    <w:rsid w:val="00BA4CA3"/>
    <w:rsid w:val="00BA5576"/>
    <w:rsid w:val="00BA5604"/>
    <w:rsid w:val="00BA5832"/>
    <w:rsid w:val="00BA5CAE"/>
    <w:rsid w:val="00BA5EC5"/>
    <w:rsid w:val="00BA5EE3"/>
    <w:rsid w:val="00BA6268"/>
    <w:rsid w:val="00BA62FF"/>
    <w:rsid w:val="00BA6A96"/>
    <w:rsid w:val="00BA6E8E"/>
    <w:rsid w:val="00BA6ECA"/>
    <w:rsid w:val="00BA6F87"/>
    <w:rsid w:val="00BA72CE"/>
    <w:rsid w:val="00BA75A5"/>
    <w:rsid w:val="00BA783A"/>
    <w:rsid w:val="00BA7A77"/>
    <w:rsid w:val="00BA7B87"/>
    <w:rsid w:val="00BB0043"/>
    <w:rsid w:val="00BB069E"/>
    <w:rsid w:val="00BB07CE"/>
    <w:rsid w:val="00BB0A85"/>
    <w:rsid w:val="00BB0CFA"/>
    <w:rsid w:val="00BB1A1F"/>
    <w:rsid w:val="00BB1AF5"/>
    <w:rsid w:val="00BB1CC4"/>
    <w:rsid w:val="00BB2614"/>
    <w:rsid w:val="00BB29E1"/>
    <w:rsid w:val="00BB300D"/>
    <w:rsid w:val="00BB338E"/>
    <w:rsid w:val="00BB33F2"/>
    <w:rsid w:val="00BB33F7"/>
    <w:rsid w:val="00BB36D1"/>
    <w:rsid w:val="00BB38FF"/>
    <w:rsid w:val="00BB4729"/>
    <w:rsid w:val="00BB475C"/>
    <w:rsid w:val="00BB5AB4"/>
    <w:rsid w:val="00BB5CBC"/>
    <w:rsid w:val="00BB5F57"/>
    <w:rsid w:val="00BB6B07"/>
    <w:rsid w:val="00BB6CBE"/>
    <w:rsid w:val="00BB6F82"/>
    <w:rsid w:val="00BB7703"/>
    <w:rsid w:val="00BC04E6"/>
    <w:rsid w:val="00BC04F4"/>
    <w:rsid w:val="00BC05C5"/>
    <w:rsid w:val="00BC05EE"/>
    <w:rsid w:val="00BC0EEA"/>
    <w:rsid w:val="00BC12A1"/>
    <w:rsid w:val="00BC158D"/>
    <w:rsid w:val="00BC1FA3"/>
    <w:rsid w:val="00BC2501"/>
    <w:rsid w:val="00BC29E2"/>
    <w:rsid w:val="00BC326B"/>
    <w:rsid w:val="00BC3757"/>
    <w:rsid w:val="00BC3B57"/>
    <w:rsid w:val="00BC3D1D"/>
    <w:rsid w:val="00BC3D2E"/>
    <w:rsid w:val="00BC4A8F"/>
    <w:rsid w:val="00BC648B"/>
    <w:rsid w:val="00BC6C8C"/>
    <w:rsid w:val="00BC6E32"/>
    <w:rsid w:val="00BC7620"/>
    <w:rsid w:val="00BC7959"/>
    <w:rsid w:val="00BC7DAD"/>
    <w:rsid w:val="00BD01CE"/>
    <w:rsid w:val="00BD02EE"/>
    <w:rsid w:val="00BD049E"/>
    <w:rsid w:val="00BD05C2"/>
    <w:rsid w:val="00BD05D7"/>
    <w:rsid w:val="00BD0764"/>
    <w:rsid w:val="00BD0D2A"/>
    <w:rsid w:val="00BD19C7"/>
    <w:rsid w:val="00BD1E44"/>
    <w:rsid w:val="00BD1FF2"/>
    <w:rsid w:val="00BD29A1"/>
    <w:rsid w:val="00BD2DDC"/>
    <w:rsid w:val="00BD3846"/>
    <w:rsid w:val="00BD4115"/>
    <w:rsid w:val="00BD4871"/>
    <w:rsid w:val="00BD49F7"/>
    <w:rsid w:val="00BD4C00"/>
    <w:rsid w:val="00BD4D9D"/>
    <w:rsid w:val="00BD5158"/>
    <w:rsid w:val="00BD5478"/>
    <w:rsid w:val="00BD5A76"/>
    <w:rsid w:val="00BD5A9E"/>
    <w:rsid w:val="00BD5EE8"/>
    <w:rsid w:val="00BD6289"/>
    <w:rsid w:val="00BD6539"/>
    <w:rsid w:val="00BD6B31"/>
    <w:rsid w:val="00BD7075"/>
    <w:rsid w:val="00BD73BD"/>
    <w:rsid w:val="00BD73DA"/>
    <w:rsid w:val="00BD7455"/>
    <w:rsid w:val="00BD74FC"/>
    <w:rsid w:val="00BD7C25"/>
    <w:rsid w:val="00BD7EAD"/>
    <w:rsid w:val="00BD7F39"/>
    <w:rsid w:val="00BE0129"/>
    <w:rsid w:val="00BE0316"/>
    <w:rsid w:val="00BE05C7"/>
    <w:rsid w:val="00BE0A2F"/>
    <w:rsid w:val="00BE0A4F"/>
    <w:rsid w:val="00BE0D2C"/>
    <w:rsid w:val="00BE1261"/>
    <w:rsid w:val="00BE133D"/>
    <w:rsid w:val="00BE1374"/>
    <w:rsid w:val="00BE1622"/>
    <w:rsid w:val="00BE2016"/>
    <w:rsid w:val="00BE2436"/>
    <w:rsid w:val="00BE3AE7"/>
    <w:rsid w:val="00BE3B42"/>
    <w:rsid w:val="00BE40D9"/>
    <w:rsid w:val="00BE51C8"/>
    <w:rsid w:val="00BE51D8"/>
    <w:rsid w:val="00BE530E"/>
    <w:rsid w:val="00BE5AEE"/>
    <w:rsid w:val="00BE5D2A"/>
    <w:rsid w:val="00BE5EE2"/>
    <w:rsid w:val="00BE5FC5"/>
    <w:rsid w:val="00BE621B"/>
    <w:rsid w:val="00BE62A4"/>
    <w:rsid w:val="00BE6803"/>
    <w:rsid w:val="00BE6AB2"/>
    <w:rsid w:val="00BE6AB9"/>
    <w:rsid w:val="00BE6E02"/>
    <w:rsid w:val="00BE75B7"/>
    <w:rsid w:val="00BE7734"/>
    <w:rsid w:val="00BE7F97"/>
    <w:rsid w:val="00BF0344"/>
    <w:rsid w:val="00BF03B6"/>
    <w:rsid w:val="00BF0523"/>
    <w:rsid w:val="00BF057C"/>
    <w:rsid w:val="00BF11FE"/>
    <w:rsid w:val="00BF149C"/>
    <w:rsid w:val="00BF17FA"/>
    <w:rsid w:val="00BF1EC4"/>
    <w:rsid w:val="00BF2394"/>
    <w:rsid w:val="00BF253B"/>
    <w:rsid w:val="00BF28A1"/>
    <w:rsid w:val="00BF29A1"/>
    <w:rsid w:val="00BF2F68"/>
    <w:rsid w:val="00BF31A4"/>
    <w:rsid w:val="00BF40B3"/>
    <w:rsid w:val="00BF4778"/>
    <w:rsid w:val="00BF4950"/>
    <w:rsid w:val="00BF55D8"/>
    <w:rsid w:val="00BF5FA1"/>
    <w:rsid w:val="00BF6B5A"/>
    <w:rsid w:val="00BF714B"/>
    <w:rsid w:val="00BF759A"/>
    <w:rsid w:val="00C00737"/>
    <w:rsid w:val="00C01882"/>
    <w:rsid w:val="00C01DCB"/>
    <w:rsid w:val="00C029DA"/>
    <w:rsid w:val="00C0376F"/>
    <w:rsid w:val="00C03B81"/>
    <w:rsid w:val="00C04452"/>
    <w:rsid w:val="00C04C30"/>
    <w:rsid w:val="00C05113"/>
    <w:rsid w:val="00C05405"/>
    <w:rsid w:val="00C05445"/>
    <w:rsid w:val="00C057B3"/>
    <w:rsid w:val="00C05895"/>
    <w:rsid w:val="00C058E4"/>
    <w:rsid w:val="00C05CEC"/>
    <w:rsid w:val="00C05E1C"/>
    <w:rsid w:val="00C061B8"/>
    <w:rsid w:val="00C0678F"/>
    <w:rsid w:val="00C06FBA"/>
    <w:rsid w:val="00C072DD"/>
    <w:rsid w:val="00C07387"/>
    <w:rsid w:val="00C0780E"/>
    <w:rsid w:val="00C07C02"/>
    <w:rsid w:val="00C07D8E"/>
    <w:rsid w:val="00C1077E"/>
    <w:rsid w:val="00C107E8"/>
    <w:rsid w:val="00C109FB"/>
    <w:rsid w:val="00C10AC6"/>
    <w:rsid w:val="00C10C5E"/>
    <w:rsid w:val="00C1105C"/>
    <w:rsid w:val="00C116FD"/>
    <w:rsid w:val="00C119A4"/>
    <w:rsid w:val="00C11FCA"/>
    <w:rsid w:val="00C12089"/>
    <w:rsid w:val="00C1291B"/>
    <w:rsid w:val="00C13174"/>
    <w:rsid w:val="00C13B1A"/>
    <w:rsid w:val="00C13B81"/>
    <w:rsid w:val="00C13F9E"/>
    <w:rsid w:val="00C13FBF"/>
    <w:rsid w:val="00C147D3"/>
    <w:rsid w:val="00C14AEC"/>
    <w:rsid w:val="00C14FF1"/>
    <w:rsid w:val="00C15838"/>
    <w:rsid w:val="00C16549"/>
    <w:rsid w:val="00C1674B"/>
    <w:rsid w:val="00C16B8B"/>
    <w:rsid w:val="00C16D06"/>
    <w:rsid w:val="00C16FA1"/>
    <w:rsid w:val="00C176E3"/>
    <w:rsid w:val="00C17A84"/>
    <w:rsid w:val="00C17B58"/>
    <w:rsid w:val="00C17E94"/>
    <w:rsid w:val="00C2099C"/>
    <w:rsid w:val="00C20A09"/>
    <w:rsid w:val="00C20A13"/>
    <w:rsid w:val="00C21186"/>
    <w:rsid w:val="00C21C91"/>
    <w:rsid w:val="00C21FD9"/>
    <w:rsid w:val="00C226EC"/>
    <w:rsid w:val="00C2270C"/>
    <w:rsid w:val="00C228F0"/>
    <w:rsid w:val="00C231F7"/>
    <w:rsid w:val="00C23325"/>
    <w:rsid w:val="00C2338C"/>
    <w:rsid w:val="00C23C4B"/>
    <w:rsid w:val="00C23CB3"/>
    <w:rsid w:val="00C23F40"/>
    <w:rsid w:val="00C244FE"/>
    <w:rsid w:val="00C246AE"/>
    <w:rsid w:val="00C24A2A"/>
    <w:rsid w:val="00C24FB3"/>
    <w:rsid w:val="00C25432"/>
    <w:rsid w:val="00C255CA"/>
    <w:rsid w:val="00C256A2"/>
    <w:rsid w:val="00C2580B"/>
    <w:rsid w:val="00C2583E"/>
    <w:rsid w:val="00C25EBF"/>
    <w:rsid w:val="00C25F08"/>
    <w:rsid w:val="00C26764"/>
    <w:rsid w:val="00C26948"/>
    <w:rsid w:val="00C26A1A"/>
    <w:rsid w:val="00C271AF"/>
    <w:rsid w:val="00C27540"/>
    <w:rsid w:val="00C2791C"/>
    <w:rsid w:val="00C27D93"/>
    <w:rsid w:val="00C30396"/>
    <w:rsid w:val="00C30C55"/>
    <w:rsid w:val="00C30FCF"/>
    <w:rsid w:val="00C315FF"/>
    <w:rsid w:val="00C3229C"/>
    <w:rsid w:val="00C326A5"/>
    <w:rsid w:val="00C338DC"/>
    <w:rsid w:val="00C33B2F"/>
    <w:rsid w:val="00C34158"/>
    <w:rsid w:val="00C3444D"/>
    <w:rsid w:val="00C344CA"/>
    <w:rsid w:val="00C35206"/>
    <w:rsid w:val="00C364B6"/>
    <w:rsid w:val="00C365F7"/>
    <w:rsid w:val="00C3667B"/>
    <w:rsid w:val="00C36D2A"/>
    <w:rsid w:val="00C371B3"/>
    <w:rsid w:val="00C3733A"/>
    <w:rsid w:val="00C37488"/>
    <w:rsid w:val="00C37554"/>
    <w:rsid w:val="00C375BA"/>
    <w:rsid w:val="00C3768C"/>
    <w:rsid w:val="00C37B7A"/>
    <w:rsid w:val="00C37E03"/>
    <w:rsid w:val="00C4020A"/>
    <w:rsid w:val="00C40316"/>
    <w:rsid w:val="00C40FD6"/>
    <w:rsid w:val="00C421CD"/>
    <w:rsid w:val="00C42678"/>
    <w:rsid w:val="00C42A17"/>
    <w:rsid w:val="00C4312F"/>
    <w:rsid w:val="00C43A76"/>
    <w:rsid w:val="00C44551"/>
    <w:rsid w:val="00C448D2"/>
    <w:rsid w:val="00C449E5"/>
    <w:rsid w:val="00C44C3E"/>
    <w:rsid w:val="00C45228"/>
    <w:rsid w:val="00C4544E"/>
    <w:rsid w:val="00C45E70"/>
    <w:rsid w:val="00C45F1A"/>
    <w:rsid w:val="00C46051"/>
    <w:rsid w:val="00C4615A"/>
    <w:rsid w:val="00C46992"/>
    <w:rsid w:val="00C46C26"/>
    <w:rsid w:val="00C4712D"/>
    <w:rsid w:val="00C472FF"/>
    <w:rsid w:val="00C476DA"/>
    <w:rsid w:val="00C47CDC"/>
    <w:rsid w:val="00C5036C"/>
    <w:rsid w:val="00C509D1"/>
    <w:rsid w:val="00C50FAD"/>
    <w:rsid w:val="00C50FF4"/>
    <w:rsid w:val="00C5139A"/>
    <w:rsid w:val="00C51BF2"/>
    <w:rsid w:val="00C52C8E"/>
    <w:rsid w:val="00C5339D"/>
    <w:rsid w:val="00C534F5"/>
    <w:rsid w:val="00C53E86"/>
    <w:rsid w:val="00C53FA5"/>
    <w:rsid w:val="00C54183"/>
    <w:rsid w:val="00C5427B"/>
    <w:rsid w:val="00C54B3B"/>
    <w:rsid w:val="00C5554C"/>
    <w:rsid w:val="00C55E26"/>
    <w:rsid w:val="00C55EB0"/>
    <w:rsid w:val="00C560FB"/>
    <w:rsid w:val="00C56167"/>
    <w:rsid w:val="00C56373"/>
    <w:rsid w:val="00C57037"/>
    <w:rsid w:val="00C570DE"/>
    <w:rsid w:val="00C572FB"/>
    <w:rsid w:val="00C57607"/>
    <w:rsid w:val="00C57771"/>
    <w:rsid w:val="00C57AC1"/>
    <w:rsid w:val="00C57ED5"/>
    <w:rsid w:val="00C602AD"/>
    <w:rsid w:val="00C60401"/>
    <w:rsid w:val="00C6097B"/>
    <w:rsid w:val="00C609DA"/>
    <w:rsid w:val="00C60D53"/>
    <w:rsid w:val="00C615F1"/>
    <w:rsid w:val="00C61C30"/>
    <w:rsid w:val="00C61F52"/>
    <w:rsid w:val="00C62880"/>
    <w:rsid w:val="00C631AB"/>
    <w:rsid w:val="00C633EB"/>
    <w:rsid w:val="00C6344E"/>
    <w:rsid w:val="00C637BD"/>
    <w:rsid w:val="00C63CCF"/>
    <w:rsid w:val="00C63CDA"/>
    <w:rsid w:val="00C63EC9"/>
    <w:rsid w:val="00C64846"/>
    <w:rsid w:val="00C6521C"/>
    <w:rsid w:val="00C65256"/>
    <w:rsid w:val="00C65552"/>
    <w:rsid w:val="00C65883"/>
    <w:rsid w:val="00C65950"/>
    <w:rsid w:val="00C65E61"/>
    <w:rsid w:val="00C66415"/>
    <w:rsid w:val="00C664DB"/>
    <w:rsid w:val="00C666BE"/>
    <w:rsid w:val="00C66782"/>
    <w:rsid w:val="00C67C8D"/>
    <w:rsid w:val="00C67CB3"/>
    <w:rsid w:val="00C70A24"/>
    <w:rsid w:val="00C7172E"/>
    <w:rsid w:val="00C7185E"/>
    <w:rsid w:val="00C71BA7"/>
    <w:rsid w:val="00C7214D"/>
    <w:rsid w:val="00C72BFD"/>
    <w:rsid w:val="00C72CEF"/>
    <w:rsid w:val="00C72D97"/>
    <w:rsid w:val="00C733B0"/>
    <w:rsid w:val="00C7419B"/>
    <w:rsid w:val="00C742FE"/>
    <w:rsid w:val="00C74403"/>
    <w:rsid w:val="00C74896"/>
    <w:rsid w:val="00C74916"/>
    <w:rsid w:val="00C749F4"/>
    <w:rsid w:val="00C75802"/>
    <w:rsid w:val="00C75B5B"/>
    <w:rsid w:val="00C76117"/>
    <w:rsid w:val="00C7640B"/>
    <w:rsid w:val="00C766A1"/>
    <w:rsid w:val="00C76A24"/>
    <w:rsid w:val="00C76B57"/>
    <w:rsid w:val="00C76FBA"/>
    <w:rsid w:val="00C7763C"/>
    <w:rsid w:val="00C776E3"/>
    <w:rsid w:val="00C77C36"/>
    <w:rsid w:val="00C77E05"/>
    <w:rsid w:val="00C80101"/>
    <w:rsid w:val="00C804CD"/>
    <w:rsid w:val="00C807EF"/>
    <w:rsid w:val="00C80C04"/>
    <w:rsid w:val="00C80C18"/>
    <w:rsid w:val="00C81258"/>
    <w:rsid w:val="00C813B1"/>
    <w:rsid w:val="00C816F2"/>
    <w:rsid w:val="00C81CF3"/>
    <w:rsid w:val="00C824E2"/>
    <w:rsid w:val="00C82544"/>
    <w:rsid w:val="00C8285B"/>
    <w:rsid w:val="00C82881"/>
    <w:rsid w:val="00C82A5D"/>
    <w:rsid w:val="00C82AD2"/>
    <w:rsid w:val="00C82D18"/>
    <w:rsid w:val="00C8308B"/>
    <w:rsid w:val="00C83151"/>
    <w:rsid w:val="00C83187"/>
    <w:rsid w:val="00C831D7"/>
    <w:rsid w:val="00C8345A"/>
    <w:rsid w:val="00C8350D"/>
    <w:rsid w:val="00C83705"/>
    <w:rsid w:val="00C84153"/>
    <w:rsid w:val="00C84532"/>
    <w:rsid w:val="00C853DD"/>
    <w:rsid w:val="00C85AFA"/>
    <w:rsid w:val="00C861A1"/>
    <w:rsid w:val="00C86B0C"/>
    <w:rsid w:val="00C86B5D"/>
    <w:rsid w:val="00C86EE0"/>
    <w:rsid w:val="00C878E3"/>
    <w:rsid w:val="00C902C5"/>
    <w:rsid w:val="00C90419"/>
    <w:rsid w:val="00C90575"/>
    <w:rsid w:val="00C9118C"/>
    <w:rsid w:val="00C911BA"/>
    <w:rsid w:val="00C91384"/>
    <w:rsid w:val="00C9149C"/>
    <w:rsid w:val="00C9166E"/>
    <w:rsid w:val="00C91B70"/>
    <w:rsid w:val="00C91D2F"/>
    <w:rsid w:val="00C9329A"/>
    <w:rsid w:val="00C93351"/>
    <w:rsid w:val="00C939C1"/>
    <w:rsid w:val="00C93A2B"/>
    <w:rsid w:val="00C93D68"/>
    <w:rsid w:val="00C94373"/>
    <w:rsid w:val="00C94390"/>
    <w:rsid w:val="00C94542"/>
    <w:rsid w:val="00C945F4"/>
    <w:rsid w:val="00C94DC2"/>
    <w:rsid w:val="00C95D97"/>
    <w:rsid w:val="00C95EA3"/>
    <w:rsid w:val="00C96554"/>
    <w:rsid w:val="00C96B3F"/>
    <w:rsid w:val="00C96E5A"/>
    <w:rsid w:val="00C970AB"/>
    <w:rsid w:val="00C97614"/>
    <w:rsid w:val="00CA03C4"/>
    <w:rsid w:val="00CA07BF"/>
    <w:rsid w:val="00CA0D29"/>
    <w:rsid w:val="00CA107E"/>
    <w:rsid w:val="00CA1103"/>
    <w:rsid w:val="00CA17F7"/>
    <w:rsid w:val="00CA1AF0"/>
    <w:rsid w:val="00CA2A8B"/>
    <w:rsid w:val="00CA33BA"/>
    <w:rsid w:val="00CA3463"/>
    <w:rsid w:val="00CA34CD"/>
    <w:rsid w:val="00CA365A"/>
    <w:rsid w:val="00CA3A47"/>
    <w:rsid w:val="00CA3F8F"/>
    <w:rsid w:val="00CA433F"/>
    <w:rsid w:val="00CA46E5"/>
    <w:rsid w:val="00CA49A3"/>
    <w:rsid w:val="00CA4E67"/>
    <w:rsid w:val="00CA577D"/>
    <w:rsid w:val="00CA5A3D"/>
    <w:rsid w:val="00CA5F74"/>
    <w:rsid w:val="00CA68FB"/>
    <w:rsid w:val="00CA74B6"/>
    <w:rsid w:val="00CA77DC"/>
    <w:rsid w:val="00CA7BE0"/>
    <w:rsid w:val="00CA7F34"/>
    <w:rsid w:val="00CB0219"/>
    <w:rsid w:val="00CB04FE"/>
    <w:rsid w:val="00CB0851"/>
    <w:rsid w:val="00CB0E68"/>
    <w:rsid w:val="00CB0F11"/>
    <w:rsid w:val="00CB0FD0"/>
    <w:rsid w:val="00CB1012"/>
    <w:rsid w:val="00CB120B"/>
    <w:rsid w:val="00CB13D0"/>
    <w:rsid w:val="00CB17BB"/>
    <w:rsid w:val="00CB2DF1"/>
    <w:rsid w:val="00CB307E"/>
    <w:rsid w:val="00CB3116"/>
    <w:rsid w:val="00CB3876"/>
    <w:rsid w:val="00CB3D12"/>
    <w:rsid w:val="00CB471E"/>
    <w:rsid w:val="00CB4953"/>
    <w:rsid w:val="00CB4A65"/>
    <w:rsid w:val="00CB4ACA"/>
    <w:rsid w:val="00CB5295"/>
    <w:rsid w:val="00CB5816"/>
    <w:rsid w:val="00CB5B41"/>
    <w:rsid w:val="00CB70E6"/>
    <w:rsid w:val="00CB7654"/>
    <w:rsid w:val="00CB775F"/>
    <w:rsid w:val="00CC0116"/>
    <w:rsid w:val="00CC0D9F"/>
    <w:rsid w:val="00CC182A"/>
    <w:rsid w:val="00CC1A61"/>
    <w:rsid w:val="00CC20C7"/>
    <w:rsid w:val="00CC2362"/>
    <w:rsid w:val="00CC247E"/>
    <w:rsid w:val="00CC24E9"/>
    <w:rsid w:val="00CC28F1"/>
    <w:rsid w:val="00CC2D3B"/>
    <w:rsid w:val="00CC2DE1"/>
    <w:rsid w:val="00CC31E6"/>
    <w:rsid w:val="00CC3A78"/>
    <w:rsid w:val="00CC3EF6"/>
    <w:rsid w:val="00CC417D"/>
    <w:rsid w:val="00CC48E0"/>
    <w:rsid w:val="00CC55D7"/>
    <w:rsid w:val="00CC56C7"/>
    <w:rsid w:val="00CC5780"/>
    <w:rsid w:val="00CC5B57"/>
    <w:rsid w:val="00CC655C"/>
    <w:rsid w:val="00CC666E"/>
    <w:rsid w:val="00CC6918"/>
    <w:rsid w:val="00CC6BFF"/>
    <w:rsid w:val="00CC6EEB"/>
    <w:rsid w:val="00CC6F87"/>
    <w:rsid w:val="00CC78B1"/>
    <w:rsid w:val="00CC79B5"/>
    <w:rsid w:val="00CD0F2B"/>
    <w:rsid w:val="00CD2821"/>
    <w:rsid w:val="00CD379C"/>
    <w:rsid w:val="00CD40B8"/>
    <w:rsid w:val="00CD4811"/>
    <w:rsid w:val="00CD4C65"/>
    <w:rsid w:val="00CD4CF5"/>
    <w:rsid w:val="00CD4D58"/>
    <w:rsid w:val="00CD5325"/>
    <w:rsid w:val="00CD5433"/>
    <w:rsid w:val="00CD54C6"/>
    <w:rsid w:val="00CD6206"/>
    <w:rsid w:val="00CD6758"/>
    <w:rsid w:val="00CD6818"/>
    <w:rsid w:val="00CD68C2"/>
    <w:rsid w:val="00CD695E"/>
    <w:rsid w:val="00CD6B23"/>
    <w:rsid w:val="00CD700D"/>
    <w:rsid w:val="00CD7493"/>
    <w:rsid w:val="00CD7718"/>
    <w:rsid w:val="00CD7C08"/>
    <w:rsid w:val="00CE02A1"/>
    <w:rsid w:val="00CE08C1"/>
    <w:rsid w:val="00CE0F51"/>
    <w:rsid w:val="00CE13B7"/>
    <w:rsid w:val="00CE149F"/>
    <w:rsid w:val="00CE1EE0"/>
    <w:rsid w:val="00CE1FFF"/>
    <w:rsid w:val="00CE225F"/>
    <w:rsid w:val="00CE24CC"/>
    <w:rsid w:val="00CE2562"/>
    <w:rsid w:val="00CE30A2"/>
    <w:rsid w:val="00CE3142"/>
    <w:rsid w:val="00CE3393"/>
    <w:rsid w:val="00CE3613"/>
    <w:rsid w:val="00CE399B"/>
    <w:rsid w:val="00CE3BC5"/>
    <w:rsid w:val="00CE3C4C"/>
    <w:rsid w:val="00CE4ADD"/>
    <w:rsid w:val="00CE5739"/>
    <w:rsid w:val="00CE59D9"/>
    <w:rsid w:val="00CE5C6C"/>
    <w:rsid w:val="00CE5F91"/>
    <w:rsid w:val="00CE5FE1"/>
    <w:rsid w:val="00CE6518"/>
    <w:rsid w:val="00CE663B"/>
    <w:rsid w:val="00CE67B4"/>
    <w:rsid w:val="00CE692A"/>
    <w:rsid w:val="00CE7264"/>
    <w:rsid w:val="00CE72CE"/>
    <w:rsid w:val="00CE7518"/>
    <w:rsid w:val="00CE76C5"/>
    <w:rsid w:val="00CE77CD"/>
    <w:rsid w:val="00CE7D37"/>
    <w:rsid w:val="00CE7F3A"/>
    <w:rsid w:val="00CF0B00"/>
    <w:rsid w:val="00CF0F6C"/>
    <w:rsid w:val="00CF1A5B"/>
    <w:rsid w:val="00CF1BA2"/>
    <w:rsid w:val="00CF21EB"/>
    <w:rsid w:val="00CF23D0"/>
    <w:rsid w:val="00CF24AD"/>
    <w:rsid w:val="00CF26B4"/>
    <w:rsid w:val="00CF373F"/>
    <w:rsid w:val="00CF3743"/>
    <w:rsid w:val="00CF3D15"/>
    <w:rsid w:val="00CF4587"/>
    <w:rsid w:val="00CF4621"/>
    <w:rsid w:val="00CF4893"/>
    <w:rsid w:val="00CF4B11"/>
    <w:rsid w:val="00CF4B1B"/>
    <w:rsid w:val="00CF5353"/>
    <w:rsid w:val="00CF53CA"/>
    <w:rsid w:val="00CF58DD"/>
    <w:rsid w:val="00CF5A43"/>
    <w:rsid w:val="00CF5C61"/>
    <w:rsid w:val="00CF666C"/>
    <w:rsid w:val="00CF6A01"/>
    <w:rsid w:val="00D00353"/>
    <w:rsid w:val="00D007F7"/>
    <w:rsid w:val="00D00878"/>
    <w:rsid w:val="00D0088F"/>
    <w:rsid w:val="00D01190"/>
    <w:rsid w:val="00D01453"/>
    <w:rsid w:val="00D014C9"/>
    <w:rsid w:val="00D01A2B"/>
    <w:rsid w:val="00D02225"/>
    <w:rsid w:val="00D028E5"/>
    <w:rsid w:val="00D02A10"/>
    <w:rsid w:val="00D02F6D"/>
    <w:rsid w:val="00D03981"/>
    <w:rsid w:val="00D04791"/>
    <w:rsid w:val="00D04846"/>
    <w:rsid w:val="00D04B5A"/>
    <w:rsid w:val="00D04B5D"/>
    <w:rsid w:val="00D056AB"/>
    <w:rsid w:val="00D05701"/>
    <w:rsid w:val="00D05709"/>
    <w:rsid w:val="00D05932"/>
    <w:rsid w:val="00D05D7A"/>
    <w:rsid w:val="00D06516"/>
    <w:rsid w:val="00D06E6B"/>
    <w:rsid w:val="00D07B5B"/>
    <w:rsid w:val="00D07D0A"/>
    <w:rsid w:val="00D101F8"/>
    <w:rsid w:val="00D11240"/>
    <w:rsid w:val="00D116F8"/>
    <w:rsid w:val="00D11B6D"/>
    <w:rsid w:val="00D11F10"/>
    <w:rsid w:val="00D1218B"/>
    <w:rsid w:val="00D125A5"/>
    <w:rsid w:val="00D12978"/>
    <w:rsid w:val="00D12F45"/>
    <w:rsid w:val="00D13926"/>
    <w:rsid w:val="00D139EA"/>
    <w:rsid w:val="00D14523"/>
    <w:rsid w:val="00D14543"/>
    <w:rsid w:val="00D14A78"/>
    <w:rsid w:val="00D14B86"/>
    <w:rsid w:val="00D14D2C"/>
    <w:rsid w:val="00D14ED8"/>
    <w:rsid w:val="00D151F6"/>
    <w:rsid w:val="00D15E1F"/>
    <w:rsid w:val="00D163F1"/>
    <w:rsid w:val="00D164A1"/>
    <w:rsid w:val="00D16693"/>
    <w:rsid w:val="00D169E1"/>
    <w:rsid w:val="00D16DD4"/>
    <w:rsid w:val="00D172E5"/>
    <w:rsid w:val="00D175CF"/>
    <w:rsid w:val="00D204F4"/>
    <w:rsid w:val="00D2108A"/>
    <w:rsid w:val="00D2135A"/>
    <w:rsid w:val="00D217C6"/>
    <w:rsid w:val="00D21B53"/>
    <w:rsid w:val="00D21D4D"/>
    <w:rsid w:val="00D21DF9"/>
    <w:rsid w:val="00D21E25"/>
    <w:rsid w:val="00D2205B"/>
    <w:rsid w:val="00D22205"/>
    <w:rsid w:val="00D2222D"/>
    <w:rsid w:val="00D22368"/>
    <w:rsid w:val="00D22A51"/>
    <w:rsid w:val="00D22C09"/>
    <w:rsid w:val="00D22CC0"/>
    <w:rsid w:val="00D23303"/>
    <w:rsid w:val="00D23B4D"/>
    <w:rsid w:val="00D24791"/>
    <w:rsid w:val="00D25F94"/>
    <w:rsid w:val="00D26324"/>
    <w:rsid w:val="00D2633A"/>
    <w:rsid w:val="00D2698A"/>
    <w:rsid w:val="00D26BFC"/>
    <w:rsid w:val="00D26E94"/>
    <w:rsid w:val="00D27138"/>
    <w:rsid w:val="00D27333"/>
    <w:rsid w:val="00D273CD"/>
    <w:rsid w:val="00D273D3"/>
    <w:rsid w:val="00D30393"/>
    <w:rsid w:val="00D30432"/>
    <w:rsid w:val="00D3045D"/>
    <w:rsid w:val="00D3077C"/>
    <w:rsid w:val="00D30EB3"/>
    <w:rsid w:val="00D317A9"/>
    <w:rsid w:val="00D322EF"/>
    <w:rsid w:val="00D32413"/>
    <w:rsid w:val="00D32EF9"/>
    <w:rsid w:val="00D331FB"/>
    <w:rsid w:val="00D3364A"/>
    <w:rsid w:val="00D33AB5"/>
    <w:rsid w:val="00D33FD4"/>
    <w:rsid w:val="00D34160"/>
    <w:rsid w:val="00D3490B"/>
    <w:rsid w:val="00D354E1"/>
    <w:rsid w:val="00D35A2F"/>
    <w:rsid w:val="00D35CDF"/>
    <w:rsid w:val="00D36875"/>
    <w:rsid w:val="00D369A9"/>
    <w:rsid w:val="00D36B96"/>
    <w:rsid w:val="00D37009"/>
    <w:rsid w:val="00D37906"/>
    <w:rsid w:val="00D37B3D"/>
    <w:rsid w:val="00D4012E"/>
    <w:rsid w:val="00D4052C"/>
    <w:rsid w:val="00D407BA"/>
    <w:rsid w:val="00D41000"/>
    <w:rsid w:val="00D411E0"/>
    <w:rsid w:val="00D419DD"/>
    <w:rsid w:val="00D41B1A"/>
    <w:rsid w:val="00D41B90"/>
    <w:rsid w:val="00D420C2"/>
    <w:rsid w:val="00D42143"/>
    <w:rsid w:val="00D4225E"/>
    <w:rsid w:val="00D42547"/>
    <w:rsid w:val="00D4276E"/>
    <w:rsid w:val="00D42BB4"/>
    <w:rsid w:val="00D42D3E"/>
    <w:rsid w:val="00D431F1"/>
    <w:rsid w:val="00D43342"/>
    <w:rsid w:val="00D43427"/>
    <w:rsid w:val="00D4395A"/>
    <w:rsid w:val="00D44358"/>
    <w:rsid w:val="00D4436D"/>
    <w:rsid w:val="00D44565"/>
    <w:rsid w:val="00D44760"/>
    <w:rsid w:val="00D4496B"/>
    <w:rsid w:val="00D44ACA"/>
    <w:rsid w:val="00D44DFA"/>
    <w:rsid w:val="00D45431"/>
    <w:rsid w:val="00D459A5"/>
    <w:rsid w:val="00D45EC7"/>
    <w:rsid w:val="00D469A4"/>
    <w:rsid w:val="00D46B14"/>
    <w:rsid w:val="00D46DA9"/>
    <w:rsid w:val="00D46FB2"/>
    <w:rsid w:val="00D470FF"/>
    <w:rsid w:val="00D47B84"/>
    <w:rsid w:val="00D47EB9"/>
    <w:rsid w:val="00D5008E"/>
    <w:rsid w:val="00D508D4"/>
    <w:rsid w:val="00D50C5E"/>
    <w:rsid w:val="00D51753"/>
    <w:rsid w:val="00D51E48"/>
    <w:rsid w:val="00D5214A"/>
    <w:rsid w:val="00D52376"/>
    <w:rsid w:val="00D525EA"/>
    <w:rsid w:val="00D529C6"/>
    <w:rsid w:val="00D52A7C"/>
    <w:rsid w:val="00D52BD4"/>
    <w:rsid w:val="00D53798"/>
    <w:rsid w:val="00D53C6E"/>
    <w:rsid w:val="00D53DF2"/>
    <w:rsid w:val="00D543AA"/>
    <w:rsid w:val="00D54F85"/>
    <w:rsid w:val="00D55DB2"/>
    <w:rsid w:val="00D55F61"/>
    <w:rsid w:val="00D560B5"/>
    <w:rsid w:val="00D56451"/>
    <w:rsid w:val="00D5665D"/>
    <w:rsid w:val="00D56690"/>
    <w:rsid w:val="00D56796"/>
    <w:rsid w:val="00D56F57"/>
    <w:rsid w:val="00D57985"/>
    <w:rsid w:val="00D57FF2"/>
    <w:rsid w:val="00D6033D"/>
    <w:rsid w:val="00D60838"/>
    <w:rsid w:val="00D61909"/>
    <w:rsid w:val="00D629E8"/>
    <w:rsid w:val="00D62A7B"/>
    <w:rsid w:val="00D62CF8"/>
    <w:rsid w:val="00D62DA8"/>
    <w:rsid w:val="00D63025"/>
    <w:rsid w:val="00D632FF"/>
    <w:rsid w:val="00D63430"/>
    <w:rsid w:val="00D63FB5"/>
    <w:rsid w:val="00D6424E"/>
    <w:rsid w:val="00D64E06"/>
    <w:rsid w:val="00D64F77"/>
    <w:rsid w:val="00D65271"/>
    <w:rsid w:val="00D664DE"/>
    <w:rsid w:val="00D66604"/>
    <w:rsid w:val="00D666E9"/>
    <w:rsid w:val="00D669C9"/>
    <w:rsid w:val="00D67153"/>
    <w:rsid w:val="00D677A3"/>
    <w:rsid w:val="00D67AE9"/>
    <w:rsid w:val="00D700A9"/>
    <w:rsid w:val="00D70415"/>
    <w:rsid w:val="00D70B4F"/>
    <w:rsid w:val="00D70E28"/>
    <w:rsid w:val="00D71A8F"/>
    <w:rsid w:val="00D71B13"/>
    <w:rsid w:val="00D71C11"/>
    <w:rsid w:val="00D72512"/>
    <w:rsid w:val="00D72833"/>
    <w:rsid w:val="00D72E28"/>
    <w:rsid w:val="00D73208"/>
    <w:rsid w:val="00D736A8"/>
    <w:rsid w:val="00D73784"/>
    <w:rsid w:val="00D73CB8"/>
    <w:rsid w:val="00D73D6E"/>
    <w:rsid w:val="00D73DC0"/>
    <w:rsid w:val="00D74142"/>
    <w:rsid w:val="00D74678"/>
    <w:rsid w:val="00D747E2"/>
    <w:rsid w:val="00D747E3"/>
    <w:rsid w:val="00D7514E"/>
    <w:rsid w:val="00D7533F"/>
    <w:rsid w:val="00D76DB7"/>
    <w:rsid w:val="00D7716F"/>
    <w:rsid w:val="00D773AA"/>
    <w:rsid w:val="00D77562"/>
    <w:rsid w:val="00D80184"/>
    <w:rsid w:val="00D808C3"/>
    <w:rsid w:val="00D8090B"/>
    <w:rsid w:val="00D809BA"/>
    <w:rsid w:val="00D80E8B"/>
    <w:rsid w:val="00D813C9"/>
    <w:rsid w:val="00D81499"/>
    <w:rsid w:val="00D81C0A"/>
    <w:rsid w:val="00D81DEA"/>
    <w:rsid w:val="00D82D3A"/>
    <w:rsid w:val="00D82E69"/>
    <w:rsid w:val="00D83479"/>
    <w:rsid w:val="00D839FC"/>
    <w:rsid w:val="00D8431A"/>
    <w:rsid w:val="00D84C6C"/>
    <w:rsid w:val="00D84C8B"/>
    <w:rsid w:val="00D84D36"/>
    <w:rsid w:val="00D84E3E"/>
    <w:rsid w:val="00D84F14"/>
    <w:rsid w:val="00D850FC"/>
    <w:rsid w:val="00D85BCD"/>
    <w:rsid w:val="00D868DD"/>
    <w:rsid w:val="00D86B7A"/>
    <w:rsid w:val="00D8730C"/>
    <w:rsid w:val="00D8746D"/>
    <w:rsid w:val="00D87992"/>
    <w:rsid w:val="00D87B87"/>
    <w:rsid w:val="00D87DCD"/>
    <w:rsid w:val="00D87E97"/>
    <w:rsid w:val="00D9005E"/>
    <w:rsid w:val="00D9014D"/>
    <w:rsid w:val="00D90943"/>
    <w:rsid w:val="00D90A45"/>
    <w:rsid w:val="00D9173E"/>
    <w:rsid w:val="00D918F2"/>
    <w:rsid w:val="00D919F0"/>
    <w:rsid w:val="00D927C1"/>
    <w:rsid w:val="00D92E67"/>
    <w:rsid w:val="00D93291"/>
    <w:rsid w:val="00D935F7"/>
    <w:rsid w:val="00D93EF9"/>
    <w:rsid w:val="00D94081"/>
    <w:rsid w:val="00D94571"/>
    <w:rsid w:val="00D95282"/>
    <w:rsid w:val="00D95534"/>
    <w:rsid w:val="00D9566E"/>
    <w:rsid w:val="00D956DA"/>
    <w:rsid w:val="00D958F6"/>
    <w:rsid w:val="00D9657D"/>
    <w:rsid w:val="00D96A4D"/>
    <w:rsid w:val="00D96BE8"/>
    <w:rsid w:val="00D96D2B"/>
    <w:rsid w:val="00D972CC"/>
    <w:rsid w:val="00D97414"/>
    <w:rsid w:val="00D976FE"/>
    <w:rsid w:val="00D97C67"/>
    <w:rsid w:val="00D97D8E"/>
    <w:rsid w:val="00DA0174"/>
    <w:rsid w:val="00DA0B75"/>
    <w:rsid w:val="00DA172B"/>
    <w:rsid w:val="00DA2196"/>
    <w:rsid w:val="00DA2580"/>
    <w:rsid w:val="00DA2FE2"/>
    <w:rsid w:val="00DA30FD"/>
    <w:rsid w:val="00DA33E6"/>
    <w:rsid w:val="00DA341F"/>
    <w:rsid w:val="00DA3488"/>
    <w:rsid w:val="00DA3BCC"/>
    <w:rsid w:val="00DA3D8B"/>
    <w:rsid w:val="00DA40D2"/>
    <w:rsid w:val="00DA4393"/>
    <w:rsid w:val="00DA4D69"/>
    <w:rsid w:val="00DA53CB"/>
    <w:rsid w:val="00DA5849"/>
    <w:rsid w:val="00DA5C75"/>
    <w:rsid w:val="00DA5D51"/>
    <w:rsid w:val="00DA61F4"/>
    <w:rsid w:val="00DA63C0"/>
    <w:rsid w:val="00DA6622"/>
    <w:rsid w:val="00DA6960"/>
    <w:rsid w:val="00DA6D8B"/>
    <w:rsid w:val="00DA75AD"/>
    <w:rsid w:val="00DA768F"/>
    <w:rsid w:val="00DA79C3"/>
    <w:rsid w:val="00DA7BA9"/>
    <w:rsid w:val="00DA7CF5"/>
    <w:rsid w:val="00DB00B8"/>
    <w:rsid w:val="00DB0764"/>
    <w:rsid w:val="00DB0A65"/>
    <w:rsid w:val="00DB133A"/>
    <w:rsid w:val="00DB175F"/>
    <w:rsid w:val="00DB178E"/>
    <w:rsid w:val="00DB17AB"/>
    <w:rsid w:val="00DB1C0A"/>
    <w:rsid w:val="00DB1CFB"/>
    <w:rsid w:val="00DB237A"/>
    <w:rsid w:val="00DB2B21"/>
    <w:rsid w:val="00DB2C9C"/>
    <w:rsid w:val="00DB2CD3"/>
    <w:rsid w:val="00DB2D0F"/>
    <w:rsid w:val="00DB39E2"/>
    <w:rsid w:val="00DB3B31"/>
    <w:rsid w:val="00DB53D6"/>
    <w:rsid w:val="00DB54B6"/>
    <w:rsid w:val="00DB55A9"/>
    <w:rsid w:val="00DB6414"/>
    <w:rsid w:val="00DB646D"/>
    <w:rsid w:val="00DB6869"/>
    <w:rsid w:val="00DB6DFF"/>
    <w:rsid w:val="00DB6F53"/>
    <w:rsid w:val="00DB73ED"/>
    <w:rsid w:val="00DB75D2"/>
    <w:rsid w:val="00DB78D6"/>
    <w:rsid w:val="00DB7CED"/>
    <w:rsid w:val="00DC012A"/>
    <w:rsid w:val="00DC1408"/>
    <w:rsid w:val="00DC19C6"/>
    <w:rsid w:val="00DC1AE0"/>
    <w:rsid w:val="00DC1C61"/>
    <w:rsid w:val="00DC22EA"/>
    <w:rsid w:val="00DC374B"/>
    <w:rsid w:val="00DC38BC"/>
    <w:rsid w:val="00DC410B"/>
    <w:rsid w:val="00DC4698"/>
    <w:rsid w:val="00DC47D6"/>
    <w:rsid w:val="00DC496E"/>
    <w:rsid w:val="00DC4E64"/>
    <w:rsid w:val="00DC4F2C"/>
    <w:rsid w:val="00DC5119"/>
    <w:rsid w:val="00DC573D"/>
    <w:rsid w:val="00DC5E3F"/>
    <w:rsid w:val="00DC61C9"/>
    <w:rsid w:val="00DC6701"/>
    <w:rsid w:val="00DC67C1"/>
    <w:rsid w:val="00DC697B"/>
    <w:rsid w:val="00DC6B2F"/>
    <w:rsid w:val="00DC6B90"/>
    <w:rsid w:val="00DC6BCF"/>
    <w:rsid w:val="00DC6E2A"/>
    <w:rsid w:val="00DC6F40"/>
    <w:rsid w:val="00DC7241"/>
    <w:rsid w:val="00DC7783"/>
    <w:rsid w:val="00DC78EB"/>
    <w:rsid w:val="00DC7A88"/>
    <w:rsid w:val="00DC7CFB"/>
    <w:rsid w:val="00DD010D"/>
    <w:rsid w:val="00DD0334"/>
    <w:rsid w:val="00DD05BB"/>
    <w:rsid w:val="00DD0706"/>
    <w:rsid w:val="00DD0897"/>
    <w:rsid w:val="00DD1571"/>
    <w:rsid w:val="00DD1720"/>
    <w:rsid w:val="00DD242B"/>
    <w:rsid w:val="00DD25E3"/>
    <w:rsid w:val="00DD25FB"/>
    <w:rsid w:val="00DD26A0"/>
    <w:rsid w:val="00DD2B7C"/>
    <w:rsid w:val="00DD2D7F"/>
    <w:rsid w:val="00DD2DEA"/>
    <w:rsid w:val="00DD37AD"/>
    <w:rsid w:val="00DD3832"/>
    <w:rsid w:val="00DD4186"/>
    <w:rsid w:val="00DD4C19"/>
    <w:rsid w:val="00DD4F12"/>
    <w:rsid w:val="00DD5511"/>
    <w:rsid w:val="00DD56F7"/>
    <w:rsid w:val="00DD5B06"/>
    <w:rsid w:val="00DD6D1E"/>
    <w:rsid w:val="00DD6FD1"/>
    <w:rsid w:val="00DD70EF"/>
    <w:rsid w:val="00DD710C"/>
    <w:rsid w:val="00DD7167"/>
    <w:rsid w:val="00DD7A15"/>
    <w:rsid w:val="00DE075F"/>
    <w:rsid w:val="00DE08BD"/>
    <w:rsid w:val="00DE0A8F"/>
    <w:rsid w:val="00DE0CD4"/>
    <w:rsid w:val="00DE1009"/>
    <w:rsid w:val="00DE1154"/>
    <w:rsid w:val="00DE1218"/>
    <w:rsid w:val="00DE137B"/>
    <w:rsid w:val="00DE1475"/>
    <w:rsid w:val="00DE19AD"/>
    <w:rsid w:val="00DE1C14"/>
    <w:rsid w:val="00DE1F0E"/>
    <w:rsid w:val="00DE2161"/>
    <w:rsid w:val="00DE2ACD"/>
    <w:rsid w:val="00DE3045"/>
    <w:rsid w:val="00DE330E"/>
    <w:rsid w:val="00DE36F8"/>
    <w:rsid w:val="00DE37EA"/>
    <w:rsid w:val="00DE3BA3"/>
    <w:rsid w:val="00DE407D"/>
    <w:rsid w:val="00DE418A"/>
    <w:rsid w:val="00DE44BD"/>
    <w:rsid w:val="00DE47E1"/>
    <w:rsid w:val="00DE4882"/>
    <w:rsid w:val="00DE4884"/>
    <w:rsid w:val="00DE48DE"/>
    <w:rsid w:val="00DE4DED"/>
    <w:rsid w:val="00DE4DF5"/>
    <w:rsid w:val="00DE4EF3"/>
    <w:rsid w:val="00DE51C1"/>
    <w:rsid w:val="00DE53BA"/>
    <w:rsid w:val="00DE580E"/>
    <w:rsid w:val="00DE5AB2"/>
    <w:rsid w:val="00DE5FA8"/>
    <w:rsid w:val="00DE6007"/>
    <w:rsid w:val="00DE6526"/>
    <w:rsid w:val="00DE7032"/>
    <w:rsid w:val="00DE71D5"/>
    <w:rsid w:val="00DE7289"/>
    <w:rsid w:val="00DE7434"/>
    <w:rsid w:val="00DE79A8"/>
    <w:rsid w:val="00DE7EB2"/>
    <w:rsid w:val="00DF0A0D"/>
    <w:rsid w:val="00DF0D7D"/>
    <w:rsid w:val="00DF0E19"/>
    <w:rsid w:val="00DF11E7"/>
    <w:rsid w:val="00DF1635"/>
    <w:rsid w:val="00DF16A2"/>
    <w:rsid w:val="00DF16C5"/>
    <w:rsid w:val="00DF1C85"/>
    <w:rsid w:val="00DF1EA3"/>
    <w:rsid w:val="00DF1F44"/>
    <w:rsid w:val="00DF2657"/>
    <w:rsid w:val="00DF374B"/>
    <w:rsid w:val="00DF4803"/>
    <w:rsid w:val="00DF4960"/>
    <w:rsid w:val="00DF4B5C"/>
    <w:rsid w:val="00DF4E34"/>
    <w:rsid w:val="00DF5C69"/>
    <w:rsid w:val="00DF5D52"/>
    <w:rsid w:val="00DF6590"/>
    <w:rsid w:val="00DF6A50"/>
    <w:rsid w:val="00DF6C11"/>
    <w:rsid w:val="00DF6EDE"/>
    <w:rsid w:val="00DF6EE9"/>
    <w:rsid w:val="00DF7D35"/>
    <w:rsid w:val="00E002FA"/>
    <w:rsid w:val="00E019B6"/>
    <w:rsid w:val="00E01A9E"/>
    <w:rsid w:val="00E01E9F"/>
    <w:rsid w:val="00E024A8"/>
    <w:rsid w:val="00E02888"/>
    <w:rsid w:val="00E03259"/>
    <w:rsid w:val="00E034AF"/>
    <w:rsid w:val="00E03B4F"/>
    <w:rsid w:val="00E0447F"/>
    <w:rsid w:val="00E04502"/>
    <w:rsid w:val="00E04A0D"/>
    <w:rsid w:val="00E050E9"/>
    <w:rsid w:val="00E052C5"/>
    <w:rsid w:val="00E0532F"/>
    <w:rsid w:val="00E0542F"/>
    <w:rsid w:val="00E055FD"/>
    <w:rsid w:val="00E05A2F"/>
    <w:rsid w:val="00E060BE"/>
    <w:rsid w:val="00E06335"/>
    <w:rsid w:val="00E064B2"/>
    <w:rsid w:val="00E0654E"/>
    <w:rsid w:val="00E06826"/>
    <w:rsid w:val="00E06997"/>
    <w:rsid w:val="00E06CB1"/>
    <w:rsid w:val="00E06E15"/>
    <w:rsid w:val="00E06F19"/>
    <w:rsid w:val="00E07129"/>
    <w:rsid w:val="00E0745E"/>
    <w:rsid w:val="00E07931"/>
    <w:rsid w:val="00E10DFD"/>
    <w:rsid w:val="00E11410"/>
    <w:rsid w:val="00E11DD6"/>
    <w:rsid w:val="00E12ACB"/>
    <w:rsid w:val="00E13135"/>
    <w:rsid w:val="00E1317E"/>
    <w:rsid w:val="00E13E0D"/>
    <w:rsid w:val="00E13E6F"/>
    <w:rsid w:val="00E13FB5"/>
    <w:rsid w:val="00E143F5"/>
    <w:rsid w:val="00E1454D"/>
    <w:rsid w:val="00E14676"/>
    <w:rsid w:val="00E14B3C"/>
    <w:rsid w:val="00E14D22"/>
    <w:rsid w:val="00E14DCE"/>
    <w:rsid w:val="00E15069"/>
    <w:rsid w:val="00E15249"/>
    <w:rsid w:val="00E1592C"/>
    <w:rsid w:val="00E16894"/>
    <w:rsid w:val="00E1710D"/>
    <w:rsid w:val="00E173A9"/>
    <w:rsid w:val="00E17C06"/>
    <w:rsid w:val="00E17FA0"/>
    <w:rsid w:val="00E203FA"/>
    <w:rsid w:val="00E20D92"/>
    <w:rsid w:val="00E21344"/>
    <w:rsid w:val="00E2136F"/>
    <w:rsid w:val="00E215FC"/>
    <w:rsid w:val="00E21A28"/>
    <w:rsid w:val="00E21CB2"/>
    <w:rsid w:val="00E2259D"/>
    <w:rsid w:val="00E2267E"/>
    <w:rsid w:val="00E22A95"/>
    <w:rsid w:val="00E22B21"/>
    <w:rsid w:val="00E22B53"/>
    <w:rsid w:val="00E22DC7"/>
    <w:rsid w:val="00E22F6A"/>
    <w:rsid w:val="00E23733"/>
    <w:rsid w:val="00E23D9F"/>
    <w:rsid w:val="00E23E9D"/>
    <w:rsid w:val="00E245BF"/>
    <w:rsid w:val="00E24B76"/>
    <w:rsid w:val="00E24D08"/>
    <w:rsid w:val="00E253C6"/>
    <w:rsid w:val="00E2574A"/>
    <w:rsid w:val="00E258F1"/>
    <w:rsid w:val="00E25BA4"/>
    <w:rsid w:val="00E25C8C"/>
    <w:rsid w:val="00E25E37"/>
    <w:rsid w:val="00E261D7"/>
    <w:rsid w:val="00E2675E"/>
    <w:rsid w:val="00E26D78"/>
    <w:rsid w:val="00E27554"/>
    <w:rsid w:val="00E2794D"/>
    <w:rsid w:val="00E27A8F"/>
    <w:rsid w:val="00E303A2"/>
    <w:rsid w:val="00E30521"/>
    <w:rsid w:val="00E307DE"/>
    <w:rsid w:val="00E30DE9"/>
    <w:rsid w:val="00E30F75"/>
    <w:rsid w:val="00E3157C"/>
    <w:rsid w:val="00E31598"/>
    <w:rsid w:val="00E315B8"/>
    <w:rsid w:val="00E3168E"/>
    <w:rsid w:val="00E32497"/>
    <w:rsid w:val="00E32634"/>
    <w:rsid w:val="00E32ACF"/>
    <w:rsid w:val="00E335C8"/>
    <w:rsid w:val="00E337DA"/>
    <w:rsid w:val="00E33DA3"/>
    <w:rsid w:val="00E34091"/>
    <w:rsid w:val="00E35A38"/>
    <w:rsid w:val="00E364E4"/>
    <w:rsid w:val="00E36A1B"/>
    <w:rsid w:val="00E36DE6"/>
    <w:rsid w:val="00E371AB"/>
    <w:rsid w:val="00E37285"/>
    <w:rsid w:val="00E37317"/>
    <w:rsid w:val="00E37A26"/>
    <w:rsid w:val="00E37A4F"/>
    <w:rsid w:val="00E40302"/>
    <w:rsid w:val="00E40AD5"/>
    <w:rsid w:val="00E4177B"/>
    <w:rsid w:val="00E41791"/>
    <w:rsid w:val="00E42146"/>
    <w:rsid w:val="00E4219E"/>
    <w:rsid w:val="00E4242A"/>
    <w:rsid w:val="00E4278E"/>
    <w:rsid w:val="00E4281B"/>
    <w:rsid w:val="00E443B6"/>
    <w:rsid w:val="00E44710"/>
    <w:rsid w:val="00E4473E"/>
    <w:rsid w:val="00E447B3"/>
    <w:rsid w:val="00E45066"/>
    <w:rsid w:val="00E456E7"/>
    <w:rsid w:val="00E461E2"/>
    <w:rsid w:val="00E46ABA"/>
    <w:rsid w:val="00E46B4C"/>
    <w:rsid w:val="00E46D60"/>
    <w:rsid w:val="00E46E4B"/>
    <w:rsid w:val="00E4706D"/>
    <w:rsid w:val="00E47153"/>
    <w:rsid w:val="00E47861"/>
    <w:rsid w:val="00E47BDC"/>
    <w:rsid w:val="00E47F68"/>
    <w:rsid w:val="00E50858"/>
    <w:rsid w:val="00E50DBA"/>
    <w:rsid w:val="00E51C86"/>
    <w:rsid w:val="00E51D4A"/>
    <w:rsid w:val="00E51F3E"/>
    <w:rsid w:val="00E52058"/>
    <w:rsid w:val="00E530C0"/>
    <w:rsid w:val="00E544A8"/>
    <w:rsid w:val="00E54FE1"/>
    <w:rsid w:val="00E551EF"/>
    <w:rsid w:val="00E55AD2"/>
    <w:rsid w:val="00E56331"/>
    <w:rsid w:val="00E57420"/>
    <w:rsid w:val="00E5770C"/>
    <w:rsid w:val="00E5780D"/>
    <w:rsid w:val="00E57CFA"/>
    <w:rsid w:val="00E57EA1"/>
    <w:rsid w:val="00E57EA5"/>
    <w:rsid w:val="00E608AA"/>
    <w:rsid w:val="00E60CD2"/>
    <w:rsid w:val="00E60FA2"/>
    <w:rsid w:val="00E61558"/>
    <w:rsid w:val="00E61C64"/>
    <w:rsid w:val="00E625F9"/>
    <w:rsid w:val="00E62B6E"/>
    <w:rsid w:val="00E63144"/>
    <w:rsid w:val="00E634AF"/>
    <w:rsid w:val="00E638FE"/>
    <w:rsid w:val="00E63F47"/>
    <w:rsid w:val="00E640B6"/>
    <w:rsid w:val="00E640CC"/>
    <w:rsid w:val="00E64371"/>
    <w:rsid w:val="00E64444"/>
    <w:rsid w:val="00E64505"/>
    <w:rsid w:val="00E64926"/>
    <w:rsid w:val="00E64E24"/>
    <w:rsid w:val="00E64F59"/>
    <w:rsid w:val="00E65399"/>
    <w:rsid w:val="00E655F1"/>
    <w:rsid w:val="00E65BB8"/>
    <w:rsid w:val="00E6663D"/>
    <w:rsid w:val="00E667F0"/>
    <w:rsid w:val="00E66A3D"/>
    <w:rsid w:val="00E66A66"/>
    <w:rsid w:val="00E66BB9"/>
    <w:rsid w:val="00E66D04"/>
    <w:rsid w:val="00E67273"/>
    <w:rsid w:val="00E67764"/>
    <w:rsid w:val="00E70123"/>
    <w:rsid w:val="00E706AA"/>
    <w:rsid w:val="00E70AF4"/>
    <w:rsid w:val="00E7118D"/>
    <w:rsid w:val="00E71629"/>
    <w:rsid w:val="00E7176B"/>
    <w:rsid w:val="00E718DA"/>
    <w:rsid w:val="00E71C76"/>
    <w:rsid w:val="00E71D76"/>
    <w:rsid w:val="00E71F4B"/>
    <w:rsid w:val="00E728C9"/>
    <w:rsid w:val="00E72936"/>
    <w:rsid w:val="00E72AD8"/>
    <w:rsid w:val="00E72B87"/>
    <w:rsid w:val="00E72D9C"/>
    <w:rsid w:val="00E72DFC"/>
    <w:rsid w:val="00E7300B"/>
    <w:rsid w:val="00E73321"/>
    <w:rsid w:val="00E73703"/>
    <w:rsid w:val="00E7383A"/>
    <w:rsid w:val="00E73DD0"/>
    <w:rsid w:val="00E73EFB"/>
    <w:rsid w:val="00E745D4"/>
    <w:rsid w:val="00E74948"/>
    <w:rsid w:val="00E749A2"/>
    <w:rsid w:val="00E74B08"/>
    <w:rsid w:val="00E74F68"/>
    <w:rsid w:val="00E752FA"/>
    <w:rsid w:val="00E75DBF"/>
    <w:rsid w:val="00E763D0"/>
    <w:rsid w:val="00E764F0"/>
    <w:rsid w:val="00E7658E"/>
    <w:rsid w:val="00E765A3"/>
    <w:rsid w:val="00E76D4D"/>
    <w:rsid w:val="00E76DF1"/>
    <w:rsid w:val="00E770D0"/>
    <w:rsid w:val="00E7737F"/>
    <w:rsid w:val="00E77B8C"/>
    <w:rsid w:val="00E77EC2"/>
    <w:rsid w:val="00E77FE4"/>
    <w:rsid w:val="00E80298"/>
    <w:rsid w:val="00E8057F"/>
    <w:rsid w:val="00E81813"/>
    <w:rsid w:val="00E81EE2"/>
    <w:rsid w:val="00E82403"/>
    <w:rsid w:val="00E8270C"/>
    <w:rsid w:val="00E83032"/>
    <w:rsid w:val="00E84437"/>
    <w:rsid w:val="00E845C3"/>
    <w:rsid w:val="00E849D1"/>
    <w:rsid w:val="00E84AD8"/>
    <w:rsid w:val="00E84B48"/>
    <w:rsid w:val="00E84F90"/>
    <w:rsid w:val="00E85989"/>
    <w:rsid w:val="00E85A54"/>
    <w:rsid w:val="00E85A58"/>
    <w:rsid w:val="00E85B92"/>
    <w:rsid w:val="00E85F4A"/>
    <w:rsid w:val="00E8676C"/>
    <w:rsid w:val="00E86F98"/>
    <w:rsid w:val="00E8708E"/>
    <w:rsid w:val="00E875A0"/>
    <w:rsid w:val="00E87C66"/>
    <w:rsid w:val="00E87CFE"/>
    <w:rsid w:val="00E87F35"/>
    <w:rsid w:val="00E87FFB"/>
    <w:rsid w:val="00E90B57"/>
    <w:rsid w:val="00E91046"/>
    <w:rsid w:val="00E912E7"/>
    <w:rsid w:val="00E917BE"/>
    <w:rsid w:val="00E91809"/>
    <w:rsid w:val="00E91AAD"/>
    <w:rsid w:val="00E91BC3"/>
    <w:rsid w:val="00E91C51"/>
    <w:rsid w:val="00E91FB4"/>
    <w:rsid w:val="00E92BB8"/>
    <w:rsid w:val="00E92FE3"/>
    <w:rsid w:val="00E931B9"/>
    <w:rsid w:val="00E93457"/>
    <w:rsid w:val="00E937CF"/>
    <w:rsid w:val="00E93D20"/>
    <w:rsid w:val="00E94FD7"/>
    <w:rsid w:val="00E9529A"/>
    <w:rsid w:val="00E952BE"/>
    <w:rsid w:val="00E9607A"/>
    <w:rsid w:val="00E96489"/>
    <w:rsid w:val="00E96A57"/>
    <w:rsid w:val="00E96ACC"/>
    <w:rsid w:val="00E96B0A"/>
    <w:rsid w:val="00E9708C"/>
    <w:rsid w:val="00E9709C"/>
    <w:rsid w:val="00E97163"/>
    <w:rsid w:val="00E97EC1"/>
    <w:rsid w:val="00EA031A"/>
    <w:rsid w:val="00EA0682"/>
    <w:rsid w:val="00EA0879"/>
    <w:rsid w:val="00EA0A99"/>
    <w:rsid w:val="00EA11A5"/>
    <w:rsid w:val="00EA11DA"/>
    <w:rsid w:val="00EA1441"/>
    <w:rsid w:val="00EA1B24"/>
    <w:rsid w:val="00EA1BE9"/>
    <w:rsid w:val="00EA2056"/>
    <w:rsid w:val="00EA22F3"/>
    <w:rsid w:val="00EA268E"/>
    <w:rsid w:val="00EA31F1"/>
    <w:rsid w:val="00EA37F9"/>
    <w:rsid w:val="00EA3F05"/>
    <w:rsid w:val="00EA45A6"/>
    <w:rsid w:val="00EA4757"/>
    <w:rsid w:val="00EA4BD7"/>
    <w:rsid w:val="00EA4C12"/>
    <w:rsid w:val="00EA4E4F"/>
    <w:rsid w:val="00EA5191"/>
    <w:rsid w:val="00EA522C"/>
    <w:rsid w:val="00EA58FF"/>
    <w:rsid w:val="00EA5A84"/>
    <w:rsid w:val="00EA680B"/>
    <w:rsid w:val="00EA6C3B"/>
    <w:rsid w:val="00EA71B9"/>
    <w:rsid w:val="00EA7DEB"/>
    <w:rsid w:val="00EB0002"/>
    <w:rsid w:val="00EB082A"/>
    <w:rsid w:val="00EB0B31"/>
    <w:rsid w:val="00EB0D5D"/>
    <w:rsid w:val="00EB0EA4"/>
    <w:rsid w:val="00EB1640"/>
    <w:rsid w:val="00EB16EE"/>
    <w:rsid w:val="00EB1D2C"/>
    <w:rsid w:val="00EB294F"/>
    <w:rsid w:val="00EB300A"/>
    <w:rsid w:val="00EB3782"/>
    <w:rsid w:val="00EB37F5"/>
    <w:rsid w:val="00EB39D4"/>
    <w:rsid w:val="00EB3A5A"/>
    <w:rsid w:val="00EB3E9D"/>
    <w:rsid w:val="00EB3EFB"/>
    <w:rsid w:val="00EB3F83"/>
    <w:rsid w:val="00EB4322"/>
    <w:rsid w:val="00EB4519"/>
    <w:rsid w:val="00EB4BAB"/>
    <w:rsid w:val="00EB4CA7"/>
    <w:rsid w:val="00EB4CD1"/>
    <w:rsid w:val="00EB4ECD"/>
    <w:rsid w:val="00EB5163"/>
    <w:rsid w:val="00EB586B"/>
    <w:rsid w:val="00EB5945"/>
    <w:rsid w:val="00EB6221"/>
    <w:rsid w:val="00EB6387"/>
    <w:rsid w:val="00EB69A5"/>
    <w:rsid w:val="00EB6B8D"/>
    <w:rsid w:val="00EB7489"/>
    <w:rsid w:val="00EB76A6"/>
    <w:rsid w:val="00EB777D"/>
    <w:rsid w:val="00EB7C8D"/>
    <w:rsid w:val="00EC0409"/>
    <w:rsid w:val="00EC0E64"/>
    <w:rsid w:val="00EC0EF0"/>
    <w:rsid w:val="00EC12F6"/>
    <w:rsid w:val="00EC1D2D"/>
    <w:rsid w:val="00EC21DB"/>
    <w:rsid w:val="00EC2C10"/>
    <w:rsid w:val="00EC2C17"/>
    <w:rsid w:val="00EC3398"/>
    <w:rsid w:val="00EC34A6"/>
    <w:rsid w:val="00EC3510"/>
    <w:rsid w:val="00EC36F5"/>
    <w:rsid w:val="00EC39D4"/>
    <w:rsid w:val="00EC3EC0"/>
    <w:rsid w:val="00EC3F18"/>
    <w:rsid w:val="00EC428A"/>
    <w:rsid w:val="00EC44F6"/>
    <w:rsid w:val="00EC4AEA"/>
    <w:rsid w:val="00EC4E1D"/>
    <w:rsid w:val="00EC5120"/>
    <w:rsid w:val="00EC545B"/>
    <w:rsid w:val="00EC5491"/>
    <w:rsid w:val="00EC57A7"/>
    <w:rsid w:val="00EC5A5B"/>
    <w:rsid w:val="00EC5B70"/>
    <w:rsid w:val="00EC6155"/>
    <w:rsid w:val="00EC6334"/>
    <w:rsid w:val="00EC6735"/>
    <w:rsid w:val="00EC6B1D"/>
    <w:rsid w:val="00EC6EA4"/>
    <w:rsid w:val="00EC762F"/>
    <w:rsid w:val="00EC7B4B"/>
    <w:rsid w:val="00ED00C2"/>
    <w:rsid w:val="00ED047C"/>
    <w:rsid w:val="00ED089B"/>
    <w:rsid w:val="00ED0B0A"/>
    <w:rsid w:val="00ED0BF7"/>
    <w:rsid w:val="00ED0EEC"/>
    <w:rsid w:val="00ED1306"/>
    <w:rsid w:val="00ED1823"/>
    <w:rsid w:val="00ED2144"/>
    <w:rsid w:val="00ED2B62"/>
    <w:rsid w:val="00ED30CB"/>
    <w:rsid w:val="00ED335A"/>
    <w:rsid w:val="00ED41A1"/>
    <w:rsid w:val="00ED428B"/>
    <w:rsid w:val="00ED4339"/>
    <w:rsid w:val="00ED4B2D"/>
    <w:rsid w:val="00ED51E4"/>
    <w:rsid w:val="00ED55DE"/>
    <w:rsid w:val="00ED57D7"/>
    <w:rsid w:val="00ED5DD1"/>
    <w:rsid w:val="00ED613B"/>
    <w:rsid w:val="00ED67A9"/>
    <w:rsid w:val="00ED6861"/>
    <w:rsid w:val="00ED6B23"/>
    <w:rsid w:val="00ED6CFE"/>
    <w:rsid w:val="00ED704D"/>
    <w:rsid w:val="00ED717D"/>
    <w:rsid w:val="00ED7217"/>
    <w:rsid w:val="00ED7493"/>
    <w:rsid w:val="00ED776E"/>
    <w:rsid w:val="00ED7803"/>
    <w:rsid w:val="00EE013F"/>
    <w:rsid w:val="00EE02BF"/>
    <w:rsid w:val="00EE0714"/>
    <w:rsid w:val="00EE1040"/>
    <w:rsid w:val="00EE18A5"/>
    <w:rsid w:val="00EE1BA5"/>
    <w:rsid w:val="00EE1D5C"/>
    <w:rsid w:val="00EE1FE4"/>
    <w:rsid w:val="00EE240A"/>
    <w:rsid w:val="00EE2503"/>
    <w:rsid w:val="00EE2B7E"/>
    <w:rsid w:val="00EE3025"/>
    <w:rsid w:val="00EE3D20"/>
    <w:rsid w:val="00EE3DE8"/>
    <w:rsid w:val="00EE3E17"/>
    <w:rsid w:val="00EE4313"/>
    <w:rsid w:val="00EE4D0D"/>
    <w:rsid w:val="00EE53D8"/>
    <w:rsid w:val="00EE5762"/>
    <w:rsid w:val="00EE583B"/>
    <w:rsid w:val="00EE58C8"/>
    <w:rsid w:val="00EE5C0F"/>
    <w:rsid w:val="00EE6907"/>
    <w:rsid w:val="00EE7734"/>
    <w:rsid w:val="00EE7893"/>
    <w:rsid w:val="00EE79C0"/>
    <w:rsid w:val="00EF0457"/>
    <w:rsid w:val="00EF0D1E"/>
    <w:rsid w:val="00EF1C3E"/>
    <w:rsid w:val="00EF1C85"/>
    <w:rsid w:val="00EF2635"/>
    <w:rsid w:val="00EF289E"/>
    <w:rsid w:val="00EF2A93"/>
    <w:rsid w:val="00EF2E2B"/>
    <w:rsid w:val="00EF3158"/>
    <w:rsid w:val="00EF337C"/>
    <w:rsid w:val="00EF343D"/>
    <w:rsid w:val="00EF3470"/>
    <w:rsid w:val="00EF3831"/>
    <w:rsid w:val="00EF3B2E"/>
    <w:rsid w:val="00EF4034"/>
    <w:rsid w:val="00EF41F7"/>
    <w:rsid w:val="00EF42DA"/>
    <w:rsid w:val="00EF46B0"/>
    <w:rsid w:val="00EF52BA"/>
    <w:rsid w:val="00EF546D"/>
    <w:rsid w:val="00EF5885"/>
    <w:rsid w:val="00EF652A"/>
    <w:rsid w:val="00EF7231"/>
    <w:rsid w:val="00F000B8"/>
    <w:rsid w:val="00F005E1"/>
    <w:rsid w:val="00F0185C"/>
    <w:rsid w:val="00F01E0F"/>
    <w:rsid w:val="00F0234F"/>
    <w:rsid w:val="00F02AE9"/>
    <w:rsid w:val="00F02C39"/>
    <w:rsid w:val="00F02DA6"/>
    <w:rsid w:val="00F02FF0"/>
    <w:rsid w:val="00F034B7"/>
    <w:rsid w:val="00F0384E"/>
    <w:rsid w:val="00F0568C"/>
    <w:rsid w:val="00F0572F"/>
    <w:rsid w:val="00F05908"/>
    <w:rsid w:val="00F05C38"/>
    <w:rsid w:val="00F05FC5"/>
    <w:rsid w:val="00F06081"/>
    <w:rsid w:val="00F06231"/>
    <w:rsid w:val="00F063F4"/>
    <w:rsid w:val="00F065B3"/>
    <w:rsid w:val="00F06A90"/>
    <w:rsid w:val="00F0737E"/>
    <w:rsid w:val="00F0755A"/>
    <w:rsid w:val="00F07D83"/>
    <w:rsid w:val="00F1008E"/>
    <w:rsid w:val="00F10D02"/>
    <w:rsid w:val="00F111C5"/>
    <w:rsid w:val="00F117AC"/>
    <w:rsid w:val="00F11E64"/>
    <w:rsid w:val="00F12DEA"/>
    <w:rsid w:val="00F138E9"/>
    <w:rsid w:val="00F13B61"/>
    <w:rsid w:val="00F13C58"/>
    <w:rsid w:val="00F1404A"/>
    <w:rsid w:val="00F145DB"/>
    <w:rsid w:val="00F14E50"/>
    <w:rsid w:val="00F152D1"/>
    <w:rsid w:val="00F1582C"/>
    <w:rsid w:val="00F1649D"/>
    <w:rsid w:val="00F17441"/>
    <w:rsid w:val="00F17767"/>
    <w:rsid w:val="00F177FA"/>
    <w:rsid w:val="00F17C00"/>
    <w:rsid w:val="00F20373"/>
    <w:rsid w:val="00F20D87"/>
    <w:rsid w:val="00F21134"/>
    <w:rsid w:val="00F215CC"/>
    <w:rsid w:val="00F21788"/>
    <w:rsid w:val="00F21945"/>
    <w:rsid w:val="00F21BC7"/>
    <w:rsid w:val="00F226CA"/>
    <w:rsid w:val="00F22BB1"/>
    <w:rsid w:val="00F22E34"/>
    <w:rsid w:val="00F232D7"/>
    <w:rsid w:val="00F23604"/>
    <w:rsid w:val="00F24BD6"/>
    <w:rsid w:val="00F24DB5"/>
    <w:rsid w:val="00F24F3A"/>
    <w:rsid w:val="00F25122"/>
    <w:rsid w:val="00F2558D"/>
    <w:rsid w:val="00F25597"/>
    <w:rsid w:val="00F25641"/>
    <w:rsid w:val="00F271B7"/>
    <w:rsid w:val="00F27794"/>
    <w:rsid w:val="00F27855"/>
    <w:rsid w:val="00F27BF3"/>
    <w:rsid w:val="00F300E9"/>
    <w:rsid w:val="00F306B2"/>
    <w:rsid w:val="00F30C2C"/>
    <w:rsid w:val="00F30D2F"/>
    <w:rsid w:val="00F30D37"/>
    <w:rsid w:val="00F30F68"/>
    <w:rsid w:val="00F31245"/>
    <w:rsid w:val="00F314B0"/>
    <w:rsid w:val="00F31ACA"/>
    <w:rsid w:val="00F32954"/>
    <w:rsid w:val="00F32CA8"/>
    <w:rsid w:val="00F32CEF"/>
    <w:rsid w:val="00F32D4E"/>
    <w:rsid w:val="00F33C8E"/>
    <w:rsid w:val="00F34117"/>
    <w:rsid w:val="00F347F5"/>
    <w:rsid w:val="00F34890"/>
    <w:rsid w:val="00F348F4"/>
    <w:rsid w:val="00F34FB2"/>
    <w:rsid w:val="00F35B6B"/>
    <w:rsid w:val="00F35C4E"/>
    <w:rsid w:val="00F36CE1"/>
    <w:rsid w:val="00F3732E"/>
    <w:rsid w:val="00F37748"/>
    <w:rsid w:val="00F378C5"/>
    <w:rsid w:val="00F40206"/>
    <w:rsid w:val="00F40F7B"/>
    <w:rsid w:val="00F41092"/>
    <w:rsid w:val="00F42B1A"/>
    <w:rsid w:val="00F42E6B"/>
    <w:rsid w:val="00F434EA"/>
    <w:rsid w:val="00F4413B"/>
    <w:rsid w:val="00F447AD"/>
    <w:rsid w:val="00F44EC7"/>
    <w:rsid w:val="00F4512B"/>
    <w:rsid w:val="00F453F3"/>
    <w:rsid w:val="00F45A36"/>
    <w:rsid w:val="00F4722F"/>
    <w:rsid w:val="00F4770E"/>
    <w:rsid w:val="00F477ED"/>
    <w:rsid w:val="00F4789B"/>
    <w:rsid w:val="00F478EF"/>
    <w:rsid w:val="00F500F2"/>
    <w:rsid w:val="00F50415"/>
    <w:rsid w:val="00F50758"/>
    <w:rsid w:val="00F50913"/>
    <w:rsid w:val="00F51B55"/>
    <w:rsid w:val="00F51B69"/>
    <w:rsid w:val="00F51E2C"/>
    <w:rsid w:val="00F5258E"/>
    <w:rsid w:val="00F525C4"/>
    <w:rsid w:val="00F52AA3"/>
    <w:rsid w:val="00F52F1C"/>
    <w:rsid w:val="00F53248"/>
    <w:rsid w:val="00F534BD"/>
    <w:rsid w:val="00F53692"/>
    <w:rsid w:val="00F542DB"/>
    <w:rsid w:val="00F54309"/>
    <w:rsid w:val="00F54463"/>
    <w:rsid w:val="00F54C3D"/>
    <w:rsid w:val="00F54EA4"/>
    <w:rsid w:val="00F54EF8"/>
    <w:rsid w:val="00F55041"/>
    <w:rsid w:val="00F557A6"/>
    <w:rsid w:val="00F55AF7"/>
    <w:rsid w:val="00F55E9D"/>
    <w:rsid w:val="00F55EFF"/>
    <w:rsid w:val="00F560CA"/>
    <w:rsid w:val="00F56644"/>
    <w:rsid w:val="00F56832"/>
    <w:rsid w:val="00F56B35"/>
    <w:rsid w:val="00F56D52"/>
    <w:rsid w:val="00F57138"/>
    <w:rsid w:val="00F57258"/>
    <w:rsid w:val="00F57759"/>
    <w:rsid w:val="00F57B85"/>
    <w:rsid w:val="00F60065"/>
    <w:rsid w:val="00F609A5"/>
    <w:rsid w:val="00F60ADF"/>
    <w:rsid w:val="00F60E2E"/>
    <w:rsid w:val="00F61159"/>
    <w:rsid w:val="00F61765"/>
    <w:rsid w:val="00F61A94"/>
    <w:rsid w:val="00F61A97"/>
    <w:rsid w:val="00F61FF0"/>
    <w:rsid w:val="00F6232F"/>
    <w:rsid w:val="00F625AB"/>
    <w:rsid w:val="00F6267E"/>
    <w:rsid w:val="00F629EF"/>
    <w:rsid w:val="00F636F3"/>
    <w:rsid w:val="00F63817"/>
    <w:rsid w:val="00F63C9A"/>
    <w:rsid w:val="00F6472D"/>
    <w:rsid w:val="00F65036"/>
    <w:rsid w:val="00F653CB"/>
    <w:rsid w:val="00F657F1"/>
    <w:rsid w:val="00F65848"/>
    <w:rsid w:val="00F6669B"/>
    <w:rsid w:val="00F66987"/>
    <w:rsid w:val="00F66CA5"/>
    <w:rsid w:val="00F67B60"/>
    <w:rsid w:val="00F67C69"/>
    <w:rsid w:val="00F70546"/>
    <w:rsid w:val="00F70F5D"/>
    <w:rsid w:val="00F7186E"/>
    <w:rsid w:val="00F71B77"/>
    <w:rsid w:val="00F71DA0"/>
    <w:rsid w:val="00F71E74"/>
    <w:rsid w:val="00F71F90"/>
    <w:rsid w:val="00F72010"/>
    <w:rsid w:val="00F720EC"/>
    <w:rsid w:val="00F72236"/>
    <w:rsid w:val="00F72423"/>
    <w:rsid w:val="00F726FC"/>
    <w:rsid w:val="00F727BB"/>
    <w:rsid w:val="00F72E94"/>
    <w:rsid w:val="00F73664"/>
    <w:rsid w:val="00F7394C"/>
    <w:rsid w:val="00F73A06"/>
    <w:rsid w:val="00F73A4E"/>
    <w:rsid w:val="00F742D3"/>
    <w:rsid w:val="00F74E08"/>
    <w:rsid w:val="00F74ECA"/>
    <w:rsid w:val="00F75066"/>
    <w:rsid w:val="00F755A4"/>
    <w:rsid w:val="00F76B63"/>
    <w:rsid w:val="00F76C9A"/>
    <w:rsid w:val="00F76D41"/>
    <w:rsid w:val="00F76E67"/>
    <w:rsid w:val="00F76FA9"/>
    <w:rsid w:val="00F77814"/>
    <w:rsid w:val="00F77CD4"/>
    <w:rsid w:val="00F801B6"/>
    <w:rsid w:val="00F80372"/>
    <w:rsid w:val="00F80465"/>
    <w:rsid w:val="00F8059E"/>
    <w:rsid w:val="00F80E36"/>
    <w:rsid w:val="00F811C9"/>
    <w:rsid w:val="00F815DC"/>
    <w:rsid w:val="00F81688"/>
    <w:rsid w:val="00F81FB9"/>
    <w:rsid w:val="00F822CF"/>
    <w:rsid w:val="00F82E2A"/>
    <w:rsid w:val="00F830A2"/>
    <w:rsid w:val="00F83AE9"/>
    <w:rsid w:val="00F84682"/>
    <w:rsid w:val="00F849EB"/>
    <w:rsid w:val="00F85310"/>
    <w:rsid w:val="00F85ABE"/>
    <w:rsid w:val="00F86A78"/>
    <w:rsid w:val="00F870F3"/>
    <w:rsid w:val="00F87575"/>
    <w:rsid w:val="00F87F1B"/>
    <w:rsid w:val="00F90491"/>
    <w:rsid w:val="00F906C0"/>
    <w:rsid w:val="00F90856"/>
    <w:rsid w:val="00F90AD8"/>
    <w:rsid w:val="00F90C77"/>
    <w:rsid w:val="00F90F78"/>
    <w:rsid w:val="00F915E8"/>
    <w:rsid w:val="00F91EB1"/>
    <w:rsid w:val="00F923F3"/>
    <w:rsid w:val="00F929B2"/>
    <w:rsid w:val="00F929C2"/>
    <w:rsid w:val="00F929C9"/>
    <w:rsid w:val="00F92BF8"/>
    <w:rsid w:val="00F92FF3"/>
    <w:rsid w:val="00F934C3"/>
    <w:rsid w:val="00F93CCA"/>
    <w:rsid w:val="00F93F44"/>
    <w:rsid w:val="00F941FD"/>
    <w:rsid w:val="00F94400"/>
    <w:rsid w:val="00F94443"/>
    <w:rsid w:val="00F94AF9"/>
    <w:rsid w:val="00F94DD5"/>
    <w:rsid w:val="00F9501C"/>
    <w:rsid w:val="00F951F1"/>
    <w:rsid w:val="00F95275"/>
    <w:rsid w:val="00F95336"/>
    <w:rsid w:val="00F95E85"/>
    <w:rsid w:val="00F965C4"/>
    <w:rsid w:val="00F9675A"/>
    <w:rsid w:val="00F96A1F"/>
    <w:rsid w:val="00F96D58"/>
    <w:rsid w:val="00F96DFC"/>
    <w:rsid w:val="00F96E73"/>
    <w:rsid w:val="00F97424"/>
    <w:rsid w:val="00F97867"/>
    <w:rsid w:val="00F97C84"/>
    <w:rsid w:val="00FA0561"/>
    <w:rsid w:val="00FA084C"/>
    <w:rsid w:val="00FA09AE"/>
    <w:rsid w:val="00FA0AB1"/>
    <w:rsid w:val="00FA0C04"/>
    <w:rsid w:val="00FA0E25"/>
    <w:rsid w:val="00FA0EC3"/>
    <w:rsid w:val="00FA132A"/>
    <w:rsid w:val="00FA2100"/>
    <w:rsid w:val="00FA35C7"/>
    <w:rsid w:val="00FA3742"/>
    <w:rsid w:val="00FA43DA"/>
    <w:rsid w:val="00FA47B7"/>
    <w:rsid w:val="00FA486D"/>
    <w:rsid w:val="00FA4C3B"/>
    <w:rsid w:val="00FA514B"/>
    <w:rsid w:val="00FA5D59"/>
    <w:rsid w:val="00FA5E03"/>
    <w:rsid w:val="00FA65D5"/>
    <w:rsid w:val="00FA6CEF"/>
    <w:rsid w:val="00FA6CF7"/>
    <w:rsid w:val="00FA6EF3"/>
    <w:rsid w:val="00FA7415"/>
    <w:rsid w:val="00FA7C40"/>
    <w:rsid w:val="00FA7E7E"/>
    <w:rsid w:val="00FB0E63"/>
    <w:rsid w:val="00FB15D9"/>
    <w:rsid w:val="00FB1730"/>
    <w:rsid w:val="00FB1903"/>
    <w:rsid w:val="00FB1A86"/>
    <w:rsid w:val="00FB3523"/>
    <w:rsid w:val="00FB36B2"/>
    <w:rsid w:val="00FB3991"/>
    <w:rsid w:val="00FB3A75"/>
    <w:rsid w:val="00FB3A94"/>
    <w:rsid w:val="00FB3B74"/>
    <w:rsid w:val="00FB3C47"/>
    <w:rsid w:val="00FB41E5"/>
    <w:rsid w:val="00FB472B"/>
    <w:rsid w:val="00FB49FC"/>
    <w:rsid w:val="00FB4AAF"/>
    <w:rsid w:val="00FB4DCC"/>
    <w:rsid w:val="00FB5103"/>
    <w:rsid w:val="00FB5501"/>
    <w:rsid w:val="00FB6A53"/>
    <w:rsid w:val="00FB705C"/>
    <w:rsid w:val="00FB7B19"/>
    <w:rsid w:val="00FB7CC4"/>
    <w:rsid w:val="00FC1004"/>
    <w:rsid w:val="00FC1060"/>
    <w:rsid w:val="00FC108E"/>
    <w:rsid w:val="00FC116E"/>
    <w:rsid w:val="00FC1885"/>
    <w:rsid w:val="00FC1CAB"/>
    <w:rsid w:val="00FC21B0"/>
    <w:rsid w:val="00FC2B3D"/>
    <w:rsid w:val="00FC2C2A"/>
    <w:rsid w:val="00FC36AA"/>
    <w:rsid w:val="00FC3F29"/>
    <w:rsid w:val="00FC4015"/>
    <w:rsid w:val="00FC4254"/>
    <w:rsid w:val="00FC47F9"/>
    <w:rsid w:val="00FC4B2A"/>
    <w:rsid w:val="00FC4D7A"/>
    <w:rsid w:val="00FC4FF0"/>
    <w:rsid w:val="00FC5802"/>
    <w:rsid w:val="00FC6009"/>
    <w:rsid w:val="00FC65B1"/>
    <w:rsid w:val="00FC6622"/>
    <w:rsid w:val="00FC674B"/>
    <w:rsid w:val="00FC7AE2"/>
    <w:rsid w:val="00FC7E69"/>
    <w:rsid w:val="00FD044F"/>
    <w:rsid w:val="00FD0F9E"/>
    <w:rsid w:val="00FD1619"/>
    <w:rsid w:val="00FD1EC4"/>
    <w:rsid w:val="00FD241B"/>
    <w:rsid w:val="00FD246A"/>
    <w:rsid w:val="00FD2C0A"/>
    <w:rsid w:val="00FD2C6A"/>
    <w:rsid w:val="00FD35E5"/>
    <w:rsid w:val="00FD462F"/>
    <w:rsid w:val="00FD46B4"/>
    <w:rsid w:val="00FD4B64"/>
    <w:rsid w:val="00FD4EBD"/>
    <w:rsid w:val="00FD515A"/>
    <w:rsid w:val="00FD5B48"/>
    <w:rsid w:val="00FD5D87"/>
    <w:rsid w:val="00FD6178"/>
    <w:rsid w:val="00FD624E"/>
    <w:rsid w:val="00FD775A"/>
    <w:rsid w:val="00FD7A46"/>
    <w:rsid w:val="00FD7C7E"/>
    <w:rsid w:val="00FD7FFC"/>
    <w:rsid w:val="00FE022D"/>
    <w:rsid w:val="00FE04E5"/>
    <w:rsid w:val="00FE09C4"/>
    <w:rsid w:val="00FE0F04"/>
    <w:rsid w:val="00FE12EF"/>
    <w:rsid w:val="00FE142F"/>
    <w:rsid w:val="00FE17BD"/>
    <w:rsid w:val="00FE19E8"/>
    <w:rsid w:val="00FE1F6A"/>
    <w:rsid w:val="00FE21EB"/>
    <w:rsid w:val="00FE2702"/>
    <w:rsid w:val="00FE2AEA"/>
    <w:rsid w:val="00FE3094"/>
    <w:rsid w:val="00FE319E"/>
    <w:rsid w:val="00FE3C02"/>
    <w:rsid w:val="00FE3F1B"/>
    <w:rsid w:val="00FE486E"/>
    <w:rsid w:val="00FE51EA"/>
    <w:rsid w:val="00FE581E"/>
    <w:rsid w:val="00FE6129"/>
    <w:rsid w:val="00FE665E"/>
    <w:rsid w:val="00FE686E"/>
    <w:rsid w:val="00FE6A49"/>
    <w:rsid w:val="00FE6A4E"/>
    <w:rsid w:val="00FE728F"/>
    <w:rsid w:val="00FF0156"/>
    <w:rsid w:val="00FF09FB"/>
    <w:rsid w:val="00FF0E64"/>
    <w:rsid w:val="00FF1261"/>
    <w:rsid w:val="00FF1660"/>
    <w:rsid w:val="00FF1EFF"/>
    <w:rsid w:val="00FF2611"/>
    <w:rsid w:val="00FF284C"/>
    <w:rsid w:val="00FF28C8"/>
    <w:rsid w:val="00FF2CA6"/>
    <w:rsid w:val="00FF365A"/>
    <w:rsid w:val="00FF3FA2"/>
    <w:rsid w:val="00FF3FA6"/>
    <w:rsid w:val="00FF4C9F"/>
    <w:rsid w:val="00FF50B8"/>
    <w:rsid w:val="00FF5725"/>
    <w:rsid w:val="00FF5A02"/>
    <w:rsid w:val="00FF5ADD"/>
    <w:rsid w:val="00FF6068"/>
    <w:rsid w:val="00FF61E6"/>
    <w:rsid w:val="00FF6586"/>
    <w:rsid w:val="00FF658E"/>
    <w:rsid w:val="00FF69FE"/>
    <w:rsid w:val="00FF6FB6"/>
    <w:rsid w:val="00FF7039"/>
    <w:rsid w:val="00FF70A3"/>
    <w:rsid w:val="00FF745C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54B6C"/>
  <w15:chartTrackingRefBased/>
  <w15:docId w15:val="{B4B83914-6C65-413A-A266-5E065C57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1BC8"/>
    <w:rPr>
      <w:color w:val="0000FF"/>
      <w:u w:val="single"/>
    </w:rPr>
  </w:style>
  <w:style w:type="character" w:customStyle="1" w:styleId="a-size-base">
    <w:name w:val="a-size-base"/>
    <w:rsid w:val="00A36090"/>
  </w:style>
  <w:style w:type="table" w:styleId="TableGrid">
    <w:name w:val="Table Grid"/>
    <w:basedOn w:val="TableNormal"/>
    <w:rsid w:val="0059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list-item">
    <w:name w:val="a-list-item"/>
    <w:basedOn w:val="DefaultParagraphFont"/>
    <w:rsid w:val="0060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aun\OneDrive%20-%20callutheran.edu\2022S_PLTS\Textbook%20Ado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464FD684A324FA7B92ED583EEBF64" ma:contentTypeVersion="13" ma:contentTypeDescription="Create a new document." ma:contentTypeScope="" ma:versionID="08e76848684c45c0999b9495ded3de03">
  <xsd:schema xmlns:xsd="http://www.w3.org/2001/XMLSchema" xmlns:xs="http://www.w3.org/2001/XMLSchema" xmlns:p="http://schemas.microsoft.com/office/2006/metadata/properties" xmlns:ns3="b8406550-e6ce-4408-ae4a-edc4f57acd0c" xmlns:ns4="f9e52911-0c91-44cb-8cfd-bc1b3adf3793" targetNamespace="http://schemas.microsoft.com/office/2006/metadata/properties" ma:root="true" ma:fieldsID="1957f3e71cfc59d31aef1e5468727934" ns3:_="" ns4:_="">
    <xsd:import namespace="b8406550-e6ce-4408-ae4a-edc4f57acd0c"/>
    <xsd:import namespace="f9e52911-0c91-44cb-8cfd-bc1b3adf37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6550-e6ce-4408-ae4a-edc4f57ac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52911-0c91-44cb-8cfd-bc1b3adf3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28B89F-20F5-4873-96D0-7A9AB57FF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06550-e6ce-4408-ae4a-edc4f57acd0c"/>
    <ds:schemaRef ds:uri="f9e52911-0c91-44cb-8cfd-bc1b3adf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BBD0C-EE5B-4439-9D8C-72BBA54C1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962BE-934D-441A-B4BE-53A11DA4B32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9e52911-0c91-44cb-8cfd-bc1b3adf3793"/>
    <ds:schemaRef ds:uri="b8406550-e6ce-4408-ae4a-edc4f57acd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Textbook Adoption Template</Template>
  <TotalTime>18</TotalTime>
  <Pages>1</Pages>
  <Words>137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Lutheran Theological Seminary</vt:lpstr>
    </vt:vector>
  </TitlesOfParts>
  <Company>SKSM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Lutheran Theological Seminary</dc:title>
  <dc:subject/>
  <dc:creator>Braun, Adam</dc:creator>
  <cp:keywords/>
  <cp:lastModifiedBy>Braun, Adam</cp:lastModifiedBy>
  <cp:revision>4</cp:revision>
  <cp:lastPrinted>2013-09-26T18:49:00Z</cp:lastPrinted>
  <dcterms:created xsi:type="dcterms:W3CDTF">2021-12-04T23:06:00Z</dcterms:created>
  <dcterms:modified xsi:type="dcterms:W3CDTF">2023-01-09T16:44:00Z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0x010100E03464FD684A324FA7B92ED583EEBF64</vt:lpwstr>
  </property>
</Properties>
</file>